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14" w:rsidRPr="004102EC" w:rsidRDefault="009B5AA4" w:rsidP="000A3714">
      <w:pPr>
        <w:rPr>
          <w:rFonts w:asciiTheme="minorHAnsi" w:hAnsiTheme="minorHAnsi"/>
          <w:color w:val="1F497D" w:themeColor="text2"/>
        </w:rPr>
      </w:pPr>
      <w:r w:rsidRPr="004102EC">
        <w:rPr>
          <w:rFonts w:asciiTheme="minorHAnsi" w:hAnsiTheme="minorHAnsi"/>
          <w:noProof/>
          <w:color w:val="1F497D" w:themeColor="text2"/>
          <w:lang w:eastAsia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F46903" wp14:editId="536D942C">
                <wp:simplePos x="0" y="0"/>
                <wp:positionH relativeFrom="column">
                  <wp:posOffset>4832350</wp:posOffset>
                </wp:positionH>
                <wp:positionV relativeFrom="paragraph">
                  <wp:posOffset>-325755</wp:posOffset>
                </wp:positionV>
                <wp:extent cx="1143000" cy="1028700"/>
                <wp:effectExtent l="0" t="0" r="0" b="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028700"/>
                          <a:chOff x="3" y="0"/>
                          <a:chExt cx="2860" cy="26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440" y="2213"/>
                            <a:ext cx="219" cy="283"/>
                          </a:xfrm>
                          <a:custGeom>
                            <a:avLst/>
                            <a:gdLst>
                              <a:gd name="T0" fmla="*/ 38 w 219"/>
                              <a:gd name="T1" fmla="*/ 17 h 283"/>
                              <a:gd name="T2" fmla="*/ 39 w 219"/>
                              <a:gd name="T3" fmla="*/ 21 h 283"/>
                              <a:gd name="T4" fmla="*/ 43 w 219"/>
                              <a:gd name="T5" fmla="*/ 34 h 283"/>
                              <a:gd name="T6" fmla="*/ 48 w 219"/>
                              <a:gd name="T7" fmla="*/ 54 h 283"/>
                              <a:gd name="T8" fmla="*/ 55 w 219"/>
                              <a:gd name="T9" fmla="*/ 76 h 283"/>
                              <a:gd name="T10" fmla="*/ 64 w 219"/>
                              <a:gd name="T11" fmla="*/ 100 h 283"/>
                              <a:gd name="T12" fmla="*/ 72 w 219"/>
                              <a:gd name="T13" fmla="*/ 125 h 283"/>
                              <a:gd name="T14" fmla="*/ 81 w 219"/>
                              <a:gd name="T15" fmla="*/ 146 h 283"/>
                              <a:gd name="T16" fmla="*/ 89 w 219"/>
                              <a:gd name="T17" fmla="*/ 162 h 283"/>
                              <a:gd name="T18" fmla="*/ 95 w 219"/>
                              <a:gd name="T19" fmla="*/ 174 h 283"/>
                              <a:gd name="T20" fmla="*/ 98 w 219"/>
                              <a:gd name="T21" fmla="*/ 182 h 283"/>
                              <a:gd name="T22" fmla="*/ 98 w 219"/>
                              <a:gd name="T23" fmla="*/ 191 h 283"/>
                              <a:gd name="T24" fmla="*/ 95 w 219"/>
                              <a:gd name="T25" fmla="*/ 196 h 283"/>
                              <a:gd name="T26" fmla="*/ 89 w 219"/>
                              <a:gd name="T27" fmla="*/ 202 h 283"/>
                              <a:gd name="T28" fmla="*/ 79 w 219"/>
                              <a:gd name="T29" fmla="*/ 209 h 283"/>
                              <a:gd name="T30" fmla="*/ 68 w 219"/>
                              <a:gd name="T31" fmla="*/ 217 h 283"/>
                              <a:gd name="T32" fmla="*/ 52 w 219"/>
                              <a:gd name="T33" fmla="*/ 227 h 283"/>
                              <a:gd name="T34" fmla="*/ 36 w 219"/>
                              <a:gd name="T35" fmla="*/ 237 h 283"/>
                              <a:gd name="T36" fmla="*/ 22 w 219"/>
                              <a:gd name="T37" fmla="*/ 245 h 283"/>
                              <a:gd name="T38" fmla="*/ 10 w 219"/>
                              <a:gd name="T39" fmla="*/ 254 h 283"/>
                              <a:gd name="T40" fmla="*/ 3 w 219"/>
                              <a:gd name="T41" fmla="*/ 261 h 283"/>
                              <a:gd name="T42" fmla="*/ 0 w 219"/>
                              <a:gd name="T43" fmla="*/ 267 h 283"/>
                              <a:gd name="T44" fmla="*/ 3 w 219"/>
                              <a:gd name="T45" fmla="*/ 271 h 283"/>
                              <a:gd name="T46" fmla="*/ 12 w 219"/>
                              <a:gd name="T47" fmla="*/ 274 h 283"/>
                              <a:gd name="T48" fmla="*/ 29 w 219"/>
                              <a:gd name="T49" fmla="*/ 275 h 283"/>
                              <a:gd name="T50" fmla="*/ 53 w 219"/>
                              <a:gd name="T51" fmla="*/ 275 h 283"/>
                              <a:gd name="T52" fmla="*/ 82 w 219"/>
                              <a:gd name="T53" fmla="*/ 277 h 283"/>
                              <a:gd name="T54" fmla="*/ 112 w 219"/>
                              <a:gd name="T55" fmla="*/ 278 h 283"/>
                              <a:gd name="T56" fmla="*/ 144 w 219"/>
                              <a:gd name="T57" fmla="*/ 278 h 283"/>
                              <a:gd name="T58" fmla="*/ 173 w 219"/>
                              <a:gd name="T59" fmla="*/ 280 h 283"/>
                              <a:gd name="T60" fmla="*/ 197 w 219"/>
                              <a:gd name="T61" fmla="*/ 281 h 283"/>
                              <a:gd name="T62" fmla="*/ 213 w 219"/>
                              <a:gd name="T63" fmla="*/ 283 h 283"/>
                              <a:gd name="T64" fmla="*/ 219 w 219"/>
                              <a:gd name="T65" fmla="*/ 283 h 283"/>
                              <a:gd name="T66" fmla="*/ 213 w 219"/>
                              <a:gd name="T67" fmla="*/ 258 h 283"/>
                              <a:gd name="T68" fmla="*/ 199 w 219"/>
                              <a:gd name="T69" fmla="*/ 201 h 283"/>
                              <a:gd name="T70" fmla="*/ 184 w 219"/>
                              <a:gd name="T71" fmla="*/ 135 h 283"/>
                              <a:gd name="T72" fmla="*/ 179 w 219"/>
                              <a:gd name="T73" fmla="*/ 89 h 283"/>
                              <a:gd name="T74" fmla="*/ 182 w 219"/>
                              <a:gd name="T75" fmla="*/ 60 h 283"/>
                              <a:gd name="T76" fmla="*/ 189 w 219"/>
                              <a:gd name="T77" fmla="*/ 31 h 283"/>
                              <a:gd name="T78" fmla="*/ 196 w 219"/>
                              <a:gd name="T79" fmla="*/ 8 h 283"/>
                              <a:gd name="T80" fmla="*/ 199 w 219"/>
                              <a:gd name="T81" fmla="*/ 0 h 283"/>
                              <a:gd name="T82" fmla="*/ 38 w 219"/>
                              <a:gd name="T83" fmla="*/ 17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9" h="283">
                                <a:moveTo>
                                  <a:pt x="38" y="17"/>
                                </a:moveTo>
                                <a:lnTo>
                                  <a:pt x="39" y="21"/>
                                </a:lnTo>
                                <a:lnTo>
                                  <a:pt x="43" y="34"/>
                                </a:lnTo>
                                <a:lnTo>
                                  <a:pt x="48" y="54"/>
                                </a:lnTo>
                                <a:lnTo>
                                  <a:pt x="55" y="76"/>
                                </a:lnTo>
                                <a:lnTo>
                                  <a:pt x="64" y="100"/>
                                </a:lnTo>
                                <a:lnTo>
                                  <a:pt x="72" y="125"/>
                                </a:lnTo>
                                <a:lnTo>
                                  <a:pt x="81" y="146"/>
                                </a:lnTo>
                                <a:lnTo>
                                  <a:pt x="89" y="162"/>
                                </a:lnTo>
                                <a:lnTo>
                                  <a:pt x="95" y="174"/>
                                </a:lnTo>
                                <a:lnTo>
                                  <a:pt x="98" y="182"/>
                                </a:lnTo>
                                <a:lnTo>
                                  <a:pt x="98" y="191"/>
                                </a:lnTo>
                                <a:lnTo>
                                  <a:pt x="95" y="196"/>
                                </a:lnTo>
                                <a:lnTo>
                                  <a:pt x="89" y="202"/>
                                </a:lnTo>
                                <a:lnTo>
                                  <a:pt x="79" y="209"/>
                                </a:lnTo>
                                <a:lnTo>
                                  <a:pt x="68" y="217"/>
                                </a:lnTo>
                                <a:lnTo>
                                  <a:pt x="52" y="227"/>
                                </a:lnTo>
                                <a:lnTo>
                                  <a:pt x="36" y="237"/>
                                </a:lnTo>
                                <a:lnTo>
                                  <a:pt x="22" y="245"/>
                                </a:lnTo>
                                <a:lnTo>
                                  <a:pt x="10" y="254"/>
                                </a:lnTo>
                                <a:lnTo>
                                  <a:pt x="3" y="261"/>
                                </a:lnTo>
                                <a:lnTo>
                                  <a:pt x="0" y="267"/>
                                </a:lnTo>
                                <a:lnTo>
                                  <a:pt x="3" y="271"/>
                                </a:lnTo>
                                <a:lnTo>
                                  <a:pt x="12" y="274"/>
                                </a:lnTo>
                                <a:lnTo>
                                  <a:pt x="29" y="275"/>
                                </a:lnTo>
                                <a:lnTo>
                                  <a:pt x="53" y="275"/>
                                </a:lnTo>
                                <a:lnTo>
                                  <a:pt x="82" y="277"/>
                                </a:lnTo>
                                <a:lnTo>
                                  <a:pt x="112" y="278"/>
                                </a:lnTo>
                                <a:lnTo>
                                  <a:pt x="144" y="278"/>
                                </a:lnTo>
                                <a:lnTo>
                                  <a:pt x="173" y="280"/>
                                </a:lnTo>
                                <a:lnTo>
                                  <a:pt x="197" y="281"/>
                                </a:lnTo>
                                <a:lnTo>
                                  <a:pt x="213" y="283"/>
                                </a:lnTo>
                                <a:lnTo>
                                  <a:pt x="219" y="283"/>
                                </a:lnTo>
                                <a:lnTo>
                                  <a:pt x="213" y="258"/>
                                </a:lnTo>
                                <a:lnTo>
                                  <a:pt x="199" y="201"/>
                                </a:lnTo>
                                <a:lnTo>
                                  <a:pt x="184" y="135"/>
                                </a:lnTo>
                                <a:lnTo>
                                  <a:pt x="179" y="89"/>
                                </a:lnTo>
                                <a:lnTo>
                                  <a:pt x="182" y="60"/>
                                </a:lnTo>
                                <a:lnTo>
                                  <a:pt x="189" y="31"/>
                                </a:lnTo>
                                <a:lnTo>
                                  <a:pt x="196" y="8"/>
                                </a:lnTo>
                                <a:lnTo>
                                  <a:pt x="199" y="0"/>
                                </a:lnTo>
                                <a:lnTo>
                                  <a:pt x="3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82" y="2160"/>
                            <a:ext cx="339" cy="328"/>
                          </a:xfrm>
                          <a:custGeom>
                            <a:avLst/>
                            <a:gdLst>
                              <a:gd name="T0" fmla="*/ 124 w 339"/>
                              <a:gd name="T1" fmla="*/ 328 h 328"/>
                              <a:gd name="T2" fmla="*/ 158 w 339"/>
                              <a:gd name="T3" fmla="*/ 300 h 328"/>
                              <a:gd name="T4" fmla="*/ 190 w 339"/>
                              <a:gd name="T5" fmla="*/ 271 h 328"/>
                              <a:gd name="T6" fmla="*/ 219 w 339"/>
                              <a:gd name="T7" fmla="*/ 242 h 328"/>
                              <a:gd name="T8" fmla="*/ 243 w 339"/>
                              <a:gd name="T9" fmla="*/ 216 h 328"/>
                              <a:gd name="T10" fmla="*/ 262 w 339"/>
                              <a:gd name="T11" fmla="*/ 195 h 328"/>
                              <a:gd name="T12" fmla="*/ 276 w 339"/>
                              <a:gd name="T13" fmla="*/ 178 h 328"/>
                              <a:gd name="T14" fmla="*/ 286 w 339"/>
                              <a:gd name="T15" fmla="*/ 166 h 328"/>
                              <a:gd name="T16" fmla="*/ 289 w 339"/>
                              <a:gd name="T17" fmla="*/ 162 h 328"/>
                              <a:gd name="T18" fmla="*/ 339 w 339"/>
                              <a:gd name="T19" fmla="*/ 64 h 328"/>
                              <a:gd name="T20" fmla="*/ 219 w 339"/>
                              <a:gd name="T21" fmla="*/ 0 h 328"/>
                              <a:gd name="T22" fmla="*/ 198 w 339"/>
                              <a:gd name="T23" fmla="*/ 49 h 328"/>
                              <a:gd name="T24" fmla="*/ 196 w 339"/>
                              <a:gd name="T25" fmla="*/ 56 h 328"/>
                              <a:gd name="T26" fmla="*/ 185 w 339"/>
                              <a:gd name="T27" fmla="*/ 73 h 328"/>
                              <a:gd name="T28" fmla="*/ 171 w 339"/>
                              <a:gd name="T29" fmla="*/ 99 h 328"/>
                              <a:gd name="T30" fmla="*/ 155 w 339"/>
                              <a:gd name="T31" fmla="*/ 129 h 328"/>
                              <a:gd name="T32" fmla="*/ 138 w 339"/>
                              <a:gd name="T33" fmla="*/ 159 h 328"/>
                              <a:gd name="T34" fmla="*/ 121 w 339"/>
                              <a:gd name="T35" fmla="*/ 186 h 328"/>
                              <a:gd name="T36" fmla="*/ 106 w 339"/>
                              <a:gd name="T37" fmla="*/ 208 h 328"/>
                              <a:gd name="T38" fmla="*/ 96 w 339"/>
                              <a:gd name="T39" fmla="*/ 218 h 328"/>
                              <a:gd name="T40" fmla="*/ 86 w 339"/>
                              <a:gd name="T41" fmla="*/ 221 h 328"/>
                              <a:gd name="T42" fmla="*/ 72 w 339"/>
                              <a:gd name="T43" fmla="*/ 222 h 328"/>
                              <a:gd name="T44" fmla="*/ 56 w 339"/>
                              <a:gd name="T45" fmla="*/ 222 h 328"/>
                              <a:gd name="T46" fmla="*/ 40 w 339"/>
                              <a:gd name="T47" fmla="*/ 222 h 328"/>
                              <a:gd name="T48" fmla="*/ 24 w 339"/>
                              <a:gd name="T49" fmla="*/ 221 h 328"/>
                              <a:gd name="T50" fmla="*/ 11 w 339"/>
                              <a:gd name="T51" fmla="*/ 219 h 328"/>
                              <a:gd name="T52" fmla="*/ 3 w 339"/>
                              <a:gd name="T53" fmla="*/ 218 h 328"/>
                              <a:gd name="T54" fmla="*/ 0 w 339"/>
                              <a:gd name="T55" fmla="*/ 218 h 328"/>
                              <a:gd name="T56" fmla="*/ 47 w 339"/>
                              <a:gd name="T57" fmla="*/ 307 h 328"/>
                              <a:gd name="T58" fmla="*/ 124 w 339"/>
                              <a:gd name="T59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9" h="328">
                                <a:moveTo>
                                  <a:pt x="124" y="328"/>
                                </a:moveTo>
                                <a:lnTo>
                                  <a:pt x="158" y="300"/>
                                </a:lnTo>
                                <a:lnTo>
                                  <a:pt x="190" y="271"/>
                                </a:lnTo>
                                <a:lnTo>
                                  <a:pt x="219" y="242"/>
                                </a:lnTo>
                                <a:lnTo>
                                  <a:pt x="243" y="216"/>
                                </a:lnTo>
                                <a:lnTo>
                                  <a:pt x="262" y="195"/>
                                </a:lnTo>
                                <a:lnTo>
                                  <a:pt x="276" y="178"/>
                                </a:lnTo>
                                <a:lnTo>
                                  <a:pt x="286" y="166"/>
                                </a:lnTo>
                                <a:lnTo>
                                  <a:pt x="289" y="162"/>
                                </a:lnTo>
                                <a:lnTo>
                                  <a:pt x="339" y="64"/>
                                </a:lnTo>
                                <a:lnTo>
                                  <a:pt x="219" y="0"/>
                                </a:lnTo>
                                <a:lnTo>
                                  <a:pt x="198" y="49"/>
                                </a:lnTo>
                                <a:lnTo>
                                  <a:pt x="196" y="56"/>
                                </a:lnTo>
                                <a:lnTo>
                                  <a:pt x="185" y="73"/>
                                </a:lnTo>
                                <a:lnTo>
                                  <a:pt x="171" y="99"/>
                                </a:lnTo>
                                <a:lnTo>
                                  <a:pt x="155" y="129"/>
                                </a:lnTo>
                                <a:lnTo>
                                  <a:pt x="138" y="159"/>
                                </a:lnTo>
                                <a:lnTo>
                                  <a:pt x="121" y="186"/>
                                </a:lnTo>
                                <a:lnTo>
                                  <a:pt x="106" y="208"/>
                                </a:lnTo>
                                <a:lnTo>
                                  <a:pt x="96" y="218"/>
                                </a:lnTo>
                                <a:lnTo>
                                  <a:pt x="86" y="221"/>
                                </a:lnTo>
                                <a:lnTo>
                                  <a:pt x="72" y="222"/>
                                </a:lnTo>
                                <a:lnTo>
                                  <a:pt x="56" y="222"/>
                                </a:lnTo>
                                <a:lnTo>
                                  <a:pt x="40" y="222"/>
                                </a:lnTo>
                                <a:lnTo>
                                  <a:pt x="24" y="221"/>
                                </a:lnTo>
                                <a:lnTo>
                                  <a:pt x="11" y="219"/>
                                </a:lnTo>
                                <a:lnTo>
                                  <a:pt x="3" y="218"/>
                                </a:lnTo>
                                <a:lnTo>
                                  <a:pt x="0" y="218"/>
                                </a:lnTo>
                                <a:lnTo>
                                  <a:pt x="47" y="307"/>
                                </a:lnTo>
                                <a:lnTo>
                                  <a:pt x="124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43" y="2432"/>
                            <a:ext cx="114" cy="91"/>
                          </a:xfrm>
                          <a:custGeom>
                            <a:avLst/>
                            <a:gdLst>
                              <a:gd name="T0" fmla="*/ 18 w 114"/>
                              <a:gd name="T1" fmla="*/ 91 h 91"/>
                              <a:gd name="T2" fmla="*/ 29 w 114"/>
                              <a:gd name="T3" fmla="*/ 87 h 91"/>
                              <a:gd name="T4" fmla="*/ 44 w 114"/>
                              <a:gd name="T5" fmla="*/ 81 h 91"/>
                              <a:gd name="T6" fmla="*/ 61 w 114"/>
                              <a:gd name="T7" fmla="*/ 74 h 91"/>
                              <a:gd name="T8" fmla="*/ 77 w 114"/>
                              <a:gd name="T9" fmla="*/ 66 h 91"/>
                              <a:gd name="T10" fmla="*/ 91 w 114"/>
                              <a:gd name="T11" fmla="*/ 59 h 91"/>
                              <a:gd name="T12" fmla="*/ 103 w 114"/>
                              <a:gd name="T13" fmla="*/ 54 h 91"/>
                              <a:gd name="T14" fmla="*/ 111 w 114"/>
                              <a:gd name="T15" fmla="*/ 49 h 91"/>
                              <a:gd name="T16" fmla="*/ 114 w 114"/>
                              <a:gd name="T17" fmla="*/ 48 h 91"/>
                              <a:gd name="T18" fmla="*/ 57 w 114"/>
                              <a:gd name="T19" fmla="*/ 0 h 91"/>
                              <a:gd name="T20" fmla="*/ 0 w 114"/>
                              <a:gd name="T21" fmla="*/ 28 h 91"/>
                              <a:gd name="T22" fmla="*/ 18 w 114"/>
                              <a:gd name="T2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4" h="91">
                                <a:moveTo>
                                  <a:pt x="18" y="91"/>
                                </a:moveTo>
                                <a:lnTo>
                                  <a:pt x="29" y="87"/>
                                </a:lnTo>
                                <a:lnTo>
                                  <a:pt x="44" y="81"/>
                                </a:lnTo>
                                <a:lnTo>
                                  <a:pt x="61" y="74"/>
                                </a:lnTo>
                                <a:lnTo>
                                  <a:pt x="77" y="66"/>
                                </a:lnTo>
                                <a:lnTo>
                                  <a:pt x="91" y="59"/>
                                </a:lnTo>
                                <a:lnTo>
                                  <a:pt x="103" y="54"/>
                                </a:lnTo>
                                <a:lnTo>
                                  <a:pt x="111" y="49"/>
                                </a:lnTo>
                                <a:lnTo>
                                  <a:pt x="114" y="48"/>
                                </a:lnTo>
                                <a:lnTo>
                                  <a:pt x="57" y="0"/>
                                </a:lnTo>
                                <a:lnTo>
                                  <a:pt x="0" y="28"/>
                                </a:lnTo>
                                <a:lnTo>
                                  <a:pt x="1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38" y="2412"/>
                            <a:ext cx="140" cy="124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124"/>
                              <a:gd name="T2" fmla="*/ 8 w 140"/>
                              <a:gd name="T3" fmla="*/ 10 h 124"/>
                              <a:gd name="T4" fmla="*/ 10 w 140"/>
                              <a:gd name="T5" fmla="*/ 25 h 124"/>
                              <a:gd name="T6" fmla="*/ 10 w 140"/>
                              <a:gd name="T7" fmla="*/ 43 h 124"/>
                              <a:gd name="T8" fmla="*/ 12 w 140"/>
                              <a:gd name="T9" fmla="*/ 63 h 124"/>
                              <a:gd name="T10" fmla="*/ 15 w 140"/>
                              <a:gd name="T11" fmla="*/ 82 h 124"/>
                              <a:gd name="T12" fmla="*/ 22 w 140"/>
                              <a:gd name="T13" fmla="*/ 99 h 124"/>
                              <a:gd name="T14" fmla="*/ 36 w 140"/>
                              <a:gd name="T15" fmla="*/ 112 h 124"/>
                              <a:gd name="T16" fmla="*/ 61 w 140"/>
                              <a:gd name="T17" fmla="*/ 118 h 124"/>
                              <a:gd name="T18" fmla="*/ 87 w 140"/>
                              <a:gd name="T19" fmla="*/ 119 h 124"/>
                              <a:gd name="T20" fmla="*/ 107 w 140"/>
                              <a:gd name="T21" fmla="*/ 121 h 124"/>
                              <a:gd name="T22" fmla="*/ 121 w 140"/>
                              <a:gd name="T23" fmla="*/ 122 h 124"/>
                              <a:gd name="T24" fmla="*/ 130 w 140"/>
                              <a:gd name="T25" fmla="*/ 122 h 124"/>
                              <a:gd name="T26" fmla="*/ 136 w 140"/>
                              <a:gd name="T27" fmla="*/ 124 h 124"/>
                              <a:gd name="T28" fmla="*/ 139 w 140"/>
                              <a:gd name="T29" fmla="*/ 124 h 124"/>
                              <a:gd name="T30" fmla="*/ 140 w 140"/>
                              <a:gd name="T31" fmla="*/ 124 h 124"/>
                              <a:gd name="T32" fmla="*/ 140 w 140"/>
                              <a:gd name="T33" fmla="*/ 124 h 124"/>
                              <a:gd name="T34" fmla="*/ 105 w 140"/>
                              <a:gd name="T35" fmla="*/ 48 h 124"/>
                              <a:gd name="T36" fmla="*/ 36 w 140"/>
                              <a:gd name="T37" fmla="*/ 13 h 124"/>
                              <a:gd name="T38" fmla="*/ 0 w 140"/>
                              <a:gd name="T3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24">
                                <a:moveTo>
                                  <a:pt x="0" y="0"/>
                                </a:moveTo>
                                <a:lnTo>
                                  <a:pt x="8" y="10"/>
                                </a:lnTo>
                                <a:lnTo>
                                  <a:pt x="10" y="25"/>
                                </a:lnTo>
                                <a:lnTo>
                                  <a:pt x="10" y="43"/>
                                </a:lnTo>
                                <a:lnTo>
                                  <a:pt x="12" y="63"/>
                                </a:lnTo>
                                <a:lnTo>
                                  <a:pt x="15" y="82"/>
                                </a:lnTo>
                                <a:lnTo>
                                  <a:pt x="22" y="99"/>
                                </a:lnTo>
                                <a:lnTo>
                                  <a:pt x="36" y="112"/>
                                </a:lnTo>
                                <a:lnTo>
                                  <a:pt x="61" y="118"/>
                                </a:lnTo>
                                <a:lnTo>
                                  <a:pt x="87" y="119"/>
                                </a:lnTo>
                                <a:lnTo>
                                  <a:pt x="107" y="121"/>
                                </a:lnTo>
                                <a:lnTo>
                                  <a:pt x="121" y="122"/>
                                </a:lnTo>
                                <a:lnTo>
                                  <a:pt x="130" y="122"/>
                                </a:lnTo>
                                <a:lnTo>
                                  <a:pt x="136" y="124"/>
                                </a:lnTo>
                                <a:lnTo>
                                  <a:pt x="139" y="124"/>
                                </a:lnTo>
                                <a:lnTo>
                                  <a:pt x="140" y="124"/>
                                </a:lnTo>
                                <a:lnTo>
                                  <a:pt x="140" y="124"/>
                                </a:lnTo>
                                <a:lnTo>
                                  <a:pt x="105" y="48"/>
                                </a:lnTo>
                                <a:lnTo>
                                  <a:pt x="36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C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8" y="1662"/>
                            <a:ext cx="262" cy="554"/>
                          </a:xfrm>
                          <a:custGeom>
                            <a:avLst/>
                            <a:gdLst>
                              <a:gd name="T0" fmla="*/ 49 w 262"/>
                              <a:gd name="T1" fmla="*/ 0 h 554"/>
                              <a:gd name="T2" fmla="*/ 51 w 262"/>
                              <a:gd name="T3" fmla="*/ 54 h 554"/>
                              <a:gd name="T4" fmla="*/ 49 w 262"/>
                              <a:gd name="T5" fmla="*/ 126 h 554"/>
                              <a:gd name="T6" fmla="*/ 37 w 262"/>
                              <a:gd name="T7" fmla="*/ 205 h 554"/>
                              <a:gd name="T8" fmla="*/ 17 w 262"/>
                              <a:gd name="T9" fmla="*/ 278 h 554"/>
                              <a:gd name="T10" fmla="*/ 1 w 262"/>
                              <a:gd name="T11" fmla="*/ 359 h 554"/>
                              <a:gd name="T12" fmla="*/ 0 w 262"/>
                              <a:gd name="T13" fmla="*/ 449 h 554"/>
                              <a:gd name="T14" fmla="*/ 4 w 262"/>
                              <a:gd name="T15" fmla="*/ 521 h 554"/>
                              <a:gd name="T16" fmla="*/ 7 w 262"/>
                              <a:gd name="T17" fmla="*/ 551 h 554"/>
                              <a:gd name="T18" fmla="*/ 10 w 262"/>
                              <a:gd name="T19" fmla="*/ 551 h 554"/>
                              <a:gd name="T20" fmla="*/ 20 w 262"/>
                              <a:gd name="T21" fmla="*/ 551 h 554"/>
                              <a:gd name="T22" fmla="*/ 33 w 262"/>
                              <a:gd name="T23" fmla="*/ 552 h 554"/>
                              <a:gd name="T24" fmla="*/ 50 w 262"/>
                              <a:gd name="T25" fmla="*/ 552 h 554"/>
                              <a:gd name="T26" fmla="*/ 70 w 262"/>
                              <a:gd name="T27" fmla="*/ 552 h 554"/>
                              <a:gd name="T28" fmla="*/ 90 w 262"/>
                              <a:gd name="T29" fmla="*/ 554 h 554"/>
                              <a:gd name="T30" fmla="*/ 110 w 262"/>
                              <a:gd name="T31" fmla="*/ 554 h 554"/>
                              <a:gd name="T32" fmla="*/ 129 w 262"/>
                              <a:gd name="T33" fmla="*/ 554 h 554"/>
                              <a:gd name="T34" fmla="*/ 146 w 262"/>
                              <a:gd name="T35" fmla="*/ 548 h 554"/>
                              <a:gd name="T36" fmla="*/ 161 w 262"/>
                              <a:gd name="T37" fmla="*/ 531 h 554"/>
                              <a:gd name="T38" fmla="*/ 174 w 262"/>
                              <a:gd name="T39" fmla="*/ 508 h 554"/>
                              <a:gd name="T40" fmla="*/ 184 w 262"/>
                              <a:gd name="T41" fmla="*/ 481 h 554"/>
                              <a:gd name="T42" fmla="*/ 191 w 262"/>
                              <a:gd name="T43" fmla="*/ 455 h 554"/>
                              <a:gd name="T44" fmla="*/ 197 w 262"/>
                              <a:gd name="T45" fmla="*/ 432 h 554"/>
                              <a:gd name="T46" fmla="*/ 200 w 262"/>
                              <a:gd name="T47" fmla="*/ 415 h 554"/>
                              <a:gd name="T48" fmla="*/ 201 w 262"/>
                              <a:gd name="T49" fmla="*/ 409 h 554"/>
                              <a:gd name="T50" fmla="*/ 262 w 262"/>
                              <a:gd name="T51" fmla="*/ 46 h 554"/>
                              <a:gd name="T52" fmla="*/ 214 w 262"/>
                              <a:gd name="T53" fmla="*/ 17 h 554"/>
                              <a:gd name="T54" fmla="*/ 49 w 262"/>
                              <a:gd name="T55" fmla="*/ 0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62" h="554">
                                <a:moveTo>
                                  <a:pt x="49" y="0"/>
                                </a:moveTo>
                                <a:lnTo>
                                  <a:pt x="51" y="54"/>
                                </a:lnTo>
                                <a:lnTo>
                                  <a:pt x="49" y="126"/>
                                </a:lnTo>
                                <a:lnTo>
                                  <a:pt x="37" y="205"/>
                                </a:lnTo>
                                <a:lnTo>
                                  <a:pt x="17" y="278"/>
                                </a:lnTo>
                                <a:lnTo>
                                  <a:pt x="1" y="359"/>
                                </a:lnTo>
                                <a:lnTo>
                                  <a:pt x="0" y="449"/>
                                </a:lnTo>
                                <a:lnTo>
                                  <a:pt x="4" y="521"/>
                                </a:lnTo>
                                <a:lnTo>
                                  <a:pt x="7" y="551"/>
                                </a:lnTo>
                                <a:lnTo>
                                  <a:pt x="10" y="551"/>
                                </a:lnTo>
                                <a:lnTo>
                                  <a:pt x="20" y="551"/>
                                </a:lnTo>
                                <a:lnTo>
                                  <a:pt x="33" y="552"/>
                                </a:lnTo>
                                <a:lnTo>
                                  <a:pt x="50" y="552"/>
                                </a:lnTo>
                                <a:lnTo>
                                  <a:pt x="70" y="552"/>
                                </a:lnTo>
                                <a:lnTo>
                                  <a:pt x="90" y="554"/>
                                </a:lnTo>
                                <a:lnTo>
                                  <a:pt x="110" y="554"/>
                                </a:lnTo>
                                <a:lnTo>
                                  <a:pt x="129" y="554"/>
                                </a:lnTo>
                                <a:lnTo>
                                  <a:pt x="146" y="548"/>
                                </a:lnTo>
                                <a:lnTo>
                                  <a:pt x="161" y="531"/>
                                </a:lnTo>
                                <a:lnTo>
                                  <a:pt x="174" y="508"/>
                                </a:lnTo>
                                <a:lnTo>
                                  <a:pt x="184" y="481"/>
                                </a:lnTo>
                                <a:lnTo>
                                  <a:pt x="191" y="455"/>
                                </a:lnTo>
                                <a:lnTo>
                                  <a:pt x="197" y="432"/>
                                </a:lnTo>
                                <a:lnTo>
                                  <a:pt x="200" y="415"/>
                                </a:lnTo>
                                <a:lnTo>
                                  <a:pt x="201" y="409"/>
                                </a:lnTo>
                                <a:lnTo>
                                  <a:pt x="262" y="46"/>
                                </a:lnTo>
                                <a:lnTo>
                                  <a:pt x="214" y="17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544" y="996"/>
                            <a:ext cx="222" cy="575"/>
                          </a:xfrm>
                          <a:custGeom>
                            <a:avLst/>
                            <a:gdLst>
                              <a:gd name="T0" fmla="*/ 75 w 222"/>
                              <a:gd name="T1" fmla="*/ 33 h 575"/>
                              <a:gd name="T2" fmla="*/ 83 w 222"/>
                              <a:gd name="T3" fmla="*/ 37 h 575"/>
                              <a:gd name="T4" fmla="*/ 96 w 222"/>
                              <a:gd name="T5" fmla="*/ 47 h 575"/>
                              <a:gd name="T6" fmla="*/ 111 w 222"/>
                              <a:gd name="T7" fmla="*/ 60 h 575"/>
                              <a:gd name="T8" fmla="*/ 127 w 222"/>
                              <a:gd name="T9" fmla="*/ 76 h 575"/>
                              <a:gd name="T10" fmla="*/ 142 w 222"/>
                              <a:gd name="T11" fmla="*/ 93 h 575"/>
                              <a:gd name="T12" fmla="*/ 157 w 222"/>
                              <a:gd name="T13" fmla="*/ 113 h 575"/>
                              <a:gd name="T14" fmla="*/ 171 w 222"/>
                              <a:gd name="T15" fmla="*/ 133 h 575"/>
                              <a:gd name="T16" fmla="*/ 183 w 222"/>
                              <a:gd name="T17" fmla="*/ 154 h 575"/>
                              <a:gd name="T18" fmla="*/ 200 w 222"/>
                              <a:gd name="T19" fmla="*/ 205 h 575"/>
                              <a:gd name="T20" fmla="*/ 213 w 222"/>
                              <a:gd name="T21" fmla="*/ 266 h 575"/>
                              <a:gd name="T22" fmla="*/ 219 w 222"/>
                              <a:gd name="T23" fmla="*/ 316 h 575"/>
                              <a:gd name="T24" fmla="*/ 222 w 222"/>
                              <a:gd name="T25" fmla="*/ 336 h 575"/>
                              <a:gd name="T26" fmla="*/ 216 w 222"/>
                              <a:gd name="T27" fmla="*/ 346 h 575"/>
                              <a:gd name="T28" fmla="*/ 203 w 222"/>
                              <a:gd name="T29" fmla="*/ 373 h 575"/>
                              <a:gd name="T30" fmla="*/ 190 w 222"/>
                              <a:gd name="T31" fmla="*/ 408 h 575"/>
                              <a:gd name="T32" fmla="*/ 180 w 222"/>
                              <a:gd name="T33" fmla="*/ 445 h 575"/>
                              <a:gd name="T34" fmla="*/ 173 w 222"/>
                              <a:gd name="T35" fmla="*/ 485 h 575"/>
                              <a:gd name="T36" fmla="*/ 164 w 222"/>
                              <a:gd name="T37" fmla="*/ 528 h 575"/>
                              <a:gd name="T38" fmla="*/ 155 w 222"/>
                              <a:gd name="T39" fmla="*/ 561 h 575"/>
                              <a:gd name="T40" fmla="*/ 152 w 222"/>
                              <a:gd name="T41" fmla="*/ 575 h 575"/>
                              <a:gd name="T42" fmla="*/ 0 w 222"/>
                              <a:gd name="T43" fmla="*/ 541 h 575"/>
                              <a:gd name="T44" fmla="*/ 1 w 222"/>
                              <a:gd name="T45" fmla="*/ 0 h 575"/>
                              <a:gd name="T46" fmla="*/ 75 w 222"/>
                              <a:gd name="T47" fmla="*/ 33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2" h="575">
                                <a:moveTo>
                                  <a:pt x="75" y="33"/>
                                </a:moveTo>
                                <a:lnTo>
                                  <a:pt x="83" y="37"/>
                                </a:lnTo>
                                <a:lnTo>
                                  <a:pt x="96" y="47"/>
                                </a:lnTo>
                                <a:lnTo>
                                  <a:pt x="111" y="60"/>
                                </a:lnTo>
                                <a:lnTo>
                                  <a:pt x="127" y="76"/>
                                </a:lnTo>
                                <a:lnTo>
                                  <a:pt x="142" y="93"/>
                                </a:lnTo>
                                <a:lnTo>
                                  <a:pt x="157" y="113"/>
                                </a:lnTo>
                                <a:lnTo>
                                  <a:pt x="171" y="133"/>
                                </a:lnTo>
                                <a:lnTo>
                                  <a:pt x="183" y="154"/>
                                </a:lnTo>
                                <a:lnTo>
                                  <a:pt x="200" y="205"/>
                                </a:lnTo>
                                <a:lnTo>
                                  <a:pt x="213" y="266"/>
                                </a:lnTo>
                                <a:lnTo>
                                  <a:pt x="219" y="316"/>
                                </a:lnTo>
                                <a:lnTo>
                                  <a:pt x="222" y="336"/>
                                </a:lnTo>
                                <a:lnTo>
                                  <a:pt x="216" y="346"/>
                                </a:lnTo>
                                <a:lnTo>
                                  <a:pt x="203" y="373"/>
                                </a:lnTo>
                                <a:lnTo>
                                  <a:pt x="190" y="408"/>
                                </a:lnTo>
                                <a:lnTo>
                                  <a:pt x="180" y="445"/>
                                </a:lnTo>
                                <a:lnTo>
                                  <a:pt x="173" y="485"/>
                                </a:lnTo>
                                <a:lnTo>
                                  <a:pt x="164" y="528"/>
                                </a:lnTo>
                                <a:lnTo>
                                  <a:pt x="155" y="561"/>
                                </a:lnTo>
                                <a:lnTo>
                                  <a:pt x="152" y="575"/>
                                </a:lnTo>
                                <a:lnTo>
                                  <a:pt x="0" y="541"/>
                                </a:lnTo>
                                <a:lnTo>
                                  <a:pt x="1" y="0"/>
                                </a:lnTo>
                                <a:lnTo>
                                  <a:pt x="7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1" y="2415"/>
                            <a:ext cx="213" cy="181"/>
                          </a:xfrm>
                          <a:custGeom>
                            <a:avLst/>
                            <a:gdLst>
                              <a:gd name="T0" fmla="*/ 47 w 213"/>
                              <a:gd name="T1" fmla="*/ 0 h 181"/>
                              <a:gd name="T2" fmla="*/ 43 w 213"/>
                              <a:gd name="T3" fmla="*/ 3 h 181"/>
                              <a:gd name="T4" fmla="*/ 34 w 213"/>
                              <a:gd name="T5" fmla="*/ 10 h 181"/>
                              <a:gd name="T6" fmla="*/ 23 w 213"/>
                              <a:gd name="T7" fmla="*/ 20 h 181"/>
                              <a:gd name="T8" fmla="*/ 11 w 213"/>
                              <a:gd name="T9" fmla="*/ 35 h 181"/>
                              <a:gd name="T10" fmla="*/ 3 w 213"/>
                              <a:gd name="T11" fmla="*/ 50 h 181"/>
                              <a:gd name="T12" fmla="*/ 0 w 213"/>
                              <a:gd name="T13" fmla="*/ 66 h 181"/>
                              <a:gd name="T14" fmla="*/ 4 w 213"/>
                              <a:gd name="T15" fmla="*/ 82 h 181"/>
                              <a:gd name="T16" fmla="*/ 21 w 213"/>
                              <a:gd name="T17" fmla="*/ 98 h 181"/>
                              <a:gd name="T18" fmla="*/ 42 w 213"/>
                              <a:gd name="T19" fmla="*/ 111 h 181"/>
                              <a:gd name="T20" fmla="*/ 55 w 213"/>
                              <a:gd name="T21" fmla="*/ 122 h 181"/>
                              <a:gd name="T22" fmla="*/ 65 w 213"/>
                              <a:gd name="T23" fmla="*/ 132 h 181"/>
                              <a:gd name="T24" fmla="*/ 70 w 213"/>
                              <a:gd name="T25" fmla="*/ 141 h 181"/>
                              <a:gd name="T26" fmla="*/ 75 w 213"/>
                              <a:gd name="T27" fmla="*/ 149 h 181"/>
                              <a:gd name="T28" fmla="*/ 79 w 213"/>
                              <a:gd name="T29" fmla="*/ 157 h 181"/>
                              <a:gd name="T30" fmla="*/ 83 w 213"/>
                              <a:gd name="T31" fmla="*/ 165 h 181"/>
                              <a:gd name="T32" fmla="*/ 89 w 213"/>
                              <a:gd name="T33" fmla="*/ 172 h 181"/>
                              <a:gd name="T34" fmla="*/ 98 w 213"/>
                              <a:gd name="T35" fmla="*/ 178 h 181"/>
                              <a:gd name="T36" fmla="*/ 112 w 213"/>
                              <a:gd name="T37" fmla="*/ 181 h 181"/>
                              <a:gd name="T38" fmla="*/ 129 w 213"/>
                              <a:gd name="T39" fmla="*/ 180 h 181"/>
                              <a:gd name="T40" fmla="*/ 147 w 213"/>
                              <a:gd name="T41" fmla="*/ 177 h 181"/>
                              <a:gd name="T42" fmla="*/ 165 w 213"/>
                              <a:gd name="T43" fmla="*/ 174 h 181"/>
                              <a:gd name="T44" fmla="*/ 183 w 213"/>
                              <a:gd name="T45" fmla="*/ 170 h 181"/>
                              <a:gd name="T46" fmla="*/ 197 w 213"/>
                              <a:gd name="T47" fmla="*/ 167 h 181"/>
                              <a:gd name="T48" fmla="*/ 207 w 213"/>
                              <a:gd name="T49" fmla="*/ 165 h 181"/>
                              <a:gd name="T50" fmla="*/ 213 w 213"/>
                              <a:gd name="T51" fmla="*/ 158 h 181"/>
                              <a:gd name="T52" fmla="*/ 204 w 213"/>
                              <a:gd name="T53" fmla="*/ 142 h 181"/>
                              <a:gd name="T54" fmla="*/ 193 w 213"/>
                              <a:gd name="T55" fmla="*/ 128 h 181"/>
                              <a:gd name="T56" fmla="*/ 187 w 213"/>
                              <a:gd name="T57" fmla="*/ 121 h 181"/>
                              <a:gd name="T58" fmla="*/ 105 w 213"/>
                              <a:gd name="T59" fmla="*/ 122 h 181"/>
                              <a:gd name="T60" fmla="*/ 70 w 213"/>
                              <a:gd name="T61" fmla="*/ 35 h 181"/>
                              <a:gd name="T62" fmla="*/ 47 w 213"/>
                              <a:gd name="T63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3" h="181">
                                <a:moveTo>
                                  <a:pt x="47" y="0"/>
                                </a:moveTo>
                                <a:lnTo>
                                  <a:pt x="43" y="3"/>
                                </a:lnTo>
                                <a:lnTo>
                                  <a:pt x="34" y="10"/>
                                </a:lnTo>
                                <a:lnTo>
                                  <a:pt x="23" y="20"/>
                                </a:lnTo>
                                <a:lnTo>
                                  <a:pt x="11" y="35"/>
                                </a:lnTo>
                                <a:lnTo>
                                  <a:pt x="3" y="50"/>
                                </a:lnTo>
                                <a:lnTo>
                                  <a:pt x="0" y="66"/>
                                </a:lnTo>
                                <a:lnTo>
                                  <a:pt x="4" y="82"/>
                                </a:lnTo>
                                <a:lnTo>
                                  <a:pt x="21" y="98"/>
                                </a:lnTo>
                                <a:lnTo>
                                  <a:pt x="42" y="111"/>
                                </a:lnTo>
                                <a:lnTo>
                                  <a:pt x="55" y="122"/>
                                </a:lnTo>
                                <a:lnTo>
                                  <a:pt x="65" y="132"/>
                                </a:lnTo>
                                <a:lnTo>
                                  <a:pt x="70" y="141"/>
                                </a:lnTo>
                                <a:lnTo>
                                  <a:pt x="75" y="149"/>
                                </a:lnTo>
                                <a:lnTo>
                                  <a:pt x="79" y="157"/>
                                </a:lnTo>
                                <a:lnTo>
                                  <a:pt x="83" y="165"/>
                                </a:lnTo>
                                <a:lnTo>
                                  <a:pt x="89" y="172"/>
                                </a:lnTo>
                                <a:lnTo>
                                  <a:pt x="98" y="178"/>
                                </a:lnTo>
                                <a:lnTo>
                                  <a:pt x="112" y="181"/>
                                </a:lnTo>
                                <a:lnTo>
                                  <a:pt x="129" y="180"/>
                                </a:lnTo>
                                <a:lnTo>
                                  <a:pt x="147" y="177"/>
                                </a:lnTo>
                                <a:lnTo>
                                  <a:pt x="165" y="174"/>
                                </a:lnTo>
                                <a:lnTo>
                                  <a:pt x="183" y="170"/>
                                </a:lnTo>
                                <a:lnTo>
                                  <a:pt x="197" y="167"/>
                                </a:lnTo>
                                <a:lnTo>
                                  <a:pt x="207" y="165"/>
                                </a:lnTo>
                                <a:lnTo>
                                  <a:pt x="213" y="158"/>
                                </a:lnTo>
                                <a:lnTo>
                                  <a:pt x="204" y="142"/>
                                </a:lnTo>
                                <a:lnTo>
                                  <a:pt x="193" y="128"/>
                                </a:lnTo>
                                <a:lnTo>
                                  <a:pt x="187" y="121"/>
                                </a:lnTo>
                                <a:lnTo>
                                  <a:pt x="105" y="122"/>
                                </a:lnTo>
                                <a:lnTo>
                                  <a:pt x="70" y="35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7" y="966"/>
                            <a:ext cx="275" cy="257"/>
                          </a:xfrm>
                          <a:custGeom>
                            <a:avLst/>
                            <a:gdLst>
                              <a:gd name="T0" fmla="*/ 41 w 275"/>
                              <a:gd name="T1" fmla="*/ 39 h 257"/>
                              <a:gd name="T2" fmla="*/ 0 w 275"/>
                              <a:gd name="T3" fmla="*/ 130 h 257"/>
                              <a:gd name="T4" fmla="*/ 9 w 275"/>
                              <a:gd name="T5" fmla="*/ 155 h 257"/>
                              <a:gd name="T6" fmla="*/ 10 w 275"/>
                              <a:gd name="T7" fmla="*/ 156 h 257"/>
                              <a:gd name="T8" fmla="*/ 15 w 275"/>
                              <a:gd name="T9" fmla="*/ 159 h 257"/>
                              <a:gd name="T10" fmla="*/ 20 w 275"/>
                              <a:gd name="T11" fmla="*/ 163 h 257"/>
                              <a:gd name="T12" fmla="*/ 28 w 275"/>
                              <a:gd name="T13" fmla="*/ 168 h 257"/>
                              <a:gd name="T14" fmla="*/ 36 w 275"/>
                              <a:gd name="T15" fmla="*/ 175 h 257"/>
                              <a:gd name="T16" fmla="*/ 45 w 275"/>
                              <a:gd name="T17" fmla="*/ 182 h 257"/>
                              <a:gd name="T18" fmla="*/ 52 w 275"/>
                              <a:gd name="T19" fmla="*/ 189 h 257"/>
                              <a:gd name="T20" fmla="*/ 59 w 275"/>
                              <a:gd name="T21" fmla="*/ 198 h 257"/>
                              <a:gd name="T22" fmla="*/ 65 w 275"/>
                              <a:gd name="T23" fmla="*/ 208 h 257"/>
                              <a:gd name="T24" fmla="*/ 71 w 275"/>
                              <a:gd name="T25" fmla="*/ 218 h 257"/>
                              <a:gd name="T26" fmla="*/ 80 w 275"/>
                              <a:gd name="T27" fmla="*/ 228 h 257"/>
                              <a:gd name="T28" fmla="*/ 88 w 275"/>
                              <a:gd name="T29" fmla="*/ 238 h 257"/>
                              <a:gd name="T30" fmla="*/ 101 w 275"/>
                              <a:gd name="T31" fmla="*/ 247 h 257"/>
                              <a:gd name="T32" fmla="*/ 117 w 275"/>
                              <a:gd name="T33" fmla="*/ 254 h 257"/>
                              <a:gd name="T34" fmla="*/ 137 w 275"/>
                              <a:gd name="T35" fmla="*/ 257 h 257"/>
                              <a:gd name="T36" fmla="*/ 163 w 275"/>
                              <a:gd name="T37" fmla="*/ 257 h 257"/>
                              <a:gd name="T38" fmla="*/ 198 w 275"/>
                              <a:gd name="T39" fmla="*/ 248 h 257"/>
                              <a:gd name="T40" fmla="*/ 225 w 275"/>
                              <a:gd name="T41" fmla="*/ 232 h 257"/>
                              <a:gd name="T42" fmla="*/ 245 w 275"/>
                              <a:gd name="T43" fmla="*/ 212 h 257"/>
                              <a:gd name="T44" fmla="*/ 258 w 275"/>
                              <a:gd name="T45" fmla="*/ 189 h 257"/>
                              <a:gd name="T46" fmla="*/ 268 w 275"/>
                              <a:gd name="T47" fmla="*/ 166 h 257"/>
                              <a:gd name="T48" fmla="*/ 272 w 275"/>
                              <a:gd name="T49" fmla="*/ 143 h 257"/>
                              <a:gd name="T50" fmla="*/ 275 w 275"/>
                              <a:gd name="T51" fmla="*/ 125 h 257"/>
                              <a:gd name="T52" fmla="*/ 275 w 275"/>
                              <a:gd name="T53" fmla="*/ 110 h 257"/>
                              <a:gd name="T54" fmla="*/ 270 w 275"/>
                              <a:gd name="T55" fmla="*/ 82 h 257"/>
                              <a:gd name="T56" fmla="*/ 258 w 275"/>
                              <a:gd name="T57" fmla="*/ 44 h 257"/>
                              <a:gd name="T58" fmla="*/ 247 w 275"/>
                              <a:gd name="T59" fmla="*/ 13 h 257"/>
                              <a:gd name="T60" fmla="*/ 241 w 275"/>
                              <a:gd name="T61" fmla="*/ 0 h 257"/>
                              <a:gd name="T62" fmla="*/ 41 w 275"/>
                              <a:gd name="T63" fmla="*/ 39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5" h="257">
                                <a:moveTo>
                                  <a:pt x="41" y="39"/>
                                </a:moveTo>
                                <a:lnTo>
                                  <a:pt x="0" y="130"/>
                                </a:lnTo>
                                <a:lnTo>
                                  <a:pt x="9" y="155"/>
                                </a:lnTo>
                                <a:lnTo>
                                  <a:pt x="10" y="156"/>
                                </a:lnTo>
                                <a:lnTo>
                                  <a:pt x="15" y="159"/>
                                </a:lnTo>
                                <a:lnTo>
                                  <a:pt x="20" y="163"/>
                                </a:lnTo>
                                <a:lnTo>
                                  <a:pt x="28" y="168"/>
                                </a:lnTo>
                                <a:lnTo>
                                  <a:pt x="36" y="175"/>
                                </a:lnTo>
                                <a:lnTo>
                                  <a:pt x="45" y="182"/>
                                </a:lnTo>
                                <a:lnTo>
                                  <a:pt x="52" y="189"/>
                                </a:lnTo>
                                <a:lnTo>
                                  <a:pt x="59" y="198"/>
                                </a:lnTo>
                                <a:lnTo>
                                  <a:pt x="65" y="208"/>
                                </a:lnTo>
                                <a:lnTo>
                                  <a:pt x="71" y="218"/>
                                </a:lnTo>
                                <a:lnTo>
                                  <a:pt x="80" y="228"/>
                                </a:lnTo>
                                <a:lnTo>
                                  <a:pt x="88" y="238"/>
                                </a:lnTo>
                                <a:lnTo>
                                  <a:pt x="101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7" y="257"/>
                                </a:lnTo>
                                <a:lnTo>
                                  <a:pt x="163" y="257"/>
                                </a:lnTo>
                                <a:lnTo>
                                  <a:pt x="198" y="248"/>
                                </a:lnTo>
                                <a:lnTo>
                                  <a:pt x="225" y="232"/>
                                </a:lnTo>
                                <a:lnTo>
                                  <a:pt x="245" y="212"/>
                                </a:lnTo>
                                <a:lnTo>
                                  <a:pt x="258" y="189"/>
                                </a:lnTo>
                                <a:lnTo>
                                  <a:pt x="268" y="166"/>
                                </a:lnTo>
                                <a:lnTo>
                                  <a:pt x="272" y="143"/>
                                </a:lnTo>
                                <a:lnTo>
                                  <a:pt x="275" y="125"/>
                                </a:lnTo>
                                <a:lnTo>
                                  <a:pt x="275" y="110"/>
                                </a:lnTo>
                                <a:lnTo>
                                  <a:pt x="270" y="82"/>
                                </a:lnTo>
                                <a:lnTo>
                                  <a:pt x="258" y="44"/>
                                </a:lnTo>
                                <a:lnTo>
                                  <a:pt x="247" y="13"/>
                                </a:lnTo>
                                <a:lnTo>
                                  <a:pt x="241" y="0"/>
                                </a:lnTo>
                                <a:lnTo>
                                  <a:pt x="4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20" y="0"/>
                            <a:ext cx="2248" cy="2243"/>
                          </a:xfrm>
                          <a:custGeom>
                            <a:avLst/>
                            <a:gdLst>
                              <a:gd name="T0" fmla="*/ 2243 w 2248"/>
                              <a:gd name="T1" fmla="*/ 1237 h 2243"/>
                              <a:gd name="T2" fmla="*/ 2212 w 2248"/>
                              <a:gd name="T3" fmla="*/ 1402 h 2243"/>
                              <a:gd name="T4" fmla="*/ 2161 w 2248"/>
                              <a:gd name="T5" fmla="*/ 1559 h 2243"/>
                              <a:gd name="T6" fmla="*/ 2086 w 2248"/>
                              <a:gd name="T7" fmla="*/ 1703 h 2243"/>
                              <a:gd name="T8" fmla="*/ 1992 w 2248"/>
                              <a:gd name="T9" fmla="*/ 1835 h 2243"/>
                              <a:gd name="T10" fmla="*/ 1880 w 2248"/>
                              <a:gd name="T11" fmla="*/ 1952 h 2243"/>
                              <a:gd name="T12" fmla="*/ 1753 w 2248"/>
                              <a:gd name="T13" fmla="*/ 2052 h 2243"/>
                              <a:gd name="T14" fmla="*/ 1611 w 2248"/>
                              <a:gd name="T15" fmla="*/ 2133 h 2243"/>
                              <a:gd name="T16" fmla="*/ 1458 w 2248"/>
                              <a:gd name="T17" fmla="*/ 2193 h 2243"/>
                              <a:gd name="T18" fmla="*/ 1295 w 2248"/>
                              <a:gd name="T19" fmla="*/ 2230 h 2243"/>
                              <a:gd name="T20" fmla="*/ 1124 w 2248"/>
                              <a:gd name="T21" fmla="*/ 2243 h 2243"/>
                              <a:gd name="T22" fmla="*/ 953 w 2248"/>
                              <a:gd name="T23" fmla="*/ 2230 h 2243"/>
                              <a:gd name="T24" fmla="*/ 790 w 2248"/>
                              <a:gd name="T25" fmla="*/ 2193 h 2243"/>
                              <a:gd name="T26" fmla="*/ 637 w 2248"/>
                              <a:gd name="T27" fmla="*/ 2133 h 2243"/>
                              <a:gd name="T28" fmla="*/ 495 w 2248"/>
                              <a:gd name="T29" fmla="*/ 2052 h 2243"/>
                              <a:gd name="T30" fmla="*/ 368 w 2248"/>
                              <a:gd name="T31" fmla="*/ 1952 h 2243"/>
                              <a:gd name="T32" fmla="*/ 256 w 2248"/>
                              <a:gd name="T33" fmla="*/ 1835 h 2243"/>
                              <a:gd name="T34" fmla="*/ 162 w 2248"/>
                              <a:gd name="T35" fmla="*/ 1703 h 2243"/>
                              <a:gd name="T36" fmla="*/ 87 w 2248"/>
                              <a:gd name="T37" fmla="*/ 1559 h 2243"/>
                              <a:gd name="T38" fmla="*/ 36 w 2248"/>
                              <a:gd name="T39" fmla="*/ 1402 h 2243"/>
                              <a:gd name="T40" fmla="*/ 5 w 2248"/>
                              <a:gd name="T41" fmla="*/ 1237 h 2243"/>
                              <a:gd name="T42" fmla="*/ 1 w 2248"/>
                              <a:gd name="T43" fmla="*/ 1065 h 2243"/>
                              <a:gd name="T44" fmla="*/ 23 w 2248"/>
                              <a:gd name="T45" fmla="*/ 896 h 2243"/>
                              <a:gd name="T46" fmla="*/ 67 w 2248"/>
                              <a:gd name="T47" fmla="*/ 736 h 2243"/>
                              <a:gd name="T48" fmla="*/ 135 w 2248"/>
                              <a:gd name="T49" fmla="*/ 587 h 2243"/>
                              <a:gd name="T50" fmla="*/ 223 w 2248"/>
                              <a:gd name="T51" fmla="*/ 451 h 2243"/>
                              <a:gd name="T52" fmla="*/ 329 w 2248"/>
                              <a:gd name="T53" fmla="*/ 329 h 2243"/>
                              <a:gd name="T54" fmla="*/ 452 w 2248"/>
                              <a:gd name="T55" fmla="*/ 223 h 2243"/>
                              <a:gd name="T56" fmla="*/ 588 w 2248"/>
                              <a:gd name="T57" fmla="*/ 135 h 2243"/>
                              <a:gd name="T58" fmla="*/ 738 w 2248"/>
                              <a:gd name="T59" fmla="*/ 68 h 2243"/>
                              <a:gd name="T60" fmla="*/ 898 w 2248"/>
                              <a:gd name="T61" fmla="*/ 23 h 2243"/>
                              <a:gd name="T62" fmla="*/ 1066 w 2248"/>
                              <a:gd name="T63" fmla="*/ 2 h 2243"/>
                              <a:gd name="T64" fmla="*/ 1239 w 2248"/>
                              <a:gd name="T65" fmla="*/ 6 h 2243"/>
                              <a:gd name="T66" fmla="*/ 1405 w 2248"/>
                              <a:gd name="T67" fmla="*/ 36 h 2243"/>
                              <a:gd name="T68" fmla="*/ 1562 w 2248"/>
                              <a:gd name="T69" fmla="*/ 88 h 2243"/>
                              <a:gd name="T70" fmla="*/ 1707 w 2248"/>
                              <a:gd name="T71" fmla="*/ 162 h 2243"/>
                              <a:gd name="T72" fmla="*/ 1839 w 2248"/>
                              <a:gd name="T73" fmla="*/ 257 h 2243"/>
                              <a:gd name="T74" fmla="*/ 1956 w 2248"/>
                              <a:gd name="T75" fmla="*/ 368 h 2243"/>
                              <a:gd name="T76" fmla="*/ 2057 w 2248"/>
                              <a:gd name="T77" fmla="*/ 495 h 2243"/>
                              <a:gd name="T78" fmla="*/ 2137 w 2248"/>
                              <a:gd name="T79" fmla="*/ 636 h 2243"/>
                              <a:gd name="T80" fmla="*/ 2198 w 2248"/>
                              <a:gd name="T81" fmla="*/ 788 h 2243"/>
                              <a:gd name="T82" fmla="*/ 2235 w 2248"/>
                              <a:gd name="T83" fmla="*/ 952 h 2243"/>
                              <a:gd name="T84" fmla="*/ 2248 w 2248"/>
                              <a:gd name="T85" fmla="*/ 1122 h 2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248" h="2243">
                                <a:moveTo>
                                  <a:pt x="2248" y="1122"/>
                                </a:moveTo>
                                <a:lnTo>
                                  <a:pt x="2247" y="1180"/>
                                </a:lnTo>
                                <a:lnTo>
                                  <a:pt x="2243" y="1237"/>
                                </a:lnTo>
                                <a:lnTo>
                                  <a:pt x="2235" y="1293"/>
                                </a:lnTo>
                                <a:lnTo>
                                  <a:pt x="2225" y="1348"/>
                                </a:lnTo>
                                <a:lnTo>
                                  <a:pt x="2212" y="1402"/>
                                </a:lnTo>
                                <a:lnTo>
                                  <a:pt x="2198" y="1455"/>
                                </a:lnTo>
                                <a:lnTo>
                                  <a:pt x="2181" y="1507"/>
                                </a:lnTo>
                                <a:lnTo>
                                  <a:pt x="2161" y="1559"/>
                                </a:lnTo>
                                <a:lnTo>
                                  <a:pt x="2137" y="1607"/>
                                </a:lnTo>
                                <a:lnTo>
                                  <a:pt x="2113" y="1656"/>
                                </a:lnTo>
                                <a:lnTo>
                                  <a:pt x="2086" y="1703"/>
                                </a:lnTo>
                                <a:lnTo>
                                  <a:pt x="2057" y="1749"/>
                                </a:lnTo>
                                <a:lnTo>
                                  <a:pt x="2025" y="1792"/>
                                </a:lnTo>
                                <a:lnTo>
                                  <a:pt x="1992" y="1835"/>
                                </a:lnTo>
                                <a:lnTo>
                                  <a:pt x="1956" y="1876"/>
                                </a:lnTo>
                                <a:lnTo>
                                  <a:pt x="1919" y="1914"/>
                                </a:lnTo>
                                <a:lnTo>
                                  <a:pt x="1880" y="1952"/>
                                </a:lnTo>
                                <a:lnTo>
                                  <a:pt x="1839" y="1988"/>
                                </a:lnTo>
                                <a:lnTo>
                                  <a:pt x="1796" y="2021"/>
                                </a:lnTo>
                                <a:lnTo>
                                  <a:pt x="1753" y="2052"/>
                                </a:lnTo>
                                <a:lnTo>
                                  <a:pt x="1707" y="2081"/>
                                </a:lnTo>
                                <a:lnTo>
                                  <a:pt x="1660" y="2108"/>
                                </a:lnTo>
                                <a:lnTo>
                                  <a:pt x="1611" y="2133"/>
                                </a:lnTo>
                                <a:lnTo>
                                  <a:pt x="1562" y="2155"/>
                                </a:lnTo>
                                <a:lnTo>
                                  <a:pt x="1510" y="2176"/>
                                </a:lnTo>
                                <a:lnTo>
                                  <a:pt x="1458" y="2193"/>
                                </a:lnTo>
                                <a:lnTo>
                                  <a:pt x="1405" y="2207"/>
                                </a:lnTo>
                                <a:lnTo>
                                  <a:pt x="1350" y="2220"/>
                                </a:lnTo>
                                <a:lnTo>
                                  <a:pt x="1295" y="2230"/>
                                </a:lnTo>
                                <a:lnTo>
                                  <a:pt x="1239" y="2237"/>
                                </a:lnTo>
                                <a:lnTo>
                                  <a:pt x="1182" y="2242"/>
                                </a:lnTo>
                                <a:lnTo>
                                  <a:pt x="1124" y="2243"/>
                                </a:lnTo>
                                <a:lnTo>
                                  <a:pt x="1066" y="2242"/>
                                </a:lnTo>
                                <a:lnTo>
                                  <a:pt x="1009" y="2237"/>
                                </a:lnTo>
                                <a:lnTo>
                                  <a:pt x="953" y="2230"/>
                                </a:lnTo>
                                <a:lnTo>
                                  <a:pt x="898" y="2220"/>
                                </a:lnTo>
                                <a:lnTo>
                                  <a:pt x="843" y="2207"/>
                                </a:lnTo>
                                <a:lnTo>
                                  <a:pt x="790" y="2193"/>
                                </a:lnTo>
                                <a:lnTo>
                                  <a:pt x="738" y="2176"/>
                                </a:lnTo>
                                <a:lnTo>
                                  <a:pt x="686" y="2155"/>
                                </a:lnTo>
                                <a:lnTo>
                                  <a:pt x="637" y="2133"/>
                                </a:lnTo>
                                <a:lnTo>
                                  <a:pt x="588" y="2108"/>
                                </a:lnTo>
                                <a:lnTo>
                                  <a:pt x="541" y="2081"/>
                                </a:lnTo>
                                <a:lnTo>
                                  <a:pt x="495" y="2052"/>
                                </a:lnTo>
                                <a:lnTo>
                                  <a:pt x="452" y="2021"/>
                                </a:lnTo>
                                <a:lnTo>
                                  <a:pt x="409" y="1988"/>
                                </a:lnTo>
                                <a:lnTo>
                                  <a:pt x="368" y="1952"/>
                                </a:lnTo>
                                <a:lnTo>
                                  <a:pt x="329" y="1914"/>
                                </a:lnTo>
                                <a:lnTo>
                                  <a:pt x="292" y="1876"/>
                                </a:lnTo>
                                <a:lnTo>
                                  <a:pt x="256" y="1835"/>
                                </a:lnTo>
                                <a:lnTo>
                                  <a:pt x="223" y="1792"/>
                                </a:lnTo>
                                <a:lnTo>
                                  <a:pt x="191" y="1749"/>
                                </a:lnTo>
                                <a:lnTo>
                                  <a:pt x="162" y="1703"/>
                                </a:lnTo>
                                <a:lnTo>
                                  <a:pt x="135" y="1656"/>
                                </a:lnTo>
                                <a:lnTo>
                                  <a:pt x="111" y="1607"/>
                                </a:lnTo>
                                <a:lnTo>
                                  <a:pt x="87" y="1559"/>
                                </a:lnTo>
                                <a:lnTo>
                                  <a:pt x="67" y="1507"/>
                                </a:lnTo>
                                <a:lnTo>
                                  <a:pt x="50" y="1455"/>
                                </a:lnTo>
                                <a:lnTo>
                                  <a:pt x="36" y="1402"/>
                                </a:lnTo>
                                <a:lnTo>
                                  <a:pt x="23" y="1348"/>
                                </a:lnTo>
                                <a:lnTo>
                                  <a:pt x="13" y="1293"/>
                                </a:lnTo>
                                <a:lnTo>
                                  <a:pt x="5" y="1237"/>
                                </a:lnTo>
                                <a:lnTo>
                                  <a:pt x="1" y="1180"/>
                                </a:lnTo>
                                <a:lnTo>
                                  <a:pt x="0" y="1122"/>
                                </a:lnTo>
                                <a:lnTo>
                                  <a:pt x="1" y="1065"/>
                                </a:lnTo>
                                <a:lnTo>
                                  <a:pt x="5" y="1008"/>
                                </a:lnTo>
                                <a:lnTo>
                                  <a:pt x="13" y="952"/>
                                </a:lnTo>
                                <a:lnTo>
                                  <a:pt x="23" y="896"/>
                                </a:lnTo>
                                <a:lnTo>
                                  <a:pt x="36" y="843"/>
                                </a:lnTo>
                                <a:lnTo>
                                  <a:pt x="50" y="788"/>
                                </a:lnTo>
                                <a:lnTo>
                                  <a:pt x="67" y="736"/>
                                </a:lnTo>
                                <a:lnTo>
                                  <a:pt x="87" y="686"/>
                                </a:lnTo>
                                <a:lnTo>
                                  <a:pt x="111" y="636"/>
                                </a:lnTo>
                                <a:lnTo>
                                  <a:pt x="135" y="587"/>
                                </a:lnTo>
                                <a:lnTo>
                                  <a:pt x="162" y="540"/>
                                </a:lnTo>
                                <a:lnTo>
                                  <a:pt x="191" y="495"/>
                                </a:lnTo>
                                <a:lnTo>
                                  <a:pt x="223" y="451"/>
                                </a:lnTo>
                                <a:lnTo>
                                  <a:pt x="256" y="409"/>
                                </a:lnTo>
                                <a:lnTo>
                                  <a:pt x="292" y="368"/>
                                </a:lnTo>
                                <a:lnTo>
                                  <a:pt x="329" y="329"/>
                                </a:lnTo>
                                <a:lnTo>
                                  <a:pt x="368" y="291"/>
                                </a:lnTo>
                                <a:lnTo>
                                  <a:pt x="409" y="257"/>
                                </a:lnTo>
                                <a:lnTo>
                                  <a:pt x="452" y="223"/>
                                </a:lnTo>
                                <a:lnTo>
                                  <a:pt x="495" y="192"/>
                                </a:lnTo>
                                <a:lnTo>
                                  <a:pt x="541" y="162"/>
                                </a:lnTo>
                                <a:lnTo>
                                  <a:pt x="588" y="135"/>
                                </a:lnTo>
                                <a:lnTo>
                                  <a:pt x="637" y="111"/>
                                </a:lnTo>
                                <a:lnTo>
                                  <a:pt x="686" y="88"/>
                                </a:lnTo>
                                <a:lnTo>
                                  <a:pt x="738" y="68"/>
                                </a:lnTo>
                                <a:lnTo>
                                  <a:pt x="790" y="50"/>
                                </a:lnTo>
                                <a:lnTo>
                                  <a:pt x="843" y="36"/>
                                </a:lnTo>
                                <a:lnTo>
                                  <a:pt x="898" y="23"/>
                                </a:lnTo>
                                <a:lnTo>
                                  <a:pt x="953" y="13"/>
                                </a:lnTo>
                                <a:lnTo>
                                  <a:pt x="1009" y="6"/>
                                </a:lnTo>
                                <a:lnTo>
                                  <a:pt x="1066" y="2"/>
                                </a:lnTo>
                                <a:lnTo>
                                  <a:pt x="1124" y="0"/>
                                </a:lnTo>
                                <a:lnTo>
                                  <a:pt x="1182" y="2"/>
                                </a:lnTo>
                                <a:lnTo>
                                  <a:pt x="1239" y="6"/>
                                </a:lnTo>
                                <a:lnTo>
                                  <a:pt x="1295" y="13"/>
                                </a:lnTo>
                                <a:lnTo>
                                  <a:pt x="1350" y="23"/>
                                </a:lnTo>
                                <a:lnTo>
                                  <a:pt x="1405" y="36"/>
                                </a:lnTo>
                                <a:lnTo>
                                  <a:pt x="1458" y="50"/>
                                </a:lnTo>
                                <a:lnTo>
                                  <a:pt x="1510" y="68"/>
                                </a:lnTo>
                                <a:lnTo>
                                  <a:pt x="1562" y="88"/>
                                </a:lnTo>
                                <a:lnTo>
                                  <a:pt x="1611" y="111"/>
                                </a:lnTo>
                                <a:lnTo>
                                  <a:pt x="1660" y="135"/>
                                </a:lnTo>
                                <a:lnTo>
                                  <a:pt x="1707" y="162"/>
                                </a:lnTo>
                                <a:lnTo>
                                  <a:pt x="1753" y="192"/>
                                </a:lnTo>
                                <a:lnTo>
                                  <a:pt x="1796" y="223"/>
                                </a:lnTo>
                                <a:lnTo>
                                  <a:pt x="1839" y="257"/>
                                </a:lnTo>
                                <a:lnTo>
                                  <a:pt x="1880" y="291"/>
                                </a:lnTo>
                                <a:lnTo>
                                  <a:pt x="1919" y="329"/>
                                </a:lnTo>
                                <a:lnTo>
                                  <a:pt x="1956" y="368"/>
                                </a:lnTo>
                                <a:lnTo>
                                  <a:pt x="1992" y="409"/>
                                </a:lnTo>
                                <a:lnTo>
                                  <a:pt x="2025" y="451"/>
                                </a:lnTo>
                                <a:lnTo>
                                  <a:pt x="2057" y="495"/>
                                </a:lnTo>
                                <a:lnTo>
                                  <a:pt x="2086" y="540"/>
                                </a:lnTo>
                                <a:lnTo>
                                  <a:pt x="2113" y="587"/>
                                </a:lnTo>
                                <a:lnTo>
                                  <a:pt x="2137" y="636"/>
                                </a:lnTo>
                                <a:lnTo>
                                  <a:pt x="2161" y="686"/>
                                </a:lnTo>
                                <a:lnTo>
                                  <a:pt x="2181" y="736"/>
                                </a:lnTo>
                                <a:lnTo>
                                  <a:pt x="2198" y="788"/>
                                </a:lnTo>
                                <a:lnTo>
                                  <a:pt x="2212" y="843"/>
                                </a:lnTo>
                                <a:lnTo>
                                  <a:pt x="2225" y="896"/>
                                </a:lnTo>
                                <a:lnTo>
                                  <a:pt x="2235" y="952"/>
                                </a:lnTo>
                                <a:lnTo>
                                  <a:pt x="2243" y="1008"/>
                                </a:lnTo>
                                <a:lnTo>
                                  <a:pt x="2247" y="1065"/>
                                </a:lnTo>
                                <a:lnTo>
                                  <a:pt x="2248" y="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63" y="38"/>
                            <a:ext cx="2205" cy="2198"/>
                          </a:xfrm>
                          <a:custGeom>
                            <a:avLst/>
                            <a:gdLst>
                              <a:gd name="T0" fmla="*/ 2200 w 2205"/>
                              <a:gd name="T1" fmla="*/ 1212 h 2198"/>
                              <a:gd name="T2" fmla="*/ 2171 w 2205"/>
                              <a:gd name="T3" fmla="*/ 1374 h 2198"/>
                              <a:gd name="T4" fmla="*/ 2119 w 2205"/>
                              <a:gd name="T5" fmla="*/ 1528 h 2198"/>
                              <a:gd name="T6" fmla="*/ 2046 w 2205"/>
                              <a:gd name="T7" fmla="*/ 1668 h 2198"/>
                              <a:gd name="T8" fmla="*/ 1953 w 2205"/>
                              <a:gd name="T9" fmla="*/ 1797 h 2198"/>
                              <a:gd name="T10" fmla="*/ 1844 w 2205"/>
                              <a:gd name="T11" fmla="*/ 1912 h 2198"/>
                              <a:gd name="T12" fmla="*/ 1719 w 2205"/>
                              <a:gd name="T13" fmla="*/ 2010 h 2198"/>
                              <a:gd name="T14" fmla="*/ 1581 w 2205"/>
                              <a:gd name="T15" fmla="*/ 2089 h 2198"/>
                              <a:gd name="T16" fmla="*/ 1429 w 2205"/>
                              <a:gd name="T17" fmla="*/ 2149 h 2198"/>
                              <a:gd name="T18" fmla="*/ 1270 w 2205"/>
                              <a:gd name="T19" fmla="*/ 2185 h 2198"/>
                              <a:gd name="T20" fmla="*/ 1101 w 2205"/>
                              <a:gd name="T21" fmla="*/ 2198 h 2198"/>
                              <a:gd name="T22" fmla="*/ 934 w 2205"/>
                              <a:gd name="T23" fmla="*/ 2185 h 2198"/>
                              <a:gd name="T24" fmla="*/ 774 w 2205"/>
                              <a:gd name="T25" fmla="*/ 2149 h 2198"/>
                              <a:gd name="T26" fmla="*/ 625 w 2205"/>
                              <a:gd name="T27" fmla="*/ 2089 h 2198"/>
                              <a:gd name="T28" fmla="*/ 486 w 2205"/>
                              <a:gd name="T29" fmla="*/ 2010 h 2198"/>
                              <a:gd name="T30" fmla="*/ 361 w 2205"/>
                              <a:gd name="T31" fmla="*/ 1912 h 2198"/>
                              <a:gd name="T32" fmla="*/ 252 w 2205"/>
                              <a:gd name="T33" fmla="*/ 1797 h 2198"/>
                              <a:gd name="T34" fmla="*/ 160 w 2205"/>
                              <a:gd name="T35" fmla="*/ 1668 h 2198"/>
                              <a:gd name="T36" fmla="*/ 86 w 2205"/>
                              <a:gd name="T37" fmla="*/ 1528 h 2198"/>
                              <a:gd name="T38" fmla="*/ 34 w 2205"/>
                              <a:gd name="T39" fmla="*/ 1374 h 2198"/>
                              <a:gd name="T40" fmla="*/ 6 w 2205"/>
                              <a:gd name="T41" fmla="*/ 1212 h 2198"/>
                              <a:gd name="T42" fmla="*/ 1 w 2205"/>
                              <a:gd name="T43" fmla="*/ 1043 h 2198"/>
                              <a:gd name="T44" fmla="*/ 23 w 2205"/>
                              <a:gd name="T45" fmla="*/ 878 h 2198"/>
                              <a:gd name="T46" fmla="*/ 66 w 2205"/>
                              <a:gd name="T47" fmla="*/ 721 h 2198"/>
                              <a:gd name="T48" fmla="*/ 132 w 2205"/>
                              <a:gd name="T49" fmla="*/ 575 h 2198"/>
                              <a:gd name="T50" fmla="*/ 219 w 2205"/>
                              <a:gd name="T51" fmla="*/ 441 h 2198"/>
                              <a:gd name="T52" fmla="*/ 322 w 2205"/>
                              <a:gd name="T53" fmla="*/ 321 h 2198"/>
                              <a:gd name="T54" fmla="*/ 443 w 2205"/>
                              <a:gd name="T55" fmla="*/ 218 h 2198"/>
                              <a:gd name="T56" fmla="*/ 577 w 2205"/>
                              <a:gd name="T57" fmla="*/ 132 h 2198"/>
                              <a:gd name="T58" fmla="*/ 723 w 2205"/>
                              <a:gd name="T59" fmla="*/ 66 h 2198"/>
                              <a:gd name="T60" fmla="*/ 879 w 2205"/>
                              <a:gd name="T61" fmla="*/ 22 h 2198"/>
                              <a:gd name="T62" fmla="*/ 1045 w 2205"/>
                              <a:gd name="T63" fmla="*/ 1 h 2198"/>
                              <a:gd name="T64" fmla="*/ 1213 w 2205"/>
                              <a:gd name="T65" fmla="*/ 5 h 2198"/>
                              <a:gd name="T66" fmla="*/ 1378 w 2205"/>
                              <a:gd name="T67" fmla="*/ 34 h 2198"/>
                              <a:gd name="T68" fmla="*/ 1532 w 2205"/>
                              <a:gd name="T69" fmla="*/ 86 h 2198"/>
                              <a:gd name="T70" fmla="*/ 1674 w 2205"/>
                              <a:gd name="T71" fmla="*/ 159 h 2198"/>
                              <a:gd name="T72" fmla="*/ 1804 w 2205"/>
                              <a:gd name="T73" fmla="*/ 251 h 2198"/>
                              <a:gd name="T74" fmla="*/ 1919 w 2205"/>
                              <a:gd name="T75" fmla="*/ 360 h 2198"/>
                              <a:gd name="T76" fmla="*/ 2017 w 2205"/>
                              <a:gd name="T77" fmla="*/ 485 h 2198"/>
                              <a:gd name="T78" fmla="*/ 2096 w 2205"/>
                              <a:gd name="T79" fmla="*/ 622 h 2198"/>
                              <a:gd name="T80" fmla="*/ 2156 w 2205"/>
                              <a:gd name="T81" fmla="*/ 773 h 2198"/>
                              <a:gd name="T82" fmla="*/ 2192 w 2205"/>
                              <a:gd name="T83" fmla="*/ 932 h 2198"/>
                              <a:gd name="T84" fmla="*/ 2205 w 2205"/>
                              <a:gd name="T85" fmla="*/ 1100 h 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205" h="2198">
                                <a:moveTo>
                                  <a:pt x="2205" y="1100"/>
                                </a:moveTo>
                                <a:lnTo>
                                  <a:pt x="2204" y="1156"/>
                                </a:lnTo>
                                <a:lnTo>
                                  <a:pt x="2200" y="1212"/>
                                </a:lnTo>
                                <a:lnTo>
                                  <a:pt x="2192" y="1267"/>
                                </a:lnTo>
                                <a:lnTo>
                                  <a:pt x="2182" y="1321"/>
                                </a:lnTo>
                                <a:lnTo>
                                  <a:pt x="2171" y="1374"/>
                                </a:lnTo>
                                <a:lnTo>
                                  <a:pt x="2156" y="1426"/>
                                </a:lnTo>
                                <a:lnTo>
                                  <a:pt x="2139" y="1477"/>
                                </a:lnTo>
                                <a:lnTo>
                                  <a:pt x="2119" y="1528"/>
                                </a:lnTo>
                                <a:lnTo>
                                  <a:pt x="2096" y="1575"/>
                                </a:lnTo>
                                <a:lnTo>
                                  <a:pt x="2073" y="1622"/>
                                </a:lnTo>
                                <a:lnTo>
                                  <a:pt x="2046" y="1668"/>
                                </a:lnTo>
                                <a:lnTo>
                                  <a:pt x="2017" y="1713"/>
                                </a:lnTo>
                                <a:lnTo>
                                  <a:pt x="1987" y="1756"/>
                                </a:lnTo>
                                <a:lnTo>
                                  <a:pt x="1953" y="1797"/>
                                </a:lnTo>
                                <a:lnTo>
                                  <a:pt x="1919" y="1838"/>
                                </a:lnTo>
                                <a:lnTo>
                                  <a:pt x="1883" y="1876"/>
                                </a:lnTo>
                                <a:lnTo>
                                  <a:pt x="1844" y="1912"/>
                                </a:lnTo>
                                <a:lnTo>
                                  <a:pt x="1804" y="1947"/>
                                </a:lnTo>
                                <a:lnTo>
                                  <a:pt x="1762" y="1980"/>
                                </a:lnTo>
                                <a:lnTo>
                                  <a:pt x="1719" y="2010"/>
                                </a:lnTo>
                                <a:lnTo>
                                  <a:pt x="1674" y="2039"/>
                                </a:lnTo>
                                <a:lnTo>
                                  <a:pt x="1628" y="2066"/>
                                </a:lnTo>
                                <a:lnTo>
                                  <a:pt x="1581" y="2089"/>
                                </a:lnTo>
                                <a:lnTo>
                                  <a:pt x="1532" y="2112"/>
                                </a:lnTo>
                                <a:lnTo>
                                  <a:pt x="1481" y="2132"/>
                                </a:lnTo>
                                <a:lnTo>
                                  <a:pt x="1429" y="2149"/>
                                </a:lnTo>
                                <a:lnTo>
                                  <a:pt x="1378" y="2163"/>
                                </a:lnTo>
                                <a:lnTo>
                                  <a:pt x="1324" y="2175"/>
                                </a:lnTo>
                                <a:lnTo>
                                  <a:pt x="1270" y="2185"/>
                                </a:lnTo>
                                <a:lnTo>
                                  <a:pt x="1213" y="2192"/>
                                </a:lnTo>
                                <a:lnTo>
                                  <a:pt x="1159" y="2196"/>
                                </a:lnTo>
                                <a:lnTo>
                                  <a:pt x="1101" y="2198"/>
                                </a:lnTo>
                                <a:lnTo>
                                  <a:pt x="1045" y="2196"/>
                                </a:lnTo>
                                <a:lnTo>
                                  <a:pt x="989" y="2192"/>
                                </a:lnTo>
                                <a:lnTo>
                                  <a:pt x="934" y="2185"/>
                                </a:lnTo>
                                <a:lnTo>
                                  <a:pt x="879" y="2175"/>
                                </a:lnTo>
                                <a:lnTo>
                                  <a:pt x="826" y="2163"/>
                                </a:lnTo>
                                <a:lnTo>
                                  <a:pt x="774" y="2149"/>
                                </a:lnTo>
                                <a:lnTo>
                                  <a:pt x="723" y="2132"/>
                                </a:lnTo>
                                <a:lnTo>
                                  <a:pt x="672" y="2112"/>
                                </a:lnTo>
                                <a:lnTo>
                                  <a:pt x="625" y="2089"/>
                                </a:lnTo>
                                <a:lnTo>
                                  <a:pt x="577" y="2066"/>
                                </a:lnTo>
                                <a:lnTo>
                                  <a:pt x="531" y="2039"/>
                                </a:lnTo>
                                <a:lnTo>
                                  <a:pt x="486" y="2010"/>
                                </a:lnTo>
                                <a:lnTo>
                                  <a:pt x="443" y="1980"/>
                                </a:lnTo>
                                <a:lnTo>
                                  <a:pt x="401" y="1947"/>
                                </a:lnTo>
                                <a:lnTo>
                                  <a:pt x="361" y="1912"/>
                                </a:lnTo>
                                <a:lnTo>
                                  <a:pt x="322" y="1876"/>
                                </a:lnTo>
                                <a:lnTo>
                                  <a:pt x="286" y="1838"/>
                                </a:lnTo>
                                <a:lnTo>
                                  <a:pt x="252" y="1797"/>
                                </a:lnTo>
                                <a:lnTo>
                                  <a:pt x="219" y="1756"/>
                                </a:lnTo>
                                <a:lnTo>
                                  <a:pt x="188" y="1713"/>
                                </a:lnTo>
                                <a:lnTo>
                                  <a:pt x="160" y="1668"/>
                                </a:lnTo>
                                <a:lnTo>
                                  <a:pt x="132" y="1622"/>
                                </a:lnTo>
                                <a:lnTo>
                                  <a:pt x="109" y="1575"/>
                                </a:lnTo>
                                <a:lnTo>
                                  <a:pt x="86" y="1528"/>
                                </a:lnTo>
                                <a:lnTo>
                                  <a:pt x="66" y="1477"/>
                                </a:lnTo>
                                <a:lnTo>
                                  <a:pt x="49" y="1426"/>
                                </a:lnTo>
                                <a:lnTo>
                                  <a:pt x="34" y="1374"/>
                                </a:lnTo>
                                <a:lnTo>
                                  <a:pt x="23" y="1321"/>
                                </a:lnTo>
                                <a:lnTo>
                                  <a:pt x="13" y="1267"/>
                                </a:lnTo>
                                <a:lnTo>
                                  <a:pt x="6" y="1212"/>
                                </a:lnTo>
                                <a:lnTo>
                                  <a:pt x="1" y="1156"/>
                                </a:lnTo>
                                <a:lnTo>
                                  <a:pt x="0" y="1100"/>
                                </a:lnTo>
                                <a:lnTo>
                                  <a:pt x="1" y="1043"/>
                                </a:lnTo>
                                <a:lnTo>
                                  <a:pt x="6" y="988"/>
                                </a:lnTo>
                                <a:lnTo>
                                  <a:pt x="13" y="932"/>
                                </a:lnTo>
                                <a:lnTo>
                                  <a:pt x="23" y="878"/>
                                </a:lnTo>
                                <a:lnTo>
                                  <a:pt x="34" y="825"/>
                                </a:lnTo>
                                <a:lnTo>
                                  <a:pt x="49" y="773"/>
                                </a:lnTo>
                                <a:lnTo>
                                  <a:pt x="66" y="721"/>
                                </a:lnTo>
                                <a:lnTo>
                                  <a:pt x="86" y="671"/>
                                </a:lnTo>
                                <a:lnTo>
                                  <a:pt x="109" y="622"/>
                                </a:lnTo>
                                <a:lnTo>
                                  <a:pt x="132" y="575"/>
                                </a:lnTo>
                                <a:lnTo>
                                  <a:pt x="160" y="529"/>
                                </a:lnTo>
                                <a:lnTo>
                                  <a:pt x="188" y="485"/>
                                </a:lnTo>
                                <a:lnTo>
                                  <a:pt x="219" y="441"/>
                                </a:lnTo>
                                <a:lnTo>
                                  <a:pt x="252" y="400"/>
                                </a:lnTo>
                                <a:lnTo>
                                  <a:pt x="286" y="360"/>
                                </a:lnTo>
                                <a:lnTo>
                                  <a:pt x="322" y="321"/>
                                </a:lnTo>
                                <a:lnTo>
                                  <a:pt x="361" y="285"/>
                                </a:lnTo>
                                <a:lnTo>
                                  <a:pt x="401" y="251"/>
                                </a:lnTo>
                                <a:lnTo>
                                  <a:pt x="443" y="218"/>
                                </a:lnTo>
                                <a:lnTo>
                                  <a:pt x="486" y="187"/>
                                </a:lnTo>
                                <a:lnTo>
                                  <a:pt x="531" y="159"/>
                                </a:lnTo>
                                <a:lnTo>
                                  <a:pt x="577" y="132"/>
                                </a:lnTo>
                                <a:lnTo>
                                  <a:pt x="625" y="109"/>
                                </a:lnTo>
                                <a:lnTo>
                                  <a:pt x="672" y="86"/>
                                </a:lnTo>
                                <a:lnTo>
                                  <a:pt x="723" y="66"/>
                                </a:lnTo>
                                <a:lnTo>
                                  <a:pt x="774" y="48"/>
                                </a:lnTo>
                                <a:lnTo>
                                  <a:pt x="826" y="34"/>
                                </a:lnTo>
                                <a:lnTo>
                                  <a:pt x="879" y="22"/>
                                </a:lnTo>
                                <a:lnTo>
                                  <a:pt x="934" y="12"/>
                                </a:lnTo>
                                <a:lnTo>
                                  <a:pt x="989" y="5"/>
                                </a:lnTo>
                                <a:lnTo>
                                  <a:pt x="1045" y="1"/>
                                </a:lnTo>
                                <a:lnTo>
                                  <a:pt x="1101" y="0"/>
                                </a:lnTo>
                                <a:lnTo>
                                  <a:pt x="1159" y="1"/>
                                </a:lnTo>
                                <a:lnTo>
                                  <a:pt x="1213" y="5"/>
                                </a:lnTo>
                                <a:lnTo>
                                  <a:pt x="1270" y="12"/>
                                </a:lnTo>
                                <a:lnTo>
                                  <a:pt x="1324" y="22"/>
                                </a:lnTo>
                                <a:lnTo>
                                  <a:pt x="1378" y="34"/>
                                </a:lnTo>
                                <a:lnTo>
                                  <a:pt x="1429" y="48"/>
                                </a:lnTo>
                                <a:lnTo>
                                  <a:pt x="1481" y="66"/>
                                </a:lnTo>
                                <a:lnTo>
                                  <a:pt x="1532" y="86"/>
                                </a:lnTo>
                                <a:lnTo>
                                  <a:pt x="1581" y="109"/>
                                </a:lnTo>
                                <a:lnTo>
                                  <a:pt x="1628" y="132"/>
                                </a:lnTo>
                                <a:lnTo>
                                  <a:pt x="1674" y="159"/>
                                </a:lnTo>
                                <a:lnTo>
                                  <a:pt x="1719" y="187"/>
                                </a:lnTo>
                                <a:lnTo>
                                  <a:pt x="1762" y="218"/>
                                </a:lnTo>
                                <a:lnTo>
                                  <a:pt x="1804" y="251"/>
                                </a:lnTo>
                                <a:lnTo>
                                  <a:pt x="1844" y="285"/>
                                </a:lnTo>
                                <a:lnTo>
                                  <a:pt x="1883" y="321"/>
                                </a:lnTo>
                                <a:lnTo>
                                  <a:pt x="1919" y="360"/>
                                </a:lnTo>
                                <a:lnTo>
                                  <a:pt x="1953" y="400"/>
                                </a:lnTo>
                                <a:lnTo>
                                  <a:pt x="1987" y="441"/>
                                </a:lnTo>
                                <a:lnTo>
                                  <a:pt x="2017" y="485"/>
                                </a:lnTo>
                                <a:lnTo>
                                  <a:pt x="2046" y="529"/>
                                </a:lnTo>
                                <a:lnTo>
                                  <a:pt x="2073" y="575"/>
                                </a:lnTo>
                                <a:lnTo>
                                  <a:pt x="2096" y="622"/>
                                </a:lnTo>
                                <a:lnTo>
                                  <a:pt x="2119" y="671"/>
                                </a:lnTo>
                                <a:lnTo>
                                  <a:pt x="2139" y="721"/>
                                </a:lnTo>
                                <a:lnTo>
                                  <a:pt x="2156" y="773"/>
                                </a:lnTo>
                                <a:lnTo>
                                  <a:pt x="2171" y="825"/>
                                </a:lnTo>
                                <a:lnTo>
                                  <a:pt x="2182" y="878"/>
                                </a:lnTo>
                                <a:lnTo>
                                  <a:pt x="2192" y="932"/>
                                </a:lnTo>
                                <a:lnTo>
                                  <a:pt x="2200" y="988"/>
                                </a:lnTo>
                                <a:lnTo>
                                  <a:pt x="2204" y="1043"/>
                                </a:lnTo>
                                <a:lnTo>
                                  <a:pt x="2205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F7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38" y="337"/>
                            <a:ext cx="937" cy="1131"/>
                          </a:xfrm>
                          <a:custGeom>
                            <a:avLst/>
                            <a:gdLst>
                              <a:gd name="T0" fmla="*/ 761 w 937"/>
                              <a:gd name="T1" fmla="*/ 389 h 1131"/>
                              <a:gd name="T2" fmla="*/ 791 w 937"/>
                              <a:gd name="T3" fmla="*/ 462 h 1131"/>
                              <a:gd name="T4" fmla="*/ 822 w 937"/>
                              <a:gd name="T5" fmla="*/ 563 h 1131"/>
                              <a:gd name="T6" fmla="*/ 878 w 937"/>
                              <a:gd name="T7" fmla="*/ 622 h 1131"/>
                              <a:gd name="T8" fmla="*/ 934 w 937"/>
                              <a:gd name="T9" fmla="*/ 650 h 1131"/>
                              <a:gd name="T10" fmla="*/ 905 w 937"/>
                              <a:gd name="T11" fmla="*/ 695 h 1131"/>
                              <a:gd name="T12" fmla="*/ 862 w 937"/>
                              <a:gd name="T13" fmla="*/ 728 h 1131"/>
                              <a:gd name="T14" fmla="*/ 822 w 937"/>
                              <a:gd name="T15" fmla="*/ 748 h 1131"/>
                              <a:gd name="T16" fmla="*/ 763 w 937"/>
                              <a:gd name="T17" fmla="*/ 767 h 1131"/>
                              <a:gd name="T18" fmla="*/ 682 w 937"/>
                              <a:gd name="T19" fmla="*/ 787 h 1131"/>
                              <a:gd name="T20" fmla="*/ 652 w 937"/>
                              <a:gd name="T21" fmla="*/ 782 h 1131"/>
                              <a:gd name="T22" fmla="*/ 678 w 937"/>
                              <a:gd name="T23" fmla="*/ 711 h 1131"/>
                              <a:gd name="T24" fmla="*/ 702 w 937"/>
                              <a:gd name="T25" fmla="*/ 616 h 1131"/>
                              <a:gd name="T26" fmla="*/ 665 w 937"/>
                              <a:gd name="T27" fmla="*/ 441 h 1131"/>
                              <a:gd name="T28" fmla="*/ 648 w 937"/>
                              <a:gd name="T29" fmla="*/ 450 h 1131"/>
                              <a:gd name="T30" fmla="*/ 614 w 937"/>
                              <a:gd name="T31" fmla="*/ 477 h 1131"/>
                              <a:gd name="T32" fmla="*/ 596 w 937"/>
                              <a:gd name="T33" fmla="*/ 539 h 1131"/>
                              <a:gd name="T34" fmla="*/ 609 w 937"/>
                              <a:gd name="T35" fmla="*/ 632 h 1131"/>
                              <a:gd name="T36" fmla="*/ 597 w 937"/>
                              <a:gd name="T37" fmla="*/ 682 h 1131"/>
                              <a:gd name="T38" fmla="*/ 580 w 937"/>
                              <a:gd name="T39" fmla="*/ 741 h 1131"/>
                              <a:gd name="T40" fmla="*/ 564 w 937"/>
                              <a:gd name="T41" fmla="*/ 813 h 1131"/>
                              <a:gd name="T42" fmla="*/ 554 w 937"/>
                              <a:gd name="T43" fmla="*/ 902 h 1131"/>
                              <a:gd name="T44" fmla="*/ 398 w 937"/>
                              <a:gd name="T45" fmla="*/ 999 h 1131"/>
                              <a:gd name="T46" fmla="*/ 354 w 937"/>
                              <a:gd name="T47" fmla="*/ 1052 h 1131"/>
                              <a:gd name="T48" fmla="*/ 263 w 937"/>
                              <a:gd name="T49" fmla="*/ 1097 h 1131"/>
                              <a:gd name="T50" fmla="*/ 178 w 937"/>
                              <a:gd name="T51" fmla="*/ 1131 h 1131"/>
                              <a:gd name="T52" fmla="*/ 129 w 937"/>
                              <a:gd name="T53" fmla="*/ 1107 h 1131"/>
                              <a:gd name="T54" fmla="*/ 40 w 937"/>
                              <a:gd name="T55" fmla="*/ 1038 h 1131"/>
                              <a:gd name="T56" fmla="*/ 0 w 937"/>
                              <a:gd name="T57" fmla="*/ 973 h 1131"/>
                              <a:gd name="T58" fmla="*/ 16 w 937"/>
                              <a:gd name="T59" fmla="*/ 884 h 1131"/>
                              <a:gd name="T60" fmla="*/ 36 w 937"/>
                              <a:gd name="T61" fmla="*/ 761 h 1131"/>
                              <a:gd name="T62" fmla="*/ 70 w 937"/>
                              <a:gd name="T63" fmla="*/ 662 h 1131"/>
                              <a:gd name="T64" fmla="*/ 66 w 937"/>
                              <a:gd name="T65" fmla="*/ 563 h 1131"/>
                              <a:gd name="T66" fmla="*/ 39 w 937"/>
                              <a:gd name="T67" fmla="*/ 487 h 1131"/>
                              <a:gd name="T68" fmla="*/ 14 w 937"/>
                              <a:gd name="T69" fmla="*/ 425 h 1131"/>
                              <a:gd name="T70" fmla="*/ 31 w 937"/>
                              <a:gd name="T71" fmla="*/ 356 h 1131"/>
                              <a:gd name="T72" fmla="*/ 121 w 937"/>
                              <a:gd name="T73" fmla="*/ 216 h 1131"/>
                              <a:gd name="T74" fmla="*/ 214 w 937"/>
                              <a:gd name="T75" fmla="*/ 85 h 1131"/>
                              <a:gd name="T76" fmla="*/ 246 w 937"/>
                              <a:gd name="T77" fmla="*/ 48 h 1131"/>
                              <a:gd name="T78" fmla="*/ 275 w 937"/>
                              <a:gd name="T79" fmla="*/ 19 h 1131"/>
                              <a:gd name="T80" fmla="*/ 308 w 937"/>
                              <a:gd name="T81" fmla="*/ 2 h 1131"/>
                              <a:gd name="T82" fmla="*/ 334 w 937"/>
                              <a:gd name="T83" fmla="*/ 3 h 1131"/>
                              <a:gd name="T84" fmla="*/ 362 w 937"/>
                              <a:gd name="T85" fmla="*/ 20 h 1131"/>
                              <a:gd name="T86" fmla="*/ 381 w 937"/>
                              <a:gd name="T87" fmla="*/ 48 h 1131"/>
                              <a:gd name="T88" fmla="*/ 397 w 937"/>
                              <a:gd name="T89" fmla="*/ 58 h 1131"/>
                              <a:gd name="T90" fmla="*/ 424 w 937"/>
                              <a:gd name="T91" fmla="*/ 81 h 1131"/>
                              <a:gd name="T92" fmla="*/ 437 w 937"/>
                              <a:gd name="T93" fmla="*/ 150 h 1131"/>
                              <a:gd name="T94" fmla="*/ 447 w 937"/>
                              <a:gd name="T95" fmla="*/ 213 h 1131"/>
                              <a:gd name="T96" fmla="*/ 482 w 937"/>
                              <a:gd name="T97" fmla="*/ 226 h 1131"/>
                              <a:gd name="T98" fmla="*/ 509 w 937"/>
                              <a:gd name="T99" fmla="*/ 231 h 1131"/>
                              <a:gd name="T100" fmla="*/ 541 w 937"/>
                              <a:gd name="T101" fmla="*/ 279 h 1131"/>
                              <a:gd name="T102" fmla="*/ 555 w 937"/>
                              <a:gd name="T103" fmla="*/ 307 h 1131"/>
                              <a:gd name="T104" fmla="*/ 573 w 937"/>
                              <a:gd name="T105" fmla="*/ 293 h 1131"/>
                              <a:gd name="T106" fmla="*/ 601 w 937"/>
                              <a:gd name="T107" fmla="*/ 285 h 1131"/>
                              <a:gd name="T108" fmla="*/ 632 w 937"/>
                              <a:gd name="T109" fmla="*/ 309 h 1131"/>
                              <a:gd name="T110" fmla="*/ 655 w 937"/>
                              <a:gd name="T111" fmla="*/ 359 h 1131"/>
                              <a:gd name="T112" fmla="*/ 663 w 937"/>
                              <a:gd name="T113" fmla="*/ 388 h 1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7" h="1131">
                                <a:moveTo>
                                  <a:pt x="743" y="369"/>
                                </a:moveTo>
                                <a:lnTo>
                                  <a:pt x="751" y="376"/>
                                </a:lnTo>
                                <a:lnTo>
                                  <a:pt x="761" y="389"/>
                                </a:lnTo>
                                <a:lnTo>
                                  <a:pt x="771" y="409"/>
                                </a:lnTo>
                                <a:lnTo>
                                  <a:pt x="781" y="434"/>
                                </a:lnTo>
                                <a:lnTo>
                                  <a:pt x="791" y="462"/>
                                </a:lnTo>
                                <a:lnTo>
                                  <a:pt x="802" y="495"/>
                                </a:lnTo>
                                <a:lnTo>
                                  <a:pt x="812" y="528"/>
                                </a:lnTo>
                                <a:lnTo>
                                  <a:pt x="822" y="563"/>
                                </a:lnTo>
                                <a:lnTo>
                                  <a:pt x="835" y="589"/>
                                </a:lnTo>
                                <a:lnTo>
                                  <a:pt x="855" y="607"/>
                                </a:lnTo>
                                <a:lnTo>
                                  <a:pt x="878" y="622"/>
                                </a:lnTo>
                                <a:lnTo>
                                  <a:pt x="902" y="632"/>
                                </a:lnTo>
                                <a:lnTo>
                                  <a:pt x="922" y="640"/>
                                </a:lnTo>
                                <a:lnTo>
                                  <a:pt x="934" y="650"/>
                                </a:lnTo>
                                <a:lnTo>
                                  <a:pt x="937" y="662"/>
                                </a:lnTo>
                                <a:lnTo>
                                  <a:pt x="924" y="678"/>
                                </a:lnTo>
                                <a:lnTo>
                                  <a:pt x="905" y="695"/>
                                </a:lnTo>
                                <a:lnTo>
                                  <a:pt x="889" y="708"/>
                                </a:lnTo>
                                <a:lnTo>
                                  <a:pt x="875" y="719"/>
                                </a:lnTo>
                                <a:lnTo>
                                  <a:pt x="862" y="728"/>
                                </a:lnTo>
                                <a:lnTo>
                                  <a:pt x="849" y="737"/>
                                </a:lnTo>
                                <a:lnTo>
                                  <a:pt x="836" y="742"/>
                                </a:lnTo>
                                <a:lnTo>
                                  <a:pt x="822" y="748"/>
                                </a:lnTo>
                                <a:lnTo>
                                  <a:pt x="807" y="754"/>
                                </a:lnTo>
                                <a:lnTo>
                                  <a:pt x="789" y="759"/>
                                </a:lnTo>
                                <a:lnTo>
                                  <a:pt x="763" y="767"/>
                                </a:lnTo>
                                <a:lnTo>
                                  <a:pt x="735" y="775"/>
                                </a:lnTo>
                                <a:lnTo>
                                  <a:pt x="708" y="781"/>
                                </a:lnTo>
                                <a:lnTo>
                                  <a:pt x="682" y="787"/>
                                </a:lnTo>
                                <a:lnTo>
                                  <a:pt x="662" y="790"/>
                                </a:lnTo>
                                <a:lnTo>
                                  <a:pt x="652" y="788"/>
                                </a:lnTo>
                                <a:lnTo>
                                  <a:pt x="652" y="782"/>
                                </a:lnTo>
                                <a:lnTo>
                                  <a:pt x="659" y="768"/>
                                </a:lnTo>
                                <a:lnTo>
                                  <a:pt x="668" y="742"/>
                                </a:lnTo>
                                <a:lnTo>
                                  <a:pt x="678" y="711"/>
                                </a:lnTo>
                                <a:lnTo>
                                  <a:pt x="686" y="676"/>
                                </a:lnTo>
                                <a:lnTo>
                                  <a:pt x="695" y="643"/>
                                </a:lnTo>
                                <a:lnTo>
                                  <a:pt x="702" y="616"/>
                                </a:lnTo>
                                <a:lnTo>
                                  <a:pt x="707" y="596"/>
                                </a:lnTo>
                                <a:lnTo>
                                  <a:pt x="708" y="589"/>
                                </a:lnTo>
                                <a:lnTo>
                                  <a:pt x="665" y="441"/>
                                </a:lnTo>
                                <a:lnTo>
                                  <a:pt x="662" y="442"/>
                                </a:lnTo>
                                <a:lnTo>
                                  <a:pt x="656" y="444"/>
                                </a:lnTo>
                                <a:lnTo>
                                  <a:pt x="648" y="450"/>
                                </a:lnTo>
                                <a:lnTo>
                                  <a:pt x="637" y="455"/>
                                </a:lnTo>
                                <a:lnTo>
                                  <a:pt x="626" y="465"/>
                                </a:lnTo>
                                <a:lnTo>
                                  <a:pt x="614" y="477"/>
                                </a:lnTo>
                                <a:lnTo>
                                  <a:pt x="604" y="491"/>
                                </a:lnTo>
                                <a:lnTo>
                                  <a:pt x="597" y="508"/>
                                </a:lnTo>
                                <a:lnTo>
                                  <a:pt x="596" y="539"/>
                                </a:lnTo>
                                <a:lnTo>
                                  <a:pt x="601" y="574"/>
                                </a:lnTo>
                                <a:lnTo>
                                  <a:pt x="607" y="607"/>
                                </a:lnTo>
                                <a:lnTo>
                                  <a:pt x="609" y="632"/>
                                </a:lnTo>
                                <a:lnTo>
                                  <a:pt x="606" y="645"/>
                                </a:lnTo>
                                <a:lnTo>
                                  <a:pt x="601" y="663"/>
                                </a:lnTo>
                                <a:lnTo>
                                  <a:pt x="597" y="682"/>
                                </a:lnTo>
                                <a:lnTo>
                                  <a:pt x="594" y="699"/>
                                </a:lnTo>
                                <a:lnTo>
                                  <a:pt x="589" y="726"/>
                                </a:lnTo>
                                <a:lnTo>
                                  <a:pt x="580" y="741"/>
                                </a:lnTo>
                                <a:lnTo>
                                  <a:pt x="574" y="748"/>
                                </a:lnTo>
                                <a:lnTo>
                                  <a:pt x="570" y="759"/>
                                </a:lnTo>
                                <a:lnTo>
                                  <a:pt x="564" y="813"/>
                                </a:lnTo>
                                <a:lnTo>
                                  <a:pt x="558" y="857"/>
                                </a:lnTo>
                                <a:lnTo>
                                  <a:pt x="555" y="890"/>
                                </a:lnTo>
                                <a:lnTo>
                                  <a:pt x="554" y="902"/>
                                </a:lnTo>
                                <a:lnTo>
                                  <a:pt x="400" y="966"/>
                                </a:lnTo>
                                <a:lnTo>
                                  <a:pt x="400" y="976"/>
                                </a:lnTo>
                                <a:lnTo>
                                  <a:pt x="398" y="999"/>
                                </a:lnTo>
                                <a:lnTo>
                                  <a:pt x="390" y="1025"/>
                                </a:lnTo>
                                <a:lnTo>
                                  <a:pt x="371" y="1044"/>
                                </a:lnTo>
                                <a:lnTo>
                                  <a:pt x="354" y="1052"/>
                                </a:lnTo>
                                <a:lnTo>
                                  <a:pt x="328" y="1065"/>
                                </a:lnTo>
                                <a:lnTo>
                                  <a:pt x="296" y="1081"/>
                                </a:lnTo>
                                <a:lnTo>
                                  <a:pt x="263" y="1097"/>
                                </a:lnTo>
                                <a:lnTo>
                                  <a:pt x="230" y="1112"/>
                                </a:lnTo>
                                <a:lnTo>
                                  <a:pt x="201" y="1125"/>
                                </a:lnTo>
                                <a:lnTo>
                                  <a:pt x="178" y="1131"/>
                                </a:lnTo>
                                <a:lnTo>
                                  <a:pt x="165" y="1131"/>
                                </a:lnTo>
                                <a:lnTo>
                                  <a:pt x="152" y="1123"/>
                                </a:lnTo>
                                <a:lnTo>
                                  <a:pt x="129" y="1107"/>
                                </a:lnTo>
                                <a:lnTo>
                                  <a:pt x="100" y="1085"/>
                                </a:lnTo>
                                <a:lnTo>
                                  <a:pt x="70" y="1062"/>
                                </a:lnTo>
                                <a:lnTo>
                                  <a:pt x="40" y="1038"/>
                                </a:lnTo>
                                <a:lnTo>
                                  <a:pt x="17" y="1013"/>
                                </a:lnTo>
                                <a:lnTo>
                                  <a:pt x="1" y="992"/>
                                </a:lnTo>
                                <a:lnTo>
                                  <a:pt x="0" y="973"/>
                                </a:lnTo>
                                <a:lnTo>
                                  <a:pt x="4" y="952"/>
                                </a:lnTo>
                                <a:lnTo>
                                  <a:pt x="10" y="922"/>
                                </a:lnTo>
                                <a:lnTo>
                                  <a:pt x="16" y="884"/>
                                </a:lnTo>
                                <a:lnTo>
                                  <a:pt x="21" y="843"/>
                                </a:lnTo>
                                <a:lnTo>
                                  <a:pt x="28" y="801"/>
                                </a:lnTo>
                                <a:lnTo>
                                  <a:pt x="36" y="761"/>
                                </a:lnTo>
                                <a:lnTo>
                                  <a:pt x="44" y="725"/>
                                </a:lnTo>
                                <a:lnTo>
                                  <a:pt x="54" y="698"/>
                                </a:lnTo>
                                <a:lnTo>
                                  <a:pt x="70" y="662"/>
                                </a:lnTo>
                                <a:lnTo>
                                  <a:pt x="76" y="636"/>
                                </a:lnTo>
                                <a:lnTo>
                                  <a:pt x="73" y="607"/>
                                </a:lnTo>
                                <a:lnTo>
                                  <a:pt x="66" y="563"/>
                                </a:lnTo>
                                <a:lnTo>
                                  <a:pt x="59" y="536"/>
                                </a:lnTo>
                                <a:lnTo>
                                  <a:pt x="50" y="511"/>
                                </a:lnTo>
                                <a:lnTo>
                                  <a:pt x="39" y="487"/>
                                </a:lnTo>
                                <a:lnTo>
                                  <a:pt x="28" y="465"/>
                                </a:lnTo>
                                <a:lnTo>
                                  <a:pt x="20" y="445"/>
                                </a:lnTo>
                                <a:lnTo>
                                  <a:pt x="14" y="425"/>
                                </a:lnTo>
                                <a:lnTo>
                                  <a:pt x="13" y="405"/>
                                </a:lnTo>
                                <a:lnTo>
                                  <a:pt x="17" y="385"/>
                                </a:lnTo>
                                <a:lnTo>
                                  <a:pt x="31" y="356"/>
                                </a:lnTo>
                                <a:lnTo>
                                  <a:pt x="54" y="316"/>
                                </a:lnTo>
                                <a:lnTo>
                                  <a:pt x="86" y="267"/>
                                </a:lnTo>
                                <a:lnTo>
                                  <a:pt x="121" y="216"/>
                                </a:lnTo>
                                <a:lnTo>
                                  <a:pt x="157" y="165"/>
                                </a:lnTo>
                                <a:lnTo>
                                  <a:pt x="188" y="120"/>
                                </a:lnTo>
                                <a:lnTo>
                                  <a:pt x="214" y="85"/>
                                </a:lnTo>
                                <a:lnTo>
                                  <a:pt x="230" y="65"/>
                                </a:lnTo>
                                <a:lnTo>
                                  <a:pt x="237" y="56"/>
                                </a:lnTo>
                                <a:lnTo>
                                  <a:pt x="246" y="48"/>
                                </a:lnTo>
                                <a:lnTo>
                                  <a:pt x="255" y="38"/>
                                </a:lnTo>
                                <a:lnTo>
                                  <a:pt x="265" y="28"/>
                                </a:lnTo>
                                <a:lnTo>
                                  <a:pt x="275" y="19"/>
                                </a:lnTo>
                                <a:lnTo>
                                  <a:pt x="285" y="10"/>
                                </a:lnTo>
                                <a:lnTo>
                                  <a:pt x="296" y="5"/>
                                </a:lnTo>
                                <a:lnTo>
                                  <a:pt x="308" y="2"/>
                                </a:lnTo>
                                <a:lnTo>
                                  <a:pt x="316" y="0"/>
                                </a:lnTo>
                                <a:lnTo>
                                  <a:pt x="325" y="2"/>
                                </a:lnTo>
                                <a:lnTo>
                                  <a:pt x="334" y="3"/>
                                </a:lnTo>
                                <a:lnTo>
                                  <a:pt x="344" y="8"/>
                                </a:lnTo>
                                <a:lnTo>
                                  <a:pt x="354" y="13"/>
                                </a:lnTo>
                                <a:lnTo>
                                  <a:pt x="362" y="20"/>
                                </a:lnTo>
                                <a:lnTo>
                                  <a:pt x="371" y="31"/>
                                </a:lnTo>
                                <a:lnTo>
                                  <a:pt x="378" y="43"/>
                                </a:lnTo>
                                <a:lnTo>
                                  <a:pt x="381" y="48"/>
                                </a:lnTo>
                                <a:lnTo>
                                  <a:pt x="386" y="51"/>
                                </a:lnTo>
                                <a:lnTo>
                                  <a:pt x="391" y="55"/>
                                </a:lnTo>
                                <a:lnTo>
                                  <a:pt x="397" y="58"/>
                                </a:lnTo>
                                <a:lnTo>
                                  <a:pt x="404" y="64"/>
                                </a:lnTo>
                                <a:lnTo>
                                  <a:pt x="413" y="71"/>
                                </a:lnTo>
                                <a:lnTo>
                                  <a:pt x="424" y="81"/>
                                </a:lnTo>
                                <a:lnTo>
                                  <a:pt x="436" y="94"/>
                                </a:lnTo>
                                <a:lnTo>
                                  <a:pt x="440" y="115"/>
                                </a:lnTo>
                                <a:lnTo>
                                  <a:pt x="437" y="150"/>
                                </a:lnTo>
                                <a:lnTo>
                                  <a:pt x="434" y="184"/>
                                </a:lnTo>
                                <a:lnTo>
                                  <a:pt x="439" y="204"/>
                                </a:lnTo>
                                <a:lnTo>
                                  <a:pt x="447" y="213"/>
                                </a:lnTo>
                                <a:lnTo>
                                  <a:pt x="459" y="219"/>
                                </a:lnTo>
                                <a:lnTo>
                                  <a:pt x="470" y="223"/>
                                </a:lnTo>
                                <a:lnTo>
                                  <a:pt x="482" y="226"/>
                                </a:lnTo>
                                <a:lnTo>
                                  <a:pt x="492" y="229"/>
                                </a:lnTo>
                                <a:lnTo>
                                  <a:pt x="502" y="230"/>
                                </a:lnTo>
                                <a:lnTo>
                                  <a:pt x="509" y="231"/>
                                </a:lnTo>
                                <a:lnTo>
                                  <a:pt x="514" y="234"/>
                                </a:lnTo>
                                <a:lnTo>
                                  <a:pt x="528" y="254"/>
                                </a:lnTo>
                                <a:lnTo>
                                  <a:pt x="541" y="279"/>
                                </a:lnTo>
                                <a:lnTo>
                                  <a:pt x="551" y="300"/>
                                </a:lnTo>
                                <a:lnTo>
                                  <a:pt x="554" y="309"/>
                                </a:lnTo>
                                <a:lnTo>
                                  <a:pt x="555" y="307"/>
                                </a:lnTo>
                                <a:lnTo>
                                  <a:pt x="558" y="303"/>
                                </a:lnTo>
                                <a:lnTo>
                                  <a:pt x="564" y="299"/>
                                </a:lnTo>
                                <a:lnTo>
                                  <a:pt x="573" y="293"/>
                                </a:lnTo>
                                <a:lnTo>
                                  <a:pt x="581" y="289"/>
                                </a:lnTo>
                                <a:lnTo>
                                  <a:pt x="590" y="286"/>
                                </a:lnTo>
                                <a:lnTo>
                                  <a:pt x="601" y="285"/>
                                </a:lnTo>
                                <a:lnTo>
                                  <a:pt x="612" y="287"/>
                                </a:lnTo>
                                <a:lnTo>
                                  <a:pt x="622" y="296"/>
                                </a:lnTo>
                                <a:lnTo>
                                  <a:pt x="632" y="309"/>
                                </a:lnTo>
                                <a:lnTo>
                                  <a:pt x="640" y="326"/>
                                </a:lnTo>
                                <a:lnTo>
                                  <a:pt x="648" y="343"/>
                                </a:lnTo>
                                <a:lnTo>
                                  <a:pt x="655" y="359"/>
                                </a:lnTo>
                                <a:lnTo>
                                  <a:pt x="659" y="373"/>
                                </a:lnTo>
                                <a:lnTo>
                                  <a:pt x="662" y="384"/>
                                </a:lnTo>
                                <a:lnTo>
                                  <a:pt x="663" y="388"/>
                                </a:lnTo>
                                <a:lnTo>
                                  <a:pt x="743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E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76" y="108"/>
                            <a:ext cx="1650" cy="1505"/>
                          </a:xfrm>
                          <a:custGeom>
                            <a:avLst/>
                            <a:gdLst>
                              <a:gd name="T0" fmla="*/ 71 w 1650"/>
                              <a:gd name="T1" fmla="*/ 192 h 1505"/>
                              <a:gd name="T2" fmla="*/ 189 w 1650"/>
                              <a:gd name="T3" fmla="*/ 214 h 1505"/>
                              <a:gd name="T4" fmla="*/ 291 w 1650"/>
                              <a:gd name="T5" fmla="*/ 282 h 1505"/>
                              <a:gd name="T6" fmla="*/ 346 w 1650"/>
                              <a:gd name="T7" fmla="*/ 364 h 1505"/>
                              <a:gd name="T8" fmla="*/ 382 w 1650"/>
                              <a:gd name="T9" fmla="*/ 412 h 1505"/>
                              <a:gd name="T10" fmla="*/ 464 w 1650"/>
                              <a:gd name="T11" fmla="*/ 516 h 1505"/>
                              <a:gd name="T12" fmla="*/ 514 w 1650"/>
                              <a:gd name="T13" fmla="*/ 571 h 1505"/>
                              <a:gd name="T14" fmla="*/ 580 w 1650"/>
                              <a:gd name="T15" fmla="*/ 648 h 1505"/>
                              <a:gd name="T16" fmla="*/ 629 w 1650"/>
                              <a:gd name="T17" fmla="*/ 752 h 1505"/>
                              <a:gd name="T18" fmla="*/ 700 w 1650"/>
                              <a:gd name="T19" fmla="*/ 812 h 1505"/>
                              <a:gd name="T20" fmla="*/ 813 w 1650"/>
                              <a:gd name="T21" fmla="*/ 865 h 1505"/>
                              <a:gd name="T22" fmla="*/ 865 w 1650"/>
                              <a:gd name="T23" fmla="*/ 911 h 1505"/>
                              <a:gd name="T24" fmla="*/ 917 w 1650"/>
                              <a:gd name="T25" fmla="*/ 941 h 1505"/>
                              <a:gd name="T26" fmla="*/ 953 w 1650"/>
                              <a:gd name="T27" fmla="*/ 977 h 1505"/>
                              <a:gd name="T28" fmla="*/ 990 w 1650"/>
                              <a:gd name="T29" fmla="*/ 1011 h 1505"/>
                              <a:gd name="T30" fmla="*/ 1024 w 1650"/>
                              <a:gd name="T31" fmla="*/ 1069 h 1505"/>
                              <a:gd name="T32" fmla="*/ 1001 w 1650"/>
                              <a:gd name="T33" fmla="*/ 1241 h 1505"/>
                              <a:gd name="T34" fmla="*/ 996 w 1650"/>
                              <a:gd name="T35" fmla="*/ 1317 h 1505"/>
                              <a:gd name="T36" fmla="*/ 1022 w 1650"/>
                              <a:gd name="T37" fmla="*/ 1362 h 1505"/>
                              <a:gd name="T38" fmla="*/ 1094 w 1650"/>
                              <a:gd name="T39" fmla="*/ 1300 h 1505"/>
                              <a:gd name="T40" fmla="*/ 1168 w 1650"/>
                              <a:gd name="T41" fmla="*/ 1182 h 1505"/>
                              <a:gd name="T42" fmla="*/ 1234 w 1650"/>
                              <a:gd name="T43" fmla="*/ 1125 h 1505"/>
                              <a:gd name="T44" fmla="*/ 1310 w 1650"/>
                              <a:gd name="T45" fmla="*/ 1102 h 1505"/>
                              <a:gd name="T46" fmla="*/ 1360 w 1650"/>
                              <a:gd name="T47" fmla="*/ 1209 h 1505"/>
                              <a:gd name="T48" fmla="*/ 1371 w 1650"/>
                              <a:gd name="T49" fmla="*/ 1314 h 1505"/>
                              <a:gd name="T50" fmla="*/ 1417 w 1650"/>
                              <a:gd name="T51" fmla="*/ 1410 h 1505"/>
                              <a:gd name="T52" fmla="*/ 1481 w 1650"/>
                              <a:gd name="T53" fmla="*/ 1501 h 1505"/>
                              <a:gd name="T54" fmla="*/ 1582 w 1650"/>
                              <a:gd name="T55" fmla="*/ 1501 h 1505"/>
                              <a:gd name="T56" fmla="*/ 1647 w 1650"/>
                              <a:gd name="T57" fmla="*/ 1433 h 1505"/>
                              <a:gd name="T58" fmla="*/ 1635 w 1650"/>
                              <a:gd name="T59" fmla="*/ 1220 h 1505"/>
                              <a:gd name="T60" fmla="*/ 1604 w 1650"/>
                              <a:gd name="T61" fmla="*/ 1013 h 1505"/>
                              <a:gd name="T62" fmla="*/ 1579 w 1650"/>
                              <a:gd name="T63" fmla="*/ 937 h 1505"/>
                              <a:gd name="T64" fmla="*/ 1558 w 1650"/>
                              <a:gd name="T65" fmla="*/ 852 h 1505"/>
                              <a:gd name="T66" fmla="*/ 1608 w 1650"/>
                              <a:gd name="T67" fmla="*/ 795 h 1505"/>
                              <a:gd name="T68" fmla="*/ 1624 w 1650"/>
                              <a:gd name="T69" fmla="*/ 747 h 1505"/>
                              <a:gd name="T70" fmla="*/ 1594 w 1650"/>
                              <a:gd name="T71" fmla="*/ 485 h 1505"/>
                              <a:gd name="T72" fmla="*/ 1552 w 1650"/>
                              <a:gd name="T73" fmla="*/ 359 h 1505"/>
                              <a:gd name="T74" fmla="*/ 1466 w 1650"/>
                              <a:gd name="T75" fmla="*/ 262 h 1505"/>
                              <a:gd name="T76" fmla="*/ 1430 w 1650"/>
                              <a:gd name="T77" fmla="*/ 261 h 1505"/>
                              <a:gd name="T78" fmla="*/ 1362 w 1650"/>
                              <a:gd name="T79" fmla="*/ 257 h 1505"/>
                              <a:gd name="T80" fmla="*/ 1333 w 1650"/>
                              <a:gd name="T81" fmla="*/ 218 h 1505"/>
                              <a:gd name="T82" fmla="*/ 1281 w 1650"/>
                              <a:gd name="T83" fmla="*/ 161 h 1505"/>
                              <a:gd name="T84" fmla="*/ 1234 w 1650"/>
                              <a:gd name="T85" fmla="*/ 165 h 1505"/>
                              <a:gd name="T86" fmla="*/ 1202 w 1650"/>
                              <a:gd name="T87" fmla="*/ 195 h 1505"/>
                              <a:gd name="T88" fmla="*/ 1176 w 1650"/>
                              <a:gd name="T89" fmla="*/ 185 h 1505"/>
                              <a:gd name="T90" fmla="*/ 1117 w 1650"/>
                              <a:gd name="T91" fmla="*/ 175 h 1505"/>
                              <a:gd name="T92" fmla="*/ 1073 w 1650"/>
                              <a:gd name="T93" fmla="*/ 196 h 1505"/>
                              <a:gd name="T94" fmla="*/ 993 w 1650"/>
                              <a:gd name="T95" fmla="*/ 221 h 1505"/>
                              <a:gd name="T96" fmla="*/ 949 w 1650"/>
                              <a:gd name="T97" fmla="*/ 271 h 1505"/>
                              <a:gd name="T98" fmla="*/ 931 w 1650"/>
                              <a:gd name="T99" fmla="*/ 305 h 1505"/>
                              <a:gd name="T100" fmla="*/ 546 w 1650"/>
                              <a:gd name="T101" fmla="*/ 155 h 1505"/>
                              <a:gd name="T102" fmla="*/ 335 w 1650"/>
                              <a:gd name="T103" fmla="*/ 0 h 1505"/>
                              <a:gd name="T104" fmla="*/ 262 w 1650"/>
                              <a:gd name="T105" fmla="*/ 31 h 1505"/>
                              <a:gd name="T106" fmla="*/ 148 w 1650"/>
                              <a:gd name="T107" fmla="*/ 84 h 1505"/>
                              <a:gd name="T108" fmla="*/ 55 w 1650"/>
                              <a:gd name="T109" fmla="*/ 146 h 1505"/>
                              <a:gd name="T110" fmla="*/ 0 w 1650"/>
                              <a:gd name="T111" fmla="*/ 189 h 1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50" h="1505">
                                <a:moveTo>
                                  <a:pt x="0" y="189"/>
                                </a:moveTo>
                                <a:lnTo>
                                  <a:pt x="20" y="189"/>
                                </a:lnTo>
                                <a:lnTo>
                                  <a:pt x="45" y="191"/>
                                </a:lnTo>
                                <a:lnTo>
                                  <a:pt x="71" y="192"/>
                                </a:lnTo>
                                <a:lnTo>
                                  <a:pt x="99" y="195"/>
                                </a:lnTo>
                                <a:lnTo>
                                  <a:pt x="130" y="199"/>
                                </a:lnTo>
                                <a:lnTo>
                                  <a:pt x="158" y="205"/>
                                </a:lnTo>
                                <a:lnTo>
                                  <a:pt x="189" y="214"/>
                                </a:lnTo>
                                <a:lnTo>
                                  <a:pt x="216" y="224"/>
                                </a:lnTo>
                                <a:lnTo>
                                  <a:pt x="243" y="238"/>
                                </a:lnTo>
                                <a:lnTo>
                                  <a:pt x="268" y="260"/>
                                </a:lnTo>
                                <a:lnTo>
                                  <a:pt x="291" y="282"/>
                                </a:lnTo>
                                <a:lnTo>
                                  <a:pt x="310" y="307"/>
                                </a:lnTo>
                                <a:lnTo>
                                  <a:pt x="325" y="331"/>
                                </a:lnTo>
                                <a:lnTo>
                                  <a:pt x="338" y="350"/>
                                </a:lnTo>
                                <a:lnTo>
                                  <a:pt x="346" y="364"/>
                                </a:lnTo>
                                <a:lnTo>
                                  <a:pt x="348" y="369"/>
                                </a:lnTo>
                                <a:lnTo>
                                  <a:pt x="353" y="374"/>
                                </a:lnTo>
                                <a:lnTo>
                                  <a:pt x="364" y="390"/>
                                </a:lnTo>
                                <a:lnTo>
                                  <a:pt x="382" y="412"/>
                                </a:lnTo>
                                <a:lnTo>
                                  <a:pt x="402" y="437"/>
                                </a:lnTo>
                                <a:lnTo>
                                  <a:pt x="423" y="466"/>
                                </a:lnTo>
                                <a:lnTo>
                                  <a:pt x="445" y="493"/>
                                </a:lnTo>
                                <a:lnTo>
                                  <a:pt x="464" y="516"/>
                                </a:lnTo>
                                <a:lnTo>
                                  <a:pt x="477" y="534"/>
                                </a:lnTo>
                                <a:lnTo>
                                  <a:pt x="488" y="547"/>
                                </a:lnTo>
                                <a:lnTo>
                                  <a:pt x="501" y="558"/>
                                </a:lnTo>
                                <a:lnTo>
                                  <a:pt x="514" y="571"/>
                                </a:lnTo>
                                <a:lnTo>
                                  <a:pt x="528" y="585"/>
                                </a:lnTo>
                                <a:lnTo>
                                  <a:pt x="544" y="602"/>
                                </a:lnTo>
                                <a:lnTo>
                                  <a:pt x="561" y="623"/>
                                </a:lnTo>
                                <a:lnTo>
                                  <a:pt x="580" y="648"/>
                                </a:lnTo>
                                <a:lnTo>
                                  <a:pt x="600" y="679"/>
                                </a:lnTo>
                                <a:lnTo>
                                  <a:pt x="616" y="709"/>
                                </a:lnTo>
                                <a:lnTo>
                                  <a:pt x="623" y="733"/>
                                </a:lnTo>
                                <a:lnTo>
                                  <a:pt x="629" y="752"/>
                                </a:lnTo>
                                <a:lnTo>
                                  <a:pt x="635" y="768"/>
                                </a:lnTo>
                                <a:lnTo>
                                  <a:pt x="645" y="782"/>
                                </a:lnTo>
                                <a:lnTo>
                                  <a:pt x="665" y="796"/>
                                </a:lnTo>
                                <a:lnTo>
                                  <a:pt x="700" y="812"/>
                                </a:lnTo>
                                <a:lnTo>
                                  <a:pt x="751" y="831"/>
                                </a:lnTo>
                                <a:lnTo>
                                  <a:pt x="776" y="841"/>
                                </a:lnTo>
                                <a:lnTo>
                                  <a:pt x="796" y="852"/>
                                </a:lnTo>
                                <a:lnTo>
                                  <a:pt x="813" y="865"/>
                                </a:lnTo>
                                <a:lnTo>
                                  <a:pt x="829" y="878"/>
                                </a:lnTo>
                                <a:lnTo>
                                  <a:pt x="842" y="891"/>
                                </a:lnTo>
                                <a:lnTo>
                                  <a:pt x="854" y="901"/>
                                </a:lnTo>
                                <a:lnTo>
                                  <a:pt x="865" y="911"/>
                                </a:lnTo>
                                <a:lnTo>
                                  <a:pt x="877" y="918"/>
                                </a:lnTo>
                                <a:lnTo>
                                  <a:pt x="893" y="925"/>
                                </a:lnTo>
                                <a:lnTo>
                                  <a:pt x="906" y="933"/>
                                </a:lnTo>
                                <a:lnTo>
                                  <a:pt x="917" y="941"/>
                                </a:lnTo>
                                <a:lnTo>
                                  <a:pt x="927" y="950"/>
                                </a:lnTo>
                                <a:lnTo>
                                  <a:pt x="936" y="958"/>
                                </a:lnTo>
                                <a:lnTo>
                                  <a:pt x="944" y="967"/>
                                </a:lnTo>
                                <a:lnTo>
                                  <a:pt x="953" y="977"/>
                                </a:lnTo>
                                <a:lnTo>
                                  <a:pt x="960" y="986"/>
                                </a:lnTo>
                                <a:lnTo>
                                  <a:pt x="970" y="996"/>
                                </a:lnTo>
                                <a:lnTo>
                                  <a:pt x="982" y="1003"/>
                                </a:lnTo>
                                <a:lnTo>
                                  <a:pt x="990" y="1011"/>
                                </a:lnTo>
                                <a:lnTo>
                                  <a:pt x="998" y="1023"/>
                                </a:lnTo>
                                <a:lnTo>
                                  <a:pt x="1006" y="1044"/>
                                </a:lnTo>
                                <a:lnTo>
                                  <a:pt x="1016" y="1059"/>
                                </a:lnTo>
                                <a:lnTo>
                                  <a:pt x="1024" y="1069"/>
                                </a:lnTo>
                                <a:lnTo>
                                  <a:pt x="1029" y="1079"/>
                                </a:lnTo>
                                <a:lnTo>
                                  <a:pt x="1026" y="1116"/>
                                </a:lnTo>
                                <a:lnTo>
                                  <a:pt x="1015" y="1178"/>
                                </a:lnTo>
                                <a:lnTo>
                                  <a:pt x="1001" y="1241"/>
                                </a:lnTo>
                                <a:lnTo>
                                  <a:pt x="995" y="1278"/>
                                </a:lnTo>
                                <a:lnTo>
                                  <a:pt x="995" y="1288"/>
                                </a:lnTo>
                                <a:lnTo>
                                  <a:pt x="995" y="1301"/>
                                </a:lnTo>
                                <a:lnTo>
                                  <a:pt x="996" y="1317"/>
                                </a:lnTo>
                                <a:lnTo>
                                  <a:pt x="998" y="1331"/>
                                </a:lnTo>
                                <a:lnTo>
                                  <a:pt x="1003" y="1346"/>
                                </a:lnTo>
                                <a:lnTo>
                                  <a:pt x="1011" y="1356"/>
                                </a:lnTo>
                                <a:lnTo>
                                  <a:pt x="1022" y="1362"/>
                                </a:lnTo>
                                <a:lnTo>
                                  <a:pt x="1038" y="1360"/>
                                </a:lnTo>
                                <a:lnTo>
                                  <a:pt x="1057" y="1349"/>
                                </a:lnTo>
                                <a:lnTo>
                                  <a:pt x="1075" y="1327"/>
                                </a:lnTo>
                                <a:lnTo>
                                  <a:pt x="1094" y="1300"/>
                                </a:lnTo>
                                <a:lnTo>
                                  <a:pt x="1113" y="1267"/>
                                </a:lnTo>
                                <a:lnTo>
                                  <a:pt x="1132" y="1235"/>
                                </a:lnTo>
                                <a:lnTo>
                                  <a:pt x="1150" y="1205"/>
                                </a:lnTo>
                                <a:lnTo>
                                  <a:pt x="1168" y="1182"/>
                                </a:lnTo>
                                <a:lnTo>
                                  <a:pt x="1183" y="1168"/>
                                </a:lnTo>
                                <a:lnTo>
                                  <a:pt x="1199" y="1156"/>
                                </a:lnTo>
                                <a:lnTo>
                                  <a:pt x="1216" y="1142"/>
                                </a:lnTo>
                                <a:lnTo>
                                  <a:pt x="1234" y="1125"/>
                                </a:lnTo>
                                <a:lnTo>
                                  <a:pt x="1251" y="1109"/>
                                </a:lnTo>
                                <a:lnTo>
                                  <a:pt x="1270" y="1099"/>
                                </a:lnTo>
                                <a:lnTo>
                                  <a:pt x="1290" y="1095"/>
                                </a:lnTo>
                                <a:lnTo>
                                  <a:pt x="1310" y="1102"/>
                                </a:lnTo>
                                <a:lnTo>
                                  <a:pt x="1330" y="1122"/>
                                </a:lnTo>
                                <a:lnTo>
                                  <a:pt x="1346" y="1151"/>
                                </a:lnTo>
                                <a:lnTo>
                                  <a:pt x="1356" y="1181"/>
                                </a:lnTo>
                                <a:lnTo>
                                  <a:pt x="1360" y="1209"/>
                                </a:lnTo>
                                <a:lnTo>
                                  <a:pt x="1363" y="1238"/>
                                </a:lnTo>
                                <a:lnTo>
                                  <a:pt x="1363" y="1265"/>
                                </a:lnTo>
                                <a:lnTo>
                                  <a:pt x="1366" y="1291"/>
                                </a:lnTo>
                                <a:lnTo>
                                  <a:pt x="1371" y="1314"/>
                                </a:lnTo>
                                <a:lnTo>
                                  <a:pt x="1381" y="1333"/>
                                </a:lnTo>
                                <a:lnTo>
                                  <a:pt x="1394" y="1354"/>
                                </a:lnTo>
                                <a:lnTo>
                                  <a:pt x="1405" y="1382"/>
                                </a:lnTo>
                                <a:lnTo>
                                  <a:pt x="1417" y="1410"/>
                                </a:lnTo>
                                <a:lnTo>
                                  <a:pt x="1431" y="1439"/>
                                </a:lnTo>
                                <a:lnTo>
                                  <a:pt x="1445" y="1466"/>
                                </a:lnTo>
                                <a:lnTo>
                                  <a:pt x="1463" y="1488"/>
                                </a:lnTo>
                                <a:lnTo>
                                  <a:pt x="1481" y="1501"/>
                                </a:lnTo>
                                <a:lnTo>
                                  <a:pt x="1506" y="1505"/>
                                </a:lnTo>
                                <a:lnTo>
                                  <a:pt x="1532" y="1504"/>
                                </a:lnTo>
                                <a:lnTo>
                                  <a:pt x="1558" y="1502"/>
                                </a:lnTo>
                                <a:lnTo>
                                  <a:pt x="1582" y="1501"/>
                                </a:lnTo>
                                <a:lnTo>
                                  <a:pt x="1604" y="1494"/>
                                </a:lnTo>
                                <a:lnTo>
                                  <a:pt x="1622" y="1482"/>
                                </a:lnTo>
                                <a:lnTo>
                                  <a:pt x="1637" y="1463"/>
                                </a:lnTo>
                                <a:lnTo>
                                  <a:pt x="1647" y="1433"/>
                                </a:lnTo>
                                <a:lnTo>
                                  <a:pt x="1650" y="1392"/>
                                </a:lnTo>
                                <a:lnTo>
                                  <a:pt x="1648" y="1340"/>
                                </a:lnTo>
                                <a:lnTo>
                                  <a:pt x="1643" y="1281"/>
                                </a:lnTo>
                                <a:lnTo>
                                  <a:pt x="1635" y="1220"/>
                                </a:lnTo>
                                <a:lnTo>
                                  <a:pt x="1627" y="1158"/>
                                </a:lnTo>
                                <a:lnTo>
                                  <a:pt x="1618" y="1100"/>
                                </a:lnTo>
                                <a:lnTo>
                                  <a:pt x="1609" y="1052"/>
                                </a:lnTo>
                                <a:lnTo>
                                  <a:pt x="1604" y="1013"/>
                                </a:lnTo>
                                <a:lnTo>
                                  <a:pt x="1602" y="988"/>
                                </a:lnTo>
                                <a:lnTo>
                                  <a:pt x="1599" y="973"/>
                                </a:lnTo>
                                <a:lnTo>
                                  <a:pt x="1591" y="955"/>
                                </a:lnTo>
                                <a:lnTo>
                                  <a:pt x="1579" y="937"/>
                                </a:lnTo>
                                <a:lnTo>
                                  <a:pt x="1568" y="917"/>
                                </a:lnTo>
                                <a:lnTo>
                                  <a:pt x="1559" y="897"/>
                                </a:lnTo>
                                <a:lnTo>
                                  <a:pt x="1555" y="875"/>
                                </a:lnTo>
                                <a:lnTo>
                                  <a:pt x="1558" y="852"/>
                                </a:lnTo>
                                <a:lnTo>
                                  <a:pt x="1569" y="829"/>
                                </a:lnTo>
                                <a:lnTo>
                                  <a:pt x="1585" y="811"/>
                                </a:lnTo>
                                <a:lnTo>
                                  <a:pt x="1598" y="801"/>
                                </a:lnTo>
                                <a:lnTo>
                                  <a:pt x="1608" y="795"/>
                                </a:lnTo>
                                <a:lnTo>
                                  <a:pt x="1615" y="789"/>
                                </a:lnTo>
                                <a:lnTo>
                                  <a:pt x="1620" y="782"/>
                                </a:lnTo>
                                <a:lnTo>
                                  <a:pt x="1622" y="769"/>
                                </a:lnTo>
                                <a:lnTo>
                                  <a:pt x="1624" y="747"/>
                                </a:lnTo>
                                <a:lnTo>
                                  <a:pt x="1624" y="713"/>
                                </a:lnTo>
                                <a:lnTo>
                                  <a:pt x="1618" y="630"/>
                                </a:lnTo>
                                <a:lnTo>
                                  <a:pt x="1605" y="551"/>
                                </a:lnTo>
                                <a:lnTo>
                                  <a:pt x="1594" y="485"/>
                                </a:lnTo>
                                <a:lnTo>
                                  <a:pt x="1591" y="436"/>
                                </a:lnTo>
                                <a:lnTo>
                                  <a:pt x="1588" y="415"/>
                                </a:lnTo>
                                <a:lnTo>
                                  <a:pt x="1574" y="389"/>
                                </a:lnTo>
                                <a:lnTo>
                                  <a:pt x="1552" y="359"/>
                                </a:lnTo>
                                <a:lnTo>
                                  <a:pt x="1527" y="328"/>
                                </a:lnTo>
                                <a:lnTo>
                                  <a:pt x="1503" y="301"/>
                                </a:lnTo>
                                <a:lnTo>
                                  <a:pt x="1481" y="278"/>
                                </a:lnTo>
                                <a:lnTo>
                                  <a:pt x="1466" y="262"/>
                                </a:lnTo>
                                <a:lnTo>
                                  <a:pt x="1460" y="257"/>
                                </a:lnTo>
                                <a:lnTo>
                                  <a:pt x="1455" y="257"/>
                                </a:lnTo>
                                <a:lnTo>
                                  <a:pt x="1445" y="258"/>
                                </a:lnTo>
                                <a:lnTo>
                                  <a:pt x="1430" y="261"/>
                                </a:lnTo>
                                <a:lnTo>
                                  <a:pt x="1412" y="262"/>
                                </a:lnTo>
                                <a:lnTo>
                                  <a:pt x="1394" y="262"/>
                                </a:lnTo>
                                <a:lnTo>
                                  <a:pt x="1376" y="261"/>
                                </a:lnTo>
                                <a:lnTo>
                                  <a:pt x="1362" y="257"/>
                                </a:lnTo>
                                <a:lnTo>
                                  <a:pt x="1353" y="251"/>
                                </a:lnTo>
                                <a:lnTo>
                                  <a:pt x="1349" y="244"/>
                                </a:lnTo>
                                <a:lnTo>
                                  <a:pt x="1342" y="232"/>
                                </a:lnTo>
                                <a:lnTo>
                                  <a:pt x="1333" y="218"/>
                                </a:lnTo>
                                <a:lnTo>
                                  <a:pt x="1322" y="202"/>
                                </a:lnTo>
                                <a:lnTo>
                                  <a:pt x="1309" y="186"/>
                                </a:lnTo>
                                <a:lnTo>
                                  <a:pt x="1296" y="172"/>
                                </a:lnTo>
                                <a:lnTo>
                                  <a:pt x="1281" y="161"/>
                                </a:lnTo>
                                <a:lnTo>
                                  <a:pt x="1265" y="153"/>
                                </a:lnTo>
                                <a:lnTo>
                                  <a:pt x="1255" y="153"/>
                                </a:lnTo>
                                <a:lnTo>
                                  <a:pt x="1245" y="158"/>
                                </a:lnTo>
                                <a:lnTo>
                                  <a:pt x="1234" y="165"/>
                                </a:lnTo>
                                <a:lnTo>
                                  <a:pt x="1224" y="172"/>
                                </a:lnTo>
                                <a:lnTo>
                                  <a:pt x="1215" y="181"/>
                                </a:lnTo>
                                <a:lnTo>
                                  <a:pt x="1208" y="189"/>
                                </a:lnTo>
                                <a:lnTo>
                                  <a:pt x="1202" y="195"/>
                                </a:lnTo>
                                <a:lnTo>
                                  <a:pt x="1201" y="196"/>
                                </a:lnTo>
                                <a:lnTo>
                                  <a:pt x="1198" y="195"/>
                                </a:lnTo>
                                <a:lnTo>
                                  <a:pt x="1189" y="191"/>
                                </a:lnTo>
                                <a:lnTo>
                                  <a:pt x="1176" y="185"/>
                                </a:lnTo>
                                <a:lnTo>
                                  <a:pt x="1160" y="179"/>
                                </a:lnTo>
                                <a:lnTo>
                                  <a:pt x="1144" y="175"/>
                                </a:lnTo>
                                <a:lnTo>
                                  <a:pt x="1130" y="173"/>
                                </a:lnTo>
                                <a:lnTo>
                                  <a:pt x="1117" y="175"/>
                                </a:lnTo>
                                <a:lnTo>
                                  <a:pt x="1109" y="183"/>
                                </a:lnTo>
                                <a:lnTo>
                                  <a:pt x="1101" y="188"/>
                                </a:lnTo>
                                <a:lnTo>
                                  <a:pt x="1090" y="192"/>
                                </a:lnTo>
                                <a:lnTo>
                                  <a:pt x="1073" y="196"/>
                                </a:lnTo>
                                <a:lnTo>
                                  <a:pt x="1052" y="199"/>
                                </a:lnTo>
                                <a:lnTo>
                                  <a:pt x="1032" y="205"/>
                                </a:lnTo>
                                <a:lnTo>
                                  <a:pt x="1012" y="212"/>
                                </a:lnTo>
                                <a:lnTo>
                                  <a:pt x="993" y="221"/>
                                </a:lnTo>
                                <a:lnTo>
                                  <a:pt x="979" y="232"/>
                                </a:lnTo>
                                <a:lnTo>
                                  <a:pt x="967" y="245"/>
                                </a:lnTo>
                                <a:lnTo>
                                  <a:pt x="957" y="258"/>
                                </a:lnTo>
                                <a:lnTo>
                                  <a:pt x="949" y="271"/>
                                </a:lnTo>
                                <a:lnTo>
                                  <a:pt x="942" y="282"/>
                                </a:lnTo>
                                <a:lnTo>
                                  <a:pt x="937" y="293"/>
                                </a:lnTo>
                                <a:lnTo>
                                  <a:pt x="933" y="300"/>
                                </a:lnTo>
                                <a:lnTo>
                                  <a:pt x="931" y="305"/>
                                </a:lnTo>
                                <a:lnTo>
                                  <a:pt x="930" y="307"/>
                                </a:lnTo>
                                <a:lnTo>
                                  <a:pt x="805" y="280"/>
                                </a:lnTo>
                                <a:lnTo>
                                  <a:pt x="723" y="215"/>
                                </a:lnTo>
                                <a:lnTo>
                                  <a:pt x="546" y="155"/>
                                </a:lnTo>
                                <a:lnTo>
                                  <a:pt x="566" y="113"/>
                                </a:lnTo>
                                <a:lnTo>
                                  <a:pt x="468" y="107"/>
                                </a:lnTo>
                                <a:lnTo>
                                  <a:pt x="491" y="30"/>
                                </a:lnTo>
                                <a:lnTo>
                                  <a:pt x="335" y="0"/>
                                </a:lnTo>
                                <a:lnTo>
                                  <a:pt x="330" y="3"/>
                                </a:lnTo>
                                <a:lnTo>
                                  <a:pt x="314" y="10"/>
                                </a:lnTo>
                                <a:lnTo>
                                  <a:pt x="289" y="20"/>
                                </a:lnTo>
                                <a:lnTo>
                                  <a:pt x="262" y="31"/>
                                </a:lnTo>
                                <a:lnTo>
                                  <a:pt x="230" y="46"/>
                                </a:lnTo>
                                <a:lnTo>
                                  <a:pt x="200" y="60"/>
                                </a:lnTo>
                                <a:lnTo>
                                  <a:pt x="171" y="73"/>
                                </a:lnTo>
                                <a:lnTo>
                                  <a:pt x="148" y="84"/>
                                </a:lnTo>
                                <a:lnTo>
                                  <a:pt x="128" y="96"/>
                                </a:lnTo>
                                <a:lnTo>
                                  <a:pt x="104" y="112"/>
                                </a:lnTo>
                                <a:lnTo>
                                  <a:pt x="79" y="129"/>
                                </a:lnTo>
                                <a:lnTo>
                                  <a:pt x="55" y="146"/>
                                </a:lnTo>
                                <a:lnTo>
                                  <a:pt x="33" y="163"/>
                                </a:lnTo>
                                <a:lnTo>
                                  <a:pt x="16" y="176"/>
                                </a:lnTo>
                                <a:lnTo>
                                  <a:pt x="4" y="186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E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03" y="1533"/>
                            <a:ext cx="195" cy="183"/>
                          </a:xfrm>
                          <a:custGeom>
                            <a:avLst/>
                            <a:gdLst>
                              <a:gd name="T0" fmla="*/ 28 w 195"/>
                              <a:gd name="T1" fmla="*/ 38 h 183"/>
                              <a:gd name="T2" fmla="*/ 29 w 195"/>
                              <a:gd name="T3" fmla="*/ 37 h 183"/>
                              <a:gd name="T4" fmla="*/ 35 w 195"/>
                              <a:gd name="T5" fmla="*/ 33 h 183"/>
                              <a:gd name="T6" fmla="*/ 44 w 195"/>
                              <a:gd name="T7" fmla="*/ 27 h 183"/>
                              <a:gd name="T8" fmla="*/ 55 w 195"/>
                              <a:gd name="T9" fmla="*/ 21 h 183"/>
                              <a:gd name="T10" fmla="*/ 68 w 195"/>
                              <a:gd name="T11" fmla="*/ 15 h 183"/>
                              <a:gd name="T12" fmla="*/ 84 w 195"/>
                              <a:gd name="T13" fmla="*/ 10 h 183"/>
                              <a:gd name="T14" fmla="*/ 101 w 195"/>
                              <a:gd name="T15" fmla="*/ 5 h 183"/>
                              <a:gd name="T16" fmla="*/ 118 w 195"/>
                              <a:gd name="T17" fmla="*/ 4 h 183"/>
                              <a:gd name="T18" fmla="*/ 136 w 195"/>
                              <a:gd name="T19" fmla="*/ 4 h 183"/>
                              <a:gd name="T20" fmla="*/ 150 w 195"/>
                              <a:gd name="T21" fmla="*/ 4 h 183"/>
                              <a:gd name="T22" fmla="*/ 162 w 195"/>
                              <a:gd name="T23" fmla="*/ 3 h 183"/>
                              <a:gd name="T24" fmla="*/ 172 w 195"/>
                              <a:gd name="T25" fmla="*/ 1 h 183"/>
                              <a:gd name="T26" fmla="*/ 179 w 195"/>
                              <a:gd name="T27" fmla="*/ 1 h 183"/>
                              <a:gd name="T28" fmla="*/ 185 w 195"/>
                              <a:gd name="T29" fmla="*/ 0 h 183"/>
                              <a:gd name="T30" fmla="*/ 188 w 195"/>
                              <a:gd name="T31" fmla="*/ 0 h 183"/>
                              <a:gd name="T32" fmla="*/ 189 w 195"/>
                              <a:gd name="T33" fmla="*/ 0 h 183"/>
                              <a:gd name="T34" fmla="*/ 195 w 195"/>
                              <a:gd name="T35" fmla="*/ 84 h 183"/>
                              <a:gd name="T36" fmla="*/ 111 w 195"/>
                              <a:gd name="T37" fmla="*/ 183 h 183"/>
                              <a:gd name="T38" fmla="*/ 0 w 195"/>
                              <a:gd name="T39" fmla="*/ 149 h 183"/>
                              <a:gd name="T40" fmla="*/ 28 w 195"/>
                              <a:gd name="T41" fmla="*/ 3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5" h="183">
                                <a:moveTo>
                                  <a:pt x="28" y="38"/>
                                </a:moveTo>
                                <a:lnTo>
                                  <a:pt x="29" y="37"/>
                                </a:lnTo>
                                <a:lnTo>
                                  <a:pt x="35" y="33"/>
                                </a:lnTo>
                                <a:lnTo>
                                  <a:pt x="44" y="27"/>
                                </a:lnTo>
                                <a:lnTo>
                                  <a:pt x="55" y="21"/>
                                </a:lnTo>
                                <a:lnTo>
                                  <a:pt x="68" y="15"/>
                                </a:lnTo>
                                <a:lnTo>
                                  <a:pt x="84" y="10"/>
                                </a:lnTo>
                                <a:lnTo>
                                  <a:pt x="101" y="5"/>
                                </a:lnTo>
                                <a:lnTo>
                                  <a:pt x="118" y="4"/>
                                </a:lnTo>
                                <a:lnTo>
                                  <a:pt x="136" y="4"/>
                                </a:lnTo>
                                <a:lnTo>
                                  <a:pt x="150" y="4"/>
                                </a:lnTo>
                                <a:lnTo>
                                  <a:pt x="162" y="3"/>
                                </a:lnTo>
                                <a:lnTo>
                                  <a:pt x="172" y="1"/>
                                </a:lnTo>
                                <a:lnTo>
                                  <a:pt x="179" y="1"/>
                                </a:lnTo>
                                <a:lnTo>
                                  <a:pt x="185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5" y="84"/>
                                </a:lnTo>
                                <a:lnTo>
                                  <a:pt x="111" y="183"/>
                                </a:lnTo>
                                <a:lnTo>
                                  <a:pt x="0" y="149"/>
                                </a:lnTo>
                                <a:lnTo>
                                  <a:pt x="2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E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818" y="1488"/>
                            <a:ext cx="153" cy="145"/>
                          </a:xfrm>
                          <a:custGeom>
                            <a:avLst/>
                            <a:gdLst>
                              <a:gd name="T0" fmla="*/ 0 w 153"/>
                              <a:gd name="T1" fmla="*/ 83 h 145"/>
                              <a:gd name="T2" fmla="*/ 10 w 153"/>
                              <a:gd name="T3" fmla="*/ 73 h 145"/>
                              <a:gd name="T4" fmla="*/ 20 w 153"/>
                              <a:gd name="T5" fmla="*/ 60 h 145"/>
                              <a:gd name="T6" fmla="*/ 32 w 153"/>
                              <a:gd name="T7" fmla="*/ 46 h 145"/>
                              <a:gd name="T8" fmla="*/ 43 w 153"/>
                              <a:gd name="T9" fmla="*/ 30 h 145"/>
                              <a:gd name="T10" fmla="*/ 55 w 153"/>
                              <a:gd name="T11" fmla="*/ 17 h 145"/>
                              <a:gd name="T12" fmla="*/ 67 w 153"/>
                              <a:gd name="T13" fmla="*/ 7 h 145"/>
                              <a:gd name="T14" fmla="*/ 78 w 153"/>
                              <a:gd name="T15" fmla="*/ 0 h 145"/>
                              <a:gd name="T16" fmla="*/ 91 w 153"/>
                              <a:gd name="T17" fmla="*/ 0 h 145"/>
                              <a:gd name="T18" fmla="*/ 104 w 153"/>
                              <a:gd name="T19" fmla="*/ 5 h 145"/>
                              <a:gd name="T20" fmla="*/ 115 w 153"/>
                              <a:gd name="T21" fmla="*/ 15 h 145"/>
                              <a:gd name="T22" fmla="*/ 126 w 153"/>
                              <a:gd name="T23" fmla="*/ 25 h 145"/>
                              <a:gd name="T24" fmla="*/ 136 w 153"/>
                              <a:gd name="T25" fmla="*/ 38 h 145"/>
                              <a:gd name="T26" fmla="*/ 143 w 153"/>
                              <a:gd name="T27" fmla="*/ 49 h 145"/>
                              <a:gd name="T28" fmla="*/ 149 w 153"/>
                              <a:gd name="T29" fmla="*/ 59 h 145"/>
                              <a:gd name="T30" fmla="*/ 151 w 153"/>
                              <a:gd name="T31" fmla="*/ 66 h 145"/>
                              <a:gd name="T32" fmla="*/ 153 w 153"/>
                              <a:gd name="T33" fmla="*/ 69 h 145"/>
                              <a:gd name="T34" fmla="*/ 153 w 153"/>
                              <a:gd name="T35" fmla="*/ 138 h 145"/>
                              <a:gd name="T36" fmla="*/ 49 w 153"/>
                              <a:gd name="T37" fmla="*/ 145 h 145"/>
                              <a:gd name="T38" fmla="*/ 0 w 153"/>
                              <a:gd name="T39" fmla="*/ 83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3" h="145">
                                <a:moveTo>
                                  <a:pt x="0" y="83"/>
                                </a:moveTo>
                                <a:lnTo>
                                  <a:pt x="10" y="73"/>
                                </a:lnTo>
                                <a:lnTo>
                                  <a:pt x="20" y="60"/>
                                </a:lnTo>
                                <a:lnTo>
                                  <a:pt x="32" y="46"/>
                                </a:lnTo>
                                <a:lnTo>
                                  <a:pt x="43" y="30"/>
                                </a:lnTo>
                                <a:lnTo>
                                  <a:pt x="55" y="17"/>
                                </a:lnTo>
                                <a:lnTo>
                                  <a:pt x="67" y="7"/>
                                </a:lnTo>
                                <a:lnTo>
                                  <a:pt x="78" y="0"/>
                                </a:lnTo>
                                <a:lnTo>
                                  <a:pt x="91" y="0"/>
                                </a:lnTo>
                                <a:lnTo>
                                  <a:pt x="104" y="5"/>
                                </a:lnTo>
                                <a:lnTo>
                                  <a:pt x="115" y="15"/>
                                </a:lnTo>
                                <a:lnTo>
                                  <a:pt x="126" y="25"/>
                                </a:lnTo>
                                <a:lnTo>
                                  <a:pt x="136" y="38"/>
                                </a:lnTo>
                                <a:lnTo>
                                  <a:pt x="143" y="49"/>
                                </a:lnTo>
                                <a:lnTo>
                                  <a:pt x="149" y="59"/>
                                </a:lnTo>
                                <a:lnTo>
                                  <a:pt x="151" y="66"/>
                                </a:lnTo>
                                <a:lnTo>
                                  <a:pt x="153" y="69"/>
                                </a:lnTo>
                                <a:lnTo>
                                  <a:pt x="153" y="138"/>
                                </a:lnTo>
                                <a:lnTo>
                                  <a:pt x="49" y="145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E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71" y="114"/>
                            <a:ext cx="288" cy="177"/>
                          </a:xfrm>
                          <a:custGeom>
                            <a:avLst/>
                            <a:gdLst>
                              <a:gd name="T0" fmla="*/ 165 w 288"/>
                              <a:gd name="T1" fmla="*/ 0 h 177"/>
                              <a:gd name="T2" fmla="*/ 31 w 288"/>
                              <a:gd name="T3" fmla="*/ 114 h 177"/>
                              <a:gd name="T4" fmla="*/ 25 w 288"/>
                              <a:gd name="T5" fmla="*/ 123 h 177"/>
                              <a:gd name="T6" fmla="*/ 12 w 288"/>
                              <a:gd name="T7" fmla="*/ 143 h 177"/>
                              <a:gd name="T8" fmla="*/ 2 w 288"/>
                              <a:gd name="T9" fmla="*/ 165 h 177"/>
                              <a:gd name="T10" fmla="*/ 0 w 288"/>
                              <a:gd name="T11" fmla="*/ 177 h 177"/>
                              <a:gd name="T12" fmla="*/ 6 w 288"/>
                              <a:gd name="T13" fmla="*/ 177 h 177"/>
                              <a:gd name="T14" fmla="*/ 15 w 288"/>
                              <a:gd name="T15" fmla="*/ 176 h 177"/>
                              <a:gd name="T16" fmla="*/ 26 w 288"/>
                              <a:gd name="T17" fmla="*/ 172 h 177"/>
                              <a:gd name="T18" fmla="*/ 41 w 288"/>
                              <a:gd name="T19" fmla="*/ 167 h 177"/>
                              <a:gd name="T20" fmla="*/ 57 w 288"/>
                              <a:gd name="T21" fmla="*/ 160 h 177"/>
                              <a:gd name="T22" fmla="*/ 74 w 288"/>
                              <a:gd name="T23" fmla="*/ 155 h 177"/>
                              <a:gd name="T24" fmla="*/ 90 w 288"/>
                              <a:gd name="T25" fmla="*/ 147 h 177"/>
                              <a:gd name="T26" fmla="*/ 106 w 288"/>
                              <a:gd name="T27" fmla="*/ 142 h 177"/>
                              <a:gd name="T28" fmla="*/ 121 w 288"/>
                              <a:gd name="T29" fmla="*/ 136 h 177"/>
                              <a:gd name="T30" fmla="*/ 139 w 288"/>
                              <a:gd name="T31" fmla="*/ 130 h 177"/>
                              <a:gd name="T32" fmla="*/ 154 w 288"/>
                              <a:gd name="T33" fmla="*/ 124 h 177"/>
                              <a:gd name="T34" fmla="*/ 169 w 288"/>
                              <a:gd name="T35" fmla="*/ 119 h 177"/>
                              <a:gd name="T36" fmla="*/ 182 w 288"/>
                              <a:gd name="T37" fmla="*/ 114 h 177"/>
                              <a:gd name="T38" fmla="*/ 192 w 288"/>
                              <a:gd name="T39" fmla="*/ 110 h 177"/>
                              <a:gd name="T40" fmla="*/ 198 w 288"/>
                              <a:gd name="T41" fmla="*/ 107 h 177"/>
                              <a:gd name="T42" fmla="*/ 201 w 288"/>
                              <a:gd name="T43" fmla="*/ 106 h 177"/>
                              <a:gd name="T44" fmla="*/ 288 w 288"/>
                              <a:gd name="T45" fmla="*/ 54 h 177"/>
                              <a:gd name="T46" fmla="*/ 165 w 288"/>
                              <a:gd name="T47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8" h="177">
                                <a:moveTo>
                                  <a:pt x="165" y="0"/>
                                </a:moveTo>
                                <a:lnTo>
                                  <a:pt x="31" y="114"/>
                                </a:lnTo>
                                <a:lnTo>
                                  <a:pt x="25" y="123"/>
                                </a:lnTo>
                                <a:lnTo>
                                  <a:pt x="12" y="143"/>
                                </a:lnTo>
                                <a:lnTo>
                                  <a:pt x="2" y="165"/>
                                </a:lnTo>
                                <a:lnTo>
                                  <a:pt x="0" y="177"/>
                                </a:lnTo>
                                <a:lnTo>
                                  <a:pt x="6" y="177"/>
                                </a:lnTo>
                                <a:lnTo>
                                  <a:pt x="15" y="176"/>
                                </a:lnTo>
                                <a:lnTo>
                                  <a:pt x="26" y="172"/>
                                </a:lnTo>
                                <a:lnTo>
                                  <a:pt x="41" y="167"/>
                                </a:lnTo>
                                <a:lnTo>
                                  <a:pt x="57" y="160"/>
                                </a:lnTo>
                                <a:lnTo>
                                  <a:pt x="74" y="155"/>
                                </a:lnTo>
                                <a:lnTo>
                                  <a:pt x="90" y="147"/>
                                </a:lnTo>
                                <a:lnTo>
                                  <a:pt x="106" y="142"/>
                                </a:lnTo>
                                <a:lnTo>
                                  <a:pt x="121" y="136"/>
                                </a:lnTo>
                                <a:lnTo>
                                  <a:pt x="139" y="130"/>
                                </a:lnTo>
                                <a:lnTo>
                                  <a:pt x="154" y="124"/>
                                </a:lnTo>
                                <a:lnTo>
                                  <a:pt x="169" y="119"/>
                                </a:lnTo>
                                <a:lnTo>
                                  <a:pt x="182" y="114"/>
                                </a:lnTo>
                                <a:lnTo>
                                  <a:pt x="192" y="110"/>
                                </a:lnTo>
                                <a:lnTo>
                                  <a:pt x="198" y="107"/>
                                </a:lnTo>
                                <a:lnTo>
                                  <a:pt x="201" y="106"/>
                                </a:lnTo>
                                <a:lnTo>
                                  <a:pt x="288" y="54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E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7" y="1210"/>
                            <a:ext cx="333" cy="462"/>
                          </a:xfrm>
                          <a:custGeom>
                            <a:avLst/>
                            <a:gdLst>
                              <a:gd name="T0" fmla="*/ 101 w 333"/>
                              <a:gd name="T1" fmla="*/ 17 h 462"/>
                              <a:gd name="T2" fmla="*/ 97 w 333"/>
                              <a:gd name="T3" fmla="*/ 23 h 462"/>
                              <a:gd name="T4" fmla="*/ 85 w 333"/>
                              <a:gd name="T5" fmla="*/ 39 h 462"/>
                              <a:gd name="T6" fmla="*/ 70 w 333"/>
                              <a:gd name="T7" fmla="*/ 63 h 462"/>
                              <a:gd name="T8" fmla="*/ 51 w 333"/>
                              <a:gd name="T9" fmla="*/ 90 h 462"/>
                              <a:gd name="T10" fmla="*/ 32 w 333"/>
                              <a:gd name="T11" fmla="*/ 122 h 462"/>
                              <a:gd name="T12" fmla="*/ 16 w 333"/>
                              <a:gd name="T13" fmla="*/ 152 h 462"/>
                              <a:gd name="T14" fmla="*/ 5 w 333"/>
                              <a:gd name="T15" fmla="*/ 179 h 462"/>
                              <a:gd name="T16" fmla="*/ 0 w 333"/>
                              <a:gd name="T17" fmla="*/ 201 h 462"/>
                              <a:gd name="T18" fmla="*/ 0 w 333"/>
                              <a:gd name="T19" fmla="*/ 231 h 462"/>
                              <a:gd name="T20" fmla="*/ 2 w 333"/>
                              <a:gd name="T21" fmla="*/ 255 h 462"/>
                              <a:gd name="T22" fmla="*/ 5 w 333"/>
                              <a:gd name="T23" fmla="*/ 277 h 462"/>
                              <a:gd name="T24" fmla="*/ 9 w 333"/>
                              <a:gd name="T25" fmla="*/ 295 h 462"/>
                              <a:gd name="T26" fmla="*/ 15 w 333"/>
                              <a:gd name="T27" fmla="*/ 313 h 462"/>
                              <a:gd name="T28" fmla="*/ 23 w 333"/>
                              <a:gd name="T29" fmla="*/ 330 h 462"/>
                              <a:gd name="T30" fmla="*/ 32 w 333"/>
                              <a:gd name="T31" fmla="*/ 347 h 462"/>
                              <a:gd name="T32" fmla="*/ 44 w 333"/>
                              <a:gd name="T33" fmla="*/ 369 h 462"/>
                              <a:gd name="T34" fmla="*/ 44 w 333"/>
                              <a:gd name="T35" fmla="*/ 372 h 462"/>
                              <a:gd name="T36" fmla="*/ 44 w 333"/>
                              <a:gd name="T37" fmla="*/ 380 h 462"/>
                              <a:gd name="T38" fmla="*/ 45 w 333"/>
                              <a:gd name="T39" fmla="*/ 392 h 462"/>
                              <a:gd name="T40" fmla="*/ 49 w 333"/>
                              <a:gd name="T41" fmla="*/ 405 h 462"/>
                              <a:gd name="T42" fmla="*/ 57 w 333"/>
                              <a:gd name="T43" fmla="*/ 419 h 462"/>
                              <a:gd name="T44" fmla="*/ 70 w 333"/>
                              <a:gd name="T45" fmla="*/ 433 h 462"/>
                              <a:gd name="T46" fmla="*/ 87 w 333"/>
                              <a:gd name="T47" fmla="*/ 445 h 462"/>
                              <a:gd name="T48" fmla="*/ 111 w 333"/>
                              <a:gd name="T49" fmla="*/ 452 h 462"/>
                              <a:gd name="T50" fmla="*/ 140 w 333"/>
                              <a:gd name="T51" fmla="*/ 456 h 462"/>
                              <a:gd name="T52" fmla="*/ 169 w 333"/>
                              <a:gd name="T53" fmla="*/ 459 h 462"/>
                              <a:gd name="T54" fmla="*/ 196 w 333"/>
                              <a:gd name="T55" fmla="*/ 460 h 462"/>
                              <a:gd name="T56" fmla="*/ 222 w 333"/>
                              <a:gd name="T57" fmla="*/ 462 h 462"/>
                              <a:gd name="T58" fmla="*/ 245 w 333"/>
                              <a:gd name="T59" fmla="*/ 460 h 462"/>
                              <a:gd name="T60" fmla="*/ 264 w 333"/>
                              <a:gd name="T61" fmla="*/ 458 h 462"/>
                              <a:gd name="T62" fmla="*/ 280 w 333"/>
                              <a:gd name="T63" fmla="*/ 453 h 462"/>
                              <a:gd name="T64" fmla="*/ 290 w 333"/>
                              <a:gd name="T65" fmla="*/ 448 h 462"/>
                              <a:gd name="T66" fmla="*/ 296 w 333"/>
                              <a:gd name="T67" fmla="*/ 440 h 462"/>
                              <a:gd name="T68" fmla="*/ 301 w 333"/>
                              <a:gd name="T69" fmla="*/ 427 h 462"/>
                              <a:gd name="T70" fmla="*/ 308 w 333"/>
                              <a:gd name="T71" fmla="*/ 409 h 462"/>
                              <a:gd name="T72" fmla="*/ 316 w 333"/>
                              <a:gd name="T73" fmla="*/ 383 h 462"/>
                              <a:gd name="T74" fmla="*/ 323 w 333"/>
                              <a:gd name="T75" fmla="*/ 354 h 462"/>
                              <a:gd name="T76" fmla="*/ 327 w 333"/>
                              <a:gd name="T77" fmla="*/ 320 h 462"/>
                              <a:gd name="T78" fmla="*/ 332 w 333"/>
                              <a:gd name="T79" fmla="*/ 283 h 462"/>
                              <a:gd name="T80" fmla="*/ 333 w 333"/>
                              <a:gd name="T81" fmla="*/ 242 h 462"/>
                              <a:gd name="T82" fmla="*/ 329 w 333"/>
                              <a:gd name="T83" fmla="*/ 162 h 462"/>
                              <a:gd name="T84" fmla="*/ 317 w 333"/>
                              <a:gd name="T85" fmla="*/ 86 h 462"/>
                              <a:gd name="T86" fmla="*/ 306 w 333"/>
                              <a:gd name="T87" fmla="*/ 29 h 462"/>
                              <a:gd name="T88" fmla="*/ 301 w 333"/>
                              <a:gd name="T89" fmla="*/ 7 h 462"/>
                              <a:gd name="T90" fmla="*/ 206 w 333"/>
                              <a:gd name="T91" fmla="*/ 0 h 462"/>
                              <a:gd name="T92" fmla="*/ 101 w 333"/>
                              <a:gd name="T93" fmla="*/ 17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33" h="462">
                                <a:moveTo>
                                  <a:pt x="101" y="17"/>
                                </a:moveTo>
                                <a:lnTo>
                                  <a:pt x="97" y="23"/>
                                </a:lnTo>
                                <a:lnTo>
                                  <a:pt x="85" y="39"/>
                                </a:lnTo>
                                <a:lnTo>
                                  <a:pt x="70" y="63"/>
                                </a:lnTo>
                                <a:lnTo>
                                  <a:pt x="51" y="90"/>
                                </a:lnTo>
                                <a:lnTo>
                                  <a:pt x="32" y="122"/>
                                </a:lnTo>
                                <a:lnTo>
                                  <a:pt x="16" y="152"/>
                                </a:lnTo>
                                <a:lnTo>
                                  <a:pt x="5" y="179"/>
                                </a:lnTo>
                                <a:lnTo>
                                  <a:pt x="0" y="201"/>
                                </a:lnTo>
                                <a:lnTo>
                                  <a:pt x="0" y="231"/>
                                </a:lnTo>
                                <a:lnTo>
                                  <a:pt x="2" y="255"/>
                                </a:lnTo>
                                <a:lnTo>
                                  <a:pt x="5" y="277"/>
                                </a:lnTo>
                                <a:lnTo>
                                  <a:pt x="9" y="295"/>
                                </a:lnTo>
                                <a:lnTo>
                                  <a:pt x="15" y="313"/>
                                </a:lnTo>
                                <a:lnTo>
                                  <a:pt x="23" y="330"/>
                                </a:lnTo>
                                <a:lnTo>
                                  <a:pt x="32" y="347"/>
                                </a:lnTo>
                                <a:lnTo>
                                  <a:pt x="44" y="369"/>
                                </a:lnTo>
                                <a:lnTo>
                                  <a:pt x="44" y="372"/>
                                </a:lnTo>
                                <a:lnTo>
                                  <a:pt x="44" y="380"/>
                                </a:lnTo>
                                <a:lnTo>
                                  <a:pt x="45" y="392"/>
                                </a:lnTo>
                                <a:lnTo>
                                  <a:pt x="49" y="405"/>
                                </a:lnTo>
                                <a:lnTo>
                                  <a:pt x="57" y="419"/>
                                </a:lnTo>
                                <a:lnTo>
                                  <a:pt x="70" y="433"/>
                                </a:lnTo>
                                <a:lnTo>
                                  <a:pt x="87" y="445"/>
                                </a:lnTo>
                                <a:lnTo>
                                  <a:pt x="111" y="452"/>
                                </a:lnTo>
                                <a:lnTo>
                                  <a:pt x="140" y="456"/>
                                </a:lnTo>
                                <a:lnTo>
                                  <a:pt x="169" y="459"/>
                                </a:lnTo>
                                <a:lnTo>
                                  <a:pt x="196" y="460"/>
                                </a:lnTo>
                                <a:lnTo>
                                  <a:pt x="222" y="462"/>
                                </a:lnTo>
                                <a:lnTo>
                                  <a:pt x="245" y="460"/>
                                </a:lnTo>
                                <a:lnTo>
                                  <a:pt x="264" y="458"/>
                                </a:lnTo>
                                <a:lnTo>
                                  <a:pt x="280" y="453"/>
                                </a:lnTo>
                                <a:lnTo>
                                  <a:pt x="290" y="448"/>
                                </a:lnTo>
                                <a:lnTo>
                                  <a:pt x="296" y="440"/>
                                </a:lnTo>
                                <a:lnTo>
                                  <a:pt x="301" y="427"/>
                                </a:lnTo>
                                <a:lnTo>
                                  <a:pt x="308" y="409"/>
                                </a:lnTo>
                                <a:lnTo>
                                  <a:pt x="316" y="383"/>
                                </a:lnTo>
                                <a:lnTo>
                                  <a:pt x="323" y="354"/>
                                </a:lnTo>
                                <a:lnTo>
                                  <a:pt x="327" y="320"/>
                                </a:lnTo>
                                <a:lnTo>
                                  <a:pt x="332" y="283"/>
                                </a:lnTo>
                                <a:lnTo>
                                  <a:pt x="333" y="242"/>
                                </a:lnTo>
                                <a:lnTo>
                                  <a:pt x="329" y="162"/>
                                </a:lnTo>
                                <a:lnTo>
                                  <a:pt x="317" y="86"/>
                                </a:lnTo>
                                <a:lnTo>
                                  <a:pt x="306" y="29"/>
                                </a:lnTo>
                                <a:lnTo>
                                  <a:pt x="301" y="7"/>
                                </a:lnTo>
                                <a:lnTo>
                                  <a:pt x="206" y="0"/>
                                </a:lnTo>
                                <a:lnTo>
                                  <a:pt x="10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31" y="1191"/>
                            <a:ext cx="125" cy="203"/>
                          </a:xfrm>
                          <a:custGeom>
                            <a:avLst/>
                            <a:gdLst>
                              <a:gd name="T0" fmla="*/ 64 w 125"/>
                              <a:gd name="T1" fmla="*/ 201 h 203"/>
                              <a:gd name="T2" fmla="*/ 67 w 125"/>
                              <a:gd name="T3" fmla="*/ 203 h 203"/>
                              <a:gd name="T4" fmla="*/ 76 w 125"/>
                              <a:gd name="T5" fmla="*/ 198 h 203"/>
                              <a:gd name="T6" fmla="*/ 85 w 125"/>
                              <a:gd name="T7" fmla="*/ 187 h 203"/>
                              <a:gd name="T8" fmla="*/ 96 w 125"/>
                              <a:gd name="T9" fmla="*/ 172 h 203"/>
                              <a:gd name="T10" fmla="*/ 108 w 125"/>
                              <a:gd name="T11" fmla="*/ 155 h 203"/>
                              <a:gd name="T12" fmla="*/ 116 w 125"/>
                              <a:gd name="T13" fmla="*/ 137 h 203"/>
                              <a:gd name="T14" fmla="*/ 123 w 125"/>
                              <a:gd name="T15" fmla="*/ 118 h 203"/>
                              <a:gd name="T16" fmla="*/ 125 w 125"/>
                              <a:gd name="T17" fmla="*/ 102 h 203"/>
                              <a:gd name="T18" fmla="*/ 123 w 125"/>
                              <a:gd name="T19" fmla="*/ 86 h 203"/>
                              <a:gd name="T20" fmla="*/ 118 w 125"/>
                              <a:gd name="T21" fmla="*/ 71 h 203"/>
                              <a:gd name="T22" fmla="*/ 112 w 125"/>
                              <a:gd name="T23" fmla="*/ 53 h 203"/>
                              <a:gd name="T24" fmla="*/ 103 w 125"/>
                              <a:gd name="T25" fmla="*/ 38 h 203"/>
                              <a:gd name="T26" fmla="*/ 95 w 125"/>
                              <a:gd name="T27" fmla="*/ 23 h 203"/>
                              <a:gd name="T28" fmla="*/ 89 w 125"/>
                              <a:gd name="T29" fmla="*/ 10 h 203"/>
                              <a:gd name="T30" fmla="*/ 83 w 125"/>
                              <a:gd name="T31" fmla="*/ 3 h 203"/>
                              <a:gd name="T32" fmla="*/ 82 w 125"/>
                              <a:gd name="T33" fmla="*/ 0 h 203"/>
                              <a:gd name="T34" fmla="*/ 41 w 125"/>
                              <a:gd name="T35" fmla="*/ 50 h 203"/>
                              <a:gd name="T36" fmla="*/ 0 w 125"/>
                              <a:gd name="T37" fmla="*/ 147 h 203"/>
                              <a:gd name="T38" fmla="*/ 2 w 125"/>
                              <a:gd name="T39" fmla="*/ 148 h 203"/>
                              <a:gd name="T40" fmla="*/ 8 w 125"/>
                              <a:gd name="T41" fmla="*/ 152 h 203"/>
                              <a:gd name="T42" fmla="*/ 18 w 125"/>
                              <a:gd name="T43" fmla="*/ 158 h 203"/>
                              <a:gd name="T44" fmla="*/ 30 w 125"/>
                              <a:gd name="T45" fmla="*/ 165 h 203"/>
                              <a:gd name="T46" fmla="*/ 41 w 125"/>
                              <a:gd name="T47" fmla="*/ 174 h 203"/>
                              <a:gd name="T48" fmla="*/ 51 w 125"/>
                              <a:gd name="T49" fmla="*/ 184 h 203"/>
                              <a:gd name="T50" fmla="*/ 60 w 125"/>
                              <a:gd name="T51" fmla="*/ 192 h 203"/>
                              <a:gd name="T52" fmla="*/ 64 w 125"/>
                              <a:gd name="T53" fmla="*/ 20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5" h="203">
                                <a:moveTo>
                                  <a:pt x="64" y="201"/>
                                </a:moveTo>
                                <a:lnTo>
                                  <a:pt x="67" y="203"/>
                                </a:lnTo>
                                <a:lnTo>
                                  <a:pt x="76" y="198"/>
                                </a:lnTo>
                                <a:lnTo>
                                  <a:pt x="85" y="187"/>
                                </a:lnTo>
                                <a:lnTo>
                                  <a:pt x="96" y="172"/>
                                </a:lnTo>
                                <a:lnTo>
                                  <a:pt x="108" y="155"/>
                                </a:lnTo>
                                <a:lnTo>
                                  <a:pt x="116" y="137"/>
                                </a:lnTo>
                                <a:lnTo>
                                  <a:pt x="123" y="118"/>
                                </a:lnTo>
                                <a:lnTo>
                                  <a:pt x="125" y="102"/>
                                </a:lnTo>
                                <a:lnTo>
                                  <a:pt x="123" y="86"/>
                                </a:lnTo>
                                <a:lnTo>
                                  <a:pt x="118" y="71"/>
                                </a:lnTo>
                                <a:lnTo>
                                  <a:pt x="112" y="53"/>
                                </a:lnTo>
                                <a:lnTo>
                                  <a:pt x="103" y="38"/>
                                </a:lnTo>
                                <a:lnTo>
                                  <a:pt x="95" y="23"/>
                                </a:lnTo>
                                <a:lnTo>
                                  <a:pt x="89" y="10"/>
                                </a:lnTo>
                                <a:lnTo>
                                  <a:pt x="83" y="3"/>
                                </a:lnTo>
                                <a:lnTo>
                                  <a:pt x="82" y="0"/>
                                </a:lnTo>
                                <a:lnTo>
                                  <a:pt x="41" y="50"/>
                                </a:lnTo>
                                <a:lnTo>
                                  <a:pt x="0" y="147"/>
                                </a:lnTo>
                                <a:lnTo>
                                  <a:pt x="2" y="148"/>
                                </a:lnTo>
                                <a:lnTo>
                                  <a:pt x="8" y="152"/>
                                </a:lnTo>
                                <a:lnTo>
                                  <a:pt x="18" y="158"/>
                                </a:lnTo>
                                <a:lnTo>
                                  <a:pt x="30" y="165"/>
                                </a:lnTo>
                                <a:lnTo>
                                  <a:pt x="41" y="174"/>
                                </a:lnTo>
                                <a:lnTo>
                                  <a:pt x="51" y="184"/>
                                </a:lnTo>
                                <a:lnTo>
                                  <a:pt x="60" y="192"/>
                                </a:lnTo>
                                <a:lnTo>
                                  <a:pt x="6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C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214" y="1465"/>
                            <a:ext cx="534" cy="768"/>
                          </a:xfrm>
                          <a:custGeom>
                            <a:avLst/>
                            <a:gdLst>
                              <a:gd name="T0" fmla="*/ 66 w 534"/>
                              <a:gd name="T1" fmla="*/ 157 h 768"/>
                              <a:gd name="T2" fmla="*/ 74 w 534"/>
                              <a:gd name="T3" fmla="*/ 167 h 768"/>
                              <a:gd name="T4" fmla="*/ 89 w 534"/>
                              <a:gd name="T5" fmla="*/ 193 h 768"/>
                              <a:gd name="T6" fmla="*/ 110 w 534"/>
                              <a:gd name="T7" fmla="*/ 223 h 768"/>
                              <a:gd name="T8" fmla="*/ 128 w 534"/>
                              <a:gd name="T9" fmla="*/ 249 h 768"/>
                              <a:gd name="T10" fmla="*/ 125 w 534"/>
                              <a:gd name="T11" fmla="*/ 293 h 768"/>
                              <a:gd name="T12" fmla="*/ 98 w 534"/>
                              <a:gd name="T13" fmla="*/ 362 h 768"/>
                              <a:gd name="T14" fmla="*/ 66 w 534"/>
                              <a:gd name="T15" fmla="*/ 426 h 768"/>
                              <a:gd name="T16" fmla="*/ 52 w 534"/>
                              <a:gd name="T17" fmla="*/ 455 h 768"/>
                              <a:gd name="T18" fmla="*/ 39 w 534"/>
                              <a:gd name="T19" fmla="*/ 488 h 768"/>
                              <a:gd name="T20" fmla="*/ 15 w 534"/>
                              <a:gd name="T21" fmla="*/ 561 h 768"/>
                              <a:gd name="T22" fmla="*/ 0 w 534"/>
                              <a:gd name="T23" fmla="*/ 636 h 768"/>
                              <a:gd name="T24" fmla="*/ 17 w 534"/>
                              <a:gd name="T25" fmla="*/ 669 h 768"/>
                              <a:gd name="T26" fmla="*/ 55 w 534"/>
                              <a:gd name="T27" fmla="*/ 679 h 768"/>
                              <a:gd name="T28" fmla="*/ 92 w 534"/>
                              <a:gd name="T29" fmla="*/ 703 h 768"/>
                              <a:gd name="T30" fmla="*/ 137 w 534"/>
                              <a:gd name="T31" fmla="*/ 732 h 768"/>
                              <a:gd name="T32" fmla="*/ 195 w 534"/>
                              <a:gd name="T33" fmla="*/ 754 h 768"/>
                              <a:gd name="T34" fmla="*/ 236 w 534"/>
                              <a:gd name="T35" fmla="*/ 761 h 768"/>
                              <a:gd name="T36" fmla="*/ 290 w 534"/>
                              <a:gd name="T37" fmla="*/ 767 h 768"/>
                              <a:gd name="T38" fmla="*/ 347 w 534"/>
                              <a:gd name="T39" fmla="*/ 768 h 768"/>
                              <a:gd name="T40" fmla="*/ 405 w 534"/>
                              <a:gd name="T41" fmla="*/ 767 h 768"/>
                              <a:gd name="T42" fmla="*/ 416 w 534"/>
                              <a:gd name="T43" fmla="*/ 755 h 768"/>
                              <a:gd name="T44" fmla="*/ 426 w 534"/>
                              <a:gd name="T45" fmla="*/ 744 h 768"/>
                              <a:gd name="T46" fmla="*/ 439 w 534"/>
                              <a:gd name="T47" fmla="*/ 741 h 768"/>
                              <a:gd name="T48" fmla="*/ 458 w 534"/>
                              <a:gd name="T49" fmla="*/ 735 h 768"/>
                              <a:gd name="T50" fmla="*/ 475 w 534"/>
                              <a:gd name="T51" fmla="*/ 731 h 768"/>
                              <a:gd name="T52" fmla="*/ 488 w 534"/>
                              <a:gd name="T53" fmla="*/ 728 h 768"/>
                              <a:gd name="T54" fmla="*/ 504 w 534"/>
                              <a:gd name="T55" fmla="*/ 721 h 768"/>
                              <a:gd name="T56" fmla="*/ 517 w 534"/>
                              <a:gd name="T57" fmla="*/ 713 h 768"/>
                              <a:gd name="T58" fmla="*/ 526 w 534"/>
                              <a:gd name="T59" fmla="*/ 706 h 768"/>
                              <a:gd name="T60" fmla="*/ 531 w 534"/>
                              <a:gd name="T61" fmla="*/ 695 h 768"/>
                              <a:gd name="T62" fmla="*/ 529 w 534"/>
                              <a:gd name="T63" fmla="*/ 609 h 768"/>
                              <a:gd name="T64" fmla="*/ 507 w 534"/>
                              <a:gd name="T65" fmla="*/ 480 h 768"/>
                              <a:gd name="T66" fmla="*/ 485 w 534"/>
                              <a:gd name="T67" fmla="*/ 349 h 768"/>
                              <a:gd name="T68" fmla="*/ 481 w 534"/>
                              <a:gd name="T69" fmla="*/ 256 h 768"/>
                              <a:gd name="T70" fmla="*/ 490 w 534"/>
                              <a:gd name="T71" fmla="*/ 213 h 768"/>
                              <a:gd name="T72" fmla="*/ 488 w 534"/>
                              <a:gd name="T73" fmla="*/ 168 h 768"/>
                              <a:gd name="T74" fmla="*/ 471 w 534"/>
                              <a:gd name="T75" fmla="*/ 122 h 768"/>
                              <a:gd name="T76" fmla="*/ 451 w 534"/>
                              <a:gd name="T77" fmla="*/ 82 h 768"/>
                              <a:gd name="T78" fmla="*/ 438 w 534"/>
                              <a:gd name="T79" fmla="*/ 61 h 768"/>
                              <a:gd name="T80" fmla="*/ 423 w 534"/>
                              <a:gd name="T81" fmla="*/ 43 h 768"/>
                              <a:gd name="T82" fmla="*/ 409 w 534"/>
                              <a:gd name="T83" fmla="*/ 29 h 768"/>
                              <a:gd name="T84" fmla="*/ 399 w 534"/>
                              <a:gd name="T85" fmla="*/ 22 h 768"/>
                              <a:gd name="T86" fmla="*/ 383 w 534"/>
                              <a:gd name="T87" fmla="*/ 19 h 768"/>
                              <a:gd name="T88" fmla="*/ 362 w 534"/>
                              <a:gd name="T89" fmla="*/ 17 h 768"/>
                              <a:gd name="T90" fmla="*/ 328 w 534"/>
                              <a:gd name="T91" fmla="*/ 9 h 768"/>
                              <a:gd name="T92" fmla="*/ 298 w 534"/>
                              <a:gd name="T93" fmla="*/ 3 h 768"/>
                              <a:gd name="T94" fmla="*/ 275 w 534"/>
                              <a:gd name="T95" fmla="*/ 0 h 768"/>
                              <a:gd name="T96" fmla="*/ 267 w 534"/>
                              <a:gd name="T97" fmla="*/ 0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34" h="768">
                                <a:moveTo>
                                  <a:pt x="170" y="55"/>
                                </a:moveTo>
                                <a:lnTo>
                                  <a:pt x="66" y="157"/>
                                </a:lnTo>
                                <a:lnTo>
                                  <a:pt x="68" y="160"/>
                                </a:lnTo>
                                <a:lnTo>
                                  <a:pt x="74" y="167"/>
                                </a:lnTo>
                                <a:lnTo>
                                  <a:pt x="81" y="178"/>
                                </a:lnTo>
                                <a:lnTo>
                                  <a:pt x="89" y="193"/>
                                </a:lnTo>
                                <a:lnTo>
                                  <a:pt x="100" y="207"/>
                                </a:lnTo>
                                <a:lnTo>
                                  <a:pt x="110" y="223"/>
                                </a:lnTo>
                                <a:lnTo>
                                  <a:pt x="120" y="237"/>
                                </a:lnTo>
                                <a:lnTo>
                                  <a:pt x="128" y="249"/>
                                </a:lnTo>
                                <a:lnTo>
                                  <a:pt x="131" y="266"/>
                                </a:lnTo>
                                <a:lnTo>
                                  <a:pt x="125" y="293"/>
                                </a:lnTo>
                                <a:lnTo>
                                  <a:pt x="112" y="326"/>
                                </a:lnTo>
                                <a:lnTo>
                                  <a:pt x="98" y="362"/>
                                </a:lnTo>
                                <a:lnTo>
                                  <a:pt x="81" y="396"/>
                                </a:lnTo>
                                <a:lnTo>
                                  <a:pt x="66" y="426"/>
                                </a:lnTo>
                                <a:lnTo>
                                  <a:pt x="56" y="448"/>
                                </a:lnTo>
                                <a:lnTo>
                                  <a:pt x="52" y="455"/>
                                </a:lnTo>
                                <a:lnTo>
                                  <a:pt x="48" y="464"/>
                                </a:lnTo>
                                <a:lnTo>
                                  <a:pt x="39" y="488"/>
                                </a:lnTo>
                                <a:lnTo>
                                  <a:pt x="26" y="523"/>
                                </a:lnTo>
                                <a:lnTo>
                                  <a:pt x="15" y="561"/>
                                </a:lnTo>
                                <a:lnTo>
                                  <a:pt x="4" y="602"/>
                                </a:lnTo>
                                <a:lnTo>
                                  <a:pt x="0" y="636"/>
                                </a:lnTo>
                                <a:lnTo>
                                  <a:pt x="3" y="660"/>
                                </a:lnTo>
                                <a:lnTo>
                                  <a:pt x="17" y="669"/>
                                </a:lnTo>
                                <a:lnTo>
                                  <a:pt x="38" y="672"/>
                                </a:lnTo>
                                <a:lnTo>
                                  <a:pt x="55" y="679"/>
                                </a:lnTo>
                                <a:lnTo>
                                  <a:pt x="74" y="690"/>
                                </a:lnTo>
                                <a:lnTo>
                                  <a:pt x="92" y="703"/>
                                </a:lnTo>
                                <a:lnTo>
                                  <a:pt x="112" y="718"/>
                                </a:lnTo>
                                <a:lnTo>
                                  <a:pt x="137" y="732"/>
                                </a:lnTo>
                                <a:lnTo>
                                  <a:pt x="163" y="744"/>
                                </a:lnTo>
                                <a:lnTo>
                                  <a:pt x="195" y="754"/>
                                </a:lnTo>
                                <a:lnTo>
                                  <a:pt x="215" y="758"/>
                                </a:lnTo>
                                <a:lnTo>
                                  <a:pt x="236" y="761"/>
                                </a:lnTo>
                                <a:lnTo>
                                  <a:pt x="262" y="764"/>
                                </a:lnTo>
                                <a:lnTo>
                                  <a:pt x="290" y="767"/>
                                </a:lnTo>
                                <a:lnTo>
                                  <a:pt x="318" y="768"/>
                                </a:lnTo>
                                <a:lnTo>
                                  <a:pt x="347" y="768"/>
                                </a:lnTo>
                                <a:lnTo>
                                  <a:pt x="376" y="768"/>
                                </a:lnTo>
                                <a:lnTo>
                                  <a:pt x="405" y="767"/>
                                </a:lnTo>
                                <a:lnTo>
                                  <a:pt x="413" y="762"/>
                                </a:lnTo>
                                <a:lnTo>
                                  <a:pt x="416" y="755"/>
                                </a:lnTo>
                                <a:lnTo>
                                  <a:pt x="419" y="748"/>
                                </a:lnTo>
                                <a:lnTo>
                                  <a:pt x="426" y="744"/>
                                </a:lnTo>
                                <a:lnTo>
                                  <a:pt x="432" y="742"/>
                                </a:lnTo>
                                <a:lnTo>
                                  <a:pt x="439" y="741"/>
                                </a:lnTo>
                                <a:lnTo>
                                  <a:pt x="448" y="738"/>
                                </a:lnTo>
                                <a:lnTo>
                                  <a:pt x="458" y="735"/>
                                </a:lnTo>
                                <a:lnTo>
                                  <a:pt x="467" y="734"/>
                                </a:lnTo>
                                <a:lnTo>
                                  <a:pt x="475" y="731"/>
                                </a:lnTo>
                                <a:lnTo>
                                  <a:pt x="482" y="729"/>
                                </a:lnTo>
                                <a:lnTo>
                                  <a:pt x="488" y="728"/>
                                </a:lnTo>
                                <a:lnTo>
                                  <a:pt x="497" y="723"/>
                                </a:lnTo>
                                <a:lnTo>
                                  <a:pt x="504" y="721"/>
                                </a:lnTo>
                                <a:lnTo>
                                  <a:pt x="511" y="718"/>
                                </a:lnTo>
                                <a:lnTo>
                                  <a:pt x="517" y="713"/>
                                </a:lnTo>
                                <a:lnTo>
                                  <a:pt x="523" y="711"/>
                                </a:lnTo>
                                <a:lnTo>
                                  <a:pt x="526" y="706"/>
                                </a:lnTo>
                                <a:lnTo>
                                  <a:pt x="530" y="701"/>
                                </a:lnTo>
                                <a:lnTo>
                                  <a:pt x="531" y="695"/>
                                </a:lnTo>
                                <a:lnTo>
                                  <a:pt x="534" y="659"/>
                                </a:lnTo>
                                <a:lnTo>
                                  <a:pt x="529" y="609"/>
                                </a:lnTo>
                                <a:lnTo>
                                  <a:pt x="520" y="547"/>
                                </a:lnTo>
                                <a:lnTo>
                                  <a:pt x="507" y="480"/>
                                </a:lnTo>
                                <a:lnTo>
                                  <a:pt x="495" y="412"/>
                                </a:lnTo>
                                <a:lnTo>
                                  <a:pt x="485" y="349"/>
                                </a:lnTo>
                                <a:lnTo>
                                  <a:pt x="480" y="296"/>
                                </a:lnTo>
                                <a:lnTo>
                                  <a:pt x="481" y="256"/>
                                </a:lnTo>
                                <a:lnTo>
                                  <a:pt x="485" y="236"/>
                                </a:lnTo>
                                <a:lnTo>
                                  <a:pt x="490" y="213"/>
                                </a:lnTo>
                                <a:lnTo>
                                  <a:pt x="491" y="190"/>
                                </a:lnTo>
                                <a:lnTo>
                                  <a:pt x="488" y="168"/>
                                </a:lnTo>
                                <a:lnTo>
                                  <a:pt x="481" y="145"/>
                                </a:lnTo>
                                <a:lnTo>
                                  <a:pt x="471" y="122"/>
                                </a:lnTo>
                                <a:lnTo>
                                  <a:pt x="461" y="101"/>
                                </a:lnTo>
                                <a:lnTo>
                                  <a:pt x="451" y="82"/>
                                </a:lnTo>
                                <a:lnTo>
                                  <a:pt x="445" y="71"/>
                                </a:lnTo>
                                <a:lnTo>
                                  <a:pt x="438" y="61"/>
                                </a:lnTo>
                                <a:lnTo>
                                  <a:pt x="431" y="52"/>
                                </a:lnTo>
                                <a:lnTo>
                                  <a:pt x="423" y="43"/>
                                </a:lnTo>
                                <a:lnTo>
                                  <a:pt x="416" y="36"/>
                                </a:lnTo>
                                <a:lnTo>
                                  <a:pt x="409" y="29"/>
                                </a:lnTo>
                                <a:lnTo>
                                  <a:pt x="403" y="25"/>
                                </a:lnTo>
                                <a:lnTo>
                                  <a:pt x="399" y="22"/>
                                </a:lnTo>
                                <a:lnTo>
                                  <a:pt x="392" y="20"/>
                                </a:lnTo>
                                <a:lnTo>
                                  <a:pt x="383" y="19"/>
                                </a:lnTo>
                                <a:lnTo>
                                  <a:pt x="372" y="19"/>
                                </a:lnTo>
                                <a:lnTo>
                                  <a:pt x="362" y="17"/>
                                </a:lnTo>
                                <a:lnTo>
                                  <a:pt x="346" y="13"/>
                                </a:lnTo>
                                <a:lnTo>
                                  <a:pt x="328" y="9"/>
                                </a:lnTo>
                                <a:lnTo>
                                  <a:pt x="313" y="6"/>
                                </a:lnTo>
                                <a:lnTo>
                                  <a:pt x="298" y="3"/>
                                </a:lnTo>
                                <a:lnTo>
                                  <a:pt x="285" y="2"/>
                                </a:lnTo>
                                <a:lnTo>
                                  <a:pt x="275" y="0"/>
                                </a:lnTo>
                                <a:lnTo>
                                  <a:pt x="269" y="0"/>
                                </a:lnTo>
                                <a:lnTo>
                                  <a:pt x="267" y="0"/>
                                </a:lnTo>
                                <a:lnTo>
                                  <a:pt x="1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531" y="656"/>
                            <a:ext cx="302" cy="372"/>
                          </a:xfrm>
                          <a:custGeom>
                            <a:avLst/>
                            <a:gdLst>
                              <a:gd name="T0" fmla="*/ 13 w 302"/>
                              <a:gd name="T1" fmla="*/ 20 h 372"/>
                              <a:gd name="T2" fmla="*/ 11 w 302"/>
                              <a:gd name="T3" fmla="*/ 24 h 372"/>
                              <a:gd name="T4" fmla="*/ 7 w 302"/>
                              <a:gd name="T5" fmla="*/ 34 h 372"/>
                              <a:gd name="T6" fmla="*/ 3 w 302"/>
                              <a:gd name="T7" fmla="*/ 49 h 372"/>
                              <a:gd name="T8" fmla="*/ 0 w 302"/>
                              <a:gd name="T9" fmla="*/ 66 h 372"/>
                              <a:gd name="T10" fmla="*/ 0 w 302"/>
                              <a:gd name="T11" fmla="*/ 86 h 372"/>
                              <a:gd name="T12" fmla="*/ 4 w 302"/>
                              <a:gd name="T13" fmla="*/ 105 h 372"/>
                              <a:gd name="T14" fmla="*/ 14 w 302"/>
                              <a:gd name="T15" fmla="*/ 120 h 372"/>
                              <a:gd name="T16" fmla="*/ 33 w 302"/>
                              <a:gd name="T17" fmla="*/ 133 h 372"/>
                              <a:gd name="T18" fmla="*/ 53 w 302"/>
                              <a:gd name="T19" fmla="*/ 141 h 372"/>
                              <a:gd name="T20" fmla="*/ 66 w 302"/>
                              <a:gd name="T21" fmla="*/ 146 h 372"/>
                              <a:gd name="T22" fmla="*/ 75 w 302"/>
                              <a:gd name="T23" fmla="*/ 148 h 372"/>
                              <a:gd name="T24" fmla="*/ 81 w 302"/>
                              <a:gd name="T25" fmla="*/ 151 h 372"/>
                              <a:gd name="T26" fmla="*/ 85 w 302"/>
                              <a:gd name="T27" fmla="*/ 154 h 372"/>
                              <a:gd name="T28" fmla="*/ 89 w 302"/>
                              <a:gd name="T29" fmla="*/ 158 h 372"/>
                              <a:gd name="T30" fmla="*/ 96 w 302"/>
                              <a:gd name="T31" fmla="*/ 166 h 372"/>
                              <a:gd name="T32" fmla="*/ 106 w 302"/>
                              <a:gd name="T33" fmla="*/ 179 h 372"/>
                              <a:gd name="T34" fmla="*/ 119 w 302"/>
                              <a:gd name="T35" fmla="*/ 192 h 372"/>
                              <a:gd name="T36" fmla="*/ 131 w 302"/>
                              <a:gd name="T37" fmla="*/ 201 h 372"/>
                              <a:gd name="T38" fmla="*/ 144 w 302"/>
                              <a:gd name="T39" fmla="*/ 207 h 372"/>
                              <a:gd name="T40" fmla="*/ 154 w 302"/>
                              <a:gd name="T41" fmla="*/ 209 h 372"/>
                              <a:gd name="T42" fmla="*/ 164 w 302"/>
                              <a:gd name="T43" fmla="*/ 214 h 372"/>
                              <a:gd name="T44" fmla="*/ 173 w 302"/>
                              <a:gd name="T45" fmla="*/ 220 h 372"/>
                              <a:gd name="T46" fmla="*/ 181 w 302"/>
                              <a:gd name="T47" fmla="*/ 228 h 372"/>
                              <a:gd name="T48" fmla="*/ 187 w 302"/>
                              <a:gd name="T49" fmla="*/ 241 h 372"/>
                              <a:gd name="T50" fmla="*/ 188 w 302"/>
                              <a:gd name="T51" fmla="*/ 274 h 372"/>
                              <a:gd name="T52" fmla="*/ 181 w 302"/>
                              <a:gd name="T53" fmla="*/ 306 h 372"/>
                              <a:gd name="T54" fmla="*/ 180 w 302"/>
                              <a:gd name="T55" fmla="*/ 330 h 372"/>
                              <a:gd name="T56" fmla="*/ 193 w 302"/>
                              <a:gd name="T57" fmla="*/ 343 h 372"/>
                              <a:gd name="T58" fmla="*/ 206 w 302"/>
                              <a:gd name="T59" fmla="*/ 346 h 372"/>
                              <a:gd name="T60" fmla="*/ 219 w 302"/>
                              <a:gd name="T61" fmla="*/ 352 h 372"/>
                              <a:gd name="T62" fmla="*/ 230 w 302"/>
                              <a:gd name="T63" fmla="*/ 359 h 372"/>
                              <a:gd name="T64" fmla="*/ 243 w 302"/>
                              <a:gd name="T65" fmla="*/ 364 h 372"/>
                              <a:gd name="T66" fmla="*/ 256 w 302"/>
                              <a:gd name="T67" fmla="*/ 369 h 372"/>
                              <a:gd name="T68" fmla="*/ 268 w 302"/>
                              <a:gd name="T69" fmla="*/ 372 h 372"/>
                              <a:gd name="T70" fmla="*/ 279 w 302"/>
                              <a:gd name="T71" fmla="*/ 370 h 372"/>
                              <a:gd name="T72" fmla="*/ 291 w 302"/>
                              <a:gd name="T73" fmla="*/ 366 h 372"/>
                              <a:gd name="T74" fmla="*/ 302 w 302"/>
                              <a:gd name="T75" fmla="*/ 330 h 372"/>
                              <a:gd name="T76" fmla="*/ 302 w 302"/>
                              <a:gd name="T77" fmla="*/ 273 h 372"/>
                              <a:gd name="T78" fmla="*/ 296 w 302"/>
                              <a:gd name="T79" fmla="*/ 218 h 372"/>
                              <a:gd name="T80" fmla="*/ 294 w 302"/>
                              <a:gd name="T81" fmla="*/ 195 h 372"/>
                              <a:gd name="T82" fmla="*/ 291 w 302"/>
                              <a:gd name="T83" fmla="*/ 178 h 372"/>
                              <a:gd name="T84" fmla="*/ 282 w 302"/>
                              <a:gd name="T85" fmla="*/ 138 h 372"/>
                              <a:gd name="T86" fmla="*/ 269 w 302"/>
                              <a:gd name="T87" fmla="*/ 95 h 372"/>
                              <a:gd name="T88" fmla="*/ 252 w 302"/>
                              <a:gd name="T89" fmla="*/ 66 h 372"/>
                              <a:gd name="T90" fmla="*/ 240 w 302"/>
                              <a:gd name="T91" fmla="*/ 60 h 372"/>
                              <a:gd name="T92" fmla="*/ 223 w 302"/>
                              <a:gd name="T93" fmla="*/ 56 h 372"/>
                              <a:gd name="T94" fmla="*/ 204 w 302"/>
                              <a:gd name="T95" fmla="*/ 53 h 372"/>
                              <a:gd name="T96" fmla="*/ 186 w 302"/>
                              <a:gd name="T97" fmla="*/ 53 h 372"/>
                              <a:gd name="T98" fmla="*/ 167 w 302"/>
                              <a:gd name="T99" fmla="*/ 52 h 372"/>
                              <a:gd name="T100" fmla="*/ 151 w 302"/>
                              <a:gd name="T101" fmla="*/ 53 h 372"/>
                              <a:gd name="T102" fmla="*/ 141 w 302"/>
                              <a:gd name="T103" fmla="*/ 53 h 372"/>
                              <a:gd name="T104" fmla="*/ 137 w 302"/>
                              <a:gd name="T105" fmla="*/ 53 h 372"/>
                              <a:gd name="T106" fmla="*/ 49 w 302"/>
                              <a:gd name="T107" fmla="*/ 0 h 372"/>
                              <a:gd name="T108" fmla="*/ 13 w 302"/>
                              <a:gd name="T109" fmla="*/ 2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02" h="372">
                                <a:moveTo>
                                  <a:pt x="13" y="20"/>
                                </a:moveTo>
                                <a:lnTo>
                                  <a:pt x="11" y="24"/>
                                </a:lnTo>
                                <a:lnTo>
                                  <a:pt x="7" y="34"/>
                                </a:lnTo>
                                <a:lnTo>
                                  <a:pt x="3" y="49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4" y="105"/>
                                </a:lnTo>
                                <a:lnTo>
                                  <a:pt x="14" y="120"/>
                                </a:lnTo>
                                <a:lnTo>
                                  <a:pt x="33" y="133"/>
                                </a:lnTo>
                                <a:lnTo>
                                  <a:pt x="53" y="141"/>
                                </a:lnTo>
                                <a:lnTo>
                                  <a:pt x="66" y="146"/>
                                </a:lnTo>
                                <a:lnTo>
                                  <a:pt x="75" y="148"/>
                                </a:lnTo>
                                <a:lnTo>
                                  <a:pt x="81" y="151"/>
                                </a:lnTo>
                                <a:lnTo>
                                  <a:pt x="85" y="154"/>
                                </a:lnTo>
                                <a:lnTo>
                                  <a:pt x="89" y="158"/>
                                </a:lnTo>
                                <a:lnTo>
                                  <a:pt x="96" y="166"/>
                                </a:lnTo>
                                <a:lnTo>
                                  <a:pt x="106" y="179"/>
                                </a:lnTo>
                                <a:lnTo>
                                  <a:pt x="119" y="192"/>
                                </a:lnTo>
                                <a:lnTo>
                                  <a:pt x="131" y="201"/>
                                </a:lnTo>
                                <a:lnTo>
                                  <a:pt x="144" y="207"/>
                                </a:lnTo>
                                <a:lnTo>
                                  <a:pt x="154" y="209"/>
                                </a:lnTo>
                                <a:lnTo>
                                  <a:pt x="164" y="214"/>
                                </a:lnTo>
                                <a:lnTo>
                                  <a:pt x="173" y="220"/>
                                </a:lnTo>
                                <a:lnTo>
                                  <a:pt x="181" y="228"/>
                                </a:lnTo>
                                <a:lnTo>
                                  <a:pt x="187" y="241"/>
                                </a:lnTo>
                                <a:lnTo>
                                  <a:pt x="188" y="274"/>
                                </a:lnTo>
                                <a:lnTo>
                                  <a:pt x="181" y="306"/>
                                </a:lnTo>
                                <a:lnTo>
                                  <a:pt x="180" y="330"/>
                                </a:lnTo>
                                <a:lnTo>
                                  <a:pt x="193" y="343"/>
                                </a:lnTo>
                                <a:lnTo>
                                  <a:pt x="206" y="346"/>
                                </a:lnTo>
                                <a:lnTo>
                                  <a:pt x="219" y="352"/>
                                </a:lnTo>
                                <a:lnTo>
                                  <a:pt x="230" y="359"/>
                                </a:lnTo>
                                <a:lnTo>
                                  <a:pt x="243" y="364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72"/>
                                </a:lnTo>
                                <a:lnTo>
                                  <a:pt x="279" y="370"/>
                                </a:lnTo>
                                <a:lnTo>
                                  <a:pt x="291" y="366"/>
                                </a:lnTo>
                                <a:lnTo>
                                  <a:pt x="302" y="330"/>
                                </a:lnTo>
                                <a:lnTo>
                                  <a:pt x="302" y="273"/>
                                </a:lnTo>
                                <a:lnTo>
                                  <a:pt x="296" y="218"/>
                                </a:lnTo>
                                <a:lnTo>
                                  <a:pt x="294" y="195"/>
                                </a:lnTo>
                                <a:lnTo>
                                  <a:pt x="291" y="178"/>
                                </a:lnTo>
                                <a:lnTo>
                                  <a:pt x="282" y="138"/>
                                </a:lnTo>
                                <a:lnTo>
                                  <a:pt x="269" y="95"/>
                                </a:lnTo>
                                <a:lnTo>
                                  <a:pt x="252" y="66"/>
                                </a:lnTo>
                                <a:lnTo>
                                  <a:pt x="240" y="60"/>
                                </a:lnTo>
                                <a:lnTo>
                                  <a:pt x="223" y="56"/>
                                </a:lnTo>
                                <a:lnTo>
                                  <a:pt x="204" y="53"/>
                                </a:lnTo>
                                <a:lnTo>
                                  <a:pt x="186" y="53"/>
                                </a:lnTo>
                                <a:lnTo>
                                  <a:pt x="167" y="52"/>
                                </a:lnTo>
                                <a:lnTo>
                                  <a:pt x="151" y="53"/>
                                </a:lnTo>
                                <a:lnTo>
                                  <a:pt x="141" y="53"/>
                                </a:lnTo>
                                <a:lnTo>
                                  <a:pt x="137" y="53"/>
                                </a:lnTo>
                                <a:lnTo>
                                  <a:pt x="49" y="0"/>
                                </a:lnTo>
                                <a:lnTo>
                                  <a:pt x="1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8" y="897"/>
                            <a:ext cx="266" cy="111"/>
                          </a:xfrm>
                          <a:custGeom>
                            <a:avLst/>
                            <a:gdLst>
                              <a:gd name="T0" fmla="*/ 0 w 266"/>
                              <a:gd name="T1" fmla="*/ 111 h 111"/>
                              <a:gd name="T2" fmla="*/ 4 w 266"/>
                              <a:gd name="T3" fmla="*/ 111 h 111"/>
                              <a:gd name="T4" fmla="*/ 11 w 266"/>
                              <a:gd name="T5" fmla="*/ 108 h 111"/>
                              <a:gd name="T6" fmla="*/ 20 w 266"/>
                              <a:gd name="T7" fmla="*/ 106 h 111"/>
                              <a:gd name="T8" fmla="*/ 30 w 266"/>
                              <a:gd name="T9" fmla="*/ 103 h 111"/>
                              <a:gd name="T10" fmla="*/ 41 w 266"/>
                              <a:gd name="T11" fmla="*/ 100 h 111"/>
                              <a:gd name="T12" fmla="*/ 53 w 266"/>
                              <a:gd name="T13" fmla="*/ 98 h 111"/>
                              <a:gd name="T14" fmla="*/ 66 w 266"/>
                              <a:gd name="T15" fmla="*/ 95 h 111"/>
                              <a:gd name="T16" fmla="*/ 77 w 266"/>
                              <a:gd name="T17" fmla="*/ 93 h 111"/>
                              <a:gd name="T18" fmla="*/ 92 w 266"/>
                              <a:gd name="T19" fmla="*/ 93 h 111"/>
                              <a:gd name="T20" fmla="*/ 106 w 266"/>
                              <a:gd name="T21" fmla="*/ 93 h 111"/>
                              <a:gd name="T22" fmla="*/ 122 w 266"/>
                              <a:gd name="T23" fmla="*/ 95 h 111"/>
                              <a:gd name="T24" fmla="*/ 136 w 266"/>
                              <a:gd name="T25" fmla="*/ 95 h 111"/>
                              <a:gd name="T26" fmla="*/ 151 w 266"/>
                              <a:gd name="T27" fmla="*/ 93 h 111"/>
                              <a:gd name="T28" fmla="*/ 167 w 266"/>
                              <a:gd name="T29" fmla="*/ 92 h 111"/>
                              <a:gd name="T30" fmla="*/ 182 w 266"/>
                              <a:gd name="T31" fmla="*/ 89 h 111"/>
                              <a:gd name="T32" fmla="*/ 198 w 266"/>
                              <a:gd name="T33" fmla="*/ 85 h 111"/>
                              <a:gd name="T34" fmla="*/ 224 w 266"/>
                              <a:gd name="T35" fmla="*/ 73 h 111"/>
                              <a:gd name="T36" fmla="*/ 243 w 266"/>
                              <a:gd name="T37" fmla="*/ 59 h 111"/>
                              <a:gd name="T38" fmla="*/ 254 w 266"/>
                              <a:gd name="T39" fmla="*/ 46 h 111"/>
                              <a:gd name="T40" fmla="*/ 262 w 266"/>
                              <a:gd name="T41" fmla="*/ 32 h 111"/>
                              <a:gd name="T42" fmla="*/ 264 w 266"/>
                              <a:gd name="T43" fmla="*/ 19 h 111"/>
                              <a:gd name="T44" fmla="*/ 266 w 266"/>
                              <a:gd name="T45" fmla="*/ 9 h 111"/>
                              <a:gd name="T46" fmla="*/ 264 w 266"/>
                              <a:gd name="T47" fmla="*/ 3 h 111"/>
                              <a:gd name="T48" fmla="*/ 264 w 266"/>
                              <a:gd name="T49" fmla="*/ 0 h 111"/>
                              <a:gd name="T50" fmla="*/ 182 w 266"/>
                              <a:gd name="T51" fmla="*/ 29 h 111"/>
                              <a:gd name="T52" fmla="*/ 105 w 266"/>
                              <a:gd name="T53" fmla="*/ 6 h 111"/>
                              <a:gd name="T54" fmla="*/ 36 w 266"/>
                              <a:gd name="T55" fmla="*/ 24 h 111"/>
                              <a:gd name="T56" fmla="*/ 0 w 266"/>
                              <a:gd name="T5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66" h="111">
                                <a:moveTo>
                                  <a:pt x="0" y="111"/>
                                </a:moveTo>
                                <a:lnTo>
                                  <a:pt x="4" y="111"/>
                                </a:lnTo>
                                <a:lnTo>
                                  <a:pt x="11" y="108"/>
                                </a:lnTo>
                                <a:lnTo>
                                  <a:pt x="20" y="106"/>
                                </a:lnTo>
                                <a:lnTo>
                                  <a:pt x="30" y="103"/>
                                </a:lnTo>
                                <a:lnTo>
                                  <a:pt x="41" y="100"/>
                                </a:lnTo>
                                <a:lnTo>
                                  <a:pt x="53" y="98"/>
                                </a:lnTo>
                                <a:lnTo>
                                  <a:pt x="66" y="95"/>
                                </a:lnTo>
                                <a:lnTo>
                                  <a:pt x="77" y="93"/>
                                </a:lnTo>
                                <a:lnTo>
                                  <a:pt x="92" y="93"/>
                                </a:lnTo>
                                <a:lnTo>
                                  <a:pt x="106" y="93"/>
                                </a:lnTo>
                                <a:lnTo>
                                  <a:pt x="122" y="95"/>
                                </a:lnTo>
                                <a:lnTo>
                                  <a:pt x="136" y="95"/>
                                </a:lnTo>
                                <a:lnTo>
                                  <a:pt x="151" y="93"/>
                                </a:lnTo>
                                <a:lnTo>
                                  <a:pt x="167" y="92"/>
                                </a:lnTo>
                                <a:lnTo>
                                  <a:pt x="182" y="89"/>
                                </a:lnTo>
                                <a:lnTo>
                                  <a:pt x="198" y="85"/>
                                </a:lnTo>
                                <a:lnTo>
                                  <a:pt x="224" y="73"/>
                                </a:lnTo>
                                <a:lnTo>
                                  <a:pt x="243" y="59"/>
                                </a:lnTo>
                                <a:lnTo>
                                  <a:pt x="254" y="46"/>
                                </a:lnTo>
                                <a:lnTo>
                                  <a:pt x="262" y="32"/>
                                </a:lnTo>
                                <a:lnTo>
                                  <a:pt x="264" y="19"/>
                                </a:lnTo>
                                <a:lnTo>
                                  <a:pt x="266" y="9"/>
                                </a:lnTo>
                                <a:lnTo>
                                  <a:pt x="264" y="3"/>
                                </a:lnTo>
                                <a:lnTo>
                                  <a:pt x="264" y="0"/>
                                </a:lnTo>
                                <a:lnTo>
                                  <a:pt x="182" y="29"/>
                                </a:lnTo>
                                <a:lnTo>
                                  <a:pt x="105" y="6"/>
                                </a:lnTo>
                                <a:lnTo>
                                  <a:pt x="36" y="24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27" y="1402"/>
                            <a:ext cx="806" cy="1071"/>
                          </a:xfrm>
                          <a:custGeom>
                            <a:avLst/>
                            <a:gdLst>
                              <a:gd name="T0" fmla="*/ 776 w 806"/>
                              <a:gd name="T1" fmla="*/ 495 h 1071"/>
                              <a:gd name="T2" fmla="*/ 796 w 806"/>
                              <a:gd name="T3" fmla="*/ 439 h 1071"/>
                              <a:gd name="T4" fmla="*/ 803 w 806"/>
                              <a:gd name="T5" fmla="*/ 385 h 1071"/>
                              <a:gd name="T6" fmla="*/ 804 w 806"/>
                              <a:gd name="T7" fmla="*/ 347 h 1071"/>
                              <a:gd name="T8" fmla="*/ 804 w 806"/>
                              <a:gd name="T9" fmla="*/ 336 h 1071"/>
                              <a:gd name="T10" fmla="*/ 793 w 806"/>
                              <a:gd name="T11" fmla="*/ 323 h 1071"/>
                              <a:gd name="T12" fmla="*/ 771 w 806"/>
                              <a:gd name="T13" fmla="*/ 301 h 1071"/>
                              <a:gd name="T14" fmla="*/ 745 w 806"/>
                              <a:gd name="T15" fmla="*/ 273 h 1071"/>
                              <a:gd name="T16" fmla="*/ 724 w 806"/>
                              <a:gd name="T17" fmla="*/ 246 h 1071"/>
                              <a:gd name="T18" fmla="*/ 707 w 806"/>
                              <a:gd name="T19" fmla="*/ 220 h 1071"/>
                              <a:gd name="T20" fmla="*/ 689 w 806"/>
                              <a:gd name="T21" fmla="*/ 195 h 1071"/>
                              <a:gd name="T22" fmla="*/ 675 w 806"/>
                              <a:gd name="T23" fmla="*/ 174 h 1071"/>
                              <a:gd name="T24" fmla="*/ 658 w 806"/>
                              <a:gd name="T25" fmla="*/ 158 h 1071"/>
                              <a:gd name="T26" fmla="*/ 642 w 806"/>
                              <a:gd name="T27" fmla="*/ 146 h 1071"/>
                              <a:gd name="T28" fmla="*/ 629 w 806"/>
                              <a:gd name="T29" fmla="*/ 139 h 1071"/>
                              <a:gd name="T30" fmla="*/ 622 w 806"/>
                              <a:gd name="T31" fmla="*/ 134 h 1071"/>
                              <a:gd name="T32" fmla="*/ 609 w 806"/>
                              <a:gd name="T33" fmla="*/ 121 h 1071"/>
                              <a:gd name="T34" fmla="*/ 566 w 806"/>
                              <a:gd name="T35" fmla="*/ 95 h 1071"/>
                              <a:gd name="T36" fmla="*/ 511 w 806"/>
                              <a:gd name="T37" fmla="*/ 69 h 1071"/>
                              <a:gd name="T38" fmla="*/ 472 w 806"/>
                              <a:gd name="T39" fmla="*/ 52 h 1071"/>
                              <a:gd name="T40" fmla="*/ 345 w 806"/>
                              <a:gd name="T41" fmla="*/ 17 h 1071"/>
                              <a:gd name="T42" fmla="*/ 106 w 806"/>
                              <a:gd name="T43" fmla="*/ 26 h 1071"/>
                              <a:gd name="T44" fmla="*/ 13 w 806"/>
                              <a:gd name="T45" fmla="*/ 13 h 1071"/>
                              <a:gd name="T46" fmla="*/ 0 w 806"/>
                              <a:gd name="T47" fmla="*/ 85 h 1071"/>
                              <a:gd name="T48" fmla="*/ 16 w 806"/>
                              <a:gd name="T49" fmla="*/ 141 h 1071"/>
                              <a:gd name="T50" fmla="*/ 65 w 806"/>
                              <a:gd name="T51" fmla="*/ 195 h 1071"/>
                              <a:gd name="T52" fmla="*/ 126 w 806"/>
                              <a:gd name="T53" fmla="*/ 261 h 1071"/>
                              <a:gd name="T54" fmla="*/ 170 w 806"/>
                              <a:gd name="T55" fmla="*/ 319 h 1071"/>
                              <a:gd name="T56" fmla="*/ 174 w 806"/>
                              <a:gd name="T57" fmla="*/ 369 h 1071"/>
                              <a:gd name="T58" fmla="*/ 155 w 806"/>
                              <a:gd name="T59" fmla="*/ 465 h 1071"/>
                              <a:gd name="T60" fmla="*/ 131 w 806"/>
                              <a:gd name="T61" fmla="*/ 578 h 1071"/>
                              <a:gd name="T62" fmla="*/ 112 w 806"/>
                              <a:gd name="T63" fmla="*/ 657 h 1071"/>
                              <a:gd name="T64" fmla="*/ 115 w 806"/>
                              <a:gd name="T65" fmla="*/ 669 h 1071"/>
                              <a:gd name="T66" fmla="*/ 147 w 806"/>
                              <a:gd name="T67" fmla="*/ 666 h 1071"/>
                              <a:gd name="T68" fmla="*/ 191 w 806"/>
                              <a:gd name="T69" fmla="*/ 667 h 1071"/>
                              <a:gd name="T70" fmla="*/ 223 w 806"/>
                              <a:gd name="T71" fmla="*/ 676 h 1071"/>
                              <a:gd name="T72" fmla="*/ 226 w 806"/>
                              <a:gd name="T73" fmla="*/ 703 h 1071"/>
                              <a:gd name="T74" fmla="*/ 211 w 806"/>
                              <a:gd name="T75" fmla="*/ 775 h 1071"/>
                              <a:gd name="T76" fmla="*/ 198 w 806"/>
                              <a:gd name="T77" fmla="*/ 870 h 1071"/>
                              <a:gd name="T78" fmla="*/ 201 w 806"/>
                              <a:gd name="T79" fmla="*/ 954 h 1071"/>
                              <a:gd name="T80" fmla="*/ 232 w 806"/>
                              <a:gd name="T81" fmla="*/ 1007 h 1071"/>
                              <a:gd name="T82" fmla="*/ 266 w 806"/>
                              <a:gd name="T83" fmla="*/ 1048 h 1071"/>
                              <a:gd name="T84" fmla="*/ 299 w 806"/>
                              <a:gd name="T85" fmla="*/ 1071 h 1071"/>
                              <a:gd name="T86" fmla="*/ 338 w 806"/>
                              <a:gd name="T87" fmla="*/ 1063 h 1071"/>
                              <a:gd name="T88" fmla="*/ 386 w 806"/>
                              <a:gd name="T89" fmla="*/ 1020 h 1071"/>
                              <a:gd name="T90" fmla="*/ 437 w 806"/>
                              <a:gd name="T91" fmla="*/ 956 h 1071"/>
                              <a:gd name="T92" fmla="*/ 483 w 806"/>
                              <a:gd name="T93" fmla="*/ 894 h 1071"/>
                              <a:gd name="T94" fmla="*/ 511 w 806"/>
                              <a:gd name="T95" fmla="*/ 850 h 1071"/>
                              <a:gd name="T96" fmla="*/ 515 w 806"/>
                              <a:gd name="T97" fmla="*/ 830 h 1071"/>
                              <a:gd name="T98" fmla="*/ 525 w 806"/>
                              <a:gd name="T99" fmla="*/ 774 h 1071"/>
                              <a:gd name="T100" fmla="*/ 545 w 806"/>
                              <a:gd name="T101" fmla="*/ 699 h 1071"/>
                              <a:gd name="T102" fmla="*/ 566 w 806"/>
                              <a:gd name="T103" fmla="*/ 639 h 1071"/>
                              <a:gd name="T104" fmla="*/ 583 w 806"/>
                              <a:gd name="T105" fmla="*/ 630 h 1071"/>
                              <a:gd name="T106" fmla="*/ 587 w 806"/>
                              <a:gd name="T107" fmla="*/ 706 h 1071"/>
                              <a:gd name="T108" fmla="*/ 661 w 806"/>
                              <a:gd name="T109" fmla="*/ 699 h 1071"/>
                              <a:gd name="T110" fmla="*/ 760 w 806"/>
                              <a:gd name="T111" fmla="*/ 521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06" h="1071">
                                <a:moveTo>
                                  <a:pt x="760" y="521"/>
                                </a:moveTo>
                                <a:lnTo>
                                  <a:pt x="776" y="495"/>
                                </a:lnTo>
                                <a:lnTo>
                                  <a:pt x="787" y="468"/>
                                </a:lnTo>
                                <a:lnTo>
                                  <a:pt x="796" y="439"/>
                                </a:lnTo>
                                <a:lnTo>
                                  <a:pt x="800" y="411"/>
                                </a:lnTo>
                                <a:lnTo>
                                  <a:pt x="803" y="385"/>
                                </a:lnTo>
                                <a:lnTo>
                                  <a:pt x="804" y="363"/>
                                </a:lnTo>
                                <a:lnTo>
                                  <a:pt x="804" y="347"/>
                                </a:lnTo>
                                <a:lnTo>
                                  <a:pt x="806" y="339"/>
                                </a:lnTo>
                                <a:lnTo>
                                  <a:pt x="804" y="336"/>
                                </a:lnTo>
                                <a:lnTo>
                                  <a:pt x="800" y="330"/>
                                </a:lnTo>
                                <a:lnTo>
                                  <a:pt x="793" y="323"/>
                                </a:lnTo>
                                <a:lnTo>
                                  <a:pt x="783" y="313"/>
                                </a:lnTo>
                                <a:lnTo>
                                  <a:pt x="771" y="301"/>
                                </a:lnTo>
                                <a:lnTo>
                                  <a:pt x="760" y="289"/>
                                </a:lnTo>
                                <a:lnTo>
                                  <a:pt x="745" y="273"/>
                                </a:lnTo>
                                <a:lnTo>
                                  <a:pt x="733" y="257"/>
                                </a:lnTo>
                                <a:lnTo>
                                  <a:pt x="724" y="246"/>
                                </a:lnTo>
                                <a:lnTo>
                                  <a:pt x="715" y="233"/>
                                </a:lnTo>
                                <a:lnTo>
                                  <a:pt x="707" y="220"/>
                                </a:lnTo>
                                <a:lnTo>
                                  <a:pt x="698" y="207"/>
                                </a:lnTo>
                                <a:lnTo>
                                  <a:pt x="689" y="195"/>
                                </a:lnTo>
                                <a:lnTo>
                                  <a:pt x="682" y="184"/>
                                </a:lnTo>
                                <a:lnTo>
                                  <a:pt x="675" y="174"/>
                                </a:lnTo>
                                <a:lnTo>
                                  <a:pt x="668" y="167"/>
                                </a:lnTo>
                                <a:lnTo>
                                  <a:pt x="658" y="158"/>
                                </a:lnTo>
                                <a:lnTo>
                                  <a:pt x="650" y="151"/>
                                </a:lnTo>
                                <a:lnTo>
                                  <a:pt x="642" y="146"/>
                                </a:lnTo>
                                <a:lnTo>
                                  <a:pt x="635" y="142"/>
                                </a:lnTo>
                                <a:lnTo>
                                  <a:pt x="629" y="139"/>
                                </a:lnTo>
                                <a:lnTo>
                                  <a:pt x="625" y="136"/>
                                </a:lnTo>
                                <a:lnTo>
                                  <a:pt x="622" y="134"/>
                                </a:lnTo>
                                <a:lnTo>
                                  <a:pt x="619" y="131"/>
                                </a:lnTo>
                                <a:lnTo>
                                  <a:pt x="609" y="121"/>
                                </a:lnTo>
                                <a:lnTo>
                                  <a:pt x="590" y="108"/>
                                </a:lnTo>
                                <a:lnTo>
                                  <a:pt x="566" y="95"/>
                                </a:lnTo>
                                <a:lnTo>
                                  <a:pt x="538" y="80"/>
                                </a:lnTo>
                                <a:lnTo>
                                  <a:pt x="511" y="69"/>
                                </a:lnTo>
                                <a:lnTo>
                                  <a:pt x="488" y="59"/>
                                </a:lnTo>
                                <a:lnTo>
                                  <a:pt x="472" y="52"/>
                                </a:lnTo>
                                <a:lnTo>
                                  <a:pt x="466" y="49"/>
                                </a:lnTo>
                                <a:lnTo>
                                  <a:pt x="345" y="17"/>
                                </a:lnTo>
                                <a:lnTo>
                                  <a:pt x="250" y="45"/>
                                </a:lnTo>
                                <a:lnTo>
                                  <a:pt x="106" y="26"/>
                                </a:lnTo>
                                <a:lnTo>
                                  <a:pt x="17" y="0"/>
                                </a:lnTo>
                                <a:lnTo>
                                  <a:pt x="13" y="13"/>
                                </a:lnTo>
                                <a:lnTo>
                                  <a:pt x="6" y="45"/>
                                </a:lnTo>
                                <a:lnTo>
                                  <a:pt x="0" y="85"/>
                                </a:lnTo>
                                <a:lnTo>
                                  <a:pt x="4" y="121"/>
                                </a:lnTo>
                                <a:lnTo>
                                  <a:pt x="16" y="141"/>
                                </a:lnTo>
                                <a:lnTo>
                                  <a:pt x="37" y="165"/>
                                </a:lnTo>
                                <a:lnTo>
                                  <a:pt x="65" y="195"/>
                                </a:lnTo>
                                <a:lnTo>
                                  <a:pt x="96" y="228"/>
                                </a:lnTo>
                                <a:lnTo>
                                  <a:pt x="126" y="261"/>
                                </a:lnTo>
                                <a:lnTo>
                                  <a:pt x="152" y="291"/>
                                </a:lnTo>
                                <a:lnTo>
                                  <a:pt x="170" y="319"/>
                                </a:lnTo>
                                <a:lnTo>
                                  <a:pt x="177" y="340"/>
                                </a:lnTo>
                                <a:lnTo>
                                  <a:pt x="174" y="369"/>
                                </a:lnTo>
                                <a:lnTo>
                                  <a:pt x="167" y="412"/>
                                </a:lnTo>
                                <a:lnTo>
                                  <a:pt x="155" y="465"/>
                                </a:lnTo>
                                <a:lnTo>
                                  <a:pt x="144" y="522"/>
                                </a:lnTo>
                                <a:lnTo>
                                  <a:pt x="131" y="578"/>
                                </a:lnTo>
                                <a:lnTo>
                                  <a:pt x="119" y="624"/>
                                </a:lnTo>
                                <a:lnTo>
                                  <a:pt x="112" y="657"/>
                                </a:lnTo>
                                <a:lnTo>
                                  <a:pt x="109" y="669"/>
                                </a:lnTo>
                                <a:lnTo>
                                  <a:pt x="115" y="669"/>
                                </a:lnTo>
                                <a:lnTo>
                                  <a:pt x="128" y="667"/>
                                </a:lnTo>
                                <a:lnTo>
                                  <a:pt x="147" y="666"/>
                                </a:lnTo>
                                <a:lnTo>
                                  <a:pt x="170" y="666"/>
                                </a:lnTo>
                                <a:lnTo>
                                  <a:pt x="191" y="667"/>
                                </a:lnTo>
                                <a:lnTo>
                                  <a:pt x="210" y="670"/>
                                </a:lnTo>
                                <a:lnTo>
                                  <a:pt x="223" y="676"/>
                                </a:lnTo>
                                <a:lnTo>
                                  <a:pt x="229" y="685"/>
                                </a:lnTo>
                                <a:lnTo>
                                  <a:pt x="226" y="703"/>
                                </a:lnTo>
                                <a:lnTo>
                                  <a:pt x="220" y="735"/>
                                </a:lnTo>
                                <a:lnTo>
                                  <a:pt x="211" y="775"/>
                                </a:lnTo>
                                <a:lnTo>
                                  <a:pt x="204" y="821"/>
                                </a:lnTo>
                                <a:lnTo>
                                  <a:pt x="198" y="870"/>
                                </a:lnTo>
                                <a:lnTo>
                                  <a:pt x="197" y="916"/>
                                </a:lnTo>
                                <a:lnTo>
                                  <a:pt x="201" y="954"/>
                                </a:lnTo>
                                <a:lnTo>
                                  <a:pt x="214" y="985"/>
                                </a:lnTo>
                                <a:lnTo>
                                  <a:pt x="232" y="1007"/>
                                </a:lnTo>
                                <a:lnTo>
                                  <a:pt x="249" y="1029"/>
                                </a:lnTo>
                                <a:lnTo>
                                  <a:pt x="266" y="1048"/>
                                </a:lnTo>
                                <a:lnTo>
                                  <a:pt x="282" y="1062"/>
                                </a:lnTo>
                                <a:lnTo>
                                  <a:pt x="299" y="1071"/>
                                </a:lnTo>
                                <a:lnTo>
                                  <a:pt x="318" y="1071"/>
                                </a:lnTo>
                                <a:lnTo>
                                  <a:pt x="338" y="1063"/>
                                </a:lnTo>
                                <a:lnTo>
                                  <a:pt x="361" y="1046"/>
                                </a:lnTo>
                                <a:lnTo>
                                  <a:pt x="386" y="1020"/>
                                </a:lnTo>
                                <a:lnTo>
                                  <a:pt x="411" y="989"/>
                                </a:lnTo>
                                <a:lnTo>
                                  <a:pt x="437" y="956"/>
                                </a:lnTo>
                                <a:lnTo>
                                  <a:pt x="462" y="924"/>
                                </a:lnTo>
                                <a:lnTo>
                                  <a:pt x="483" y="894"/>
                                </a:lnTo>
                                <a:lnTo>
                                  <a:pt x="501" y="868"/>
                                </a:lnTo>
                                <a:lnTo>
                                  <a:pt x="511" y="850"/>
                                </a:lnTo>
                                <a:lnTo>
                                  <a:pt x="514" y="841"/>
                                </a:lnTo>
                                <a:lnTo>
                                  <a:pt x="515" y="830"/>
                                </a:lnTo>
                                <a:lnTo>
                                  <a:pt x="519" y="805"/>
                                </a:lnTo>
                                <a:lnTo>
                                  <a:pt x="525" y="774"/>
                                </a:lnTo>
                                <a:lnTo>
                                  <a:pt x="535" y="736"/>
                                </a:lnTo>
                                <a:lnTo>
                                  <a:pt x="545" y="699"/>
                                </a:lnTo>
                                <a:lnTo>
                                  <a:pt x="555" y="665"/>
                                </a:lnTo>
                                <a:lnTo>
                                  <a:pt x="566" y="639"/>
                                </a:lnTo>
                                <a:lnTo>
                                  <a:pt x="574" y="623"/>
                                </a:lnTo>
                                <a:lnTo>
                                  <a:pt x="583" y="630"/>
                                </a:lnTo>
                                <a:lnTo>
                                  <a:pt x="584" y="667"/>
                                </a:lnTo>
                                <a:lnTo>
                                  <a:pt x="587" y="706"/>
                                </a:lnTo>
                                <a:lnTo>
                                  <a:pt x="600" y="720"/>
                                </a:lnTo>
                                <a:lnTo>
                                  <a:pt x="661" y="699"/>
                                </a:lnTo>
                                <a:lnTo>
                                  <a:pt x="622" y="411"/>
                                </a:lnTo>
                                <a:lnTo>
                                  <a:pt x="760" y="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10" y="1085"/>
                            <a:ext cx="437" cy="568"/>
                          </a:xfrm>
                          <a:custGeom>
                            <a:avLst/>
                            <a:gdLst>
                              <a:gd name="T0" fmla="*/ 308 w 437"/>
                              <a:gd name="T1" fmla="*/ 412 h 568"/>
                              <a:gd name="T2" fmla="*/ 319 w 437"/>
                              <a:gd name="T3" fmla="*/ 494 h 568"/>
                              <a:gd name="T4" fmla="*/ 334 w 437"/>
                              <a:gd name="T5" fmla="*/ 531 h 568"/>
                              <a:gd name="T6" fmla="*/ 348 w 437"/>
                              <a:gd name="T7" fmla="*/ 550 h 568"/>
                              <a:gd name="T8" fmla="*/ 361 w 437"/>
                              <a:gd name="T9" fmla="*/ 564 h 568"/>
                              <a:gd name="T10" fmla="*/ 372 w 437"/>
                              <a:gd name="T11" fmla="*/ 568 h 568"/>
                              <a:gd name="T12" fmla="*/ 383 w 437"/>
                              <a:gd name="T13" fmla="*/ 550 h 568"/>
                              <a:gd name="T14" fmla="*/ 385 w 437"/>
                              <a:gd name="T15" fmla="*/ 495 h 568"/>
                              <a:gd name="T16" fmla="*/ 384 w 437"/>
                              <a:gd name="T17" fmla="*/ 463 h 568"/>
                              <a:gd name="T18" fmla="*/ 375 w 437"/>
                              <a:gd name="T19" fmla="*/ 366 h 568"/>
                              <a:gd name="T20" fmla="*/ 368 w 437"/>
                              <a:gd name="T21" fmla="*/ 324 h 568"/>
                              <a:gd name="T22" fmla="*/ 354 w 437"/>
                              <a:gd name="T23" fmla="*/ 288 h 568"/>
                              <a:gd name="T24" fmla="*/ 348 w 437"/>
                              <a:gd name="T25" fmla="*/ 238 h 568"/>
                              <a:gd name="T26" fmla="*/ 365 w 437"/>
                              <a:gd name="T27" fmla="*/ 207 h 568"/>
                              <a:gd name="T28" fmla="*/ 378 w 437"/>
                              <a:gd name="T29" fmla="*/ 179 h 568"/>
                              <a:gd name="T30" fmla="*/ 381 w 437"/>
                              <a:gd name="T31" fmla="*/ 139 h 568"/>
                              <a:gd name="T32" fmla="*/ 393 w 437"/>
                              <a:gd name="T33" fmla="*/ 108 h 568"/>
                              <a:gd name="T34" fmla="*/ 410 w 437"/>
                              <a:gd name="T35" fmla="*/ 88 h 568"/>
                              <a:gd name="T36" fmla="*/ 426 w 437"/>
                              <a:gd name="T37" fmla="*/ 73 h 568"/>
                              <a:gd name="T38" fmla="*/ 436 w 437"/>
                              <a:gd name="T39" fmla="*/ 66 h 568"/>
                              <a:gd name="T40" fmla="*/ 374 w 437"/>
                              <a:gd name="T41" fmla="*/ 9 h 568"/>
                              <a:gd name="T42" fmla="*/ 129 w 437"/>
                              <a:gd name="T43" fmla="*/ 59 h 568"/>
                              <a:gd name="T44" fmla="*/ 2 w 437"/>
                              <a:gd name="T45" fmla="*/ 232 h 568"/>
                              <a:gd name="T46" fmla="*/ 1 w 437"/>
                              <a:gd name="T47" fmla="*/ 273 h 568"/>
                              <a:gd name="T48" fmla="*/ 0 w 437"/>
                              <a:gd name="T49" fmla="*/ 330 h 568"/>
                              <a:gd name="T50" fmla="*/ 15 w 437"/>
                              <a:gd name="T51" fmla="*/ 354 h 568"/>
                              <a:gd name="T52" fmla="*/ 31 w 437"/>
                              <a:gd name="T53" fmla="*/ 354 h 568"/>
                              <a:gd name="T54" fmla="*/ 79 w 437"/>
                              <a:gd name="T55" fmla="*/ 255 h 568"/>
                              <a:gd name="T56" fmla="*/ 86 w 437"/>
                              <a:gd name="T57" fmla="*/ 278 h 568"/>
                              <a:gd name="T58" fmla="*/ 102 w 437"/>
                              <a:gd name="T59" fmla="*/ 309 h 568"/>
                              <a:gd name="T60" fmla="*/ 126 w 437"/>
                              <a:gd name="T61" fmla="*/ 331 h 568"/>
                              <a:gd name="T62" fmla="*/ 300 w 437"/>
                              <a:gd name="T63" fmla="*/ 369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37" h="568">
                                <a:moveTo>
                                  <a:pt x="300" y="369"/>
                                </a:moveTo>
                                <a:lnTo>
                                  <a:pt x="308" y="412"/>
                                </a:lnTo>
                                <a:lnTo>
                                  <a:pt x="313" y="455"/>
                                </a:lnTo>
                                <a:lnTo>
                                  <a:pt x="319" y="494"/>
                                </a:lnTo>
                                <a:lnTo>
                                  <a:pt x="328" y="521"/>
                                </a:lnTo>
                                <a:lnTo>
                                  <a:pt x="334" y="531"/>
                                </a:lnTo>
                                <a:lnTo>
                                  <a:pt x="341" y="541"/>
                                </a:lnTo>
                                <a:lnTo>
                                  <a:pt x="348" y="550"/>
                                </a:lnTo>
                                <a:lnTo>
                                  <a:pt x="355" y="557"/>
                                </a:lnTo>
                                <a:lnTo>
                                  <a:pt x="361" y="564"/>
                                </a:lnTo>
                                <a:lnTo>
                                  <a:pt x="368" y="567"/>
                                </a:lnTo>
                                <a:lnTo>
                                  <a:pt x="372" y="568"/>
                                </a:lnTo>
                                <a:lnTo>
                                  <a:pt x="377" y="567"/>
                                </a:lnTo>
                                <a:lnTo>
                                  <a:pt x="383" y="550"/>
                                </a:lnTo>
                                <a:lnTo>
                                  <a:pt x="385" y="521"/>
                                </a:lnTo>
                                <a:lnTo>
                                  <a:pt x="385" y="495"/>
                                </a:lnTo>
                                <a:lnTo>
                                  <a:pt x="385" y="484"/>
                                </a:lnTo>
                                <a:lnTo>
                                  <a:pt x="384" y="463"/>
                                </a:lnTo>
                                <a:lnTo>
                                  <a:pt x="380" y="416"/>
                                </a:lnTo>
                                <a:lnTo>
                                  <a:pt x="375" y="366"/>
                                </a:lnTo>
                                <a:lnTo>
                                  <a:pt x="372" y="334"/>
                                </a:lnTo>
                                <a:lnTo>
                                  <a:pt x="368" y="324"/>
                                </a:lnTo>
                                <a:lnTo>
                                  <a:pt x="361" y="309"/>
                                </a:lnTo>
                                <a:lnTo>
                                  <a:pt x="354" y="288"/>
                                </a:lnTo>
                                <a:lnTo>
                                  <a:pt x="348" y="264"/>
                                </a:lnTo>
                                <a:lnTo>
                                  <a:pt x="348" y="238"/>
                                </a:lnTo>
                                <a:lnTo>
                                  <a:pt x="355" y="221"/>
                                </a:lnTo>
                                <a:lnTo>
                                  <a:pt x="365" y="207"/>
                                </a:lnTo>
                                <a:lnTo>
                                  <a:pt x="374" y="194"/>
                                </a:lnTo>
                                <a:lnTo>
                                  <a:pt x="378" y="179"/>
                                </a:lnTo>
                                <a:lnTo>
                                  <a:pt x="380" y="161"/>
                                </a:lnTo>
                                <a:lnTo>
                                  <a:pt x="381" y="139"/>
                                </a:lnTo>
                                <a:lnTo>
                                  <a:pt x="385" y="121"/>
                                </a:lnTo>
                                <a:lnTo>
                                  <a:pt x="393" y="108"/>
                                </a:lnTo>
                                <a:lnTo>
                                  <a:pt x="401" y="96"/>
                                </a:lnTo>
                                <a:lnTo>
                                  <a:pt x="410" y="88"/>
                                </a:lnTo>
                                <a:lnTo>
                                  <a:pt x="419" y="79"/>
                                </a:lnTo>
                                <a:lnTo>
                                  <a:pt x="426" y="73"/>
                                </a:lnTo>
                                <a:lnTo>
                                  <a:pt x="431" y="69"/>
                                </a:lnTo>
                                <a:lnTo>
                                  <a:pt x="436" y="66"/>
                                </a:lnTo>
                                <a:lnTo>
                                  <a:pt x="437" y="65"/>
                                </a:lnTo>
                                <a:lnTo>
                                  <a:pt x="374" y="9"/>
                                </a:lnTo>
                                <a:lnTo>
                                  <a:pt x="269" y="0"/>
                                </a:lnTo>
                                <a:lnTo>
                                  <a:pt x="129" y="59"/>
                                </a:lnTo>
                                <a:lnTo>
                                  <a:pt x="86" y="122"/>
                                </a:lnTo>
                                <a:lnTo>
                                  <a:pt x="2" y="232"/>
                                </a:lnTo>
                                <a:lnTo>
                                  <a:pt x="2" y="245"/>
                                </a:lnTo>
                                <a:lnTo>
                                  <a:pt x="1" y="273"/>
                                </a:lnTo>
                                <a:lnTo>
                                  <a:pt x="0" y="306"/>
                                </a:lnTo>
                                <a:lnTo>
                                  <a:pt x="0" y="330"/>
                                </a:lnTo>
                                <a:lnTo>
                                  <a:pt x="4" y="347"/>
                                </a:lnTo>
                                <a:lnTo>
                                  <a:pt x="15" y="354"/>
                                </a:lnTo>
                                <a:lnTo>
                                  <a:pt x="25" y="356"/>
                                </a:lnTo>
                                <a:lnTo>
                                  <a:pt x="31" y="354"/>
                                </a:lnTo>
                                <a:lnTo>
                                  <a:pt x="77" y="253"/>
                                </a:lnTo>
                                <a:lnTo>
                                  <a:pt x="79" y="255"/>
                                </a:lnTo>
                                <a:lnTo>
                                  <a:pt x="82" y="265"/>
                                </a:lnTo>
                                <a:lnTo>
                                  <a:pt x="86" y="278"/>
                                </a:lnTo>
                                <a:lnTo>
                                  <a:pt x="93" y="293"/>
                                </a:lnTo>
                                <a:lnTo>
                                  <a:pt x="102" y="309"/>
                                </a:lnTo>
                                <a:lnTo>
                                  <a:pt x="113" y="321"/>
                                </a:lnTo>
                                <a:lnTo>
                                  <a:pt x="126" y="331"/>
                                </a:lnTo>
                                <a:lnTo>
                                  <a:pt x="141" y="334"/>
                                </a:lnTo>
                                <a:lnTo>
                                  <a:pt x="30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247" y="1111"/>
                            <a:ext cx="362" cy="360"/>
                          </a:xfrm>
                          <a:custGeom>
                            <a:avLst/>
                            <a:gdLst>
                              <a:gd name="T0" fmla="*/ 94 w 362"/>
                              <a:gd name="T1" fmla="*/ 360 h 360"/>
                              <a:gd name="T2" fmla="*/ 121 w 362"/>
                              <a:gd name="T3" fmla="*/ 356 h 360"/>
                              <a:gd name="T4" fmla="*/ 143 w 362"/>
                              <a:gd name="T5" fmla="*/ 351 h 360"/>
                              <a:gd name="T6" fmla="*/ 160 w 362"/>
                              <a:gd name="T7" fmla="*/ 346 h 360"/>
                              <a:gd name="T8" fmla="*/ 177 w 362"/>
                              <a:gd name="T9" fmla="*/ 341 h 360"/>
                              <a:gd name="T10" fmla="*/ 192 w 362"/>
                              <a:gd name="T11" fmla="*/ 336 h 360"/>
                              <a:gd name="T12" fmla="*/ 208 w 362"/>
                              <a:gd name="T13" fmla="*/ 333 h 360"/>
                              <a:gd name="T14" fmla="*/ 226 w 362"/>
                              <a:gd name="T15" fmla="*/ 330 h 360"/>
                              <a:gd name="T16" fmla="*/ 248 w 362"/>
                              <a:gd name="T17" fmla="*/ 328 h 360"/>
                              <a:gd name="T18" fmla="*/ 259 w 362"/>
                              <a:gd name="T19" fmla="*/ 328 h 360"/>
                              <a:gd name="T20" fmla="*/ 272 w 362"/>
                              <a:gd name="T21" fmla="*/ 326 h 360"/>
                              <a:gd name="T22" fmla="*/ 285 w 362"/>
                              <a:gd name="T23" fmla="*/ 323 h 360"/>
                              <a:gd name="T24" fmla="*/ 300 w 362"/>
                              <a:gd name="T25" fmla="*/ 318 h 360"/>
                              <a:gd name="T26" fmla="*/ 314 w 362"/>
                              <a:gd name="T27" fmla="*/ 314 h 360"/>
                              <a:gd name="T28" fmla="*/ 327 w 362"/>
                              <a:gd name="T29" fmla="*/ 308 h 360"/>
                              <a:gd name="T30" fmla="*/ 339 w 362"/>
                              <a:gd name="T31" fmla="*/ 301 h 360"/>
                              <a:gd name="T32" fmla="*/ 347 w 362"/>
                              <a:gd name="T33" fmla="*/ 294 h 360"/>
                              <a:gd name="T34" fmla="*/ 359 w 362"/>
                              <a:gd name="T35" fmla="*/ 271 h 360"/>
                              <a:gd name="T36" fmla="*/ 362 w 362"/>
                              <a:gd name="T37" fmla="*/ 235 h 360"/>
                              <a:gd name="T38" fmla="*/ 357 w 362"/>
                              <a:gd name="T39" fmla="*/ 191 h 360"/>
                              <a:gd name="T40" fmla="*/ 346 w 362"/>
                              <a:gd name="T41" fmla="*/ 145 h 360"/>
                              <a:gd name="T42" fmla="*/ 336 w 362"/>
                              <a:gd name="T43" fmla="*/ 122 h 360"/>
                              <a:gd name="T44" fmla="*/ 324 w 362"/>
                              <a:gd name="T45" fmla="*/ 99 h 360"/>
                              <a:gd name="T46" fmla="*/ 310 w 362"/>
                              <a:gd name="T47" fmla="*/ 77 h 360"/>
                              <a:gd name="T48" fmla="*/ 297 w 362"/>
                              <a:gd name="T49" fmla="*/ 57 h 360"/>
                              <a:gd name="T50" fmla="*/ 284 w 362"/>
                              <a:gd name="T51" fmla="*/ 40 h 360"/>
                              <a:gd name="T52" fmla="*/ 272 w 362"/>
                              <a:gd name="T53" fmla="*/ 27 h 360"/>
                              <a:gd name="T54" fmla="*/ 265 w 362"/>
                              <a:gd name="T55" fmla="*/ 18 h 360"/>
                              <a:gd name="T56" fmla="*/ 262 w 362"/>
                              <a:gd name="T57" fmla="*/ 16 h 360"/>
                              <a:gd name="T58" fmla="*/ 180 w 362"/>
                              <a:gd name="T59" fmla="*/ 0 h 360"/>
                              <a:gd name="T60" fmla="*/ 177 w 362"/>
                              <a:gd name="T61" fmla="*/ 0 h 360"/>
                              <a:gd name="T62" fmla="*/ 170 w 362"/>
                              <a:gd name="T63" fmla="*/ 0 h 360"/>
                              <a:gd name="T64" fmla="*/ 160 w 362"/>
                              <a:gd name="T65" fmla="*/ 1 h 360"/>
                              <a:gd name="T66" fmla="*/ 146 w 362"/>
                              <a:gd name="T67" fmla="*/ 4 h 360"/>
                              <a:gd name="T68" fmla="*/ 130 w 362"/>
                              <a:gd name="T69" fmla="*/ 10 h 360"/>
                              <a:gd name="T70" fmla="*/ 114 w 362"/>
                              <a:gd name="T71" fmla="*/ 18 h 360"/>
                              <a:gd name="T72" fmla="*/ 97 w 362"/>
                              <a:gd name="T73" fmla="*/ 29 h 360"/>
                              <a:gd name="T74" fmla="*/ 79 w 362"/>
                              <a:gd name="T75" fmla="*/ 44 h 360"/>
                              <a:gd name="T76" fmla="*/ 68 w 362"/>
                              <a:gd name="T77" fmla="*/ 57 h 360"/>
                              <a:gd name="T78" fmla="*/ 55 w 362"/>
                              <a:gd name="T79" fmla="*/ 70 h 360"/>
                              <a:gd name="T80" fmla="*/ 43 w 362"/>
                              <a:gd name="T81" fmla="*/ 85 h 360"/>
                              <a:gd name="T82" fmla="*/ 32 w 362"/>
                              <a:gd name="T83" fmla="*/ 99 h 360"/>
                              <a:gd name="T84" fmla="*/ 20 w 362"/>
                              <a:gd name="T85" fmla="*/ 113 h 360"/>
                              <a:gd name="T86" fmla="*/ 12 w 362"/>
                              <a:gd name="T87" fmla="*/ 128 h 360"/>
                              <a:gd name="T88" fmla="*/ 5 w 362"/>
                              <a:gd name="T89" fmla="*/ 143 h 360"/>
                              <a:gd name="T90" fmla="*/ 0 w 362"/>
                              <a:gd name="T91" fmla="*/ 158 h 360"/>
                              <a:gd name="T92" fmla="*/ 2 w 362"/>
                              <a:gd name="T93" fmla="*/ 172 h 360"/>
                              <a:gd name="T94" fmla="*/ 9 w 362"/>
                              <a:gd name="T95" fmla="*/ 184 h 360"/>
                              <a:gd name="T96" fmla="*/ 22 w 362"/>
                              <a:gd name="T97" fmla="*/ 194 h 360"/>
                              <a:gd name="T98" fmla="*/ 38 w 362"/>
                              <a:gd name="T99" fmla="*/ 202 h 360"/>
                              <a:gd name="T100" fmla="*/ 52 w 362"/>
                              <a:gd name="T101" fmla="*/ 208 h 360"/>
                              <a:gd name="T102" fmla="*/ 67 w 362"/>
                              <a:gd name="T103" fmla="*/ 214 h 360"/>
                              <a:gd name="T104" fmla="*/ 75 w 362"/>
                              <a:gd name="T105" fmla="*/ 215 h 360"/>
                              <a:gd name="T106" fmla="*/ 79 w 362"/>
                              <a:gd name="T107" fmla="*/ 217 h 360"/>
                              <a:gd name="T108" fmla="*/ 94 w 362"/>
                              <a:gd name="T10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2" h="360">
                                <a:moveTo>
                                  <a:pt x="94" y="360"/>
                                </a:moveTo>
                                <a:lnTo>
                                  <a:pt x="121" y="356"/>
                                </a:lnTo>
                                <a:lnTo>
                                  <a:pt x="143" y="351"/>
                                </a:lnTo>
                                <a:lnTo>
                                  <a:pt x="160" y="346"/>
                                </a:lnTo>
                                <a:lnTo>
                                  <a:pt x="177" y="341"/>
                                </a:lnTo>
                                <a:lnTo>
                                  <a:pt x="192" y="336"/>
                                </a:lnTo>
                                <a:lnTo>
                                  <a:pt x="208" y="333"/>
                                </a:lnTo>
                                <a:lnTo>
                                  <a:pt x="226" y="330"/>
                                </a:lnTo>
                                <a:lnTo>
                                  <a:pt x="248" y="328"/>
                                </a:lnTo>
                                <a:lnTo>
                                  <a:pt x="259" y="328"/>
                                </a:lnTo>
                                <a:lnTo>
                                  <a:pt x="272" y="326"/>
                                </a:lnTo>
                                <a:lnTo>
                                  <a:pt x="285" y="323"/>
                                </a:lnTo>
                                <a:lnTo>
                                  <a:pt x="300" y="318"/>
                                </a:lnTo>
                                <a:lnTo>
                                  <a:pt x="314" y="314"/>
                                </a:lnTo>
                                <a:lnTo>
                                  <a:pt x="327" y="308"/>
                                </a:lnTo>
                                <a:lnTo>
                                  <a:pt x="339" y="301"/>
                                </a:lnTo>
                                <a:lnTo>
                                  <a:pt x="347" y="294"/>
                                </a:lnTo>
                                <a:lnTo>
                                  <a:pt x="359" y="271"/>
                                </a:lnTo>
                                <a:lnTo>
                                  <a:pt x="362" y="235"/>
                                </a:lnTo>
                                <a:lnTo>
                                  <a:pt x="357" y="191"/>
                                </a:lnTo>
                                <a:lnTo>
                                  <a:pt x="346" y="145"/>
                                </a:lnTo>
                                <a:lnTo>
                                  <a:pt x="336" y="122"/>
                                </a:lnTo>
                                <a:lnTo>
                                  <a:pt x="324" y="99"/>
                                </a:lnTo>
                                <a:lnTo>
                                  <a:pt x="310" y="77"/>
                                </a:lnTo>
                                <a:lnTo>
                                  <a:pt x="297" y="57"/>
                                </a:lnTo>
                                <a:lnTo>
                                  <a:pt x="284" y="40"/>
                                </a:lnTo>
                                <a:lnTo>
                                  <a:pt x="272" y="27"/>
                                </a:lnTo>
                                <a:lnTo>
                                  <a:pt x="265" y="18"/>
                                </a:lnTo>
                                <a:lnTo>
                                  <a:pt x="262" y="16"/>
                                </a:lnTo>
                                <a:lnTo>
                                  <a:pt x="180" y="0"/>
                                </a:lnTo>
                                <a:lnTo>
                                  <a:pt x="177" y="0"/>
                                </a:lnTo>
                                <a:lnTo>
                                  <a:pt x="170" y="0"/>
                                </a:lnTo>
                                <a:lnTo>
                                  <a:pt x="160" y="1"/>
                                </a:lnTo>
                                <a:lnTo>
                                  <a:pt x="146" y="4"/>
                                </a:lnTo>
                                <a:lnTo>
                                  <a:pt x="130" y="10"/>
                                </a:lnTo>
                                <a:lnTo>
                                  <a:pt x="114" y="18"/>
                                </a:lnTo>
                                <a:lnTo>
                                  <a:pt x="97" y="29"/>
                                </a:lnTo>
                                <a:lnTo>
                                  <a:pt x="79" y="44"/>
                                </a:lnTo>
                                <a:lnTo>
                                  <a:pt x="68" y="57"/>
                                </a:lnTo>
                                <a:lnTo>
                                  <a:pt x="55" y="70"/>
                                </a:lnTo>
                                <a:lnTo>
                                  <a:pt x="43" y="85"/>
                                </a:lnTo>
                                <a:lnTo>
                                  <a:pt x="32" y="99"/>
                                </a:lnTo>
                                <a:lnTo>
                                  <a:pt x="20" y="113"/>
                                </a:lnTo>
                                <a:lnTo>
                                  <a:pt x="12" y="128"/>
                                </a:lnTo>
                                <a:lnTo>
                                  <a:pt x="5" y="143"/>
                                </a:lnTo>
                                <a:lnTo>
                                  <a:pt x="0" y="158"/>
                                </a:lnTo>
                                <a:lnTo>
                                  <a:pt x="2" y="172"/>
                                </a:lnTo>
                                <a:lnTo>
                                  <a:pt x="9" y="184"/>
                                </a:lnTo>
                                <a:lnTo>
                                  <a:pt x="22" y="194"/>
                                </a:lnTo>
                                <a:lnTo>
                                  <a:pt x="38" y="202"/>
                                </a:lnTo>
                                <a:lnTo>
                                  <a:pt x="52" y="208"/>
                                </a:lnTo>
                                <a:lnTo>
                                  <a:pt x="67" y="214"/>
                                </a:lnTo>
                                <a:lnTo>
                                  <a:pt x="75" y="215"/>
                                </a:lnTo>
                                <a:lnTo>
                                  <a:pt x="79" y="217"/>
                                </a:lnTo>
                                <a:lnTo>
                                  <a:pt x="94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2" y="2213"/>
                            <a:ext cx="160" cy="107"/>
                          </a:xfrm>
                          <a:custGeom>
                            <a:avLst/>
                            <a:gdLst>
                              <a:gd name="T0" fmla="*/ 40 w 160"/>
                              <a:gd name="T1" fmla="*/ 0 h 107"/>
                              <a:gd name="T2" fmla="*/ 37 w 160"/>
                              <a:gd name="T3" fmla="*/ 3 h 107"/>
                              <a:gd name="T4" fmla="*/ 29 w 160"/>
                              <a:gd name="T5" fmla="*/ 11 h 107"/>
                              <a:gd name="T6" fmla="*/ 17 w 160"/>
                              <a:gd name="T7" fmla="*/ 23 h 107"/>
                              <a:gd name="T8" fmla="*/ 8 w 160"/>
                              <a:gd name="T9" fmla="*/ 36 h 107"/>
                              <a:gd name="T10" fmla="*/ 1 w 160"/>
                              <a:gd name="T11" fmla="*/ 52 h 107"/>
                              <a:gd name="T12" fmla="*/ 0 w 160"/>
                              <a:gd name="T13" fmla="*/ 66 h 107"/>
                              <a:gd name="T14" fmla="*/ 8 w 160"/>
                              <a:gd name="T15" fmla="*/ 80 h 107"/>
                              <a:gd name="T16" fmla="*/ 27 w 160"/>
                              <a:gd name="T17" fmla="*/ 90 h 107"/>
                              <a:gd name="T18" fmla="*/ 49 w 160"/>
                              <a:gd name="T19" fmla="*/ 97 h 107"/>
                              <a:gd name="T20" fmla="*/ 65 w 160"/>
                              <a:gd name="T21" fmla="*/ 103 h 107"/>
                              <a:gd name="T22" fmla="*/ 76 w 160"/>
                              <a:gd name="T23" fmla="*/ 106 h 107"/>
                              <a:gd name="T24" fmla="*/ 86 w 160"/>
                              <a:gd name="T25" fmla="*/ 107 h 107"/>
                              <a:gd name="T26" fmla="*/ 93 w 160"/>
                              <a:gd name="T27" fmla="*/ 106 h 107"/>
                              <a:gd name="T28" fmla="*/ 103 w 160"/>
                              <a:gd name="T29" fmla="*/ 103 h 107"/>
                              <a:gd name="T30" fmla="*/ 115 w 160"/>
                              <a:gd name="T31" fmla="*/ 97 h 107"/>
                              <a:gd name="T32" fmla="*/ 132 w 160"/>
                              <a:gd name="T33" fmla="*/ 90 h 107"/>
                              <a:gd name="T34" fmla="*/ 147 w 160"/>
                              <a:gd name="T35" fmla="*/ 82 h 107"/>
                              <a:gd name="T36" fmla="*/ 155 w 160"/>
                              <a:gd name="T37" fmla="*/ 70 h 107"/>
                              <a:gd name="T38" fmla="*/ 160 w 160"/>
                              <a:gd name="T39" fmla="*/ 57 h 107"/>
                              <a:gd name="T40" fmla="*/ 158 w 160"/>
                              <a:gd name="T41" fmla="*/ 44 h 107"/>
                              <a:gd name="T42" fmla="*/ 155 w 160"/>
                              <a:gd name="T43" fmla="*/ 31 h 107"/>
                              <a:gd name="T44" fmla="*/ 151 w 160"/>
                              <a:gd name="T45" fmla="*/ 21 h 107"/>
                              <a:gd name="T46" fmla="*/ 148 w 160"/>
                              <a:gd name="T47" fmla="*/ 16 h 107"/>
                              <a:gd name="T48" fmla="*/ 147 w 160"/>
                              <a:gd name="T49" fmla="*/ 13 h 107"/>
                              <a:gd name="T50" fmla="*/ 40 w 160"/>
                              <a:gd name="T51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0" h="107">
                                <a:moveTo>
                                  <a:pt x="40" y="0"/>
                                </a:moveTo>
                                <a:lnTo>
                                  <a:pt x="37" y="3"/>
                                </a:lnTo>
                                <a:lnTo>
                                  <a:pt x="29" y="11"/>
                                </a:lnTo>
                                <a:lnTo>
                                  <a:pt x="17" y="23"/>
                                </a:lnTo>
                                <a:lnTo>
                                  <a:pt x="8" y="36"/>
                                </a:lnTo>
                                <a:lnTo>
                                  <a:pt x="1" y="52"/>
                                </a:lnTo>
                                <a:lnTo>
                                  <a:pt x="0" y="66"/>
                                </a:lnTo>
                                <a:lnTo>
                                  <a:pt x="8" y="80"/>
                                </a:lnTo>
                                <a:lnTo>
                                  <a:pt x="27" y="90"/>
                                </a:lnTo>
                                <a:lnTo>
                                  <a:pt x="49" y="97"/>
                                </a:lnTo>
                                <a:lnTo>
                                  <a:pt x="65" y="103"/>
                                </a:lnTo>
                                <a:lnTo>
                                  <a:pt x="76" y="106"/>
                                </a:lnTo>
                                <a:lnTo>
                                  <a:pt x="86" y="107"/>
                                </a:lnTo>
                                <a:lnTo>
                                  <a:pt x="93" y="106"/>
                                </a:lnTo>
                                <a:lnTo>
                                  <a:pt x="103" y="103"/>
                                </a:lnTo>
                                <a:lnTo>
                                  <a:pt x="115" y="97"/>
                                </a:lnTo>
                                <a:lnTo>
                                  <a:pt x="132" y="90"/>
                                </a:lnTo>
                                <a:lnTo>
                                  <a:pt x="147" y="82"/>
                                </a:lnTo>
                                <a:lnTo>
                                  <a:pt x="155" y="70"/>
                                </a:lnTo>
                                <a:lnTo>
                                  <a:pt x="160" y="57"/>
                                </a:lnTo>
                                <a:lnTo>
                                  <a:pt x="158" y="44"/>
                                </a:lnTo>
                                <a:lnTo>
                                  <a:pt x="155" y="31"/>
                                </a:lnTo>
                                <a:lnTo>
                                  <a:pt x="151" y="21"/>
                                </a:lnTo>
                                <a:lnTo>
                                  <a:pt x="148" y="16"/>
                                </a:lnTo>
                                <a:lnTo>
                                  <a:pt x="147" y="1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007" y="2341"/>
                            <a:ext cx="223" cy="185"/>
                          </a:xfrm>
                          <a:custGeom>
                            <a:avLst/>
                            <a:gdLst>
                              <a:gd name="T0" fmla="*/ 109 w 223"/>
                              <a:gd name="T1" fmla="*/ 15 h 185"/>
                              <a:gd name="T2" fmla="*/ 106 w 223"/>
                              <a:gd name="T3" fmla="*/ 14 h 185"/>
                              <a:gd name="T4" fmla="*/ 101 w 223"/>
                              <a:gd name="T5" fmla="*/ 11 h 185"/>
                              <a:gd name="T6" fmla="*/ 93 w 223"/>
                              <a:gd name="T7" fmla="*/ 8 h 185"/>
                              <a:gd name="T8" fmla="*/ 83 w 223"/>
                              <a:gd name="T9" fmla="*/ 4 h 185"/>
                              <a:gd name="T10" fmla="*/ 72 w 223"/>
                              <a:gd name="T11" fmla="*/ 1 h 185"/>
                              <a:gd name="T12" fmla="*/ 63 w 223"/>
                              <a:gd name="T13" fmla="*/ 0 h 185"/>
                              <a:gd name="T14" fmla="*/ 55 w 223"/>
                              <a:gd name="T15" fmla="*/ 1 h 185"/>
                              <a:gd name="T16" fmla="*/ 49 w 223"/>
                              <a:gd name="T17" fmla="*/ 5 h 185"/>
                              <a:gd name="T18" fmla="*/ 43 w 223"/>
                              <a:gd name="T19" fmla="*/ 12 h 185"/>
                              <a:gd name="T20" fmla="*/ 34 w 223"/>
                              <a:gd name="T21" fmla="*/ 23 h 185"/>
                              <a:gd name="T22" fmla="*/ 23 w 223"/>
                              <a:gd name="T23" fmla="*/ 33 h 185"/>
                              <a:gd name="T24" fmla="*/ 13 w 223"/>
                              <a:gd name="T25" fmla="*/ 44 h 185"/>
                              <a:gd name="T26" fmla="*/ 4 w 223"/>
                              <a:gd name="T27" fmla="*/ 56 h 185"/>
                              <a:gd name="T28" fmla="*/ 0 w 223"/>
                              <a:gd name="T29" fmla="*/ 67 h 185"/>
                              <a:gd name="T30" fmla="*/ 3 w 223"/>
                              <a:gd name="T31" fmla="*/ 80 h 185"/>
                              <a:gd name="T32" fmla="*/ 13 w 223"/>
                              <a:gd name="T33" fmla="*/ 90 h 185"/>
                              <a:gd name="T34" fmla="*/ 29 w 223"/>
                              <a:gd name="T35" fmla="*/ 100 h 185"/>
                              <a:gd name="T36" fmla="*/ 46 w 223"/>
                              <a:gd name="T37" fmla="*/ 110 h 185"/>
                              <a:gd name="T38" fmla="*/ 63 w 223"/>
                              <a:gd name="T39" fmla="*/ 119 h 185"/>
                              <a:gd name="T40" fmla="*/ 80 w 223"/>
                              <a:gd name="T41" fmla="*/ 126 h 185"/>
                              <a:gd name="T42" fmla="*/ 95 w 223"/>
                              <a:gd name="T43" fmla="*/ 132 h 185"/>
                              <a:gd name="T44" fmla="*/ 106 w 223"/>
                              <a:gd name="T45" fmla="*/ 136 h 185"/>
                              <a:gd name="T46" fmla="*/ 114 w 223"/>
                              <a:gd name="T47" fmla="*/ 139 h 185"/>
                              <a:gd name="T48" fmla="*/ 116 w 223"/>
                              <a:gd name="T49" fmla="*/ 140 h 185"/>
                              <a:gd name="T50" fmla="*/ 190 w 223"/>
                              <a:gd name="T51" fmla="*/ 185 h 185"/>
                              <a:gd name="T52" fmla="*/ 223 w 223"/>
                              <a:gd name="T53" fmla="*/ 145 h 185"/>
                              <a:gd name="T54" fmla="*/ 88 w 223"/>
                              <a:gd name="T55" fmla="*/ 83 h 185"/>
                              <a:gd name="T56" fmla="*/ 109 w 223"/>
                              <a:gd name="T57" fmla="*/ 1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3" h="185">
                                <a:moveTo>
                                  <a:pt x="109" y="15"/>
                                </a:moveTo>
                                <a:lnTo>
                                  <a:pt x="106" y="14"/>
                                </a:lnTo>
                                <a:lnTo>
                                  <a:pt x="101" y="11"/>
                                </a:lnTo>
                                <a:lnTo>
                                  <a:pt x="93" y="8"/>
                                </a:lnTo>
                                <a:lnTo>
                                  <a:pt x="83" y="4"/>
                                </a:lnTo>
                                <a:lnTo>
                                  <a:pt x="72" y="1"/>
                                </a:lnTo>
                                <a:lnTo>
                                  <a:pt x="63" y="0"/>
                                </a:lnTo>
                                <a:lnTo>
                                  <a:pt x="55" y="1"/>
                                </a:lnTo>
                                <a:lnTo>
                                  <a:pt x="49" y="5"/>
                                </a:lnTo>
                                <a:lnTo>
                                  <a:pt x="43" y="12"/>
                                </a:lnTo>
                                <a:lnTo>
                                  <a:pt x="34" y="23"/>
                                </a:lnTo>
                                <a:lnTo>
                                  <a:pt x="23" y="33"/>
                                </a:lnTo>
                                <a:lnTo>
                                  <a:pt x="13" y="44"/>
                                </a:lnTo>
                                <a:lnTo>
                                  <a:pt x="4" y="56"/>
                                </a:lnTo>
                                <a:lnTo>
                                  <a:pt x="0" y="67"/>
                                </a:lnTo>
                                <a:lnTo>
                                  <a:pt x="3" y="80"/>
                                </a:lnTo>
                                <a:lnTo>
                                  <a:pt x="13" y="90"/>
                                </a:lnTo>
                                <a:lnTo>
                                  <a:pt x="29" y="100"/>
                                </a:lnTo>
                                <a:lnTo>
                                  <a:pt x="46" y="110"/>
                                </a:lnTo>
                                <a:lnTo>
                                  <a:pt x="63" y="119"/>
                                </a:lnTo>
                                <a:lnTo>
                                  <a:pt x="80" y="126"/>
                                </a:lnTo>
                                <a:lnTo>
                                  <a:pt x="95" y="132"/>
                                </a:lnTo>
                                <a:lnTo>
                                  <a:pt x="106" y="136"/>
                                </a:lnTo>
                                <a:lnTo>
                                  <a:pt x="114" y="139"/>
                                </a:lnTo>
                                <a:lnTo>
                                  <a:pt x="116" y="140"/>
                                </a:lnTo>
                                <a:lnTo>
                                  <a:pt x="190" y="185"/>
                                </a:lnTo>
                                <a:lnTo>
                                  <a:pt x="223" y="145"/>
                                </a:lnTo>
                                <a:lnTo>
                                  <a:pt x="88" y="83"/>
                                </a:lnTo>
                                <a:lnTo>
                                  <a:pt x="10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437" y="2444"/>
                            <a:ext cx="222" cy="103"/>
                          </a:xfrm>
                          <a:custGeom>
                            <a:avLst/>
                            <a:gdLst>
                              <a:gd name="T0" fmla="*/ 16 w 222"/>
                              <a:gd name="T1" fmla="*/ 0 h 103"/>
                              <a:gd name="T2" fmla="*/ 12 w 222"/>
                              <a:gd name="T3" fmla="*/ 7 h 103"/>
                              <a:gd name="T4" fmla="*/ 3 w 222"/>
                              <a:gd name="T5" fmla="*/ 24 h 103"/>
                              <a:gd name="T6" fmla="*/ 0 w 222"/>
                              <a:gd name="T7" fmla="*/ 46 h 103"/>
                              <a:gd name="T8" fmla="*/ 10 w 222"/>
                              <a:gd name="T9" fmla="*/ 64 h 103"/>
                              <a:gd name="T10" fmla="*/ 18 w 222"/>
                              <a:gd name="T11" fmla="*/ 72 h 103"/>
                              <a:gd name="T12" fmla="*/ 18 w 222"/>
                              <a:gd name="T13" fmla="*/ 77 h 103"/>
                              <a:gd name="T14" fmla="*/ 16 w 222"/>
                              <a:gd name="T15" fmla="*/ 82 h 103"/>
                              <a:gd name="T16" fmla="*/ 13 w 222"/>
                              <a:gd name="T17" fmla="*/ 85 h 103"/>
                              <a:gd name="T18" fmla="*/ 12 w 222"/>
                              <a:gd name="T19" fmla="*/ 87 h 103"/>
                              <a:gd name="T20" fmla="*/ 16 w 222"/>
                              <a:gd name="T21" fmla="*/ 89 h 103"/>
                              <a:gd name="T22" fmla="*/ 26 w 222"/>
                              <a:gd name="T23" fmla="*/ 89 h 103"/>
                              <a:gd name="T24" fmla="*/ 46 w 222"/>
                              <a:gd name="T25" fmla="*/ 89 h 103"/>
                              <a:gd name="T26" fmla="*/ 69 w 222"/>
                              <a:gd name="T27" fmla="*/ 87 h 103"/>
                              <a:gd name="T28" fmla="*/ 90 w 222"/>
                              <a:gd name="T29" fmla="*/ 87 h 103"/>
                              <a:gd name="T30" fmla="*/ 107 w 222"/>
                              <a:gd name="T31" fmla="*/ 89 h 103"/>
                              <a:gd name="T32" fmla="*/ 123 w 222"/>
                              <a:gd name="T33" fmla="*/ 90 h 103"/>
                              <a:gd name="T34" fmla="*/ 136 w 222"/>
                              <a:gd name="T35" fmla="*/ 92 h 103"/>
                              <a:gd name="T36" fmla="*/ 150 w 222"/>
                              <a:gd name="T37" fmla="*/ 95 h 103"/>
                              <a:gd name="T38" fmla="*/ 164 w 222"/>
                              <a:gd name="T39" fmla="*/ 97 h 103"/>
                              <a:gd name="T40" fmla="*/ 180 w 222"/>
                              <a:gd name="T41" fmla="*/ 102 h 103"/>
                              <a:gd name="T42" fmla="*/ 195 w 222"/>
                              <a:gd name="T43" fmla="*/ 103 h 103"/>
                              <a:gd name="T44" fmla="*/ 206 w 222"/>
                              <a:gd name="T45" fmla="*/ 97 h 103"/>
                              <a:gd name="T46" fmla="*/ 213 w 222"/>
                              <a:gd name="T47" fmla="*/ 89 h 103"/>
                              <a:gd name="T48" fmla="*/ 218 w 222"/>
                              <a:gd name="T49" fmla="*/ 77 h 103"/>
                              <a:gd name="T50" fmla="*/ 221 w 222"/>
                              <a:gd name="T51" fmla="*/ 66 h 103"/>
                              <a:gd name="T52" fmla="*/ 222 w 222"/>
                              <a:gd name="T53" fmla="*/ 54 h 103"/>
                              <a:gd name="T54" fmla="*/ 222 w 222"/>
                              <a:gd name="T55" fmla="*/ 47 h 103"/>
                              <a:gd name="T56" fmla="*/ 222 w 222"/>
                              <a:gd name="T57" fmla="*/ 44 h 103"/>
                              <a:gd name="T58" fmla="*/ 157 w 222"/>
                              <a:gd name="T59" fmla="*/ 54 h 103"/>
                              <a:gd name="T60" fmla="*/ 128 w 222"/>
                              <a:gd name="T61" fmla="*/ 37 h 103"/>
                              <a:gd name="T62" fmla="*/ 74 w 222"/>
                              <a:gd name="T63" fmla="*/ 50 h 103"/>
                              <a:gd name="T64" fmla="*/ 16 w 222"/>
                              <a:gd name="T65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2" h="103">
                                <a:moveTo>
                                  <a:pt x="16" y="0"/>
                                </a:moveTo>
                                <a:lnTo>
                                  <a:pt x="12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46"/>
                                </a:lnTo>
                                <a:lnTo>
                                  <a:pt x="10" y="64"/>
                                </a:lnTo>
                                <a:lnTo>
                                  <a:pt x="18" y="72"/>
                                </a:lnTo>
                                <a:lnTo>
                                  <a:pt x="18" y="77"/>
                                </a:lnTo>
                                <a:lnTo>
                                  <a:pt x="16" y="82"/>
                                </a:lnTo>
                                <a:lnTo>
                                  <a:pt x="13" y="85"/>
                                </a:lnTo>
                                <a:lnTo>
                                  <a:pt x="12" y="87"/>
                                </a:lnTo>
                                <a:lnTo>
                                  <a:pt x="16" y="89"/>
                                </a:lnTo>
                                <a:lnTo>
                                  <a:pt x="26" y="89"/>
                                </a:lnTo>
                                <a:lnTo>
                                  <a:pt x="46" y="89"/>
                                </a:lnTo>
                                <a:lnTo>
                                  <a:pt x="69" y="87"/>
                                </a:lnTo>
                                <a:lnTo>
                                  <a:pt x="90" y="87"/>
                                </a:lnTo>
                                <a:lnTo>
                                  <a:pt x="107" y="89"/>
                                </a:lnTo>
                                <a:lnTo>
                                  <a:pt x="123" y="90"/>
                                </a:lnTo>
                                <a:lnTo>
                                  <a:pt x="136" y="92"/>
                                </a:lnTo>
                                <a:lnTo>
                                  <a:pt x="150" y="95"/>
                                </a:lnTo>
                                <a:lnTo>
                                  <a:pt x="164" y="97"/>
                                </a:lnTo>
                                <a:lnTo>
                                  <a:pt x="180" y="102"/>
                                </a:lnTo>
                                <a:lnTo>
                                  <a:pt x="195" y="103"/>
                                </a:lnTo>
                                <a:lnTo>
                                  <a:pt x="206" y="97"/>
                                </a:lnTo>
                                <a:lnTo>
                                  <a:pt x="213" y="89"/>
                                </a:lnTo>
                                <a:lnTo>
                                  <a:pt x="218" y="77"/>
                                </a:lnTo>
                                <a:lnTo>
                                  <a:pt x="221" y="66"/>
                                </a:lnTo>
                                <a:lnTo>
                                  <a:pt x="222" y="54"/>
                                </a:lnTo>
                                <a:lnTo>
                                  <a:pt x="222" y="47"/>
                                </a:lnTo>
                                <a:lnTo>
                                  <a:pt x="222" y="44"/>
                                </a:lnTo>
                                <a:lnTo>
                                  <a:pt x="157" y="54"/>
                                </a:lnTo>
                                <a:lnTo>
                                  <a:pt x="128" y="37"/>
                                </a:lnTo>
                                <a:lnTo>
                                  <a:pt x="74" y="5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25" y="2087"/>
                            <a:ext cx="421" cy="223"/>
                          </a:xfrm>
                          <a:custGeom>
                            <a:avLst/>
                            <a:gdLst>
                              <a:gd name="T0" fmla="*/ 11 w 421"/>
                              <a:gd name="T1" fmla="*/ 2 h 223"/>
                              <a:gd name="T2" fmla="*/ 7 w 421"/>
                              <a:gd name="T3" fmla="*/ 37 h 223"/>
                              <a:gd name="T4" fmla="*/ 0 w 421"/>
                              <a:gd name="T5" fmla="*/ 114 h 223"/>
                              <a:gd name="T6" fmla="*/ 0 w 421"/>
                              <a:gd name="T7" fmla="*/ 190 h 223"/>
                              <a:gd name="T8" fmla="*/ 14 w 421"/>
                              <a:gd name="T9" fmla="*/ 223 h 223"/>
                              <a:gd name="T10" fmla="*/ 31 w 421"/>
                              <a:gd name="T11" fmla="*/ 222 h 223"/>
                              <a:gd name="T12" fmla="*/ 56 w 421"/>
                              <a:gd name="T13" fmla="*/ 221 h 223"/>
                              <a:gd name="T14" fmla="*/ 83 w 421"/>
                              <a:gd name="T15" fmla="*/ 218 h 223"/>
                              <a:gd name="T16" fmla="*/ 113 w 421"/>
                              <a:gd name="T17" fmla="*/ 216 h 223"/>
                              <a:gd name="T18" fmla="*/ 142 w 421"/>
                              <a:gd name="T19" fmla="*/ 215 h 223"/>
                              <a:gd name="T20" fmla="*/ 166 w 421"/>
                              <a:gd name="T21" fmla="*/ 215 h 223"/>
                              <a:gd name="T22" fmla="*/ 187 w 421"/>
                              <a:gd name="T23" fmla="*/ 216 h 223"/>
                              <a:gd name="T24" fmla="*/ 200 w 421"/>
                              <a:gd name="T25" fmla="*/ 221 h 223"/>
                              <a:gd name="T26" fmla="*/ 205 w 421"/>
                              <a:gd name="T27" fmla="*/ 223 h 223"/>
                              <a:gd name="T28" fmla="*/ 210 w 421"/>
                              <a:gd name="T29" fmla="*/ 223 h 223"/>
                              <a:gd name="T30" fmla="*/ 214 w 421"/>
                              <a:gd name="T31" fmla="*/ 221 h 223"/>
                              <a:gd name="T32" fmla="*/ 218 w 421"/>
                              <a:gd name="T33" fmla="*/ 216 h 223"/>
                              <a:gd name="T34" fmla="*/ 224 w 421"/>
                              <a:gd name="T35" fmla="*/ 212 h 223"/>
                              <a:gd name="T36" fmla="*/ 234 w 421"/>
                              <a:gd name="T37" fmla="*/ 209 h 223"/>
                              <a:gd name="T38" fmla="*/ 250 w 421"/>
                              <a:gd name="T39" fmla="*/ 206 h 223"/>
                              <a:gd name="T40" fmla="*/ 273 w 421"/>
                              <a:gd name="T41" fmla="*/ 208 h 223"/>
                              <a:gd name="T42" fmla="*/ 298 w 421"/>
                              <a:gd name="T43" fmla="*/ 211 h 223"/>
                              <a:gd name="T44" fmla="*/ 321 w 421"/>
                              <a:gd name="T45" fmla="*/ 211 h 223"/>
                              <a:gd name="T46" fmla="*/ 342 w 421"/>
                              <a:gd name="T47" fmla="*/ 211 h 223"/>
                              <a:gd name="T48" fmla="*/ 362 w 421"/>
                              <a:gd name="T49" fmla="*/ 209 h 223"/>
                              <a:gd name="T50" fmla="*/ 378 w 421"/>
                              <a:gd name="T51" fmla="*/ 206 h 223"/>
                              <a:gd name="T52" fmla="*/ 394 w 421"/>
                              <a:gd name="T53" fmla="*/ 202 h 223"/>
                              <a:gd name="T54" fmla="*/ 405 w 421"/>
                              <a:gd name="T55" fmla="*/ 195 h 223"/>
                              <a:gd name="T56" fmla="*/ 416 w 421"/>
                              <a:gd name="T57" fmla="*/ 186 h 223"/>
                              <a:gd name="T58" fmla="*/ 421 w 421"/>
                              <a:gd name="T59" fmla="*/ 170 h 223"/>
                              <a:gd name="T60" fmla="*/ 421 w 421"/>
                              <a:gd name="T61" fmla="*/ 146 h 223"/>
                              <a:gd name="T62" fmla="*/ 418 w 421"/>
                              <a:gd name="T63" fmla="*/ 116 h 223"/>
                              <a:gd name="T64" fmla="*/ 411 w 421"/>
                              <a:gd name="T65" fmla="*/ 83 h 223"/>
                              <a:gd name="T66" fmla="*/ 404 w 421"/>
                              <a:gd name="T67" fmla="*/ 51 h 223"/>
                              <a:gd name="T68" fmla="*/ 397 w 421"/>
                              <a:gd name="T69" fmla="*/ 25 h 223"/>
                              <a:gd name="T70" fmla="*/ 391 w 421"/>
                              <a:gd name="T71" fmla="*/ 7 h 223"/>
                              <a:gd name="T72" fmla="*/ 390 w 421"/>
                              <a:gd name="T73" fmla="*/ 0 h 223"/>
                              <a:gd name="T74" fmla="*/ 231 w 421"/>
                              <a:gd name="T75" fmla="*/ 15 h 223"/>
                              <a:gd name="T76" fmla="*/ 11 w 421"/>
                              <a:gd name="T77" fmla="*/ 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1" h="223">
                                <a:moveTo>
                                  <a:pt x="11" y="2"/>
                                </a:moveTo>
                                <a:lnTo>
                                  <a:pt x="7" y="37"/>
                                </a:lnTo>
                                <a:lnTo>
                                  <a:pt x="0" y="114"/>
                                </a:lnTo>
                                <a:lnTo>
                                  <a:pt x="0" y="190"/>
                                </a:lnTo>
                                <a:lnTo>
                                  <a:pt x="14" y="223"/>
                                </a:lnTo>
                                <a:lnTo>
                                  <a:pt x="31" y="222"/>
                                </a:lnTo>
                                <a:lnTo>
                                  <a:pt x="56" y="221"/>
                                </a:lnTo>
                                <a:lnTo>
                                  <a:pt x="83" y="218"/>
                                </a:lnTo>
                                <a:lnTo>
                                  <a:pt x="113" y="216"/>
                                </a:lnTo>
                                <a:lnTo>
                                  <a:pt x="142" y="215"/>
                                </a:lnTo>
                                <a:lnTo>
                                  <a:pt x="166" y="215"/>
                                </a:lnTo>
                                <a:lnTo>
                                  <a:pt x="187" y="216"/>
                                </a:lnTo>
                                <a:lnTo>
                                  <a:pt x="200" y="221"/>
                                </a:lnTo>
                                <a:lnTo>
                                  <a:pt x="205" y="223"/>
                                </a:lnTo>
                                <a:lnTo>
                                  <a:pt x="210" y="223"/>
                                </a:lnTo>
                                <a:lnTo>
                                  <a:pt x="214" y="221"/>
                                </a:lnTo>
                                <a:lnTo>
                                  <a:pt x="218" y="216"/>
                                </a:lnTo>
                                <a:lnTo>
                                  <a:pt x="224" y="212"/>
                                </a:lnTo>
                                <a:lnTo>
                                  <a:pt x="234" y="209"/>
                                </a:lnTo>
                                <a:lnTo>
                                  <a:pt x="250" y="206"/>
                                </a:lnTo>
                                <a:lnTo>
                                  <a:pt x="273" y="208"/>
                                </a:lnTo>
                                <a:lnTo>
                                  <a:pt x="298" y="211"/>
                                </a:lnTo>
                                <a:lnTo>
                                  <a:pt x="321" y="211"/>
                                </a:lnTo>
                                <a:lnTo>
                                  <a:pt x="342" y="211"/>
                                </a:lnTo>
                                <a:lnTo>
                                  <a:pt x="362" y="209"/>
                                </a:lnTo>
                                <a:lnTo>
                                  <a:pt x="378" y="206"/>
                                </a:lnTo>
                                <a:lnTo>
                                  <a:pt x="394" y="202"/>
                                </a:lnTo>
                                <a:lnTo>
                                  <a:pt x="405" y="195"/>
                                </a:lnTo>
                                <a:lnTo>
                                  <a:pt x="416" y="186"/>
                                </a:lnTo>
                                <a:lnTo>
                                  <a:pt x="421" y="170"/>
                                </a:lnTo>
                                <a:lnTo>
                                  <a:pt x="421" y="146"/>
                                </a:lnTo>
                                <a:lnTo>
                                  <a:pt x="418" y="116"/>
                                </a:lnTo>
                                <a:lnTo>
                                  <a:pt x="411" y="83"/>
                                </a:lnTo>
                                <a:lnTo>
                                  <a:pt x="404" y="51"/>
                                </a:lnTo>
                                <a:lnTo>
                                  <a:pt x="397" y="25"/>
                                </a:lnTo>
                                <a:lnTo>
                                  <a:pt x="391" y="7"/>
                                </a:lnTo>
                                <a:lnTo>
                                  <a:pt x="390" y="0"/>
                                </a:lnTo>
                                <a:lnTo>
                                  <a:pt x="231" y="15"/>
                                </a:lnTo>
                                <a:lnTo>
                                  <a:pt x="1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A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6" y="1381"/>
                            <a:ext cx="81" cy="139"/>
                          </a:xfrm>
                          <a:custGeom>
                            <a:avLst/>
                            <a:gdLst>
                              <a:gd name="T0" fmla="*/ 23 w 81"/>
                              <a:gd name="T1" fmla="*/ 8 h 139"/>
                              <a:gd name="T2" fmla="*/ 11 w 81"/>
                              <a:gd name="T3" fmla="*/ 30 h 139"/>
                              <a:gd name="T4" fmla="*/ 3 w 81"/>
                              <a:gd name="T5" fmla="*/ 61 h 139"/>
                              <a:gd name="T6" fmla="*/ 0 w 81"/>
                              <a:gd name="T7" fmla="*/ 94 h 139"/>
                              <a:gd name="T8" fmla="*/ 5 w 81"/>
                              <a:gd name="T9" fmla="*/ 120 h 139"/>
                              <a:gd name="T10" fmla="*/ 13 w 81"/>
                              <a:gd name="T11" fmla="*/ 133 h 139"/>
                              <a:gd name="T12" fmla="*/ 23 w 81"/>
                              <a:gd name="T13" fmla="*/ 139 h 139"/>
                              <a:gd name="T14" fmla="*/ 32 w 81"/>
                              <a:gd name="T15" fmla="*/ 139 h 139"/>
                              <a:gd name="T16" fmla="*/ 35 w 81"/>
                              <a:gd name="T17" fmla="*/ 139 h 139"/>
                              <a:gd name="T18" fmla="*/ 32 w 81"/>
                              <a:gd name="T19" fmla="*/ 127 h 139"/>
                              <a:gd name="T20" fmla="*/ 29 w 81"/>
                              <a:gd name="T21" fmla="*/ 100 h 139"/>
                              <a:gd name="T22" fmla="*/ 32 w 81"/>
                              <a:gd name="T23" fmla="*/ 68 h 139"/>
                              <a:gd name="T24" fmla="*/ 45 w 81"/>
                              <a:gd name="T25" fmla="*/ 44 h 139"/>
                              <a:gd name="T26" fmla="*/ 62 w 81"/>
                              <a:gd name="T27" fmla="*/ 28 h 139"/>
                              <a:gd name="T28" fmla="*/ 74 w 81"/>
                              <a:gd name="T29" fmla="*/ 17 h 139"/>
                              <a:gd name="T30" fmla="*/ 80 w 81"/>
                              <a:gd name="T31" fmla="*/ 8 h 139"/>
                              <a:gd name="T32" fmla="*/ 81 w 81"/>
                              <a:gd name="T33" fmla="*/ 5 h 139"/>
                              <a:gd name="T34" fmla="*/ 80 w 81"/>
                              <a:gd name="T35" fmla="*/ 5 h 139"/>
                              <a:gd name="T36" fmla="*/ 75 w 81"/>
                              <a:gd name="T37" fmla="*/ 2 h 139"/>
                              <a:gd name="T38" fmla="*/ 68 w 81"/>
                              <a:gd name="T39" fmla="*/ 1 h 139"/>
                              <a:gd name="T40" fmla="*/ 61 w 81"/>
                              <a:gd name="T41" fmla="*/ 0 h 139"/>
                              <a:gd name="T42" fmla="*/ 51 w 81"/>
                              <a:gd name="T43" fmla="*/ 0 h 139"/>
                              <a:gd name="T44" fmla="*/ 42 w 81"/>
                              <a:gd name="T45" fmla="*/ 0 h 139"/>
                              <a:gd name="T46" fmla="*/ 32 w 81"/>
                              <a:gd name="T47" fmla="*/ 2 h 139"/>
                              <a:gd name="T48" fmla="*/ 23 w 81"/>
                              <a:gd name="T49" fmla="*/ 8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139">
                                <a:moveTo>
                                  <a:pt x="23" y="8"/>
                                </a:moveTo>
                                <a:lnTo>
                                  <a:pt x="11" y="30"/>
                                </a:lnTo>
                                <a:lnTo>
                                  <a:pt x="3" y="61"/>
                                </a:lnTo>
                                <a:lnTo>
                                  <a:pt x="0" y="94"/>
                                </a:lnTo>
                                <a:lnTo>
                                  <a:pt x="5" y="120"/>
                                </a:lnTo>
                                <a:lnTo>
                                  <a:pt x="13" y="133"/>
                                </a:lnTo>
                                <a:lnTo>
                                  <a:pt x="23" y="139"/>
                                </a:lnTo>
                                <a:lnTo>
                                  <a:pt x="32" y="139"/>
                                </a:lnTo>
                                <a:lnTo>
                                  <a:pt x="35" y="139"/>
                                </a:lnTo>
                                <a:lnTo>
                                  <a:pt x="32" y="127"/>
                                </a:lnTo>
                                <a:lnTo>
                                  <a:pt x="29" y="100"/>
                                </a:lnTo>
                                <a:lnTo>
                                  <a:pt x="32" y="68"/>
                                </a:lnTo>
                                <a:lnTo>
                                  <a:pt x="45" y="44"/>
                                </a:lnTo>
                                <a:lnTo>
                                  <a:pt x="62" y="28"/>
                                </a:lnTo>
                                <a:lnTo>
                                  <a:pt x="74" y="17"/>
                                </a:lnTo>
                                <a:lnTo>
                                  <a:pt x="80" y="8"/>
                                </a:lnTo>
                                <a:lnTo>
                                  <a:pt x="81" y="5"/>
                                </a:lnTo>
                                <a:lnTo>
                                  <a:pt x="80" y="5"/>
                                </a:lnTo>
                                <a:lnTo>
                                  <a:pt x="75" y="2"/>
                                </a:lnTo>
                                <a:lnTo>
                                  <a:pt x="68" y="1"/>
                                </a:lnTo>
                                <a:lnTo>
                                  <a:pt x="61" y="0"/>
                                </a:lnTo>
                                <a:lnTo>
                                  <a:pt x="51" y="0"/>
                                </a:lnTo>
                                <a:lnTo>
                                  <a:pt x="42" y="0"/>
                                </a:lnTo>
                                <a:lnTo>
                                  <a:pt x="32" y="2"/>
                                </a:lnTo>
                                <a:lnTo>
                                  <a:pt x="2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C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323" y="1185"/>
                            <a:ext cx="262" cy="290"/>
                          </a:xfrm>
                          <a:custGeom>
                            <a:avLst/>
                            <a:gdLst>
                              <a:gd name="T0" fmla="*/ 43 w 262"/>
                              <a:gd name="T1" fmla="*/ 0 h 290"/>
                              <a:gd name="T2" fmla="*/ 42 w 262"/>
                              <a:gd name="T3" fmla="*/ 5 h 290"/>
                              <a:gd name="T4" fmla="*/ 36 w 262"/>
                              <a:gd name="T5" fmla="*/ 18 h 290"/>
                              <a:gd name="T6" fmla="*/ 30 w 262"/>
                              <a:gd name="T7" fmla="*/ 36 h 290"/>
                              <a:gd name="T8" fmla="*/ 22 w 262"/>
                              <a:gd name="T9" fmla="*/ 58 h 290"/>
                              <a:gd name="T10" fmla="*/ 13 w 262"/>
                              <a:gd name="T11" fmla="*/ 81 h 290"/>
                              <a:gd name="T12" fmla="*/ 7 w 262"/>
                              <a:gd name="T13" fmla="*/ 102 h 290"/>
                              <a:gd name="T14" fmla="*/ 2 w 262"/>
                              <a:gd name="T15" fmla="*/ 120 h 290"/>
                              <a:gd name="T16" fmla="*/ 0 w 262"/>
                              <a:gd name="T17" fmla="*/ 131 h 290"/>
                              <a:gd name="T18" fmla="*/ 0 w 262"/>
                              <a:gd name="T19" fmla="*/ 151 h 290"/>
                              <a:gd name="T20" fmla="*/ 3 w 262"/>
                              <a:gd name="T21" fmla="*/ 177 h 290"/>
                              <a:gd name="T22" fmla="*/ 9 w 262"/>
                              <a:gd name="T23" fmla="*/ 203 h 290"/>
                              <a:gd name="T24" fmla="*/ 22 w 262"/>
                              <a:gd name="T25" fmla="*/ 221 h 290"/>
                              <a:gd name="T26" fmla="*/ 29 w 262"/>
                              <a:gd name="T27" fmla="*/ 229 h 290"/>
                              <a:gd name="T28" fmla="*/ 33 w 262"/>
                              <a:gd name="T29" fmla="*/ 236 h 290"/>
                              <a:gd name="T30" fmla="*/ 39 w 262"/>
                              <a:gd name="T31" fmla="*/ 243 h 290"/>
                              <a:gd name="T32" fmla="*/ 46 w 262"/>
                              <a:gd name="T33" fmla="*/ 250 h 290"/>
                              <a:gd name="T34" fmla="*/ 55 w 262"/>
                              <a:gd name="T35" fmla="*/ 257 h 290"/>
                              <a:gd name="T36" fmla="*/ 68 w 262"/>
                              <a:gd name="T37" fmla="*/ 263 h 290"/>
                              <a:gd name="T38" fmla="*/ 85 w 262"/>
                              <a:gd name="T39" fmla="*/ 270 h 290"/>
                              <a:gd name="T40" fmla="*/ 108 w 262"/>
                              <a:gd name="T41" fmla="*/ 276 h 290"/>
                              <a:gd name="T42" fmla="*/ 133 w 262"/>
                              <a:gd name="T43" fmla="*/ 282 h 290"/>
                              <a:gd name="T44" fmla="*/ 154 w 262"/>
                              <a:gd name="T45" fmla="*/ 286 h 290"/>
                              <a:gd name="T46" fmla="*/ 173 w 262"/>
                              <a:gd name="T47" fmla="*/ 289 h 290"/>
                              <a:gd name="T48" fmla="*/ 189 w 262"/>
                              <a:gd name="T49" fmla="*/ 290 h 290"/>
                              <a:gd name="T50" fmla="*/ 203 w 262"/>
                              <a:gd name="T51" fmla="*/ 290 h 290"/>
                              <a:gd name="T52" fmla="*/ 219 w 262"/>
                              <a:gd name="T53" fmla="*/ 287 h 290"/>
                              <a:gd name="T54" fmla="*/ 233 w 262"/>
                              <a:gd name="T55" fmla="*/ 282 h 290"/>
                              <a:gd name="T56" fmla="*/ 251 w 262"/>
                              <a:gd name="T57" fmla="*/ 273 h 290"/>
                              <a:gd name="T58" fmla="*/ 262 w 262"/>
                              <a:gd name="T59" fmla="*/ 262 h 290"/>
                              <a:gd name="T60" fmla="*/ 262 w 262"/>
                              <a:gd name="T61" fmla="*/ 246 h 290"/>
                              <a:gd name="T62" fmla="*/ 252 w 262"/>
                              <a:gd name="T63" fmla="*/ 229 h 290"/>
                              <a:gd name="T64" fmla="*/ 238 w 262"/>
                              <a:gd name="T65" fmla="*/ 210 h 290"/>
                              <a:gd name="T66" fmla="*/ 222 w 262"/>
                              <a:gd name="T67" fmla="*/ 193 h 290"/>
                              <a:gd name="T68" fmla="*/ 206 w 262"/>
                              <a:gd name="T69" fmla="*/ 176 h 290"/>
                              <a:gd name="T70" fmla="*/ 193 w 262"/>
                              <a:gd name="T71" fmla="*/ 160 h 290"/>
                              <a:gd name="T72" fmla="*/ 189 w 262"/>
                              <a:gd name="T73" fmla="*/ 148 h 290"/>
                              <a:gd name="T74" fmla="*/ 183 w 262"/>
                              <a:gd name="T75" fmla="*/ 134 h 290"/>
                              <a:gd name="T76" fmla="*/ 166 w 262"/>
                              <a:gd name="T77" fmla="*/ 112 h 290"/>
                              <a:gd name="T78" fmla="*/ 143 w 262"/>
                              <a:gd name="T79" fmla="*/ 89 h 290"/>
                              <a:gd name="T80" fmla="*/ 117 w 262"/>
                              <a:gd name="T81" fmla="*/ 64 h 290"/>
                              <a:gd name="T82" fmla="*/ 89 w 262"/>
                              <a:gd name="T83" fmla="*/ 39 h 290"/>
                              <a:gd name="T84" fmla="*/ 66 w 262"/>
                              <a:gd name="T85" fmla="*/ 19 h 290"/>
                              <a:gd name="T86" fmla="*/ 49 w 262"/>
                              <a:gd name="T87" fmla="*/ 6 h 290"/>
                              <a:gd name="T88" fmla="*/ 43 w 262"/>
                              <a:gd name="T89" fmla="*/ 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2" h="290">
                                <a:moveTo>
                                  <a:pt x="43" y="0"/>
                                </a:moveTo>
                                <a:lnTo>
                                  <a:pt x="42" y="5"/>
                                </a:lnTo>
                                <a:lnTo>
                                  <a:pt x="36" y="18"/>
                                </a:lnTo>
                                <a:lnTo>
                                  <a:pt x="30" y="36"/>
                                </a:lnTo>
                                <a:lnTo>
                                  <a:pt x="22" y="58"/>
                                </a:lnTo>
                                <a:lnTo>
                                  <a:pt x="13" y="81"/>
                                </a:lnTo>
                                <a:lnTo>
                                  <a:pt x="7" y="102"/>
                                </a:lnTo>
                                <a:lnTo>
                                  <a:pt x="2" y="120"/>
                                </a:lnTo>
                                <a:lnTo>
                                  <a:pt x="0" y="131"/>
                                </a:lnTo>
                                <a:lnTo>
                                  <a:pt x="0" y="151"/>
                                </a:lnTo>
                                <a:lnTo>
                                  <a:pt x="3" y="177"/>
                                </a:lnTo>
                                <a:lnTo>
                                  <a:pt x="9" y="203"/>
                                </a:lnTo>
                                <a:lnTo>
                                  <a:pt x="22" y="221"/>
                                </a:lnTo>
                                <a:lnTo>
                                  <a:pt x="29" y="229"/>
                                </a:lnTo>
                                <a:lnTo>
                                  <a:pt x="33" y="236"/>
                                </a:lnTo>
                                <a:lnTo>
                                  <a:pt x="39" y="243"/>
                                </a:lnTo>
                                <a:lnTo>
                                  <a:pt x="46" y="250"/>
                                </a:lnTo>
                                <a:lnTo>
                                  <a:pt x="55" y="257"/>
                                </a:lnTo>
                                <a:lnTo>
                                  <a:pt x="68" y="263"/>
                                </a:lnTo>
                                <a:lnTo>
                                  <a:pt x="85" y="270"/>
                                </a:lnTo>
                                <a:lnTo>
                                  <a:pt x="108" y="276"/>
                                </a:lnTo>
                                <a:lnTo>
                                  <a:pt x="133" y="282"/>
                                </a:lnTo>
                                <a:lnTo>
                                  <a:pt x="154" y="286"/>
                                </a:lnTo>
                                <a:lnTo>
                                  <a:pt x="173" y="289"/>
                                </a:lnTo>
                                <a:lnTo>
                                  <a:pt x="189" y="290"/>
                                </a:lnTo>
                                <a:lnTo>
                                  <a:pt x="203" y="290"/>
                                </a:lnTo>
                                <a:lnTo>
                                  <a:pt x="219" y="287"/>
                                </a:lnTo>
                                <a:lnTo>
                                  <a:pt x="233" y="282"/>
                                </a:lnTo>
                                <a:lnTo>
                                  <a:pt x="251" y="273"/>
                                </a:lnTo>
                                <a:lnTo>
                                  <a:pt x="262" y="262"/>
                                </a:lnTo>
                                <a:lnTo>
                                  <a:pt x="262" y="246"/>
                                </a:lnTo>
                                <a:lnTo>
                                  <a:pt x="252" y="229"/>
                                </a:lnTo>
                                <a:lnTo>
                                  <a:pt x="238" y="210"/>
                                </a:lnTo>
                                <a:lnTo>
                                  <a:pt x="222" y="193"/>
                                </a:lnTo>
                                <a:lnTo>
                                  <a:pt x="206" y="176"/>
                                </a:lnTo>
                                <a:lnTo>
                                  <a:pt x="193" y="160"/>
                                </a:lnTo>
                                <a:lnTo>
                                  <a:pt x="189" y="148"/>
                                </a:lnTo>
                                <a:lnTo>
                                  <a:pt x="183" y="134"/>
                                </a:lnTo>
                                <a:lnTo>
                                  <a:pt x="166" y="112"/>
                                </a:lnTo>
                                <a:lnTo>
                                  <a:pt x="143" y="89"/>
                                </a:lnTo>
                                <a:lnTo>
                                  <a:pt x="117" y="64"/>
                                </a:lnTo>
                                <a:lnTo>
                                  <a:pt x="89" y="39"/>
                                </a:lnTo>
                                <a:lnTo>
                                  <a:pt x="66" y="19"/>
                                </a:lnTo>
                                <a:lnTo>
                                  <a:pt x="49" y="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84" y="2295"/>
                            <a:ext cx="231" cy="321"/>
                          </a:xfrm>
                          <a:custGeom>
                            <a:avLst/>
                            <a:gdLst>
                              <a:gd name="T0" fmla="*/ 64 w 231"/>
                              <a:gd name="T1" fmla="*/ 13 h 321"/>
                              <a:gd name="T2" fmla="*/ 66 w 231"/>
                              <a:gd name="T3" fmla="*/ 56 h 321"/>
                              <a:gd name="T4" fmla="*/ 69 w 231"/>
                              <a:gd name="T5" fmla="*/ 117 h 321"/>
                              <a:gd name="T6" fmla="*/ 71 w 231"/>
                              <a:gd name="T7" fmla="*/ 179 h 321"/>
                              <a:gd name="T8" fmla="*/ 68 w 231"/>
                              <a:gd name="T9" fmla="*/ 222 h 321"/>
                              <a:gd name="T10" fmla="*/ 62 w 231"/>
                              <a:gd name="T11" fmla="*/ 225 h 321"/>
                              <a:gd name="T12" fmla="*/ 51 w 231"/>
                              <a:gd name="T13" fmla="*/ 216 h 321"/>
                              <a:gd name="T14" fmla="*/ 41 w 231"/>
                              <a:gd name="T15" fmla="*/ 205 h 321"/>
                              <a:gd name="T16" fmla="*/ 36 w 231"/>
                              <a:gd name="T17" fmla="*/ 199 h 321"/>
                              <a:gd name="T18" fmla="*/ 33 w 231"/>
                              <a:gd name="T19" fmla="*/ 202 h 321"/>
                              <a:gd name="T20" fmla="*/ 28 w 231"/>
                              <a:gd name="T21" fmla="*/ 212 h 321"/>
                              <a:gd name="T22" fmla="*/ 20 w 231"/>
                              <a:gd name="T23" fmla="*/ 225 h 321"/>
                              <a:gd name="T24" fmla="*/ 12 w 231"/>
                              <a:gd name="T25" fmla="*/ 241 h 321"/>
                              <a:gd name="T26" fmla="*/ 5 w 231"/>
                              <a:gd name="T27" fmla="*/ 257 h 321"/>
                              <a:gd name="T28" fmla="*/ 0 w 231"/>
                              <a:gd name="T29" fmla="*/ 269 h 321"/>
                              <a:gd name="T30" fmla="*/ 0 w 231"/>
                              <a:gd name="T31" fmla="*/ 279 h 321"/>
                              <a:gd name="T32" fmla="*/ 7 w 231"/>
                              <a:gd name="T33" fmla="*/ 282 h 321"/>
                              <a:gd name="T34" fmla="*/ 19 w 231"/>
                              <a:gd name="T35" fmla="*/ 284 h 321"/>
                              <a:gd name="T36" fmla="*/ 35 w 231"/>
                              <a:gd name="T37" fmla="*/ 287 h 321"/>
                              <a:gd name="T38" fmla="*/ 52 w 231"/>
                              <a:gd name="T39" fmla="*/ 292 h 321"/>
                              <a:gd name="T40" fmla="*/ 71 w 231"/>
                              <a:gd name="T41" fmla="*/ 298 h 321"/>
                              <a:gd name="T42" fmla="*/ 89 w 231"/>
                              <a:gd name="T43" fmla="*/ 305 h 321"/>
                              <a:gd name="T44" fmla="*/ 107 w 231"/>
                              <a:gd name="T45" fmla="*/ 311 h 321"/>
                              <a:gd name="T46" fmla="*/ 124 w 231"/>
                              <a:gd name="T47" fmla="*/ 315 h 321"/>
                              <a:gd name="T48" fmla="*/ 138 w 231"/>
                              <a:gd name="T49" fmla="*/ 320 h 321"/>
                              <a:gd name="T50" fmla="*/ 150 w 231"/>
                              <a:gd name="T51" fmla="*/ 321 h 321"/>
                              <a:gd name="T52" fmla="*/ 161 w 231"/>
                              <a:gd name="T53" fmla="*/ 320 h 321"/>
                              <a:gd name="T54" fmla="*/ 170 w 231"/>
                              <a:gd name="T55" fmla="*/ 315 h 321"/>
                              <a:gd name="T56" fmla="*/ 177 w 231"/>
                              <a:gd name="T57" fmla="*/ 307 h 321"/>
                              <a:gd name="T58" fmla="*/ 184 w 231"/>
                              <a:gd name="T59" fmla="*/ 297 h 321"/>
                              <a:gd name="T60" fmla="*/ 189 w 231"/>
                              <a:gd name="T61" fmla="*/ 282 h 321"/>
                              <a:gd name="T62" fmla="*/ 195 w 231"/>
                              <a:gd name="T63" fmla="*/ 264 h 321"/>
                              <a:gd name="T64" fmla="*/ 199 w 231"/>
                              <a:gd name="T65" fmla="*/ 242 h 321"/>
                              <a:gd name="T66" fmla="*/ 207 w 231"/>
                              <a:gd name="T67" fmla="*/ 180 h 321"/>
                              <a:gd name="T68" fmla="*/ 219 w 231"/>
                              <a:gd name="T69" fmla="*/ 107 h 321"/>
                              <a:gd name="T70" fmla="*/ 228 w 231"/>
                              <a:gd name="T71" fmla="*/ 47 h 321"/>
                              <a:gd name="T72" fmla="*/ 231 w 231"/>
                              <a:gd name="T73" fmla="*/ 21 h 321"/>
                              <a:gd name="T74" fmla="*/ 154 w 231"/>
                              <a:gd name="T75" fmla="*/ 0 h 321"/>
                              <a:gd name="T76" fmla="*/ 64 w 231"/>
                              <a:gd name="T77" fmla="*/ 13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1" h="321">
                                <a:moveTo>
                                  <a:pt x="64" y="13"/>
                                </a:moveTo>
                                <a:lnTo>
                                  <a:pt x="66" y="56"/>
                                </a:lnTo>
                                <a:lnTo>
                                  <a:pt x="69" y="117"/>
                                </a:lnTo>
                                <a:lnTo>
                                  <a:pt x="71" y="179"/>
                                </a:lnTo>
                                <a:lnTo>
                                  <a:pt x="68" y="222"/>
                                </a:lnTo>
                                <a:lnTo>
                                  <a:pt x="62" y="225"/>
                                </a:lnTo>
                                <a:lnTo>
                                  <a:pt x="51" y="216"/>
                                </a:lnTo>
                                <a:lnTo>
                                  <a:pt x="41" y="205"/>
                                </a:lnTo>
                                <a:lnTo>
                                  <a:pt x="36" y="199"/>
                                </a:lnTo>
                                <a:lnTo>
                                  <a:pt x="33" y="202"/>
                                </a:lnTo>
                                <a:lnTo>
                                  <a:pt x="28" y="212"/>
                                </a:lnTo>
                                <a:lnTo>
                                  <a:pt x="20" y="225"/>
                                </a:lnTo>
                                <a:lnTo>
                                  <a:pt x="12" y="241"/>
                                </a:lnTo>
                                <a:lnTo>
                                  <a:pt x="5" y="257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7" y="282"/>
                                </a:lnTo>
                                <a:lnTo>
                                  <a:pt x="19" y="284"/>
                                </a:lnTo>
                                <a:lnTo>
                                  <a:pt x="35" y="287"/>
                                </a:lnTo>
                                <a:lnTo>
                                  <a:pt x="52" y="292"/>
                                </a:lnTo>
                                <a:lnTo>
                                  <a:pt x="71" y="298"/>
                                </a:lnTo>
                                <a:lnTo>
                                  <a:pt x="89" y="305"/>
                                </a:lnTo>
                                <a:lnTo>
                                  <a:pt x="107" y="311"/>
                                </a:lnTo>
                                <a:lnTo>
                                  <a:pt x="124" y="315"/>
                                </a:lnTo>
                                <a:lnTo>
                                  <a:pt x="138" y="320"/>
                                </a:lnTo>
                                <a:lnTo>
                                  <a:pt x="150" y="321"/>
                                </a:lnTo>
                                <a:lnTo>
                                  <a:pt x="161" y="320"/>
                                </a:lnTo>
                                <a:lnTo>
                                  <a:pt x="170" y="315"/>
                                </a:lnTo>
                                <a:lnTo>
                                  <a:pt x="177" y="307"/>
                                </a:lnTo>
                                <a:lnTo>
                                  <a:pt x="184" y="297"/>
                                </a:lnTo>
                                <a:lnTo>
                                  <a:pt x="189" y="282"/>
                                </a:lnTo>
                                <a:lnTo>
                                  <a:pt x="195" y="264"/>
                                </a:lnTo>
                                <a:lnTo>
                                  <a:pt x="199" y="242"/>
                                </a:lnTo>
                                <a:lnTo>
                                  <a:pt x="207" y="180"/>
                                </a:lnTo>
                                <a:lnTo>
                                  <a:pt x="219" y="107"/>
                                </a:lnTo>
                                <a:lnTo>
                                  <a:pt x="228" y="47"/>
                                </a:lnTo>
                                <a:lnTo>
                                  <a:pt x="231" y="21"/>
                                </a:lnTo>
                                <a:lnTo>
                                  <a:pt x="154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591" y="2292"/>
                            <a:ext cx="161" cy="328"/>
                          </a:xfrm>
                          <a:custGeom>
                            <a:avLst/>
                            <a:gdLst>
                              <a:gd name="T0" fmla="*/ 1 w 161"/>
                              <a:gd name="T1" fmla="*/ 13 h 328"/>
                              <a:gd name="T2" fmla="*/ 1 w 161"/>
                              <a:gd name="T3" fmla="*/ 37 h 328"/>
                              <a:gd name="T4" fmla="*/ 0 w 161"/>
                              <a:gd name="T5" fmla="*/ 86 h 328"/>
                              <a:gd name="T6" fmla="*/ 0 w 161"/>
                              <a:gd name="T7" fmla="*/ 145 h 328"/>
                              <a:gd name="T8" fmla="*/ 7 w 161"/>
                              <a:gd name="T9" fmla="*/ 196 h 328"/>
                              <a:gd name="T10" fmla="*/ 11 w 161"/>
                              <a:gd name="T11" fmla="*/ 218 h 328"/>
                              <a:gd name="T12" fmla="*/ 16 w 161"/>
                              <a:gd name="T13" fmla="*/ 239 h 328"/>
                              <a:gd name="T14" fmla="*/ 19 w 161"/>
                              <a:gd name="T15" fmla="*/ 260 h 328"/>
                              <a:gd name="T16" fmla="*/ 23 w 161"/>
                              <a:gd name="T17" fmla="*/ 280 h 328"/>
                              <a:gd name="T18" fmla="*/ 27 w 161"/>
                              <a:gd name="T19" fmla="*/ 297 h 328"/>
                              <a:gd name="T20" fmla="*/ 34 w 161"/>
                              <a:gd name="T21" fmla="*/ 311 h 328"/>
                              <a:gd name="T22" fmla="*/ 42 w 161"/>
                              <a:gd name="T23" fmla="*/ 323 h 328"/>
                              <a:gd name="T24" fmla="*/ 53 w 161"/>
                              <a:gd name="T25" fmla="*/ 328 h 328"/>
                              <a:gd name="T26" fmla="*/ 72 w 161"/>
                              <a:gd name="T27" fmla="*/ 327 h 328"/>
                              <a:gd name="T28" fmla="*/ 91 w 161"/>
                              <a:gd name="T29" fmla="*/ 314 h 328"/>
                              <a:gd name="T30" fmla="*/ 109 w 161"/>
                              <a:gd name="T31" fmla="*/ 295 h 328"/>
                              <a:gd name="T32" fmla="*/ 127 w 161"/>
                              <a:gd name="T33" fmla="*/ 272 h 328"/>
                              <a:gd name="T34" fmla="*/ 141 w 161"/>
                              <a:gd name="T35" fmla="*/ 249 h 328"/>
                              <a:gd name="T36" fmla="*/ 152 w 161"/>
                              <a:gd name="T37" fmla="*/ 227 h 328"/>
                              <a:gd name="T38" fmla="*/ 160 w 161"/>
                              <a:gd name="T39" fmla="*/ 208 h 328"/>
                              <a:gd name="T40" fmla="*/ 161 w 161"/>
                              <a:gd name="T41" fmla="*/ 196 h 328"/>
                              <a:gd name="T42" fmla="*/ 157 w 161"/>
                              <a:gd name="T43" fmla="*/ 191 h 328"/>
                              <a:gd name="T44" fmla="*/ 148 w 161"/>
                              <a:gd name="T45" fmla="*/ 186 h 328"/>
                              <a:gd name="T46" fmla="*/ 137 w 161"/>
                              <a:gd name="T47" fmla="*/ 183 h 328"/>
                              <a:gd name="T48" fmla="*/ 125 w 161"/>
                              <a:gd name="T49" fmla="*/ 179 h 328"/>
                              <a:gd name="T50" fmla="*/ 115 w 161"/>
                              <a:gd name="T51" fmla="*/ 175 h 328"/>
                              <a:gd name="T52" fmla="*/ 109 w 161"/>
                              <a:gd name="T53" fmla="*/ 168 h 328"/>
                              <a:gd name="T54" fmla="*/ 106 w 161"/>
                              <a:gd name="T55" fmla="*/ 156 h 328"/>
                              <a:gd name="T56" fmla="*/ 111 w 161"/>
                              <a:gd name="T57" fmla="*/ 140 h 328"/>
                              <a:gd name="T58" fmla="*/ 118 w 161"/>
                              <a:gd name="T59" fmla="*/ 99 h 328"/>
                              <a:gd name="T60" fmla="*/ 115 w 161"/>
                              <a:gd name="T61" fmla="*/ 53 h 328"/>
                              <a:gd name="T62" fmla="*/ 109 w 161"/>
                              <a:gd name="T63" fmla="*/ 16 h 328"/>
                              <a:gd name="T64" fmla="*/ 105 w 161"/>
                              <a:gd name="T65" fmla="*/ 0 h 328"/>
                              <a:gd name="T66" fmla="*/ 1 w 161"/>
                              <a:gd name="T67" fmla="*/ 13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1" h="328">
                                <a:moveTo>
                                  <a:pt x="1" y="13"/>
                                </a:moveTo>
                                <a:lnTo>
                                  <a:pt x="1" y="37"/>
                                </a:lnTo>
                                <a:lnTo>
                                  <a:pt x="0" y="86"/>
                                </a:lnTo>
                                <a:lnTo>
                                  <a:pt x="0" y="145"/>
                                </a:lnTo>
                                <a:lnTo>
                                  <a:pt x="7" y="196"/>
                                </a:lnTo>
                                <a:lnTo>
                                  <a:pt x="11" y="218"/>
                                </a:lnTo>
                                <a:lnTo>
                                  <a:pt x="16" y="239"/>
                                </a:lnTo>
                                <a:lnTo>
                                  <a:pt x="19" y="260"/>
                                </a:lnTo>
                                <a:lnTo>
                                  <a:pt x="23" y="280"/>
                                </a:lnTo>
                                <a:lnTo>
                                  <a:pt x="27" y="297"/>
                                </a:lnTo>
                                <a:lnTo>
                                  <a:pt x="34" y="311"/>
                                </a:lnTo>
                                <a:lnTo>
                                  <a:pt x="42" y="323"/>
                                </a:lnTo>
                                <a:lnTo>
                                  <a:pt x="53" y="328"/>
                                </a:lnTo>
                                <a:lnTo>
                                  <a:pt x="72" y="327"/>
                                </a:lnTo>
                                <a:lnTo>
                                  <a:pt x="91" y="314"/>
                                </a:lnTo>
                                <a:lnTo>
                                  <a:pt x="109" y="295"/>
                                </a:lnTo>
                                <a:lnTo>
                                  <a:pt x="127" y="272"/>
                                </a:lnTo>
                                <a:lnTo>
                                  <a:pt x="141" y="249"/>
                                </a:lnTo>
                                <a:lnTo>
                                  <a:pt x="152" y="227"/>
                                </a:lnTo>
                                <a:lnTo>
                                  <a:pt x="160" y="208"/>
                                </a:lnTo>
                                <a:lnTo>
                                  <a:pt x="161" y="196"/>
                                </a:lnTo>
                                <a:lnTo>
                                  <a:pt x="157" y="191"/>
                                </a:lnTo>
                                <a:lnTo>
                                  <a:pt x="148" y="186"/>
                                </a:lnTo>
                                <a:lnTo>
                                  <a:pt x="137" y="183"/>
                                </a:lnTo>
                                <a:lnTo>
                                  <a:pt x="125" y="179"/>
                                </a:lnTo>
                                <a:lnTo>
                                  <a:pt x="115" y="175"/>
                                </a:lnTo>
                                <a:lnTo>
                                  <a:pt x="109" y="168"/>
                                </a:lnTo>
                                <a:lnTo>
                                  <a:pt x="106" y="156"/>
                                </a:lnTo>
                                <a:lnTo>
                                  <a:pt x="111" y="140"/>
                                </a:lnTo>
                                <a:lnTo>
                                  <a:pt x="118" y="99"/>
                                </a:lnTo>
                                <a:lnTo>
                                  <a:pt x="115" y="53"/>
                                </a:lnTo>
                                <a:lnTo>
                                  <a:pt x="109" y="16"/>
                                </a:lnTo>
                                <a:lnTo>
                                  <a:pt x="105" y="0"/>
                                </a:lnTo>
                                <a:lnTo>
                                  <a:pt x="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103" y="1606"/>
                            <a:ext cx="334" cy="199"/>
                          </a:xfrm>
                          <a:custGeom>
                            <a:avLst/>
                            <a:gdLst>
                              <a:gd name="T0" fmla="*/ 268 w 334"/>
                              <a:gd name="T1" fmla="*/ 69 h 199"/>
                              <a:gd name="T2" fmla="*/ 192 w 334"/>
                              <a:gd name="T3" fmla="*/ 24 h 199"/>
                              <a:gd name="T4" fmla="*/ 84 w 334"/>
                              <a:gd name="T5" fmla="*/ 0 h 199"/>
                              <a:gd name="T6" fmla="*/ 78 w 334"/>
                              <a:gd name="T7" fmla="*/ 1 h 199"/>
                              <a:gd name="T8" fmla="*/ 64 w 334"/>
                              <a:gd name="T9" fmla="*/ 4 h 199"/>
                              <a:gd name="T10" fmla="*/ 45 w 334"/>
                              <a:gd name="T11" fmla="*/ 10 h 199"/>
                              <a:gd name="T12" fmla="*/ 26 w 334"/>
                              <a:gd name="T13" fmla="*/ 17 h 199"/>
                              <a:gd name="T14" fmla="*/ 10 w 334"/>
                              <a:gd name="T15" fmla="*/ 26 h 199"/>
                              <a:gd name="T16" fmla="*/ 0 w 334"/>
                              <a:gd name="T17" fmla="*/ 34 h 199"/>
                              <a:gd name="T18" fmla="*/ 2 w 334"/>
                              <a:gd name="T19" fmla="*/ 46 h 199"/>
                              <a:gd name="T20" fmla="*/ 19 w 334"/>
                              <a:gd name="T21" fmla="*/ 56 h 199"/>
                              <a:gd name="T22" fmla="*/ 42 w 334"/>
                              <a:gd name="T23" fmla="*/ 67 h 199"/>
                              <a:gd name="T24" fmla="*/ 62 w 334"/>
                              <a:gd name="T25" fmla="*/ 82 h 199"/>
                              <a:gd name="T26" fmla="*/ 81 w 334"/>
                              <a:gd name="T27" fmla="*/ 96 h 199"/>
                              <a:gd name="T28" fmla="*/ 97 w 334"/>
                              <a:gd name="T29" fmla="*/ 110 h 199"/>
                              <a:gd name="T30" fmla="*/ 110 w 334"/>
                              <a:gd name="T31" fmla="*/ 125 h 199"/>
                              <a:gd name="T32" fmla="*/ 123 w 334"/>
                              <a:gd name="T33" fmla="*/ 138 h 199"/>
                              <a:gd name="T34" fmla="*/ 133 w 334"/>
                              <a:gd name="T35" fmla="*/ 149 h 199"/>
                              <a:gd name="T36" fmla="*/ 143 w 334"/>
                              <a:gd name="T37" fmla="*/ 156 h 199"/>
                              <a:gd name="T38" fmla="*/ 170 w 334"/>
                              <a:gd name="T39" fmla="*/ 171 h 199"/>
                              <a:gd name="T40" fmla="*/ 202 w 334"/>
                              <a:gd name="T41" fmla="*/ 181 h 199"/>
                              <a:gd name="T42" fmla="*/ 234 w 334"/>
                              <a:gd name="T43" fmla="*/ 189 h 199"/>
                              <a:gd name="T44" fmla="*/ 264 w 334"/>
                              <a:gd name="T45" fmla="*/ 194 h 199"/>
                              <a:gd name="T46" fmla="*/ 291 w 334"/>
                              <a:gd name="T47" fmla="*/ 196 h 199"/>
                              <a:gd name="T48" fmla="*/ 314 w 334"/>
                              <a:gd name="T49" fmla="*/ 199 h 199"/>
                              <a:gd name="T50" fmla="*/ 329 w 334"/>
                              <a:gd name="T51" fmla="*/ 199 h 199"/>
                              <a:gd name="T52" fmla="*/ 334 w 334"/>
                              <a:gd name="T53" fmla="*/ 199 h 199"/>
                              <a:gd name="T54" fmla="*/ 268 w 334"/>
                              <a:gd name="T55" fmla="*/ 6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34" h="199">
                                <a:moveTo>
                                  <a:pt x="268" y="69"/>
                                </a:moveTo>
                                <a:lnTo>
                                  <a:pt x="192" y="24"/>
                                </a:lnTo>
                                <a:lnTo>
                                  <a:pt x="84" y="0"/>
                                </a:lnTo>
                                <a:lnTo>
                                  <a:pt x="78" y="1"/>
                                </a:lnTo>
                                <a:lnTo>
                                  <a:pt x="64" y="4"/>
                                </a:lnTo>
                                <a:lnTo>
                                  <a:pt x="45" y="10"/>
                                </a:lnTo>
                                <a:lnTo>
                                  <a:pt x="26" y="17"/>
                                </a:lnTo>
                                <a:lnTo>
                                  <a:pt x="10" y="26"/>
                                </a:lnTo>
                                <a:lnTo>
                                  <a:pt x="0" y="34"/>
                                </a:lnTo>
                                <a:lnTo>
                                  <a:pt x="2" y="46"/>
                                </a:lnTo>
                                <a:lnTo>
                                  <a:pt x="19" y="56"/>
                                </a:lnTo>
                                <a:lnTo>
                                  <a:pt x="42" y="67"/>
                                </a:lnTo>
                                <a:lnTo>
                                  <a:pt x="62" y="82"/>
                                </a:lnTo>
                                <a:lnTo>
                                  <a:pt x="81" y="96"/>
                                </a:lnTo>
                                <a:lnTo>
                                  <a:pt x="97" y="110"/>
                                </a:lnTo>
                                <a:lnTo>
                                  <a:pt x="110" y="125"/>
                                </a:lnTo>
                                <a:lnTo>
                                  <a:pt x="123" y="138"/>
                                </a:lnTo>
                                <a:lnTo>
                                  <a:pt x="133" y="149"/>
                                </a:lnTo>
                                <a:lnTo>
                                  <a:pt x="143" y="156"/>
                                </a:lnTo>
                                <a:lnTo>
                                  <a:pt x="170" y="171"/>
                                </a:lnTo>
                                <a:lnTo>
                                  <a:pt x="202" y="181"/>
                                </a:lnTo>
                                <a:lnTo>
                                  <a:pt x="234" y="189"/>
                                </a:lnTo>
                                <a:lnTo>
                                  <a:pt x="264" y="194"/>
                                </a:lnTo>
                                <a:lnTo>
                                  <a:pt x="291" y="196"/>
                                </a:lnTo>
                                <a:lnTo>
                                  <a:pt x="314" y="199"/>
                                </a:lnTo>
                                <a:lnTo>
                                  <a:pt x="329" y="199"/>
                                </a:lnTo>
                                <a:lnTo>
                                  <a:pt x="334" y="199"/>
                                </a:lnTo>
                                <a:lnTo>
                                  <a:pt x="26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020" y="1510"/>
                            <a:ext cx="105" cy="6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8 h 60"/>
                              <a:gd name="T2" fmla="*/ 102 w 105"/>
                              <a:gd name="T3" fmla="*/ 17 h 60"/>
                              <a:gd name="T4" fmla="*/ 93 w 105"/>
                              <a:gd name="T5" fmla="*/ 14 h 60"/>
                              <a:gd name="T6" fmla="*/ 82 w 105"/>
                              <a:gd name="T7" fmla="*/ 10 h 60"/>
                              <a:gd name="T8" fmla="*/ 67 w 105"/>
                              <a:gd name="T9" fmla="*/ 5 h 60"/>
                              <a:gd name="T10" fmla="*/ 52 w 105"/>
                              <a:gd name="T11" fmla="*/ 3 h 60"/>
                              <a:gd name="T12" fmla="*/ 36 w 105"/>
                              <a:gd name="T13" fmla="*/ 0 h 60"/>
                              <a:gd name="T14" fmla="*/ 23 w 105"/>
                              <a:gd name="T15" fmla="*/ 1 h 60"/>
                              <a:gd name="T16" fmla="*/ 13 w 105"/>
                              <a:gd name="T17" fmla="*/ 5 h 60"/>
                              <a:gd name="T18" fmla="*/ 1 w 105"/>
                              <a:gd name="T19" fmla="*/ 20 h 60"/>
                              <a:gd name="T20" fmla="*/ 0 w 105"/>
                              <a:gd name="T21" fmla="*/ 34 h 60"/>
                              <a:gd name="T22" fmla="*/ 3 w 105"/>
                              <a:gd name="T23" fmla="*/ 49 h 60"/>
                              <a:gd name="T24" fmla="*/ 10 w 105"/>
                              <a:gd name="T25" fmla="*/ 59 h 60"/>
                              <a:gd name="T26" fmla="*/ 14 w 105"/>
                              <a:gd name="T27" fmla="*/ 60 h 60"/>
                              <a:gd name="T28" fmla="*/ 21 w 105"/>
                              <a:gd name="T29" fmla="*/ 59 h 60"/>
                              <a:gd name="T30" fmla="*/ 30 w 105"/>
                              <a:gd name="T31" fmla="*/ 54 h 60"/>
                              <a:gd name="T32" fmla="*/ 37 w 105"/>
                              <a:gd name="T33" fmla="*/ 50 h 60"/>
                              <a:gd name="T34" fmla="*/ 44 w 105"/>
                              <a:gd name="T35" fmla="*/ 44 h 60"/>
                              <a:gd name="T36" fmla="*/ 52 w 105"/>
                              <a:gd name="T37" fmla="*/ 38 h 60"/>
                              <a:gd name="T38" fmla="*/ 56 w 105"/>
                              <a:gd name="T39" fmla="*/ 34 h 60"/>
                              <a:gd name="T40" fmla="*/ 57 w 105"/>
                              <a:gd name="T41" fmla="*/ 33 h 60"/>
                              <a:gd name="T42" fmla="*/ 105 w 105"/>
                              <a:gd name="T43" fmla="*/ 18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5" h="60">
                                <a:moveTo>
                                  <a:pt x="105" y="18"/>
                                </a:moveTo>
                                <a:lnTo>
                                  <a:pt x="102" y="17"/>
                                </a:lnTo>
                                <a:lnTo>
                                  <a:pt x="93" y="14"/>
                                </a:lnTo>
                                <a:lnTo>
                                  <a:pt x="82" y="10"/>
                                </a:lnTo>
                                <a:lnTo>
                                  <a:pt x="67" y="5"/>
                                </a:lnTo>
                                <a:lnTo>
                                  <a:pt x="52" y="3"/>
                                </a:lnTo>
                                <a:lnTo>
                                  <a:pt x="36" y="0"/>
                                </a:lnTo>
                                <a:lnTo>
                                  <a:pt x="23" y="1"/>
                                </a:lnTo>
                                <a:lnTo>
                                  <a:pt x="13" y="5"/>
                                </a:lnTo>
                                <a:lnTo>
                                  <a:pt x="1" y="20"/>
                                </a:lnTo>
                                <a:lnTo>
                                  <a:pt x="0" y="34"/>
                                </a:lnTo>
                                <a:lnTo>
                                  <a:pt x="3" y="49"/>
                                </a:lnTo>
                                <a:lnTo>
                                  <a:pt x="10" y="59"/>
                                </a:lnTo>
                                <a:lnTo>
                                  <a:pt x="14" y="60"/>
                                </a:lnTo>
                                <a:lnTo>
                                  <a:pt x="21" y="59"/>
                                </a:lnTo>
                                <a:lnTo>
                                  <a:pt x="30" y="54"/>
                                </a:lnTo>
                                <a:lnTo>
                                  <a:pt x="37" y="50"/>
                                </a:lnTo>
                                <a:lnTo>
                                  <a:pt x="44" y="44"/>
                                </a:lnTo>
                                <a:lnTo>
                                  <a:pt x="52" y="38"/>
                                </a:lnTo>
                                <a:lnTo>
                                  <a:pt x="56" y="34"/>
                                </a:lnTo>
                                <a:lnTo>
                                  <a:pt x="57" y="33"/>
                                </a:lnTo>
                                <a:lnTo>
                                  <a:pt x="10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299" y="1316"/>
                            <a:ext cx="42" cy="123"/>
                          </a:xfrm>
                          <a:custGeom>
                            <a:avLst/>
                            <a:gdLst>
                              <a:gd name="T0" fmla="*/ 2 w 42"/>
                              <a:gd name="T1" fmla="*/ 57 h 123"/>
                              <a:gd name="T2" fmla="*/ 10 w 42"/>
                              <a:gd name="T3" fmla="*/ 80 h 123"/>
                              <a:gd name="T4" fmla="*/ 25 w 42"/>
                              <a:gd name="T5" fmla="*/ 102 h 123"/>
                              <a:gd name="T6" fmla="*/ 36 w 42"/>
                              <a:gd name="T7" fmla="*/ 118 h 123"/>
                              <a:gd name="T8" fmla="*/ 42 w 42"/>
                              <a:gd name="T9" fmla="*/ 123 h 123"/>
                              <a:gd name="T10" fmla="*/ 17 w 42"/>
                              <a:gd name="T11" fmla="*/ 0 h 123"/>
                              <a:gd name="T12" fmla="*/ 13 w 42"/>
                              <a:gd name="T13" fmla="*/ 4 h 123"/>
                              <a:gd name="T14" fmla="*/ 6 w 42"/>
                              <a:gd name="T15" fmla="*/ 16 h 123"/>
                              <a:gd name="T16" fmla="*/ 0 w 42"/>
                              <a:gd name="T17" fmla="*/ 34 h 123"/>
                              <a:gd name="T18" fmla="*/ 2 w 42"/>
                              <a:gd name="T19" fmla="*/ 57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" h="123">
                                <a:moveTo>
                                  <a:pt x="2" y="57"/>
                                </a:moveTo>
                                <a:lnTo>
                                  <a:pt x="10" y="80"/>
                                </a:lnTo>
                                <a:lnTo>
                                  <a:pt x="25" y="102"/>
                                </a:lnTo>
                                <a:lnTo>
                                  <a:pt x="36" y="118"/>
                                </a:lnTo>
                                <a:lnTo>
                                  <a:pt x="42" y="123"/>
                                </a:lnTo>
                                <a:lnTo>
                                  <a:pt x="17" y="0"/>
                                </a:lnTo>
                                <a:lnTo>
                                  <a:pt x="13" y="4"/>
                                </a:lnTo>
                                <a:lnTo>
                                  <a:pt x="6" y="16"/>
                                </a:lnTo>
                                <a:lnTo>
                                  <a:pt x="0" y="34"/>
                                </a:lnTo>
                                <a:lnTo>
                                  <a:pt x="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393" y="1427"/>
                            <a:ext cx="161" cy="54"/>
                          </a:xfrm>
                          <a:custGeom>
                            <a:avLst/>
                            <a:gdLst>
                              <a:gd name="T0" fmla="*/ 0 w 161"/>
                              <a:gd name="T1" fmla="*/ 22 h 54"/>
                              <a:gd name="T2" fmla="*/ 0 w 161"/>
                              <a:gd name="T3" fmla="*/ 28 h 54"/>
                              <a:gd name="T4" fmla="*/ 3 w 161"/>
                              <a:gd name="T5" fmla="*/ 41 h 54"/>
                              <a:gd name="T6" fmla="*/ 8 w 161"/>
                              <a:gd name="T7" fmla="*/ 53 h 54"/>
                              <a:gd name="T8" fmla="*/ 20 w 161"/>
                              <a:gd name="T9" fmla="*/ 54 h 54"/>
                              <a:gd name="T10" fmla="*/ 33 w 161"/>
                              <a:gd name="T11" fmla="*/ 53 h 54"/>
                              <a:gd name="T12" fmla="*/ 52 w 161"/>
                              <a:gd name="T13" fmla="*/ 51 h 54"/>
                              <a:gd name="T14" fmla="*/ 75 w 161"/>
                              <a:gd name="T15" fmla="*/ 51 h 54"/>
                              <a:gd name="T16" fmla="*/ 99 w 161"/>
                              <a:gd name="T17" fmla="*/ 51 h 54"/>
                              <a:gd name="T18" fmla="*/ 122 w 161"/>
                              <a:gd name="T19" fmla="*/ 51 h 54"/>
                              <a:gd name="T20" fmla="*/ 142 w 161"/>
                              <a:gd name="T21" fmla="*/ 53 h 54"/>
                              <a:gd name="T22" fmla="*/ 155 w 161"/>
                              <a:gd name="T23" fmla="*/ 53 h 54"/>
                              <a:gd name="T24" fmla="*/ 161 w 161"/>
                              <a:gd name="T25" fmla="*/ 53 h 54"/>
                              <a:gd name="T26" fmla="*/ 151 w 161"/>
                              <a:gd name="T27" fmla="*/ 0 h 54"/>
                              <a:gd name="T28" fmla="*/ 0 w 161"/>
                              <a:gd name="T29" fmla="*/ 2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54">
                                <a:moveTo>
                                  <a:pt x="0" y="22"/>
                                </a:moveTo>
                                <a:lnTo>
                                  <a:pt x="0" y="28"/>
                                </a:lnTo>
                                <a:lnTo>
                                  <a:pt x="3" y="41"/>
                                </a:lnTo>
                                <a:lnTo>
                                  <a:pt x="8" y="53"/>
                                </a:lnTo>
                                <a:lnTo>
                                  <a:pt x="20" y="54"/>
                                </a:lnTo>
                                <a:lnTo>
                                  <a:pt x="33" y="53"/>
                                </a:lnTo>
                                <a:lnTo>
                                  <a:pt x="52" y="51"/>
                                </a:lnTo>
                                <a:lnTo>
                                  <a:pt x="75" y="51"/>
                                </a:lnTo>
                                <a:lnTo>
                                  <a:pt x="99" y="51"/>
                                </a:lnTo>
                                <a:lnTo>
                                  <a:pt x="122" y="51"/>
                                </a:lnTo>
                                <a:lnTo>
                                  <a:pt x="142" y="53"/>
                                </a:lnTo>
                                <a:lnTo>
                                  <a:pt x="155" y="53"/>
                                </a:lnTo>
                                <a:lnTo>
                                  <a:pt x="161" y="53"/>
                                </a:lnTo>
                                <a:lnTo>
                                  <a:pt x="151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860" y="1541"/>
                            <a:ext cx="317" cy="165"/>
                          </a:xfrm>
                          <a:custGeom>
                            <a:avLst/>
                            <a:gdLst>
                              <a:gd name="T0" fmla="*/ 9 w 317"/>
                              <a:gd name="T1" fmla="*/ 164 h 165"/>
                              <a:gd name="T2" fmla="*/ 69 w 317"/>
                              <a:gd name="T3" fmla="*/ 165 h 165"/>
                              <a:gd name="T4" fmla="*/ 115 w 317"/>
                              <a:gd name="T5" fmla="*/ 162 h 165"/>
                              <a:gd name="T6" fmla="*/ 148 w 317"/>
                              <a:gd name="T7" fmla="*/ 157 h 165"/>
                              <a:gd name="T8" fmla="*/ 171 w 317"/>
                              <a:gd name="T9" fmla="*/ 150 h 165"/>
                              <a:gd name="T10" fmla="*/ 187 w 317"/>
                              <a:gd name="T11" fmla="*/ 141 h 165"/>
                              <a:gd name="T12" fmla="*/ 196 w 317"/>
                              <a:gd name="T13" fmla="*/ 134 h 165"/>
                              <a:gd name="T14" fmla="*/ 199 w 317"/>
                              <a:gd name="T15" fmla="*/ 128 h 165"/>
                              <a:gd name="T16" fmla="*/ 200 w 317"/>
                              <a:gd name="T17" fmla="*/ 127 h 165"/>
                              <a:gd name="T18" fmla="*/ 203 w 317"/>
                              <a:gd name="T19" fmla="*/ 127 h 165"/>
                              <a:gd name="T20" fmla="*/ 213 w 317"/>
                              <a:gd name="T21" fmla="*/ 125 h 165"/>
                              <a:gd name="T22" fmla="*/ 226 w 317"/>
                              <a:gd name="T23" fmla="*/ 124 h 165"/>
                              <a:gd name="T24" fmla="*/ 240 w 317"/>
                              <a:gd name="T25" fmla="*/ 121 h 165"/>
                              <a:gd name="T26" fmla="*/ 258 w 317"/>
                              <a:gd name="T27" fmla="*/ 118 h 165"/>
                              <a:gd name="T28" fmla="*/ 274 w 317"/>
                              <a:gd name="T29" fmla="*/ 115 h 165"/>
                              <a:gd name="T30" fmla="*/ 288 w 317"/>
                              <a:gd name="T31" fmla="*/ 111 h 165"/>
                              <a:gd name="T32" fmla="*/ 298 w 317"/>
                              <a:gd name="T33" fmla="*/ 107 h 165"/>
                              <a:gd name="T34" fmla="*/ 311 w 317"/>
                              <a:gd name="T35" fmla="*/ 89 h 165"/>
                              <a:gd name="T36" fmla="*/ 317 w 317"/>
                              <a:gd name="T37" fmla="*/ 63 h 165"/>
                              <a:gd name="T38" fmla="*/ 314 w 317"/>
                              <a:gd name="T39" fmla="*/ 38 h 165"/>
                              <a:gd name="T40" fmla="*/ 297 w 317"/>
                              <a:gd name="T41" fmla="*/ 16 h 165"/>
                              <a:gd name="T42" fmla="*/ 284 w 317"/>
                              <a:gd name="T43" fmla="*/ 9 h 165"/>
                              <a:gd name="T44" fmla="*/ 269 w 317"/>
                              <a:gd name="T45" fmla="*/ 5 h 165"/>
                              <a:gd name="T46" fmla="*/ 253 w 317"/>
                              <a:gd name="T47" fmla="*/ 2 h 165"/>
                              <a:gd name="T48" fmla="*/ 239 w 317"/>
                              <a:gd name="T49" fmla="*/ 0 h 165"/>
                              <a:gd name="T50" fmla="*/ 225 w 317"/>
                              <a:gd name="T51" fmla="*/ 0 h 165"/>
                              <a:gd name="T52" fmla="*/ 215 w 317"/>
                              <a:gd name="T53" fmla="*/ 0 h 165"/>
                              <a:gd name="T54" fmla="*/ 207 w 317"/>
                              <a:gd name="T55" fmla="*/ 0 h 165"/>
                              <a:gd name="T56" fmla="*/ 204 w 317"/>
                              <a:gd name="T57" fmla="*/ 0 h 165"/>
                              <a:gd name="T58" fmla="*/ 164 w 317"/>
                              <a:gd name="T59" fmla="*/ 46 h 165"/>
                              <a:gd name="T60" fmla="*/ 0 w 317"/>
                              <a:gd name="T61" fmla="*/ 52 h 165"/>
                              <a:gd name="T62" fmla="*/ 9 w 317"/>
                              <a:gd name="T63" fmla="*/ 164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7" h="165">
                                <a:moveTo>
                                  <a:pt x="9" y="164"/>
                                </a:moveTo>
                                <a:lnTo>
                                  <a:pt x="69" y="165"/>
                                </a:lnTo>
                                <a:lnTo>
                                  <a:pt x="115" y="162"/>
                                </a:lnTo>
                                <a:lnTo>
                                  <a:pt x="148" y="157"/>
                                </a:lnTo>
                                <a:lnTo>
                                  <a:pt x="171" y="150"/>
                                </a:lnTo>
                                <a:lnTo>
                                  <a:pt x="187" y="141"/>
                                </a:lnTo>
                                <a:lnTo>
                                  <a:pt x="196" y="134"/>
                                </a:lnTo>
                                <a:lnTo>
                                  <a:pt x="199" y="128"/>
                                </a:lnTo>
                                <a:lnTo>
                                  <a:pt x="200" y="127"/>
                                </a:lnTo>
                                <a:lnTo>
                                  <a:pt x="203" y="127"/>
                                </a:lnTo>
                                <a:lnTo>
                                  <a:pt x="213" y="125"/>
                                </a:lnTo>
                                <a:lnTo>
                                  <a:pt x="226" y="124"/>
                                </a:lnTo>
                                <a:lnTo>
                                  <a:pt x="240" y="121"/>
                                </a:lnTo>
                                <a:lnTo>
                                  <a:pt x="258" y="118"/>
                                </a:lnTo>
                                <a:lnTo>
                                  <a:pt x="274" y="115"/>
                                </a:lnTo>
                                <a:lnTo>
                                  <a:pt x="288" y="111"/>
                                </a:lnTo>
                                <a:lnTo>
                                  <a:pt x="298" y="107"/>
                                </a:lnTo>
                                <a:lnTo>
                                  <a:pt x="311" y="89"/>
                                </a:lnTo>
                                <a:lnTo>
                                  <a:pt x="317" y="63"/>
                                </a:lnTo>
                                <a:lnTo>
                                  <a:pt x="314" y="38"/>
                                </a:lnTo>
                                <a:lnTo>
                                  <a:pt x="297" y="16"/>
                                </a:lnTo>
                                <a:lnTo>
                                  <a:pt x="284" y="9"/>
                                </a:lnTo>
                                <a:lnTo>
                                  <a:pt x="269" y="5"/>
                                </a:lnTo>
                                <a:lnTo>
                                  <a:pt x="253" y="2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5" y="0"/>
                                </a:lnTo>
                                <a:lnTo>
                                  <a:pt x="207" y="0"/>
                                </a:lnTo>
                                <a:lnTo>
                                  <a:pt x="204" y="0"/>
                                </a:lnTo>
                                <a:lnTo>
                                  <a:pt x="164" y="46"/>
                                </a:lnTo>
                                <a:lnTo>
                                  <a:pt x="0" y="52"/>
                                </a:lnTo>
                                <a:lnTo>
                                  <a:pt x="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516" y="771"/>
                            <a:ext cx="229" cy="251"/>
                          </a:xfrm>
                          <a:custGeom>
                            <a:avLst/>
                            <a:gdLst>
                              <a:gd name="T0" fmla="*/ 38 w 229"/>
                              <a:gd name="T1" fmla="*/ 247 h 251"/>
                              <a:gd name="T2" fmla="*/ 49 w 229"/>
                              <a:gd name="T3" fmla="*/ 249 h 251"/>
                              <a:gd name="T4" fmla="*/ 70 w 229"/>
                              <a:gd name="T5" fmla="*/ 251 h 251"/>
                              <a:gd name="T6" fmla="*/ 96 w 229"/>
                              <a:gd name="T7" fmla="*/ 251 h 251"/>
                              <a:gd name="T8" fmla="*/ 123 w 229"/>
                              <a:gd name="T9" fmla="*/ 249 h 251"/>
                              <a:gd name="T10" fmla="*/ 150 w 229"/>
                              <a:gd name="T11" fmla="*/ 248 h 251"/>
                              <a:gd name="T12" fmla="*/ 175 w 229"/>
                              <a:gd name="T13" fmla="*/ 245 h 251"/>
                              <a:gd name="T14" fmla="*/ 193 w 229"/>
                              <a:gd name="T15" fmla="*/ 241 h 251"/>
                              <a:gd name="T16" fmla="*/ 205 w 229"/>
                              <a:gd name="T17" fmla="*/ 237 h 251"/>
                              <a:gd name="T18" fmla="*/ 215 w 229"/>
                              <a:gd name="T19" fmla="*/ 224 h 251"/>
                              <a:gd name="T20" fmla="*/ 221 w 229"/>
                              <a:gd name="T21" fmla="*/ 206 h 251"/>
                              <a:gd name="T22" fmla="*/ 225 w 229"/>
                              <a:gd name="T23" fmla="*/ 185 h 251"/>
                              <a:gd name="T24" fmla="*/ 229 w 229"/>
                              <a:gd name="T25" fmla="*/ 160 h 251"/>
                              <a:gd name="T26" fmla="*/ 228 w 229"/>
                              <a:gd name="T27" fmla="*/ 146 h 251"/>
                              <a:gd name="T28" fmla="*/ 219 w 229"/>
                              <a:gd name="T29" fmla="*/ 127 h 251"/>
                              <a:gd name="T30" fmla="*/ 205 w 229"/>
                              <a:gd name="T31" fmla="*/ 109 h 251"/>
                              <a:gd name="T32" fmla="*/ 188 w 229"/>
                              <a:gd name="T33" fmla="*/ 90 h 251"/>
                              <a:gd name="T34" fmla="*/ 172 w 229"/>
                              <a:gd name="T35" fmla="*/ 73 h 251"/>
                              <a:gd name="T36" fmla="*/ 156 w 229"/>
                              <a:gd name="T37" fmla="*/ 59 h 251"/>
                              <a:gd name="T38" fmla="*/ 146 w 229"/>
                              <a:gd name="T39" fmla="*/ 49 h 251"/>
                              <a:gd name="T40" fmla="*/ 142 w 229"/>
                              <a:gd name="T41" fmla="*/ 46 h 251"/>
                              <a:gd name="T42" fmla="*/ 45 w 229"/>
                              <a:gd name="T43" fmla="*/ 0 h 251"/>
                              <a:gd name="T44" fmla="*/ 0 w 229"/>
                              <a:gd name="T45" fmla="*/ 30 h 251"/>
                              <a:gd name="T46" fmla="*/ 38 w 229"/>
                              <a:gd name="T47" fmla="*/ 247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9" h="251">
                                <a:moveTo>
                                  <a:pt x="38" y="247"/>
                                </a:moveTo>
                                <a:lnTo>
                                  <a:pt x="49" y="249"/>
                                </a:lnTo>
                                <a:lnTo>
                                  <a:pt x="70" y="251"/>
                                </a:lnTo>
                                <a:lnTo>
                                  <a:pt x="96" y="251"/>
                                </a:lnTo>
                                <a:lnTo>
                                  <a:pt x="123" y="249"/>
                                </a:lnTo>
                                <a:lnTo>
                                  <a:pt x="150" y="248"/>
                                </a:lnTo>
                                <a:lnTo>
                                  <a:pt x="175" y="245"/>
                                </a:lnTo>
                                <a:lnTo>
                                  <a:pt x="193" y="241"/>
                                </a:lnTo>
                                <a:lnTo>
                                  <a:pt x="205" y="237"/>
                                </a:lnTo>
                                <a:lnTo>
                                  <a:pt x="215" y="224"/>
                                </a:lnTo>
                                <a:lnTo>
                                  <a:pt x="221" y="206"/>
                                </a:lnTo>
                                <a:lnTo>
                                  <a:pt x="225" y="185"/>
                                </a:lnTo>
                                <a:lnTo>
                                  <a:pt x="229" y="160"/>
                                </a:lnTo>
                                <a:lnTo>
                                  <a:pt x="228" y="146"/>
                                </a:lnTo>
                                <a:lnTo>
                                  <a:pt x="219" y="127"/>
                                </a:lnTo>
                                <a:lnTo>
                                  <a:pt x="205" y="109"/>
                                </a:lnTo>
                                <a:lnTo>
                                  <a:pt x="188" y="90"/>
                                </a:lnTo>
                                <a:lnTo>
                                  <a:pt x="172" y="73"/>
                                </a:lnTo>
                                <a:lnTo>
                                  <a:pt x="156" y="59"/>
                                </a:lnTo>
                                <a:lnTo>
                                  <a:pt x="146" y="49"/>
                                </a:lnTo>
                                <a:lnTo>
                                  <a:pt x="142" y="46"/>
                                </a:lnTo>
                                <a:lnTo>
                                  <a:pt x="45" y="0"/>
                                </a:lnTo>
                                <a:lnTo>
                                  <a:pt x="0" y="30"/>
                                </a:lnTo>
                                <a:lnTo>
                                  <a:pt x="38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2075" y="1755"/>
                            <a:ext cx="152" cy="116"/>
                          </a:xfrm>
                          <a:custGeom>
                            <a:avLst/>
                            <a:gdLst>
                              <a:gd name="T0" fmla="*/ 0 w 152"/>
                              <a:gd name="T1" fmla="*/ 2 h 116"/>
                              <a:gd name="T2" fmla="*/ 0 w 152"/>
                              <a:gd name="T3" fmla="*/ 17 h 116"/>
                              <a:gd name="T4" fmla="*/ 2 w 152"/>
                              <a:gd name="T5" fmla="*/ 52 h 116"/>
                              <a:gd name="T6" fmla="*/ 8 w 152"/>
                              <a:gd name="T7" fmla="*/ 89 h 116"/>
                              <a:gd name="T8" fmla="*/ 20 w 152"/>
                              <a:gd name="T9" fmla="*/ 112 h 116"/>
                              <a:gd name="T10" fmla="*/ 31 w 152"/>
                              <a:gd name="T11" fmla="*/ 116 h 116"/>
                              <a:gd name="T12" fmla="*/ 50 w 152"/>
                              <a:gd name="T13" fmla="*/ 116 h 116"/>
                              <a:gd name="T14" fmla="*/ 72 w 152"/>
                              <a:gd name="T15" fmla="*/ 116 h 116"/>
                              <a:gd name="T16" fmla="*/ 95 w 152"/>
                              <a:gd name="T17" fmla="*/ 113 h 116"/>
                              <a:gd name="T18" fmla="*/ 116 w 152"/>
                              <a:gd name="T19" fmla="*/ 111 h 116"/>
                              <a:gd name="T20" fmla="*/ 135 w 152"/>
                              <a:gd name="T21" fmla="*/ 108 h 116"/>
                              <a:gd name="T22" fmla="*/ 148 w 152"/>
                              <a:gd name="T23" fmla="*/ 106 h 116"/>
                              <a:gd name="T24" fmla="*/ 152 w 152"/>
                              <a:gd name="T25" fmla="*/ 105 h 116"/>
                              <a:gd name="T26" fmla="*/ 89 w 152"/>
                              <a:gd name="T27" fmla="*/ 43 h 116"/>
                              <a:gd name="T28" fmla="*/ 37 w 152"/>
                              <a:gd name="T29" fmla="*/ 0 h 116"/>
                              <a:gd name="T30" fmla="*/ 0 w 152"/>
                              <a:gd name="T31" fmla="*/ 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2" h="116">
                                <a:moveTo>
                                  <a:pt x="0" y="2"/>
                                </a:moveTo>
                                <a:lnTo>
                                  <a:pt x="0" y="17"/>
                                </a:lnTo>
                                <a:lnTo>
                                  <a:pt x="2" y="52"/>
                                </a:lnTo>
                                <a:lnTo>
                                  <a:pt x="8" y="89"/>
                                </a:lnTo>
                                <a:lnTo>
                                  <a:pt x="20" y="112"/>
                                </a:lnTo>
                                <a:lnTo>
                                  <a:pt x="31" y="116"/>
                                </a:lnTo>
                                <a:lnTo>
                                  <a:pt x="50" y="116"/>
                                </a:lnTo>
                                <a:lnTo>
                                  <a:pt x="72" y="116"/>
                                </a:lnTo>
                                <a:lnTo>
                                  <a:pt x="95" y="113"/>
                                </a:lnTo>
                                <a:lnTo>
                                  <a:pt x="116" y="111"/>
                                </a:lnTo>
                                <a:lnTo>
                                  <a:pt x="135" y="108"/>
                                </a:lnTo>
                                <a:lnTo>
                                  <a:pt x="148" y="106"/>
                                </a:lnTo>
                                <a:lnTo>
                                  <a:pt x="152" y="105"/>
                                </a:lnTo>
                                <a:lnTo>
                                  <a:pt x="89" y="43"/>
                                </a:lnTo>
                                <a:lnTo>
                                  <a:pt x="3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E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903" y="1734"/>
                            <a:ext cx="155" cy="133"/>
                          </a:xfrm>
                          <a:custGeom>
                            <a:avLst/>
                            <a:gdLst>
                              <a:gd name="T0" fmla="*/ 0 w 155"/>
                              <a:gd name="T1" fmla="*/ 119 h 133"/>
                              <a:gd name="T2" fmla="*/ 11 w 155"/>
                              <a:gd name="T3" fmla="*/ 124 h 133"/>
                              <a:gd name="T4" fmla="*/ 18 w 155"/>
                              <a:gd name="T5" fmla="*/ 127 h 133"/>
                              <a:gd name="T6" fmla="*/ 26 w 155"/>
                              <a:gd name="T7" fmla="*/ 132 h 133"/>
                              <a:gd name="T8" fmla="*/ 31 w 155"/>
                              <a:gd name="T9" fmla="*/ 133 h 133"/>
                              <a:gd name="T10" fmla="*/ 37 w 155"/>
                              <a:gd name="T11" fmla="*/ 133 h 133"/>
                              <a:gd name="T12" fmla="*/ 46 w 155"/>
                              <a:gd name="T13" fmla="*/ 132 h 133"/>
                              <a:gd name="T14" fmla="*/ 59 w 155"/>
                              <a:gd name="T15" fmla="*/ 127 h 133"/>
                              <a:gd name="T16" fmla="*/ 76 w 155"/>
                              <a:gd name="T17" fmla="*/ 122 h 133"/>
                              <a:gd name="T18" fmla="*/ 111 w 155"/>
                              <a:gd name="T19" fmla="*/ 106 h 133"/>
                              <a:gd name="T20" fmla="*/ 134 w 155"/>
                              <a:gd name="T21" fmla="*/ 87 h 133"/>
                              <a:gd name="T22" fmla="*/ 147 w 155"/>
                              <a:gd name="T23" fmla="*/ 68 h 133"/>
                              <a:gd name="T24" fmla="*/ 154 w 155"/>
                              <a:gd name="T25" fmla="*/ 50 h 133"/>
                              <a:gd name="T26" fmla="*/ 155 w 155"/>
                              <a:gd name="T27" fmla="*/ 34 h 133"/>
                              <a:gd name="T28" fmla="*/ 154 w 155"/>
                              <a:gd name="T29" fmla="*/ 21 h 133"/>
                              <a:gd name="T30" fmla="*/ 152 w 155"/>
                              <a:gd name="T31" fmla="*/ 11 h 133"/>
                              <a:gd name="T32" fmla="*/ 151 w 155"/>
                              <a:gd name="T33" fmla="*/ 8 h 133"/>
                              <a:gd name="T34" fmla="*/ 34 w 155"/>
                              <a:gd name="T35" fmla="*/ 0 h 133"/>
                              <a:gd name="T36" fmla="*/ 0 w 155"/>
                              <a:gd name="T37" fmla="*/ 1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5" h="133">
                                <a:moveTo>
                                  <a:pt x="0" y="119"/>
                                </a:moveTo>
                                <a:lnTo>
                                  <a:pt x="11" y="124"/>
                                </a:lnTo>
                                <a:lnTo>
                                  <a:pt x="18" y="127"/>
                                </a:lnTo>
                                <a:lnTo>
                                  <a:pt x="26" y="132"/>
                                </a:lnTo>
                                <a:lnTo>
                                  <a:pt x="31" y="133"/>
                                </a:lnTo>
                                <a:lnTo>
                                  <a:pt x="37" y="133"/>
                                </a:lnTo>
                                <a:lnTo>
                                  <a:pt x="46" y="132"/>
                                </a:lnTo>
                                <a:lnTo>
                                  <a:pt x="59" y="127"/>
                                </a:lnTo>
                                <a:lnTo>
                                  <a:pt x="76" y="122"/>
                                </a:lnTo>
                                <a:lnTo>
                                  <a:pt x="111" y="106"/>
                                </a:lnTo>
                                <a:lnTo>
                                  <a:pt x="134" y="87"/>
                                </a:lnTo>
                                <a:lnTo>
                                  <a:pt x="147" y="68"/>
                                </a:lnTo>
                                <a:lnTo>
                                  <a:pt x="154" y="50"/>
                                </a:lnTo>
                                <a:lnTo>
                                  <a:pt x="155" y="34"/>
                                </a:lnTo>
                                <a:lnTo>
                                  <a:pt x="154" y="21"/>
                                </a:lnTo>
                                <a:lnTo>
                                  <a:pt x="152" y="11"/>
                                </a:lnTo>
                                <a:lnTo>
                                  <a:pt x="151" y="8"/>
                                </a:lnTo>
                                <a:lnTo>
                                  <a:pt x="34" y="0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C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47" y="1721"/>
                            <a:ext cx="327" cy="160"/>
                          </a:xfrm>
                          <a:custGeom>
                            <a:avLst/>
                            <a:gdLst>
                              <a:gd name="T0" fmla="*/ 272 w 327"/>
                              <a:gd name="T1" fmla="*/ 0 h 160"/>
                              <a:gd name="T2" fmla="*/ 133 w 327"/>
                              <a:gd name="T3" fmla="*/ 57 h 160"/>
                              <a:gd name="T4" fmla="*/ 71 w 327"/>
                              <a:gd name="T5" fmla="*/ 30 h 160"/>
                              <a:gd name="T6" fmla="*/ 68 w 327"/>
                              <a:gd name="T7" fmla="*/ 28 h 160"/>
                              <a:gd name="T8" fmla="*/ 58 w 327"/>
                              <a:gd name="T9" fmla="*/ 27 h 160"/>
                              <a:gd name="T10" fmla="*/ 45 w 327"/>
                              <a:gd name="T11" fmla="*/ 24 h 160"/>
                              <a:gd name="T12" fmla="*/ 31 w 327"/>
                              <a:gd name="T13" fmla="*/ 21 h 160"/>
                              <a:gd name="T14" fmla="*/ 18 w 327"/>
                              <a:gd name="T15" fmla="*/ 20 h 160"/>
                              <a:gd name="T16" fmla="*/ 6 w 327"/>
                              <a:gd name="T17" fmla="*/ 21 h 160"/>
                              <a:gd name="T18" fmla="*/ 0 w 327"/>
                              <a:gd name="T19" fmla="*/ 24 h 160"/>
                              <a:gd name="T20" fmla="*/ 2 w 327"/>
                              <a:gd name="T21" fmla="*/ 30 h 160"/>
                              <a:gd name="T22" fmla="*/ 9 w 327"/>
                              <a:gd name="T23" fmla="*/ 40 h 160"/>
                              <a:gd name="T24" fmla="*/ 19 w 327"/>
                              <a:gd name="T25" fmla="*/ 56 h 160"/>
                              <a:gd name="T26" fmla="*/ 29 w 327"/>
                              <a:gd name="T27" fmla="*/ 74 h 160"/>
                              <a:gd name="T28" fmla="*/ 41 w 327"/>
                              <a:gd name="T29" fmla="*/ 94 h 160"/>
                              <a:gd name="T30" fmla="*/ 52 w 327"/>
                              <a:gd name="T31" fmla="*/ 113 h 160"/>
                              <a:gd name="T32" fmla="*/ 61 w 327"/>
                              <a:gd name="T33" fmla="*/ 129 h 160"/>
                              <a:gd name="T34" fmla="*/ 67 w 327"/>
                              <a:gd name="T35" fmla="*/ 139 h 160"/>
                              <a:gd name="T36" fmla="*/ 69 w 327"/>
                              <a:gd name="T37" fmla="*/ 143 h 160"/>
                              <a:gd name="T38" fmla="*/ 74 w 327"/>
                              <a:gd name="T39" fmla="*/ 145 h 160"/>
                              <a:gd name="T40" fmla="*/ 85 w 327"/>
                              <a:gd name="T41" fmla="*/ 146 h 160"/>
                              <a:gd name="T42" fmla="*/ 104 w 327"/>
                              <a:gd name="T43" fmla="*/ 149 h 160"/>
                              <a:gd name="T44" fmla="*/ 127 w 327"/>
                              <a:gd name="T45" fmla="*/ 152 h 160"/>
                              <a:gd name="T46" fmla="*/ 151 w 327"/>
                              <a:gd name="T47" fmla="*/ 155 h 160"/>
                              <a:gd name="T48" fmla="*/ 179 w 327"/>
                              <a:gd name="T49" fmla="*/ 158 h 160"/>
                              <a:gd name="T50" fmla="*/ 206 w 327"/>
                              <a:gd name="T51" fmla="*/ 159 h 160"/>
                              <a:gd name="T52" fmla="*/ 231 w 327"/>
                              <a:gd name="T53" fmla="*/ 160 h 160"/>
                              <a:gd name="T54" fmla="*/ 252 w 327"/>
                              <a:gd name="T55" fmla="*/ 159 h 160"/>
                              <a:gd name="T56" fmla="*/ 272 w 327"/>
                              <a:gd name="T57" fmla="*/ 158 h 160"/>
                              <a:gd name="T58" fmla="*/ 288 w 327"/>
                              <a:gd name="T59" fmla="*/ 153 h 160"/>
                              <a:gd name="T60" fmla="*/ 303 w 327"/>
                              <a:gd name="T61" fmla="*/ 149 h 160"/>
                              <a:gd name="T62" fmla="*/ 313 w 327"/>
                              <a:gd name="T63" fmla="*/ 146 h 160"/>
                              <a:gd name="T64" fmla="*/ 321 w 327"/>
                              <a:gd name="T65" fmla="*/ 142 h 160"/>
                              <a:gd name="T66" fmla="*/ 326 w 327"/>
                              <a:gd name="T67" fmla="*/ 140 h 160"/>
                              <a:gd name="T68" fmla="*/ 327 w 327"/>
                              <a:gd name="T69" fmla="*/ 139 h 160"/>
                              <a:gd name="T70" fmla="*/ 293 w 327"/>
                              <a:gd name="T71" fmla="*/ 43 h 160"/>
                              <a:gd name="T72" fmla="*/ 272 w 327"/>
                              <a:gd name="T7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27" h="160">
                                <a:moveTo>
                                  <a:pt x="272" y="0"/>
                                </a:moveTo>
                                <a:lnTo>
                                  <a:pt x="133" y="57"/>
                                </a:lnTo>
                                <a:lnTo>
                                  <a:pt x="71" y="30"/>
                                </a:lnTo>
                                <a:lnTo>
                                  <a:pt x="68" y="28"/>
                                </a:lnTo>
                                <a:lnTo>
                                  <a:pt x="58" y="27"/>
                                </a:lnTo>
                                <a:lnTo>
                                  <a:pt x="45" y="24"/>
                                </a:lnTo>
                                <a:lnTo>
                                  <a:pt x="31" y="21"/>
                                </a:lnTo>
                                <a:lnTo>
                                  <a:pt x="18" y="20"/>
                                </a:lnTo>
                                <a:lnTo>
                                  <a:pt x="6" y="21"/>
                                </a:lnTo>
                                <a:lnTo>
                                  <a:pt x="0" y="24"/>
                                </a:lnTo>
                                <a:lnTo>
                                  <a:pt x="2" y="30"/>
                                </a:lnTo>
                                <a:lnTo>
                                  <a:pt x="9" y="40"/>
                                </a:lnTo>
                                <a:lnTo>
                                  <a:pt x="19" y="56"/>
                                </a:lnTo>
                                <a:lnTo>
                                  <a:pt x="29" y="74"/>
                                </a:lnTo>
                                <a:lnTo>
                                  <a:pt x="41" y="94"/>
                                </a:lnTo>
                                <a:lnTo>
                                  <a:pt x="52" y="113"/>
                                </a:lnTo>
                                <a:lnTo>
                                  <a:pt x="61" y="129"/>
                                </a:lnTo>
                                <a:lnTo>
                                  <a:pt x="67" y="139"/>
                                </a:lnTo>
                                <a:lnTo>
                                  <a:pt x="69" y="143"/>
                                </a:lnTo>
                                <a:lnTo>
                                  <a:pt x="74" y="145"/>
                                </a:lnTo>
                                <a:lnTo>
                                  <a:pt x="85" y="146"/>
                                </a:lnTo>
                                <a:lnTo>
                                  <a:pt x="104" y="149"/>
                                </a:lnTo>
                                <a:lnTo>
                                  <a:pt x="127" y="152"/>
                                </a:lnTo>
                                <a:lnTo>
                                  <a:pt x="151" y="155"/>
                                </a:lnTo>
                                <a:lnTo>
                                  <a:pt x="179" y="158"/>
                                </a:lnTo>
                                <a:lnTo>
                                  <a:pt x="206" y="159"/>
                                </a:lnTo>
                                <a:lnTo>
                                  <a:pt x="231" y="160"/>
                                </a:lnTo>
                                <a:lnTo>
                                  <a:pt x="252" y="159"/>
                                </a:lnTo>
                                <a:lnTo>
                                  <a:pt x="272" y="158"/>
                                </a:lnTo>
                                <a:lnTo>
                                  <a:pt x="288" y="153"/>
                                </a:lnTo>
                                <a:lnTo>
                                  <a:pt x="303" y="149"/>
                                </a:lnTo>
                                <a:lnTo>
                                  <a:pt x="313" y="146"/>
                                </a:lnTo>
                                <a:lnTo>
                                  <a:pt x="321" y="142"/>
                                </a:lnTo>
                                <a:lnTo>
                                  <a:pt x="326" y="140"/>
                                </a:lnTo>
                                <a:lnTo>
                                  <a:pt x="327" y="139"/>
                                </a:lnTo>
                                <a:lnTo>
                                  <a:pt x="293" y="43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224" y="1468"/>
                            <a:ext cx="639" cy="640"/>
                          </a:xfrm>
                          <a:custGeom>
                            <a:avLst/>
                            <a:gdLst>
                              <a:gd name="T0" fmla="*/ 242 w 639"/>
                              <a:gd name="T1" fmla="*/ 12 h 640"/>
                              <a:gd name="T2" fmla="*/ 184 w 639"/>
                              <a:gd name="T3" fmla="*/ 58 h 640"/>
                              <a:gd name="T4" fmla="*/ 134 w 639"/>
                              <a:gd name="T5" fmla="*/ 99 h 640"/>
                              <a:gd name="T6" fmla="*/ 66 w 639"/>
                              <a:gd name="T7" fmla="*/ 158 h 640"/>
                              <a:gd name="T8" fmla="*/ 13 w 639"/>
                              <a:gd name="T9" fmla="*/ 210 h 640"/>
                              <a:gd name="T10" fmla="*/ 0 w 639"/>
                              <a:gd name="T11" fmla="*/ 243 h 640"/>
                              <a:gd name="T12" fmla="*/ 5 w 639"/>
                              <a:gd name="T13" fmla="*/ 284 h 640"/>
                              <a:gd name="T14" fmla="*/ 21 w 639"/>
                              <a:gd name="T15" fmla="*/ 327 h 640"/>
                              <a:gd name="T16" fmla="*/ 41 w 639"/>
                              <a:gd name="T17" fmla="*/ 367 h 640"/>
                              <a:gd name="T18" fmla="*/ 57 w 639"/>
                              <a:gd name="T19" fmla="*/ 390 h 640"/>
                              <a:gd name="T20" fmla="*/ 75 w 639"/>
                              <a:gd name="T21" fmla="*/ 398 h 640"/>
                              <a:gd name="T22" fmla="*/ 92 w 639"/>
                              <a:gd name="T23" fmla="*/ 400 h 640"/>
                              <a:gd name="T24" fmla="*/ 103 w 639"/>
                              <a:gd name="T25" fmla="*/ 399 h 640"/>
                              <a:gd name="T26" fmla="*/ 103 w 639"/>
                              <a:gd name="T27" fmla="*/ 423 h 640"/>
                              <a:gd name="T28" fmla="*/ 101 w 639"/>
                              <a:gd name="T29" fmla="*/ 553 h 640"/>
                              <a:gd name="T30" fmla="*/ 109 w 639"/>
                              <a:gd name="T31" fmla="*/ 621 h 640"/>
                              <a:gd name="T32" fmla="*/ 122 w 639"/>
                              <a:gd name="T33" fmla="*/ 630 h 640"/>
                              <a:gd name="T34" fmla="*/ 139 w 639"/>
                              <a:gd name="T35" fmla="*/ 632 h 640"/>
                              <a:gd name="T36" fmla="*/ 158 w 639"/>
                              <a:gd name="T37" fmla="*/ 633 h 640"/>
                              <a:gd name="T38" fmla="*/ 191 w 639"/>
                              <a:gd name="T39" fmla="*/ 639 h 640"/>
                              <a:gd name="T40" fmla="*/ 237 w 639"/>
                              <a:gd name="T41" fmla="*/ 640 h 640"/>
                              <a:gd name="T42" fmla="*/ 283 w 639"/>
                              <a:gd name="T43" fmla="*/ 636 h 640"/>
                              <a:gd name="T44" fmla="*/ 345 w 639"/>
                              <a:gd name="T45" fmla="*/ 629 h 640"/>
                              <a:gd name="T46" fmla="*/ 411 w 639"/>
                              <a:gd name="T47" fmla="*/ 623 h 640"/>
                              <a:gd name="T48" fmla="*/ 455 w 639"/>
                              <a:gd name="T49" fmla="*/ 623 h 640"/>
                              <a:gd name="T50" fmla="*/ 489 w 639"/>
                              <a:gd name="T51" fmla="*/ 616 h 640"/>
                              <a:gd name="T52" fmla="*/ 521 w 639"/>
                              <a:gd name="T53" fmla="*/ 594 h 640"/>
                              <a:gd name="T54" fmla="*/ 551 w 639"/>
                              <a:gd name="T55" fmla="*/ 545 h 640"/>
                              <a:gd name="T56" fmla="*/ 557 w 639"/>
                              <a:gd name="T57" fmla="*/ 464 h 640"/>
                              <a:gd name="T58" fmla="*/ 551 w 639"/>
                              <a:gd name="T59" fmla="*/ 378 h 640"/>
                              <a:gd name="T60" fmla="*/ 551 w 639"/>
                              <a:gd name="T61" fmla="*/ 314 h 640"/>
                              <a:gd name="T62" fmla="*/ 565 w 639"/>
                              <a:gd name="T63" fmla="*/ 300 h 640"/>
                              <a:gd name="T64" fmla="*/ 581 w 639"/>
                              <a:gd name="T65" fmla="*/ 296 h 640"/>
                              <a:gd name="T66" fmla="*/ 594 w 639"/>
                              <a:gd name="T67" fmla="*/ 291 h 640"/>
                              <a:gd name="T68" fmla="*/ 606 w 639"/>
                              <a:gd name="T69" fmla="*/ 284 h 640"/>
                              <a:gd name="T70" fmla="*/ 616 w 639"/>
                              <a:gd name="T71" fmla="*/ 260 h 640"/>
                              <a:gd name="T72" fmla="*/ 630 w 639"/>
                              <a:gd name="T73" fmla="*/ 201 h 640"/>
                              <a:gd name="T74" fmla="*/ 639 w 639"/>
                              <a:gd name="T75" fmla="*/ 151 h 640"/>
                              <a:gd name="T76" fmla="*/ 610 w 639"/>
                              <a:gd name="T77" fmla="*/ 112 h 640"/>
                              <a:gd name="T78" fmla="*/ 561 w 639"/>
                              <a:gd name="T79" fmla="*/ 85 h 640"/>
                              <a:gd name="T80" fmla="*/ 524 w 639"/>
                              <a:gd name="T81" fmla="*/ 70 h 640"/>
                              <a:gd name="T82" fmla="*/ 407 w 639"/>
                              <a:gd name="T83" fmla="*/ 16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39" h="640">
                                <a:moveTo>
                                  <a:pt x="339" y="0"/>
                                </a:moveTo>
                                <a:lnTo>
                                  <a:pt x="242" y="12"/>
                                </a:lnTo>
                                <a:lnTo>
                                  <a:pt x="191" y="50"/>
                                </a:lnTo>
                                <a:lnTo>
                                  <a:pt x="184" y="58"/>
                                </a:lnTo>
                                <a:lnTo>
                                  <a:pt x="162" y="75"/>
                                </a:lnTo>
                                <a:lnTo>
                                  <a:pt x="134" y="99"/>
                                </a:lnTo>
                                <a:lnTo>
                                  <a:pt x="99" y="128"/>
                                </a:lnTo>
                                <a:lnTo>
                                  <a:pt x="66" y="158"/>
                                </a:lnTo>
                                <a:lnTo>
                                  <a:pt x="36" y="187"/>
                                </a:lnTo>
                                <a:lnTo>
                                  <a:pt x="13" y="210"/>
                                </a:lnTo>
                                <a:lnTo>
                                  <a:pt x="3" y="224"/>
                                </a:lnTo>
                                <a:lnTo>
                                  <a:pt x="0" y="243"/>
                                </a:lnTo>
                                <a:lnTo>
                                  <a:pt x="1" y="263"/>
                                </a:lnTo>
                                <a:lnTo>
                                  <a:pt x="5" y="284"/>
                                </a:lnTo>
                                <a:lnTo>
                                  <a:pt x="13" y="306"/>
                                </a:lnTo>
                                <a:lnTo>
                                  <a:pt x="21" y="327"/>
                                </a:lnTo>
                                <a:lnTo>
                                  <a:pt x="31" y="349"/>
                                </a:lnTo>
                                <a:lnTo>
                                  <a:pt x="41" y="367"/>
                                </a:lnTo>
                                <a:lnTo>
                                  <a:pt x="52" y="385"/>
                                </a:lnTo>
                                <a:lnTo>
                                  <a:pt x="57" y="390"/>
                                </a:lnTo>
                                <a:lnTo>
                                  <a:pt x="66" y="395"/>
                                </a:lnTo>
                                <a:lnTo>
                                  <a:pt x="75" y="398"/>
                                </a:lnTo>
                                <a:lnTo>
                                  <a:pt x="83" y="399"/>
                                </a:lnTo>
                                <a:lnTo>
                                  <a:pt x="92" y="400"/>
                                </a:lnTo>
                                <a:lnTo>
                                  <a:pt x="98" y="399"/>
                                </a:lnTo>
                                <a:lnTo>
                                  <a:pt x="103" y="399"/>
                                </a:lnTo>
                                <a:lnTo>
                                  <a:pt x="105" y="399"/>
                                </a:lnTo>
                                <a:lnTo>
                                  <a:pt x="103" y="423"/>
                                </a:lnTo>
                                <a:lnTo>
                                  <a:pt x="102" y="482"/>
                                </a:lnTo>
                                <a:lnTo>
                                  <a:pt x="101" y="553"/>
                                </a:lnTo>
                                <a:lnTo>
                                  <a:pt x="106" y="614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2" y="630"/>
                                </a:lnTo>
                                <a:lnTo>
                                  <a:pt x="131" y="632"/>
                                </a:lnTo>
                                <a:lnTo>
                                  <a:pt x="139" y="632"/>
                                </a:lnTo>
                                <a:lnTo>
                                  <a:pt x="149" y="633"/>
                                </a:lnTo>
                                <a:lnTo>
                                  <a:pt x="158" y="633"/>
                                </a:lnTo>
                                <a:lnTo>
                                  <a:pt x="165" y="634"/>
                                </a:lnTo>
                                <a:lnTo>
                                  <a:pt x="191" y="639"/>
                                </a:lnTo>
                                <a:lnTo>
                                  <a:pt x="216" y="640"/>
                                </a:lnTo>
                                <a:lnTo>
                                  <a:pt x="237" y="640"/>
                                </a:lnTo>
                                <a:lnTo>
                                  <a:pt x="259" y="637"/>
                                </a:lnTo>
                                <a:lnTo>
                                  <a:pt x="283" y="636"/>
                                </a:lnTo>
                                <a:lnTo>
                                  <a:pt x="312" y="632"/>
                                </a:lnTo>
                                <a:lnTo>
                                  <a:pt x="345" y="629"/>
                                </a:lnTo>
                                <a:lnTo>
                                  <a:pt x="386" y="624"/>
                                </a:lnTo>
                                <a:lnTo>
                                  <a:pt x="411" y="623"/>
                                </a:lnTo>
                                <a:lnTo>
                                  <a:pt x="434" y="623"/>
                                </a:lnTo>
                                <a:lnTo>
                                  <a:pt x="455" y="623"/>
                                </a:lnTo>
                                <a:lnTo>
                                  <a:pt x="472" y="620"/>
                                </a:lnTo>
                                <a:lnTo>
                                  <a:pt x="489" y="616"/>
                                </a:lnTo>
                                <a:lnTo>
                                  <a:pt x="505" y="607"/>
                                </a:lnTo>
                                <a:lnTo>
                                  <a:pt x="521" y="594"/>
                                </a:lnTo>
                                <a:lnTo>
                                  <a:pt x="538" y="574"/>
                                </a:lnTo>
                                <a:lnTo>
                                  <a:pt x="551" y="545"/>
                                </a:lnTo>
                                <a:lnTo>
                                  <a:pt x="557" y="507"/>
                                </a:lnTo>
                                <a:lnTo>
                                  <a:pt x="557" y="464"/>
                                </a:lnTo>
                                <a:lnTo>
                                  <a:pt x="554" y="419"/>
                                </a:lnTo>
                                <a:lnTo>
                                  <a:pt x="551" y="378"/>
                                </a:lnTo>
                                <a:lnTo>
                                  <a:pt x="548" y="342"/>
                                </a:lnTo>
                                <a:lnTo>
                                  <a:pt x="551" y="314"/>
                                </a:lnTo>
                                <a:lnTo>
                                  <a:pt x="560" y="301"/>
                                </a:lnTo>
                                <a:lnTo>
                                  <a:pt x="565" y="300"/>
                                </a:lnTo>
                                <a:lnTo>
                                  <a:pt x="573" y="297"/>
                                </a:lnTo>
                                <a:lnTo>
                                  <a:pt x="581" y="296"/>
                                </a:lnTo>
                                <a:lnTo>
                                  <a:pt x="589" y="294"/>
                                </a:lnTo>
                                <a:lnTo>
                                  <a:pt x="594" y="291"/>
                                </a:lnTo>
                                <a:lnTo>
                                  <a:pt x="601" y="289"/>
                                </a:lnTo>
                                <a:lnTo>
                                  <a:pt x="606" y="284"/>
                                </a:lnTo>
                                <a:lnTo>
                                  <a:pt x="609" y="280"/>
                                </a:lnTo>
                                <a:lnTo>
                                  <a:pt x="616" y="260"/>
                                </a:lnTo>
                                <a:lnTo>
                                  <a:pt x="623" y="233"/>
                                </a:lnTo>
                                <a:lnTo>
                                  <a:pt x="630" y="201"/>
                                </a:lnTo>
                                <a:lnTo>
                                  <a:pt x="639" y="172"/>
                                </a:lnTo>
                                <a:lnTo>
                                  <a:pt x="639" y="151"/>
                                </a:lnTo>
                                <a:lnTo>
                                  <a:pt x="629" y="131"/>
                                </a:lnTo>
                                <a:lnTo>
                                  <a:pt x="610" y="112"/>
                                </a:lnTo>
                                <a:lnTo>
                                  <a:pt x="586" y="98"/>
                                </a:lnTo>
                                <a:lnTo>
                                  <a:pt x="561" y="85"/>
                                </a:lnTo>
                                <a:lnTo>
                                  <a:pt x="540" y="76"/>
                                </a:lnTo>
                                <a:lnTo>
                                  <a:pt x="524" y="70"/>
                                </a:lnTo>
                                <a:lnTo>
                                  <a:pt x="518" y="69"/>
                                </a:lnTo>
                                <a:lnTo>
                                  <a:pt x="407" y="1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372" y="1091"/>
                            <a:ext cx="320" cy="344"/>
                          </a:xfrm>
                          <a:custGeom>
                            <a:avLst/>
                            <a:gdLst>
                              <a:gd name="T0" fmla="*/ 127 w 320"/>
                              <a:gd name="T1" fmla="*/ 0 h 344"/>
                              <a:gd name="T2" fmla="*/ 122 w 320"/>
                              <a:gd name="T3" fmla="*/ 0 h 344"/>
                              <a:gd name="T4" fmla="*/ 109 w 320"/>
                              <a:gd name="T5" fmla="*/ 3 h 344"/>
                              <a:gd name="T6" fmla="*/ 92 w 320"/>
                              <a:gd name="T7" fmla="*/ 5 h 344"/>
                              <a:gd name="T8" fmla="*/ 71 w 320"/>
                              <a:gd name="T9" fmla="*/ 10 h 344"/>
                              <a:gd name="T10" fmla="*/ 49 w 320"/>
                              <a:gd name="T11" fmla="*/ 16 h 344"/>
                              <a:gd name="T12" fmla="*/ 30 w 320"/>
                              <a:gd name="T13" fmla="*/ 23 h 344"/>
                              <a:gd name="T14" fmla="*/ 14 w 320"/>
                              <a:gd name="T15" fmla="*/ 30 h 344"/>
                              <a:gd name="T16" fmla="*/ 4 w 320"/>
                              <a:gd name="T17" fmla="*/ 40 h 344"/>
                              <a:gd name="T18" fmla="*/ 0 w 320"/>
                              <a:gd name="T19" fmla="*/ 51 h 344"/>
                              <a:gd name="T20" fmla="*/ 0 w 320"/>
                              <a:gd name="T21" fmla="*/ 64 h 344"/>
                              <a:gd name="T22" fmla="*/ 1 w 320"/>
                              <a:gd name="T23" fmla="*/ 77 h 344"/>
                              <a:gd name="T24" fmla="*/ 6 w 320"/>
                              <a:gd name="T25" fmla="*/ 89 h 344"/>
                              <a:gd name="T26" fmla="*/ 12 w 320"/>
                              <a:gd name="T27" fmla="*/ 99 h 344"/>
                              <a:gd name="T28" fmla="*/ 17 w 320"/>
                              <a:gd name="T29" fmla="*/ 107 h 344"/>
                              <a:gd name="T30" fmla="*/ 26 w 320"/>
                              <a:gd name="T31" fmla="*/ 113 h 344"/>
                              <a:gd name="T32" fmla="*/ 33 w 320"/>
                              <a:gd name="T33" fmla="*/ 116 h 344"/>
                              <a:gd name="T34" fmla="*/ 42 w 320"/>
                              <a:gd name="T35" fmla="*/ 123 h 344"/>
                              <a:gd name="T36" fmla="*/ 49 w 320"/>
                              <a:gd name="T37" fmla="*/ 139 h 344"/>
                              <a:gd name="T38" fmla="*/ 56 w 320"/>
                              <a:gd name="T39" fmla="*/ 159 h 344"/>
                              <a:gd name="T40" fmla="*/ 66 w 320"/>
                              <a:gd name="T41" fmla="*/ 179 h 344"/>
                              <a:gd name="T42" fmla="*/ 75 w 320"/>
                              <a:gd name="T43" fmla="*/ 188 h 344"/>
                              <a:gd name="T44" fmla="*/ 84 w 320"/>
                              <a:gd name="T45" fmla="*/ 192 h 344"/>
                              <a:gd name="T46" fmla="*/ 94 w 320"/>
                              <a:gd name="T47" fmla="*/ 196 h 344"/>
                              <a:gd name="T48" fmla="*/ 101 w 320"/>
                              <a:gd name="T49" fmla="*/ 199 h 344"/>
                              <a:gd name="T50" fmla="*/ 108 w 320"/>
                              <a:gd name="T51" fmla="*/ 216 h 344"/>
                              <a:gd name="T52" fmla="*/ 107 w 320"/>
                              <a:gd name="T53" fmla="*/ 242 h 344"/>
                              <a:gd name="T54" fmla="*/ 99 w 320"/>
                              <a:gd name="T55" fmla="*/ 267 h 344"/>
                              <a:gd name="T56" fmla="*/ 96 w 320"/>
                              <a:gd name="T57" fmla="*/ 277 h 344"/>
                              <a:gd name="T58" fmla="*/ 98 w 320"/>
                              <a:gd name="T59" fmla="*/ 285 h 344"/>
                              <a:gd name="T60" fmla="*/ 105 w 320"/>
                              <a:gd name="T61" fmla="*/ 304 h 344"/>
                              <a:gd name="T62" fmla="*/ 115 w 320"/>
                              <a:gd name="T63" fmla="*/ 324 h 344"/>
                              <a:gd name="T64" fmla="*/ 130 w 320"/>
                              <a:gd name="T65" fmla="*/ 337 h 344"/>
                              <a:gd name="T66" fmla="*/ 138 w 320"/>
                              <a:gd name="T67" fmla="*/ 340 h 344"/>
                              <a:gd name="T68" fmla="*/ 150 w 320"/>
                              <a:gd name="T69" fmla="*/ 343 h 344"/>
                              <a:gd name="T70" fmla="*/ 164 w 320"/>
                              <a:gd name="T71" fmla="*/ 344 h 344"/>
                              <a:gd name="T72" fmla="*/ 180 w 320"/>
                              <a:gd name="T73" fmla="*/ 343 h 344"/>
                              <a:gd name="T74" fmla="*/ 197 w 320"/>
                              <a:gd name="T75" fmla="*/ 341 h 344"/>
                              <a:gd name="T76" fmla="*/ 216 w 320"/>
                              <a:gd name="T77" fmla="*/ 336 h 344"/>
                              <a:gd name="T78" fmla="*/ 236 w 320"/>
                              <a:gd name="T79" fmla="*/ 327 h 344"/>
                              <a:gd name="T80" fmla="*/ 256 w 320"/>
                              <a:gd name="T81" fmla="*/ 314 h 344"/>
                              <a:gd name="T82" fmla="*/ 274 w 320"/>
                              <a:gd name="T83" fmla="*/ 298 h 344"/>
                              <a:gd name="T84" fmla="*/ 285 w 320"/>
                              <a:gd name="T85" fmla="*/ 284 h 344"/>
                              <a:gd name="T86" fmla="*/ 291 w 320"/>
                              <a:gd name="T87" fmla="*/ 268 h 344"/>
                              <a:gd name="T88" fmla="*/ 294 w 320"/>
                              <a:gd name="T89" fmla="*/ 254 h 344"/>
                              <a:gd name="T90" fmla="*/ 294 w 320"/>
                              <a:gd name="T91" fmla="*/ 239 h 344"/>
                              <a:gd name="T92" fmla="*/ 294 w 320"/>
                              <a:gd name="T93" fmla="*/ 226 h 344"/>
                              <a:gd name="T94" fmla="*/ 294 w 320"/>
                              <a:gd name="T95" fmla="*/ 212 h 344"/>
                              <a:gd name="T96" fmla="*/ 295 w 320"/>
                              <a:gd name="T97" fmla="*/ 199 h 344"/>
                              <a:gd name="T98" fmla="*/ 301 w 320"/>
                              <a:gd name="T99" fmla="*/ 171 h 344"/>
                              <a:gd name="T100" fmla="*/ 310 w 320"/>
                              <a:gd name="T101" fmla="*/ 140 h 344"/>
                              <a:gd name="T102" fmla="*/ 317 w 320"/>
                              <a:gd name="T103" fmla="*/ 117 h 344"/>
                              <a:gd name="T104" fmla="*/ 320 w 320"/>
                              <a:gd name="T105" fmla="*/ 109 h 344"/>
                              <a:gd name="T106" fmla="*/ 253 w 320"/>
                              <a:gd name="T107" fmla="*/ 47 h 344"/>
                              <a:gd name="T108" fmla="*/ 127 w 320"/>
                              <a:gd name="T109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0" h="344">
                                <a:moveTo>
                                  <a:pt x="127" y="0"/>
                                </a:moveTo>
                                <a:lnTo>
                                  <a:pt x="122" y="0"/>
                                </a:lnTo>
                                <a:lnTo>
                                  <a:pt x="109" y="3"/>
                                </a:lnTo>
                                <a:lnTo>
                                  <a:pt x="92" y="5"/>
                                </a:lnTo>
                                <a:lnTo>
                                  <a:pt x="71" y="10"/>
                                </a:lnTo>
                                <a:lnTo>
                                  <a:pt x="49" y="16"/>
                                </a:lnTo>
                                <a:lnTo>
                                  <a:pt x="30" y="23"/>
                                </a:lnTo>
                                <a:lnTo>
                                  <a:pt x="14" y="30"/>
                                </a:lnTo>
                                <a:lnTo>
                                  <a:pt x="4" y="40"/>
                                </a:lnTo>
                                <a:lnTo>
                                  <a:pt x="0" y="51"/>
                                </a:lnTo>
                                <a:lnTo>
                                  <a:pt x="0" y="64"/>
                                </a:lnTo>
                                <a:lnTo>
                                  <a:pt x="1" y="77"/>
                                </a:lnTo>
                                <a:lnTo>
                                  <a:pt x="6" y="89"/>
                                </a:lnTo>
                                <a:lnTo>
                                  <a:pt x="12" y="99"/>
                                </a:lnTo>
                                <a:lnTo>
                                  <a:pt x="17" y="107"/>
                                </a:lnTo>
                                <a:lnTo>
                                  <a:pt x="26" y="113"/>
                                </a:lnTo>
                                <a:lnTo>
                                  <a:pt x="33" y="116"/>
                                </a:lnTo>
                                <a:lnTo>
                                  <a:pt x="42" y="123"/>
                                </a:lnTo>
                                <a:lnTo>
                                  <a:pt x="49" y="139"/>
                                </a:lnTo>
                                <a:lnTo>
                                  <a:pt x="56" y="159"/>
                                </a:lnTo>
                                <a:lnTo>
                                  <a:pt x="66" y="179"/>
                                </a:lnTo>
                                <a:lnTo>
                                  <a:pt x="75" y="188"/>
                                </a:lnTo>
                                <a:lnTo>
                                  <a:pt x="84" y="192"/>
                                </a:lnTo>
                                <a:lnTo>
                                  <a:pt x="94" y="196"/>
                                </a:lnTo>
                                <a:lnTo>
                                  <a:pt x="101" y="199"/>
                                </a:lnTo>
                                <a:lnTo>
                                  <a:pt x="108" y="216"/>
                                </a:lnTo>
                                <a:lnTo>
                                  <a:pt x="107" y="242"/>
                                </a:lnTo>
                                <a:lnTo>
                                  <a:pt x="99" y="267"/>
                                </a:lnTo>
                                <a:lnTo>
                                  <a:pt x="96" y="277"/>
                                </a:lnTo>
                                <a:lnTo>
                                  <a:pt x="98" y="285"/>
                                </a:lnTo>
                                <a:lnTo>
                                  <a:pt x="105" y="304"/>
                                </a:lnTo>
                                <a:lnTo>
                                  <a:pt x="115" y="324"/>
                                </a:lnTo>
                                <a:lnTo>
                                  <a:pt x="130" y="337"/>
                                </a:lnTo>
                                <a:lnTo>
                                  <a:pt x="138" y="340"/>
                                </a:lnTo>
                                <a:lnTo>
                                  <a:pt x="150" y="343"/>
                                </a:lnTo>
                                <a:lnTo>
                                  <a:pt x="164" y="344"/>
                                </a:lnTo>
                                <a:lnTo>
                                  <a:pt x="180" y="343"/>
                                </a:lnTo>
                                <a:lnTo>
                                  <a:pt x="197" y="341"/>
                                </a:lnTo>
                                <a:lnTo>
                                  <a:pt x="216" y="336"/>
                                </a:lnTo>
                                <a:lnTo>
                                  <a:pt x="236" y="327"/>
                                </a:lnTo>
                                <a:lnTo>
                                  <a:pt x="256" y="314"/>
                                </a:lnTo>
                                <a:lnTo>
                                  <a:pt x="274" y="298"/>
                                </a:lnTo>
                                <a:lnTo>
                                  <a:pt x="285" y="284"/>
                                </a:lnTo>
                                <a:lnTo>
                                  <a:pt x="291" y="268"/>
                                </a:lnTo>
                                <a:lnTo>
                                  <a:pt x="294" y="254"/>
                                </a:lnTo>
                                <a:lnTo>
                                  <a:pt x="294" y="239"/>
                                </a:lnTo>
                                <a:lnTo>
                                  <a:pt x="294" y="226"/>
                                </a:lnTo>
                                <a:lnTo>
                                  <a:pt x="294" y="212"/>
                                </a:lnTo>
                                <a:lnTo>
                                  <a:pt x="295" y="199"/>
                                </a:lnTo>
                                <a:lnTo>
                                  <a:pt x="301" y="171"/>
                                </a:lnTo>
                                <a:lnTo>
                                  <a:pt x="310" y="140"/>
                                </a:lnTo>
                                <a:lnTo>
                                  <a:pt x="317" y="117"/>
                                </a:lnTo>
                                <a:lnTo>
                                  <a:pt x="320" y="109"/>
                                </a:lnTo>
                                <a:lnTo>
                                  <a:pt x="253" y="4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613" y="1362"/>
                            <a:ext cx="109" cy="225"/>
                          </a:xfrm>
                          <a:custGeom>
                            <a:avLst/>
                            <a:gdLst>
                              <a:gd name="T0" fmla="*/ 0 w 109"/>
                              <a:gd name="T1" fmla="*/ 120 h 225"/>
                              <a:gd name="T2" fmla="*/ 62 w 109"/>
                              <a:gd name="T3" fmla="*/ 189 h 225"/>
                              <a:gd name="T4" fmla="*/ 81 w 109"/>
                              <a:gd name="T5" fmla="*/ 225 h 225"/>
                              <a:gd name="T6" fmla="*/ 105 w 109"/>
                              <a:gd name="T7" fmla="*/ 139 h 225"/>
                              <a:gd name="T8" fmla="*/ 109 w 109"/>
                              <a:gd name="T9" fmla="*/ 34 h 225"/>
                              <a:gd name="T10" fmla="*/ 73 w 109"/>
                              <a:gd name="T11" fmla="*/ 0 h 225"/>
                              <a:gd name="T12" fmla="*/ 0 w 109"/>
                              <a:gd name="T13" fmla="*/ 12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225">
                                <a:moveTo>
                                  <a:pt x="0" y="120"/>
                                </a:moveTo>
                                <a:lnTo>
                                  <a:pt x="62" y="189"/>
                                </a:lnTo>
                                <a:lnTo>
                                  <a:pt x="81" y="225"/>
                                </a:lnTo>
                                <a:lnTo>
                                  <a:pt x="105" y="139"/>
                                </a:lnTo>
                                <a:lnTo>
                                  <a:pt x="109" y="34"/>
                                </a:lnTo>
                                <a:lnTo>
                                  <a:pt x="73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80" y="83"/>
                            <a:ext cx="271" cy="132"/>
                          </a:xfrm>
                          <a:custGeom>
                            <a:avLst/>
                            <a:gdLst>
                              <a:gd name="T0" fmla="*/ 189 w 271"/>
                              <a:gd name="T1" fmla="*/ 48 h 132"/>
                              <a:gd name="T2" fmla="*/ 182 w 271"/>
                              <a:gd name="T3" fmla="*/ 54 h 132"/>
                              <a:gd name="T4" fmla="*/ 172 w 271"/>
                              <a:gd name="T5" fmla="*/ 59 h 132"/>
                              <a:gd name="T6" fmla="*/ 162 w 271"/>
                              <a:gd name="T7" fmla="*/ 62 h 132"/>
                              <a:gd name="T8" fmla="*/ 151 w 271"/>
                              <a:gd name="T9" fmla="*/ 66 h 132"/>
                              <a:gd name="T10" fmla="*/ 140 w 271"/>
                              <a:gd name="T11" fmla="*/ 69 h 132"/>
                              <a:gd name="T12" fmla="*/ 130 w 271"/>
                              <a:gd name="T13" fmla="*/ 72 h 132"/>
                              <a:gd name="T14" fmla="*/ 118 w 271"/>
                              <a:gd name="T15" fmla="*/ 76 h 132"/>
                              <a:gd name="T16" fmla="*/ 108 w 271"/>
                              <a:gd name="T17" fmla="*/ 81 h 132"/>
                              <a:gd name="T18" fmla="*/ 92 w 271"/>
                              <a:gd name="T19" fmla="*/ 82 h 132"/>
                              <a:gd name="T20" fmla="*/ 78 w 271"/>
                              <a:gd name="T21" fmla="*/ 85 h 132"/>
                              <a:gd name="T22" fmla="*/ 65 w 271"/>
                              <a:gd name="T23" fmla="*/ 89 h 132"/>
                              <a:gd name="T24" fmla="*/ 52 w 271"/>
                              <a:gd name="T25" fmla="*/ 95 h 132"/>
                              <a:gd name="T26" fmla="*/ 41 w 271"/>
                              <a:gd name="T27" fmla="*/ 104 h 132"/>
                              <a:gd name="T28" fmla="*/ 29 w 271"/>
                              <a:gd name="T29" fmla="*/ 112 h 132"/>
                              <a:gd name="T30" fmla="*/ 19 w 271"/>
                              <a:gd name="T31" fmla="*/ 122 h 132"/>
                              <a:gd name="T32" fmla="*/ 9 w 271"/>
                              <a:gd name="T33" fmla="*/ 132 h 132"/>
                              <a:gd name="T34" fmla="*/ 0 w 271"/>
                              <a:gd name="T35" fmla="*/ 132 h 132"/>
                              <a:gd name="T36" fmla="*/ 8 w 271"/>
                              <a:gd name="T37" fmla="*/ 118 h 132"/>
                              <a:gd name="T38" fmla="*/ 19 w 271"/>
                              <a:gd name="T39" fmla="*/ 105 h 132"/>
                              <a:gd name="T40" fmla="*/ 32 w 271"/>
                              <a:gd name="T41" fmla="*/ 94 h 132"/>
                              <a:gd name="T42" fmla="*/ 46 w 271"/>
                              <a:gd name="T43" fmla="*/ 85 h 132"/>
                              <a:gd name="T44" fmla="*/ 62 w 271"/>
                              <a:gd name="T45" fmla="*/ 78 h 132"/>
                              <a:gd name="T46" fmla="*/ 80 w 271"/>
                              <a:gd name="T47" fmla="*/ 72 h 132"/>
                              <a:gd name="T48" fmla="*/ 97 w 271"/>
                              <a:gd name="T49" fmla="*/ 68 h 132"/>
                              <a:gd name="T50" fmla="*/ 114 w 271"/>
                              <a:gd name="T51" fmla="*/ 66 h 132"/>
                              <a:gd name="T52" fmla="*/ 134 w 271"/>
                              <a:gd name="T53" fmla="*/ 58 h 132"/>
                              <a:gd name="T54" fmla="*/ 154 w 271"/>
                              <a:gd name="T55" fmla="*/ 49 h 132"/>
                              <a:gd name="T56" fmla="*/ 175 w 271"/>
                              <a:gd name="T57" fmla="*/ 43 h 132"/>
                              <a:gd name="T58" fmla="*/ 195 w 271"/>
                              <a:gd name="T59" fmla="*/ 36 h 132"/>
                              <a:gd name="T60" fmla="*/ 215 w 271"/>
                              <a:gd name="T61" fmla="*/ 31 h 132"/>
                              <a:gd name="T62" fmla="*/ 234 w 271"/>
                              <a:gd name="T63" fmla="*/ 22 h 132"/>
                              <a:gd name="T64" fmla="*/ 252 w 271"/>
                              <a:gd name="T65" fmla="*/ 12 h 132"/>
                              <a:gd name="T66" fmla="*/ 271 w 271"/>
                              <a:gd name="T67" fmla="*/ 0 h 132"/>
                              <a:gd name="T68" fmla="*/ 270 w 271"/>
                              <a:gd name="T69" fmla="*/ 2 h 132"/>
                              <a:gd name="T70" fmla="*/ 267 w 271"/>
                              <a:gd name="T71" fmla="*/ 8 h 132"/>
                              <a:gd name="T72" fmla="*/ 259 w 271"/>
                              <a:gd name="T73" fmla="*/ 15 h 132"/>
                              <a:gd name="T74" fmla="*/ 251 w 271"/>
                              <a:gd name="T75" fmla="*/ 23 h 132"/>
                              <a:gd name="T76" fmla="*/ 239 w 271"/>
                              <a:gd name="T77" fmla="*/ 32 h 132"/>
                              <a:gd name="T78" fmla="*/ 225 w 271"/>
                              <a:gd name="T79" fmla="*/ 39 h 132"/>
                              <a:gd name="T80" fmla="*/ 209 w 271"/>
                              <a:gd name="T81" fmla="*/ 45 h 132"/>
                              <a:gd name="T82" fmla="*/ 189 w 271"/>
                              <a:gd name="T83" fmla="*/ 48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71" h="132">
                                <a:moveTo>
                                  <a:pt x="189" y="48"/>
                                </a:moveTo>
                                <a:lnTo>
                                  <a:pt x="182" y="54"/>
                                </a:lnTo>
                                <a:lnTo>
                                  <a:pt x="172" y="59"/>
                                </a:lnTo>
                                <a:lnTo>
                                  <a:pt x="162" y="62"/>
                                </a:lnTo>
                                <a:lnTo>
                                  <a:pt x="151" y="66"/>
                                </a:lnTo>
                                <a:lnTo>
                                  <a:pt x="140" y="69"/>
                                </a:lnTo>
                                <a:lnTo>
                                  <a:pt x="130" y="72"/>
                                </a:lnTo>
                                <a:lnTo>
                                  <a:pt x="118" y="76"/>
                                </a:lnTo>
                                <a:lnTo>
                                  <a:pt x="108" y="81"/>
                                </a:lnTo>
                                <a:lnTo>
                                  <a:pt x="92" y="82"/>
                                </a:lnTo>
                                <a:lnTo>
                                  <a:pt x="78" y="85"/>
                                </a:lnTo>
                                <a:lnTo>
                                  <a:pt x="65" y="89"/>
                                </a:lnTo>
                                <a:lnTo>
                                  <a:pt x="52" y="95"/>
                                </a:lnTo>
                                <a:lnTo>
                                  <a:pt x="41" y="104"/>
                                </a:lnTo>
                                <a:lnTo>
                                  <a:pt x="29" y="112"/>
                                </a:lnTo>
                                <a:lnTo>
                                  <a:pt x="19" y="122"/>
                                </a:lnTo>
                                <a:lnTo>
                                  <a:pt x="9" y="132"/>
                                </a:lnTo>
                                <a:lnTo>
                                  <a:pt x="0" y="132"/>
                                </a:lnTo>
                                <a:lnTo>
                                  <a:pt x="8" y="118"/>
                                </a:lnTo>
                                <a:lnTo>
                                  <a:pt x="19" y="105"/>
                                </a:lnTo>
                                <a:lnTo>
                                  <a:pt x="32" y="94"/>
                                </a:lnTo>
                                <a:lnTo>
                                  <a:pt x="46" y="85"/>
                                </a:lnTo>
                                <a:lnTo>
                                  <a:pt x="62" y="78"/>
                                </a:lnTo>
                                <a:lnTo>
                                  <a:pt x="80" y="72"/>
                                </a:lnTo>
                                <a:lnTo>
                                  <a:pt x="97" y="68"/>
                                </a:lnTo>
                                <a:lnTo>
                                  <a:pt x="114" y="66"/>
                                </a:lnTo>
                                <a:lnTo>
                                  <a:pt x="134" y="58"/>
                                </a:lnTo>
                                <a:lnTo>
                                  <a:pt x="154" y="49"/>
                                </a:lnTo>
                                <a:lnTo>
                                  <a:pt x="175" y="43"/>
                                </a:lnTo>
                                <a:lnTo>
                                  <a:pt x="195" y="36"/>
                                </a:lnTo>
                                <a:lnTo>
                                  <a:pt x="215" y="31"/>
                                </a:lnTo>
                                <a:lnTo>
                                  <a:pt x="234" y="22"/>
                                </a:lnTo>
                                <a:lnTo>
                                  <a:pt x="252" y="12"/>
                                </a:lnTo>
                                <a:lnTo>
                                  <a:pt x="271" y="0"/>
                                </a:lnTo>
                                <a:lnTo>
                                  <a:pt x="270" y="2"/>
                                </a:lnTo>
                                <a:lnTo>
                                  <a:pt x="267" y="8"/>
                                </a:lnTo>
                                <a:lnTo>
                                  <a:pt x="259" y="15"/>
                                </a:lnTo>
                                <a:lnTo>
                                  <a:pt x="251" y="23"/>
                                </a:lnTo>
                                <a:lnTo>
                                  <a:pt x="239" y="32"/>
                                </a:lnTo>
                                <a:lnTo>
                                  <a:pt x="225" y="39"/>
                                </a:lnTo>
                                <a:lnTo>
                                  <a:pt x="209" y="45"/>
                                </a:lnTo>
                                <a:lnTo>
                                  <a:pt x="18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997" y="141"/>
                            <a:ext cx="432" cy="440"/>
                          </a:xfrm>
                          <a:custGeom>
                            <a:avLst/>
                            <a:gdLst>
                              <a:gd name="T0" fmla="*/ 57 w 432"/>
                              <a:gd name="T1" fmla="*/ 27 h 440"/>
                              <a:gd name="T2" fmla="*/ 89 w 432"/>
                              <a:gd name="T3" fmla="*/ 40 h 440"/>
                              <a:gd name="T4" fmla="*/ 119 w 432"/>
                              <a:gd name="T5" fmla="*/ 56 h 440"/>
                              <a:gd name="T6" fmla="*/ 148 w 432"/>
                              <a:gd name="T7" fmla="*/ 74 h 440"/>
                              <a:gd name="T8" fmla="*/ 175 w 432"/>
                              <a:gd name="T9" fmla="*/ 95 h 440"/>
                              <a:gd name="T10" fmla="*/ 200 w 432"/>
                              <a:gd name="T11" fmla="*/ 117 h 440"/>
                              <a:gd name="T12" fmla="*/ 224 w 432"/>
                              <a:gd name="T13" fmla="*/ 142 h 440"/>
                              <a:gd name="T14" fmla="*/ 247 w 432"/>
                              <a:gd name="T15" fmla="*/ 166 h 440"/>
                              <a:gd name="T16" fmla="*/ 269 w 432"/>
                              <a:gd name="T17" fmla="*/ 194 h 440"/>
                              <a:gd name="T18" fmla="*/ 291 w 432"/>
                              <a:gd name="T19" fmla="*/ 221 h 440"/>
                              <a:gd name="T20" fmla="*/ 309 w 432"/>
                              <a:gd name="T21" fmla="*/ 248 h 440"/>
                              <a:gd name="T22" fmla="*/ 329 w 432"/>
                              <a:gd name="T23" fmla="*/ 277 h 440"/>
                              <a:gd name="T24" fmla="*/ 348 w 432"/>
                              <a:gd name="T25" fmla="*/ 305 h 440"/>
                              <a:gd name="T26" fmla="*/ 367 w 432"/>
                              <a:gd name="T27" fmla="*/ 334 h 440"/>
                              <a:gd name="T28" fmla="*/ 386 w 432"/>
                              <a:gd name="T29" fmla="*/ 361 h 440"/>
                              <a:gd name="T30" fmla="*/ 403 w 432"/>
                              <a:gd name="T31" fmla="*/ 389 h 440"/>
                              <a:gd name="T32" fmla="*/ 422 w 432"/>
                              <a:gd name="T33" fmla="*/ 415 h 440"/>
                              <a:gd name="T34" fmla="*/ 424 w 432"/>
                              <a:gd name="T35" fmla="*/ 419 h 440"/>
                              <a:gd name="T36" fmla="*/ 429 w 432"/>
                              <a:gd name="T37" fmla="*/ 425 h 440"/>
                              <a:gd name="T38" fmla="*/ 432 w 432"/>
                              <a:gd name="T39" fmla="*/ 432 h 440"/>
                              <a:gd name="T40" fmla="*/ 432 w 432"/>
                              <a:gd name="T41" fmla="*/ 440 h 440"/>
                              <a:gd name="T42" fmla="*/ 423 w 432"/>
                              <a:gd name="T43" fmla="*/ 440 h 440"/>
                              <a:gd name="T44" fmla="*/ 406 w 432"/>
                              <a:gd name="T45" fmla="*/ 416 h 440"/>
                              <a:gd name="T46" fmla="*/ 388 w 432"/>
                              <a:gd name="T47" fmla="*/ 392 h 440"/>
                              <a:gd name="T48" fmla="*/ 371 w 432"/>
                              <a:gd name="T49" fmla="*/ 366 h 440"/>
                              <a:gd name="T50" fmla="*/ 355 w 432"/>
                              <a:gd name="T51" fmla="*/ 338 h 440"/>
                              <a:gd name="T52" fmla="*/ 338 w 432"/>
                              <a:gd name="T53" fmla="*/ 313 h 440"/>
                              <a:gd name="T54" fmla="*/ 321 w 432"/>
                              <a:gd name="T55" fmla="*/ 285 h 440"/>
                              <a:gd name="T56" fmla="*/ 304 w 432"/>
                              <a:gd name="T57" fmla="*/ 260 h 440"/>
                              <a:gd name="T58" fmla="*/ 285 w 432"/>
                              <a:gd name="T59" fmla="*/ 232 h 440"/>
                              <a:gd name="T60" fmla="*/ 266 w 432"/>
                              <a:gd name="T61" fmla="*/ 206 h 440"/>
                              <a:gd name="T62" fmla="*/ 247 w 432"/>
                              <a:gd name="T63" fmla="*/ 182 h 440"/>
                              <a:gd name="T64" fmla="*/ 226 w 432"/>
                              <a:gd name="T65" fmla="*/ 159 h 440"/>
                              <a:gd name="T66" fmla="*/ 204 w 432"/>
                              <a:gd name="T67" fmla="*/ 136 h 440"/>
                              <a:gd name="T68" fmla="*/ 181 w 432"/>
                              <a:gd name="T69" fmla="*/ 116 h 440"/>
                              <a:gd name="T70" fmla="*/ 157 w 432"/>
                              <a:gd name="T71" fmla="*/ 97 h 440"/>
                              <a:gd name="T72" fmla="*/ 131 w 432"/>
                              <a:gd name="T73" fmla="*/ 80 h 440"/>
                              <a:gd name="T74" fmla="*/ 102 w 432"/>
                              <a:gd name="T75" fmla="*/ 66 h 440"/>
                              <a:gd name="T76" fmla="*/ 88 w 432"/>
                              <a:gd name="T77" fmla="*/ 60 h 440"/>
                              <a:gd name="T78" fmla="*/ 75 w 432"/>
                              <a:gd name="T79" fmla="*/ 53 h 440"/>
                              <a:gd name="T80" fmla="*/ 62 w 432"/>
                              <a:gd name="T81" fmla="*/ 44 h 440"/>
                              <a:gd name="T82" fmla="*/ 49 w 432"/>
                              <a:gd name="T83" fmla="*/ 36 h 440"/>
                              <a:gd name="T84" fmla="*/ 37 w 432"/>
                              <a:gd name="T85" fmla="*/ 27 h 440"/>
                              <a:gd name="T86" fmla="*/ 24 w 432"/>
                              <a:gd name="T87" fmla="*/ 18 h 440"/>
                              <a:gd name="T88" fmla="*/ 13 w 432"/>
                              <a:gd name="T89" fmla="*/ 10 h 440"/>
                              <a:gd name="T90" fmla="*/ 0 w 432"/>
                              <a:gd name="T91" fmla="*/ 1 h 440"/>
                              <a:gd name="T92" fmla="*/ 10 w 432"/>
                              <a:gd name="T93" fmla="*/ 0 h 440"/>
                              <a:gd name="T94" fmla="*/ 19 w 432"/>
                              <a:gd name="T95" fmla="*/ 0 h 440"/>
                              <a:gd name="T96" fmla="*/ 26 w 432"/>
                              <a:gd name="T97" fmla="*/ 3 h 440"/>
                              <a:gd name="T98" fmla="*/ 33 w 432"/>
                              <a:gd name="T99" fmla="*/ 7 h 440"/>
                              <a:gd name="T100" fmla="*/ 39 w 432"/>
                              <a:gd name="T101" fmla="*/ 13 h 440"/>
                              <a:gd name="T102" fmla="*/ 44 w 432"/>
                              <a:gd name="T103" fmla="*/ 18 h 440"/>
                              <a:gd name="T104" fmla="*/ 50 w 432"/>
                              <a:gd name="T105" fmla="*/ 24 h 440"/>
                              <a:gd name="T106" fmla="*/ 57 w 432"/>
                              <a:gd name="T107" fmla="*/ 27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440">
                                <a:moveTo>
                                  <a:pt x="57" y="27"/>
                                </a:moveTo>
                                <a:lnTo>
                                  <a:pt x="89" y="40"/>
                                </a:lnTo>
                                <a:lnTo>
                                  <a:pt x="119" y="56"/>
                                </a:lnTo>
                                <a:lnTo>
                                  <a:pt x="148" y="74"/>
                                </a:lnTo>
                                <a:lnTo>
                                  <a:pt x="175" y="95"/>
                                </a:lnTo>
                                <a:lnTo>
                                  <a:pt x="200" y="117"/>
                                </a:lnTo>
                                <a:lnTo>
                                  <a:pt x="224" y="142"/>
                                </a:lnTo>
                                <a:lnTo>
                                  <a:pt x="247" y="166"/>
                                </a:lnTo>
                                <a:lnTo>
                                  <a:pt x="269" y="194"/>
                                </a:lnTo>
                                <a:lnTo>
                                  <a:pt x="291" y="221"/>
                                </a:lnTo>
                                <a:lnTo>
                                  <a:pt x="309" y="248"/>
                                </a:lnTo>
                                <a:lnTo>
                                  <a:pt x="329" y="277"/>
                                </a:lnTo>
                                <a:lnTo>
                                  <a:pt x="348" y="305"/>
                                </a:lnTo>
                                <a:lnTo>
                                  <a:pt x="367" y="334"/>
                                </a:lnTo>
                                <a:lnTo>
                                  <a:pt x="386" y="361"/>
                                </a:lnTo>
                                <a:lnTo>
                                  <a:pt x="403" y="389"/>
                                </a:lnTo>
                                <a:lnTo>
                                  <a:pt x="422" y="415"/>
                                </a:lnTo>
                                <a:lnTo>
                                  <a:pt x="424" y="419"/>
                                </a:lnTo>
                                <a:lnTo>
                                  <a:pt x="429" y="425"/>
                                </a:lnTo>
                                <a:lnTo>
                                  <a:pt x="432" y="432"/>
                                </a:lnTo>
                                <a:lnTo>
                                  <a:pt x="432" y="440"/>
                                </a:lnTo>
                                <a:lnTo>
                                  <a:pt x="423" y="440"/>
                                </a:lnTo>
                                <a:lnTo>
                                  <a:pt x="406" y="416"/>
                                </a:lnTo>
                                <a:lnTo>
                                  <a:pt x="388" y="392"/>
                                </a:lnTo>
                                <a:lnTo>
                                  <a:pt x="371" y="366"/>
                                </a:lnTo>
                                <a:lnTo>
                                  <a:pt x="355" y="338"/>
                                </a:lnTo>
                                <a:lnTo>
                                  <a:pt x="338" y="313"/>
                                </a:lnTo>
                                <a:lnTo>
                                  <a:pt x="321" y="285"/>
                                </a:lnTo>
                                <a:lnTo>
                                  <a:pt x="304" y="260"/>
                                </a:lnTo>
                                <a:lnTo>
                                  <a:pt x="285" y="232"/>
                                </a:lnTo>
                                <a:lnTo>
                                  <a:pt x="266" y="206"/>
                                </a:lnTo>
                                <a:lnTo>
                                  <a:pt x="247" y="182"/>
                                </a:lnTo>
                                <a:lnTo>
                                  <a:pt x="226" y="159"/>
                                </a:lnTo>
                                <a:lnTo>
                                  <a:pt x="204" y="136"/>
                                </a:lnTo>
                                <a:lnTo>
                                  <a:pt x="181" y="116"/>
                                </a:lnTo>
                                <a:lnTo>
                                  <a:pt x="157" y="97"/>
                                </a:lnTo>
                                <a:lnTo>
                                  <a:pt x="131" y="80"/>
                                </a:lnTo>
                                <a:lnTo>
                                  <a:pt x="102" y="66"/>
                                </a:lnTo>
                                <a:lnTo>
                                  <a:pt x="88" y="60"/>
                                </a:lnTo>
                                <a:lnTo>
                                  <a:pt x="75" y="53"/>
                                </a:lnTo>
                                <a:lnTo>
                                  <a:pt x="62" y="44"/>
                                </a:lnTo>
                                <a:lnTo>
                                  <a:pt x="49" y="36"/>
                                </a:lnTo>
                                <a:lnTo>
                                  <a:pt x="37" y="27"/>
                                </a:lnTo>
                                <a:lnTo>
                                  <a:pt x="24" y="18"/>
                                </a:lnTo>
                                <a:lnTo>
                                  <a:pt x="13" y="10"/>
                                </a:lnTo>
                                <a:lnTo>
                                  <a:pt x="0" y="1"/>
                                </a:lnTo>
                                <a:lnTo>
                                  <a:pt x="10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3"/>
                                </a:lnTo>
                                <a:lnTo>
                                  <a:pt x="33" y="7"/>
                                </a:lnTo>
                                <a:lnTo>
                                  <a:pt x="39" y="13"/>
                                </a:lnTo>
                                <a:lnTo>
                                  <a:pt x="44" y="18"/>
                                </a:lnTo>
                                <a:lnTo>
                                  <a:pt x="50" y="24"/>
                                </a:lnTo>
                                <a:lnTo>
                                  <a:pt x="5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196" y="134"/>
                            <a:ext cx="78" cy="73"/>
                          </a:xfrm>
                          <a:custGeom>
                            <a:avLst/>
                            <a:gdLst>
                              <a:gd name="T0" fmla="*/ 78 w 78"/>
                              <a:gd name="T1" fmla="*/ 8 h 73"/>
                              <a:gd name="T2" fmla="*/ 72 w 78"/>
                              <a:gd name="T3" fmla="*/ 21 h 73"/>
                              <a:gd name="T4" fmla="*/ 64 w 78"/>
                              <a:gd name="T5" fmla="*/ 33 h 73"/>
                              <a:gd name="T6" fmla="*/ 57 w 78"/>
                              <a:gd name="T7" fmla="*/ 46 h 73"/>
                              <a:gd name="T8" fmla="*/ 49 w 78"/>
                              <a:gd name="T9" fmla="*/ 58 h 73"/>
                              <a:gd name="T10" fmla="*/ 61 w 78"/>
                              <a:gd name="T11" fmla="*/ 63 h 73"/>
                              <a:gd name="T12" fmla="*/ 57 w 78"/>
                              <a:gd name="T13" fmla="*/ 69 h 73"/>
                              <a:gd name="T14" fmla="*/ 52 w 78"/>
                              <a:gd name="T15" fmla="*/ 71 h 73"/>
                              <a:gd name="T16" fmla="*/ 45 w 78"/>
                              <a:gd name="T17" fmla="*/ 73 h 73"/>
                              <a:gd name="T18" fmla="*/ 38 w 78"/>
                              <a:gd name="T19" fmla="*/ 71 h 73"/>
                              <a:gd name="T20" fmla="*/ 42 w 78"/>
                              <a:gd name="T21" fmla="*/ 54 h 73"/>
                              <a:gd name="T22" fmla="*/ 52 w 78"/>
                              <a:gd name="T23" fmla="*/ 38 h 73"/>
                              <a:gd name="T24" fmla="*/ 62 w 78"/>
                              <a:gd name="T25" fmla="*/ 25 h 73"/>
                              <a:gd name="T26" fmla="*/ 72 w 78"/>
                              <a:gd name="T27" fmla="*/ 10 h 73"/>
                              <a:gd name="T28" fmla="*/ 64 w 78"/>
                              <a:gd name="T29" fmla="*/ 10 h 73"/>
                              <a:gd name="T30" fmla="*/ 54 w 78"/>
                              <a:gd name="T31" fmla="*/ 10 h 73"/>
                              <a:gd name="T32" fmla="*/ 44 w 78"/>
                              <a:gd name="T33" fmla="*/ 11 h 73"/>
                              <a:gd name="T34" fmla="*/ 35 w 78"/>
                              <a:gd name="T35" fmla="*/ 11 h 73"/>
                              <a:gd name="T36" fmla="*/ 25 w 78"/>
                              <a:gd name="T37" fmla="*/ 13 h 73"/>
                              <a:gd name="T38" fmla="*/ 16 w 78"/>
                              <a:gd name="T39" fmla="*/ 15 h 73"/>
                              <a:gd name="T40" fmla="*/ 8 w 78"/>
                              <a:gd name="T41" fmla="*/ 18 h 73"/>
                              <a:gd name="T42" fmla="*/ 0 w 78"/>
                              <a:gd name="T43" fmla="*/ 24 h 73"/>
                              <a:gd name="T44" fmla="*/ 6 w 78"/>
                              <a:gd name="T45" fmla="*/ 15 h 73"/>
                              <a:gd name="T46" fmla="*/ 12 w 78"/>
                              <a:gd name="T47" fmla="*/ 10 h 73"/>
                              <a:gd name="T48" fmla="*/ 21 w 78"/>
                              <a:gd name="T49" fmla="*/ 7 h 73"/>
                              <a:gd name="T50" fmla="*/ 31 w 78"/>
                              <a:gd name="T51" fmla="*/ 4 h 73"/>
                              <a:gd name="T52" fmla="*/ 39 w 78"/>
                              <a:gd name="T53" fmla="*/ 3 h 73"/>
                              <a:gd name="T54" fmla="*/ 49 w 78"/>
                              <a:gd name="T55" fmla="*/ 1 h 73"/>
                              <a:gd name="T56" fmla="*/ 59 w 78"/>
                              <a:gd name="T57" fmla="*/ 1 h 73"/>
                              <a:gd name="T58" fmla="*/ 69 w 78"/>
                              <a:gd name="T59" fmla="*/ 0 h 73"/>
                              <a:gd name="T60" fmla="*/ 78 w 78"/>
                              <a:gd name="T61" fmla="*/ 8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8" h="73">
                                <a:moveTo>
                                  <a:pt x="78" y="8"/>
                                </a:moveTo>
                                <a:lnTo>
                                  <a:pt x="72" y="21"/>
                                </a:lnTo>
                                <a:lnTo>
                                  <a:pt x="64" y="33"/>
                                </a:lnTo>
                                <a:lnTo>
                                  <a:pt x="57" y="46"/>
                                </a:lnTo>
                                <a:lnTo>
                                  <a:pt x="49" y="58"/>
                                </a:lnTo>
                                <a:lnTo>
                                  <a:pt x="61" y="63"/>
                                </a:lnTo>
                                <a:lnTo>
                                  <a:pt x="57" y="69"/>
                                </a:lnTo>
                                <a:lnTo>
                                  <a:pt x="52" y="71"/>
                                </a:lnTo>
                                <a:lnTo>
                                  <a:pt x="45" y="73"/>
                                </a:lnTo>
                                <a:lnTo>
                                  <a:pt x="38" y="71"/>
                                </a:lnTo>
                                <a:lnTo>
                                  <a:pt x="42" y="54"/>
                                </a:lnTo>
                                <a:lnTo>
                                  <a:pt x="52" y="38"/>
                                </a:lnTo>
                                <a:lnTo>
                                  <a:pt x="62" y="25"/>
                                </a:lnTo>
                                <a:lnTo>
                                  <a:pt x="72" y="10"/>
                                </a:lnTo>
                                <a:lnTo>
                                  <a:pt x="64" y="10"/>
                                </a:lnTo>
                                <a:lnTo>
                                  <a:pt x="54" y="10"/>
                                </a:lnTo>
                                <a:lnTo>
                                  <a:pt x="44" y="11"/>
                                </a:lnTo>
                                <a:lnTo>
                                  <a:pt x="35" y="11"/>
                                </a:lnTo>
                                <a:lnTo>
                                  <a:pt x="25" y="13"/>
                                </a:lnTo>
                                <a:lnTo>
                                  <a:pt x="16" y="15"/>
                                </a:lnTo>
                                <a:lnTo>
                                  <a:pt x="8" y="18"/>
                                </a:lnTo>
                                <a:lnTo>
                                  <a:pt x="0" y="24"/>
                                </a:lnTo>
                                <a:lnTo>
                                  <a:pt x="6" y="15"/>
                                </a:lnTo>
                                <a:lnTo>
                                  <a:pt x="12" y="10"/>
                                </a:lnTo>
                                <a:lnTo>
                                  <a:pt x="21" y="7"/>
                                </a:lnTo>
                                <a:lnTo>
                                  <a:pt x="31" y="4"/>
                                </a:lnTo>
                                <a:lnTo>
                                  <a:pt x="39" y="3"/>
                                </a:lnTo>
                                <a:lnTo>
                                  <a:pt x="49" y="1"/>
                                </a:lnTo>
                                <a:lnTo>
                                  <a:pt x="59" y="1"/>
                                </a:lnTo>
                                <a:lnTo>
                                  <a:pt x="69" y="0"/>
                                </a:lnTo>
                                <a:lnTo>
                                  <a:pt x="7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658" y="178"/>
                            <a:ext cx="126" cy="138"/>
                          </a:xfrm>
                          <a:custGeom>
                            <a:avLst/>
                            <a:gdLst>
                              <a:gd name="T0" fmla="*/ 126 w 126"/>
                              <a:gd name="T1" fmla="*/ 9 h 138"/>
                              <a:gd name="T2" fmla="*/ 117 w 126"/>
                              <a:gd name="T3" fmla="*/ 22 h 138"/>
                              <a:gd name="T4" fmla="*/ 107 w 126"/>
                              <a:gd name="T5" fmla="*/ 32 h 138"/>
                              <a:gd name="T6" fmla="*/ 96 w 126"/>
                              <a:gd name="T7" fmla="*/ 39 h 138"/>
                              <a:gd name="T8" fmla="*/ 81 w 126"/>
                              <a:gd name="T9" fmla="*/ 43 h 138"/>
                              <a:gd name="T10" fmla="*/ 68 w 126"/>
                              <a:gd name="T11" fmla="*/ 49 h 138"/>
                              <a:gd name="T12" fmla="*/ 55 w 126"/>
                              <a:gd name="T13" fmla="*/ 56 h 138"/>
                              <a:gd name="T14" fmla="*/ 45 w 126"/>
                              <a:gd name="T15" fmla="*/ 63 h 138"/>
                              <a:gd name="T16" fmla="*/ 36 w 126"/>
                              <a:gd name="T17" fmla="*/ 75 h 138"/>
                              <a:gd name="T18" fmla="*/ 25 w 126"/>
                              <a:gd name="T19" fmla="*/ 82 h 138"/>
                              <a:gd name="T20" fmla="*/ 18 w 126"/>
                              <a:gd name="T21" fmla="*/ 91 h 138"/>
                              <a:gd name="T22" fmla="*/ 13 w 126"/>
                              <a:gd name="T23" fmla="*/ 102 h 138"/>
                              <a:gd name="T24" fmla="*/ 13 w 126"/>
                              <a:gd name="T25" fmla="*/ 113 h 138"/>
                              <a:gd name="T26" fmla="*/ 16 w 126"/>
                              <a:gd name="T27" fmla="*/ 119 h 138"/>
                              <a:gd name="T28" fmla="*/ 19 w 126"/>
                              <a:gd name="T29" fmla="*/ 125 h 138"/>
                              <a:gd name="T30" fmla="*/ 21 w 126"/>
                              <a:gd name="T31" fmla="*/ 132 h 138"/>
                              <a:gd name="T32" fmla="*/ 18 w 126"/>
                              <a:gd name="T33" fmla="*/ 138 h 138"/>
                              <a:gd name="T34" fmla="*/ 9 w 126"/>
                              <a:gd name="T35" fmla="*/ 135 h 138"/>
                              <a:gd name="T36" fmla="*/ 6 w 126"/>
                              <a:gd name="T37" fmla="*/ 128 h 138"/>
                              <a:gd name="T38" fmla="*/ 3 w 126"/>
                              <a:gd name="T39" fmla="*/ 119 h 138"/>
                              <a:gd name="T40" fmla="*/ 0 w 126"/>
                              <a:gd name="T41" fmla="*/ 112 h 138"/>
                              <a:gd name="T42" fmla="*/ 2 w 126"/>
                              <a:gd name="T43" fmla="*/ 95 h 138"/>
                              <a:gd name="T44" fmla="*/ 11 w 126"/>
                              <a:gd name="T45" fmla="*/ 80 h 138"/>
                              <a:gd name="T46" fmla="*/ 21 w 126"/>
                              <a:gd name="T47" fmla="*/ 68 h 138"/>
                              <a:gd name="T48" fmla="*/ 28 w 126"/>
                              <a:gd name="T49" fmla="*/ 53 h 138"/>
                              <a:gd name="T50" fmla="*/ 39 w 126"/>
                              <a:gd name="T51" fmla="*/ 46 h 138"/>
                              <a:gd name="T52" fmla="*/ 51 w 126"/>
                              <a:gd name="T53" fmla="*/ 42 h 138"/>
                              <a:gd name="T54" fmla="*/ 64 w 126"/>
                              <a:gd name="T55" fmla="*/ 36 h 138"/>
                              <a:gd name="T56" fmla="*/ 75 w 126"/>
                              <a:gd name="T57" fmla="*/ 32 h 138"/>
                              <a:gd name="T58" fmla="*/ 87 w 126"/>
                              <a:gd name="T59" fmla="*/ 26 h 138"/>
                              <a:gd name="T60" fmla="*/ 98 w 126"/>
                              <a:gd name="T61" fmla="*/ 20 h 138"/>
                              <a:gd name="T62" fmla="*/ 107 w 126"/>
                              <a:gd name="T63" fmla="*/ 12 h 138"/>
                              <a:gd name="T64" fmla="*/ 116 w 126"/>
                              <a:gd name="T65" fmla="*/ 0 h 138"/>
                              <a:gd name="T66" fmla="*/ 120 w 126"/>
                              <a:gd name="T67" fmla="*/ 0 h 138"/>
                              <a:gd name="T68" fmla="*/ 123 w 126"/>
                              <a:gd name="T69" fmla="*/ 2 h 138"/>
                              <a:gd name="T70" fmla="*/ 124 w 126"/>
                              <a:gd name="T71" fmla="*/ 4 h 138"/>
                              <a:gd name="T72" fmla="*/ 126 w 126"/>
                              <a:gd name="T73" fmla="*/ 9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6" h="138">
                                <a:moveTo>
                                  <a:pt x="126" y="9"/>
                                </a:moveTo>
                                <a:lnTo>
                                  <a:pt x="117" y="22"/>
                                </a:lnTo>
                                <a:lnTo>
                                  <a:pt x="107" y="32"/>
                                </a:lnTo>
                                <a:lnTo>
                                  <a:pt x="96" y="39"/>
                                </a:lnTo>
                                <a:lnTo>
                                  <a:pt x="81" y="43"/>
                                </a:lnTo>
                                <a:lnTo>
                                  <a:pt x="68" y="49"/>
                                </a:lnTo>
                                <a:lnTo>
                                  <a:pt x="55" y="56"/>
                                </a:lnTo>
                                <a:lnTo>
                                  <a:pt x="45" y="63"/>
                                </a:lnTo>
                                <a:lnTo>
                                  <a:pt x="36" y="75"/>
                                </a:lnTo>
                                <a:lnTo>
                                  <a:pt x="25" y="82"/>
                                </a:lnTo>
                                <a:lnTo>
                                  <a:pt x="18" y="91"/>
                                </a:lnTo>
                                <a:lnTo>
                                  <a:pt x="13" y="102"/>
                                </a:lnTo>
                                <a:lnTo>
                                  <a:pt x="13" y="113"/>
                                </a:lnTo>
                                <a:lnTo>
                                  <a:pt x="16" y="119"/>
                                </a:lnTo>
                                <a:lnTo>
                                  <a:pt x="19" y="125"/>
                                </a:lnTo>
                                <a:lnTo>
                                  <a:pt x="21" y="132"/>
                                </a:lnTo>
                                <a:lnTo>
                                  <a:pt x="18" y="138"/>
                                </a:lnTo>
                                <a:lnTo>
                                  <a:pt x="9" y="135"/>
                                </a:lnTo>
                                <a:lnTo>
                                  <a:pt x="6" y="128"/>
                                </a:lnTo>
                                <a:lnTo>
                                  <a:pt x="3" y="119"/>
                                </a:lnTo>
                                <a:lnTo>
                                  <a:pt x="0" y="112"/>
                                </a:lnTo>
                                <a:lnTo>
                                  <a:pt x="2" y="95"/>
                                </a:lnTo>
                                <a:lnTo>
                                  <a:pt x="11" y="80"/>
                                </a:lnTo>
                                <a:lnTo>
                                  <a:pt x="21" y="68"/>
                                </a:lnTo>
                                <a:lnTo>
                                  <a:pt x="28" y="53"/>
                                </a:lnTo>
                                <a:lnTo>
                                  <a:pt x="39" y="46"/>
                                </a:lnTo>
                                <a:lnTo>
                                  <a:pt x="51" y="42"/>
                                </a:lnTo>
                                <a:lnTo>
                                  <a:pt x="64" y="36"/>
                                </a:lnTo>
                                <a:lnTo>
                                  <a:pt x="75" y="32"/>
                                </a:lnTo>
                                <a:lnTo>
                                  <a:pt x="87" y="26"/>
                                </a:lnTo>
                                <a:lnTo>
                                  <a:pt x="98" y="20"/>
                                </a:lnTo>
                                <a:lnTo>
                                  <a:pt x="107" y="12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3" y="2"/>
                                </a:lnTo>
                                <a:lnTo>
                                  <a:pt x="124" y="4"/>
                                </a:lnTo>
                                <a:lnTo>
                                  <a:pt x="12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705" y="205"/>
                            <a:ext cx="167" cy="8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 h 85"/>
                              <a:gd name="T2" fmla="*/ 151 w 167"/>
                              <a:gd name="T3" fmla="*/ 18 h 85"/>
                              <a:gd name="T4" fmla="*/ 136 w 167"/>
                              <a:gd name="T5" fmla="*/ 23 h 85"/>
                              <a:gd name="T6" fmla="*/ 120 w 167"/>
                              <a:gd name="T7" fmla="*/ 28 h 85"/>
                              <a:gd name="T8" fmla="*/ 105 w 167"/>
                              <a:gd name="T9" fmla="*/ 35 h 85"/>
                              <a:gd name="T10" fmla="*/ 90 w 167"/>
                              <a:gd name="T11" fmla="*/ 41 h 85"/>
                              <a:gd name="T12" fmla="*/ 74 w 167"/>
                              <a:gd name="T13" fmla="*/ 48 h 85"/>
                              <a:gd name="T14" fmla="*/ 59 w 167"/>
                              <a:gd name="T15" fmla="*/ 53 h 85"/>
                              <a:gd name="T16" fmla="*/ 43 w 167"/>
                              <a:gd name="T17" fmla="*/ 59 h 85"/>
                              <a:gd name="T18" fmla="*/ 33 w 167"/>
                              <a:gd name="T19" fmla="*/ 64 h 85"/>
                              <a:gd name="T20" fmla="*/ 23 w 167"/>
                              <a:gd name="T21" fmla="*/ 69 h 85"/>
                              <a:gd name="T22" fmla="*/ 14 w 167"/>
                              <a:gd name="T23" fmla="*/ 75 h 85"/>
                              <a:gd name="T24" fmla="*/ 11 w 167"/>
                              <a:gd name="T25" fmla="*/ 85 h 85"/>
                              <a:gd name="T26" fmla="*/ 0 w 167"/>
                              <a:gd name="T27" fmla="*/ 84 h 85"/>
                              <a:gd name="T28" fmla="*/ 0 w 167"/>
                              <a:gd name="T29" fmla="*/ 75 h 85"/>
                              <a:gd name="T30" fmla="*/ 2 w 167"/>
                              <a:gd name="T31" fmla="*/ 68 h 85"/>
                              <a:gd name="T32" fmla="*/ 8 w 167"/>
                              <a:gd name="T33" fmla="*/ 64 h 85"/>
                              <a:gd name="T34" fmla="*/ 14 w 167"/>
                              <a:gd name="T35" fmla="*/ 59 h 85"/>
                              <a:gd name="T36" fmla="*/ 21 w 167"/>
                              <a:gd name="T37" fmla="*/ 56 h 85"/>
                              <a:gd name="T38" fmla="*/ 28 w 167"/>
                              <a:gd name="T39" fmla="*/ 52 h 85"/>
                              <a:gd name="T40" fmla="*/ 36 w 167"/>
                              <a:gd name="T41" fmla="*/ 49 h 85"/>
                              <a:gd name="T42" fmla="*/ 41 w 167"/>
                              <a:gd name="T43" fmla="*/ 46 h 85"/>
                              <a:gd name="T44" fmla="*/ 51 w 167"/>
                              <a:gd name="T45" fmla="*/ 46 h 85"/>
                              <a:gd name="T46" fmla="*/ 60 w 167"/>
                              <a:gd name="T47" fmla="*/ 43 h 85"/>
                              <a:gd name="T48" fmla="*/ 69 w 167"/>
                              <a:gd name="T49" fmla="*/ 39 h 85"/>
                              <a:gd name="T50" fmla="*/ 77 w 167"/>
                              <a:gd name="T51" fmla="*/ 33 h 85"/>
                              <a:gd name="T52" fmla="*/ 84 w 167"/>
                              <a:gd name="T53" fmla="*/ 28 h 85"/>
                              <a:gd name="T54" fmla="*/ 93 w 167"/>
                              <a:gd name="T55" fmla="*/ 23 h 85"/>
                              <a:gd name="T56" fmla="*/ 102 w 167"/>
                              <a:gd name="T57" fmla="*/ 20 h 85"/>
                              <a:gd name="T58" fmla="*/ 112 w 167"/>
                              <a:gd name="T59" fmla="*/ 19 h 85"/>
                              <a:gd name="T60" fmla="*/ 120 w 167"/>
                              <a:gd name="T61" fmla="*/ 13 h 85"/>
                              <a:gd name="T62" fmla="*/ 131 w 167"/>
                              <a:gd name="T63" fmla="*/ 8 h 85"/>
                              <a:gd name="T64" fmla="*/ 141 w 167"/>
                              <a:gd name="T65" fmla="*/ 3 h 85"/>
                              <a:gd name="T66" fmla="*/ 152 w 167"/>
                              <a:gd name="T67" fmla="*/ 0 h 85"/>
                              <a:gd name="T68" fmla="*/ 156 w 167"/>
                              <a:gd name="T69" fmla="*/ 2 h 85"/>
                              <a:gd name="T70" fmla="*/ 162 w 167"/>
                              <a:gd name="T71" fmla="*/ 5 h 85"/>
                              <a:gd name="T72" fmla="*/ 167 w 167"/>
                              <a:gd name="T73" fmla="*/ 9 h 85"/>
                              <a:gd name="T74" fmla="*/ 167 w 167"/>
                              <a:gd name="T75" fmla="*/ 1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7" h="85">
                                <a:moveTo>
                                  <a:pt x="167" y="15"/>
                                </a:moveTo>
                                <a:lnTo>
                                  <a:pt x="151" y="18"/>
                                </a:lnTo>
                                <a:lnTo>
                                  <a:pt x="136" y="23"/>
                                </a:lnTo>
                                <a:lnTo>
                                  <a:pt x="120" y="28"/>
                                </a:lnTo>
                                <a:lnTo>
                                  <a:pt x="105" y="35"/>
                                </a:lnTo>
                                <a:lnTo>
                                  <a:pt x="90" y="41"/>
                                </a:lnTo>
                                <a:lnTo>
                                  <a:pt x="74" y="48"/>
                                </a:lnTo>
                                <a:lnTo>
                                  <a:pt x="59" y="53"/>
                                </a:lnTo>
                                <a:lnTo>
                                  <a:pt x="43" y="59"/>
                                </a:lnTo>
                                <a:lnTo>
                                  <a:pt x="33" y="64"/>
                                </a:lnTo>
                                <a:lnTo>
                                  <a:pt x="23" y="69"/>
                                </a:lnTo>
                                <a:lnTo>
                                  <a:pt x="14" y="75"/>
                                </a:lnTo>
                                <a:lnTo>
                                  <a:pt x="11" y="85"/>
                                </a:lnTo>
                                <a:lnTo>
                                  <a:pt x="0" y="84"/>
                                </a:lnTo>
                                <a:lnTo>
                                  <a:pt x="0" y="75"/>
                                </a:lnTo>
                                <a:lnTo>
                                  <a:pt x="2" y="68"/>
                                </a:lnTo>
                                <a:lnTo>
                                  <a:pt x="8" y="64"/>
                                </a:lnTo>
                                <a:lnTo>
                                  <a:pt x="14" y="59"/>
                                </a:lnTo>
                                <a:lnTo>
                                  <a:pt x="21" y="56"/>
                                </a:lnTo>
                                <a:lnTo>
                                  <a:pt x="28" y="52"/>
                                </a:lnTo>
                                <a:lnTo>
                                  <a:pt x="36" y="49"/>
                                </a:lnTo>
                                <a:lnTo>
                                  <a:pt x="41" y="46"/>
                                </a:lnTo>
                                <a:lnTo>
                                  <a:pt x="51" y="46"/>
                                </a:lnTo>
                                <a:lnTo>
                                  <a:pt x="60" y="43"/>
                                </a:lnTo>
                                <a:lnTo>
                                  <a:pt x="69" y="39"/>
                                </a:lnTo>
                                <a:lnTo>
                                  <a:pt x="77" y="33"/>
                                </a:lnTo>
                                <a:lnTo>
                                  <a:pt x="84" y="28"/>
                                </a:lnTo>
                                <a:lnTo>
                                  <a:pt x="93" y="23"/>
                                </a:lnTo>
                                <a:lnTo>
                                  <a:pt x="102" y="20"/>
                                </a:lnTo>
                                <a:lnTo>
                                  <a:pt x="112" y="19"/>
                                </a:lnTo>
                                <a:lnTo>
                                  <a:pt x="120" y="13"/>
                                </a:lnTo>
                                <a:lnTo>
                                  <a:pt x="131" y="8"/>
                                </a:lnTo>
                                <a:lnTo>
                                  <a:pt x="141" y="3"/>
                                </a:lnTo>
                                <a:lnTo>
                                  <a:pt x="152" y="0"/>
                                </a:lnTo>
                                <a:lnTo>
                                  <a:pt x="156" y="2"/>
                                </a:lnTo>
                                <a:lnTo>
                                  <a:pt x="162" y="5"/>
                                </a:lnTo>
                                <a:lnTo>
                                  <a:pt x="167" y="9"/>
                                </a:lnTo>
                                <a:lnTo>
                                  <a:pt x="16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617" y="234"/>
                            <a:ext cx="437" cy="182"/>
                          </a:xfrm>
                          <a:custGeom>
                            <a:avLst/>
                            <a:gdLst>
                              <a:gd name="T0" fmla="*/ 433 w 437"/>
                              <a:gd name="T1" fmla="*/ 13 h 182"/>
                              <a:gd name="T2" fmla="*/ 416 w 437"/>
                              <a:gd name="T3" fmla="*/ 19 h 182"/>
                              <a:gd name="T4" fmla="*/ 396 w 437"/>
                              <a:gd name="T5" fmla="*/ 19 h 182"/>
                              <a:gd name="T6" fmla="*/ 377 w 437"/>
                              <a:gd name="T7" fmla="*/ 23 h 182"/>
                              <a:gd name="T8" fmla="*/ 364 w 437"/>
                              <a:gd name="T9" fmla="*/ 32 h 182"/>
                              <a:gd name="T10" fmla="*/ 352 w 437"/>
                              <a:gd name="T11" fmla="*/ 42 h 182"/>
                              <a:gd name="T12" fmla="*/ 339 w 437"/>
                              <a:gd name="T13" fmla="*/ 50 h 182"/>
                              <a:gd name="T14" fmla="*/ 328 w 437"/>
                              <a:gd name="T15" fmla="*/ 47 h 182"/>
                              <a:gd name="T16" fmla="*/ 311 w 437"/>
                              <a:gd name="T17" fmla="*/ 37 h 182"/>
                              <a:gd name="T18" fmla="*/ 289 w 437"/>
                              <a:gd name="T19" fmla="*/ 35 h 182"/>
                              <a:gd name="T20" fmla="*/ 266 w 437"/>
                              <a:gd name="T21" fmla="*/ 33 h 182"/>
                              <a:gd name="T22" fmla="*/ 247 w 437"/>
                              <a:gd name="T23" fmla="*/ 40 h 182"/>
                              <a:gd name="T24" fmla="*/ 234 w 437"/>
                              <a:gd name="T25" fmla="*/ 68 h 182"/>
                              <a:gd name="T26" fmla="*/ 210 w 437"/>
                              <a:gd name="T27" fmla="*/ 78 h 182"/>
                              <a:gd name="T28" fmla="*/ 175 w 437"/>
                              <a:gd name="T29" fmla="*/ 75 h 182"/>
                              <a:gd name="T30" fmla="*/ 142 w 437"/>
                              <a:gd name="T31" fmla="*/ 79 h 182"/>
                              <a:gd name="T32" fmla="*/ 122 w 437"/>
                              <a:gd name="T33" fmla="*/ 98 h 182"/>
                              <a:gd name="T34" fmla="*/ 113 w 437"/>
                              <a:gd name="T35" fmla="*/ 116 h 182"/>
                              <a:gd name="T36" fmla="*/ 119 w 437"/>
                              <a:gd name="T37" fmla="*/ 134 h 182"/>
                              <a:gd name="T38" fmla="*/ 126 w 437"/>
                              <a:gd name="T39" fmla="*/ 154 h 182"/>
                              <a:gd name="T40" fmla="*/ 112 w 437"/>
                              <a:gd name="T41" fmla="*/ 174 h 182"/>
                              <a:gd name="T42" fmla="*/ 88 w 437"/>
                              <a:gd name="T43" fmla="*/ 182 h 182"/>
                              <a:gd name="T44" fmla="*/ 59 w 437"/>
                              <a:gd name="T45" fmla="*/ 181 h 182"/>
                              <a:gd name="T46" fmla="*/ 31 w 437"/>
                              <a:gd name="T47" fmla="*/ 174 h 182"/>
                              <a:gd name="T48" fmla="*/ 16 w 437"/>
                              <a:gd name="T49" fmla="*/ 168 h 182"/>
                              <a:gd name="T50" fmla="*/ 6 w 437"/>
                              <a:gd name="T51" fmla="*/ 168 h 182"/>
                              <a:gd name="T52" fmla="*/ 4 w 437"/>
                              <a:gd name="T53" fmla="*/ 165 h 182"/>
                              <a:gd name="T54" fmla="*/ 30 w 437"/>
                              <a:gd name="T55" fmla="*/ 168 h 182"/>
                              <a:gd name="T56" fmla="*/ 60 w 437"/>
                              <a:gd name="T57" fmla="*/ 168 h 182"/>
                              <a:gd name="T58" fmla="*/ 88 w 437"/>
                              <a:gd name="T59" fmla="*/ 164 h 182"/>
                              <a:gd name="T60" fmla="*/ 112 w 437"/>
                              <a:gd name="T61" fmla="*/ 151 h 182"/>
                              <a:gd name="T62" fmla="*/ 98 w 437"/>
                              <a:gd name="T63" fmla="*/ 131 h 182"/>
                              <a:gd name="T64" fmla="*/ 102 w 437"/>
                              <a:gd name="T65" fmla="*/ 106 h 182"/>
                              <a:gd name="T66" fmla="*/ 109 w 437"/>
                              <a:gd name="T67" fmla="*/ 92 h 182"/>
                              <a:gd name="T68" fmla="*/ 118 w 437"/>
                              <a:gd name="T69" fmla="*/ 79 h 182"/>
                              <a:gd name="T70" fmla="*/ 129 w 437"/>
                              <a:gd name="T71" fmla="*/ 69 h 182"/>
                              <a:gd name="T72" fmla="*/ 145 w 437"/>
                              <a:gd name="T73" fmla="*/ 63 h 182"/>
                              <a:gd name="T74" fmla="*/ 172 w 437"/>
                              <a:gd name="T75" fmla="*/ 59 h 182"/>
                              <a:gd name="T76" fmla="*/ 203 w 437"/>
                              <a:gd name="T77" fmla="*/ 65 h 182"/>
                              <a:gd name="T78" fmla="*/ 226 w 437"/>
                              <a:gd name="T79" fmla="*/ 60 h 182"/>
                              <a:gd name="T80" fmla="*/ 233 w 437"/>
                              <a:gd name="T81" fmla="*/ 27 h 182"/>
                              <a:gd name="T82" fmla="*/ 270 w 437"/>
                              <a:gd name="T83" fmla="*/ 14 h 182"/>
                              <a:gd name="T84" fmla="*/ 309 w 437"/>
                              <a:gd name="T85" fmla="*/ 23 h 182"/>
                              <a:gd name="T86" fmla="*/ 345 w 437"/>
                              <a:gd name="T87" fmla="*/ 30 h 182"/>
                              <a:gd name="T88" fmla="*/ 377 w 437"/>
                              <a:gd name="T89" fmla="*/ 7 h 182"/>
                              <a:gd name="T90" fmla="*/ 393 w 437"/>
                              <a:gd name="T91" fmla="*/ 4 h 182"/>
                              <a:gd name="T92" fmla="*/ 407 w 437"/>
                              <a:gd name="T93" fmla="*/ 2 h 182"/>
                              <a:gd name="T94" fmla="*/ 423 w 437"/>
                              <a:gd name="T95" fmla="*/ 0 h 182"/>
                              <a:gd name="T96" fmla="*/ 437 w 437"/>
                              <a:gd name="T97" fmla="*/ 4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7" h="182">
                                <a:moveTo>
                                  <a:pt x="437" y="4"/>
                                </a:moveTo>
                                <a:lnTo>
                                  <a:pt x="433" y="13"/>
                                </a:lnTo>
                                <a:lnTo>
                                  <a:pt x="426" y="17"/>
                                </a:lnTo>
                                <a:lnTo>
                                  <a:pt x="416" y="19"/>
                                </a:lnTo>
                                <a:lnTo>
                                  <a:pt x="406" y="19"/>
                                </a:lnTo>
                                <a:lnTo>
                                  <a:pt x="396" y="19"/>
                                </a:lnTo>
                                <a:lnTo>
                                  <a:pt x="386" y="20"/>
                                </a:lnTo>
                                <a:lnTo>
                                  <a:pt x="377" y="23"/>
                                </a:lnTo>
                                <a:lnTo>
                                  <a:pt x="370" y="30"/>
                                </a:lnTo>
                                <a:lnTo>
                                  <a:pt x="364" y="32"/>
                                </a:lnTo>
                                <a:lnTo>
                                  <a:pt x="358" y="36"/>
                                </a:lnTo>
                                <a:lnTo>
                                  <a:pt x="352" y="42"/>
                                </a:lnTo>
                                <a:lnTo>
                                  <a:pt x="347" y="46"/>
                                </a:lnTo>
                                <a:lnTo>
                                  <a:pt x="339" y="50"/>
                                </a:lnTo>
                                <a:lnTo>
                                  <a:pt x="334" y="50"/>
                                </a:lnTo>
                                <a:lnTo>
                                  <a:pt x="328" y="47"/>
                                </a:lnTo>
                                <a:lnTo>
                                  <a:pt x="322" y="39"/>
                                </a:lnTo>
                                <a:lnTo>
                                  <a:pt x="311" y="37"/>
                                </a:lnTo>
                                <a:lnTo>
                                  <a:pt x="299" y="36"/>
                                </a:lnTo>
                                <a:lnTo>
                                  <a:pt x="289" y="35"/>
                                </a:lnTo>
                                <a:lnTo>
                                  <a:pt x="278" y="33"/>
                                </a:lnTo>
                                <a:lnTo>
                                  <a:pt x="266" y="33"/>
                                </a:lnTo>
                                <a:lnTo>
                                  <a:pt x="256" y="35"/>
                                </a:lnTo>
                                <a:lnTo>
                                  <a:pt x="247" y="40"/>
                                </a:lnTo>
                                <a:lnTo>
                                  <a:pt x="239" y="49"/>
                                </a:lnTo>
                                <a:lnTo>
                                  <a:pt x="234" y="68"/>
                                </a:lnTo>
                                <a:lnTo>
                                  <a:pt x="224" y="76"/>
                                </a:lnTo>
                                <a:lnTo>
                                  <a:pt x="210" y="78"/>
                                </a:lnTo>
                                <a:lnTo>
                                  <a:pt x="194" y="76"/>
                                </a:lnTo>
                                <a:lnTo>
                                  <a:pt x="175" y="75"/>
                                </a:lnTo>
                                <a:lnTo>
                                  <a:pt x="158" y="75"/>
                                </a:lnTo>
                                <a:lnTo>
                                  <a:pt x="142" y="79"/>
                                </a:lnTo>
                                <a:lnTo>
                                  <a:pt x="131" y="92"/>
                                </a:lnTo>
                                <a:lnTo>
                                  <a:pt x="122" y="98"/>
                                </a:lnTo>
                                <a:lnTo>
                                  <a:pt x="118" y="106"/>
                                </a:lnTo>
                                <a:lnTo>
                                  <a:pt x="113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19" y="134"/>
                                </a:lnTo>
                                <a:lnTo>
                                  <a:pt x="126" y="144"/>
                                </a:lnTo>
                                <a:lnTo>
                                  <a:pt x="126" y="154"/>
                                </a:lnTo>
                                <a:lnTo>
                                  <a:pt x="121" y="164"/>
                                </a:lnTo>
                                <a:lnTo>
                                  <a:pt x="112" y="174"/>
                                </a:lnTo>
                                <a:lnTo>
                                  <a:pt x="101" y="179"/>
                                </a:lnTo>
                                <a:lnTo>
                                  <a:pt x="88" y="182"/>
                                </a:lnTo>
                                <a:lnTo>
                                  <a:pt x="73" y="182"/>
                                </a:lnTo>
                                <a:lnTo>
                                  <a:pt x="59" y="181"/>
                                </a:lnTo>
                                <a:lnTo>
                                  <a:pt x="44" y="177"/>
                                </a:lnTo>
                                <a:lnTo>
                                  <a:pt x="31" y="174"/>
                                </a:lnTo>
                                <a:lnTo>
                                  <a:pt x="20" y="171"/>
                                </a:lnTo>
                                <a:lnTo>
                                  <a:pt x="16" y="168"/>
                                </a:lnTo>
                                <a:lnTo>
                                  <a:pt x="11" y="168"/>
                                </a:lnTo>
                                <a:lnTo>
                                  <a:pt x="6" y="168"/>
                                </a:lnTo>
                                <a:lnTo>
                                  <a:pt x="0" y="168"/>
                                </a:lnTo>
                                <a:lnTo>
                                  <a:pt x="4" y="165"/>
                                </a:lnTo>
                                <a:lnTo>
                                  <a:pt x="17" y="167"/>
                                </a:lnTo>
                                <a:lnTo>
                                  <a:pt x="30" y="168"/>
                                </a:lnTo>
                                <a:lnTo>
                                  <a:pt x="44" y="168"/>
                                </a:lnTo>
                                <a:lnTo>
                                  <a:pt x="60" y="168"/>
                                </a:lnTo>
                                <a:lnTo>
                                  <a:pt x="75" y="168"/>
                                </a:lnTo>
                                <a:lnTo>
                                  <a:pt x="88" y="164"/>
                                </a:lnTo>
                                <a:lnTo>
                                  <a:pt x="101" y="159"/>
                                </a:lnTo>
                                <a:lnTo>
                                  <a:pt x="112" y="151"/>
                                </a:lnTo>
                                <a:lnTo>
                                  <a:pt x="102" y="142"/>
                                </a:lnTo>
                                <a:lnTo>
                                  <a:pt x="98" y="131"/>
                                </a:lnTo>
                                <a:lnTo>
                                  <a:pt x="99" y="118"/>
                                </a:lnTo>
                                <a:lnTo>
                                  <a:pt x="102" y="106"/>
                                </a:lnTo>
                                <a:lnTo>
                                  <a:pt x="106" y="99"/>
                                </a:lnTo>
                                <a:lnTo>
                                  <a:pt x="109" y="92"/>
                                </a:lnTo>
                                <a:lnTo>
                                  <a:pt x="113" y="86"/>
                                </a:lnTo>
                                <a:lnTo>
                                  <a:pt x="118" y="79"/>
                                </a:lnTo>
                                <a:lnTo>
                                  <a:pt x="124" y="73"/>
                                </a:lnTo>
                                <a:lnTo>
                                  <a:pt x="129" y="69"/>
                                </a:lnTo>
                                <a:lnTo>
                                  <a:pt x="137" y="66"/>
                                </a:lnTo>
                                <a:lnTo>
                                  <a:pt x="145" y="63"/>
                                </a:lnTo>
                                <a:lnTo>
                                  <a:pt x="158" y="59"/>
                                </a:lnTo>
                                <a:lnTo>
                                  <a:pt x="172" y="59"/>
                                </a:lnTo>
                                <a:lnTo>
                                  <a:pt x="188" y="62"/>
                                </a:lnTo>
                                <a:lnTo>
                                  <a:pt x="203" y="65"/>
                                </a:lnTo>
                                <a:lnTo>
                                  <a:pt x="216" y="65"/>
                                </a:lnTo>
                                <a:lnTo>
                                  <a:pt x="226" y="60"/>
                                </a:lnTo>
                                <a:lnTo>
                                  <a:pt x="232" y="49"/>
                                </a:lnTo>
                                <a:lnTo>
                                  <a:pt x="233" y="27"/>
                                </a:lnTo>
                                <a:lnTo>
                                  <a:pt x="252" y="16"/>
                                </a:lnTo>
                                <a:lnTo>
                                  <a:pt x="270" y="14"/>
                                </a:lnTo>
                                <a:lnTo>
                                  <a:pt x="289" y="17"/>
                                </a:lnTo>
                                <a:lnTo>
                                  <a:pt x="309" y="23"/>
                                </a:lnTo>
                                <a:lnTo>
                                  <a:pt x="327" y="29"/>
                                </a:lnTo>
                                <a:lnTo>
                                  <a:pt x="345" y="30"/>
                                </a:lnTo>
                                <a:lnTo>
                                  <a:pt x="361" y="24"/>
                                </a:lnTo>
                                <a:lnTo>
                                  <a:pt x="377" y="7"/>
                                </a:lnTo>
                                <a:lnTo>
                                  <a:pt x="386" y="6"/>
                                </a:lnTo>
                                <a:lnTo>
                                  <a:pt x="393" y="4"/>
                                </a:lnTo>
                                <a:lnTo>
                                  <a:pt x="400" y="3"/>
                                </a:lnTo>
                                <a:lnTo>
                                  <a:pt x="407" y="2"/>
                                </a:lnTo>
                                <a:lnTo>
                                  <a:pt x="416" y="0"/>
                                </a:lnTo>
                                <a:lnTo>
                                  <a:pt x="423" y="0"/>
                                </a:lnTo>
                                <a:lnTo>
                                  <a:pt x="430" y="2"/>
                                </a:lnTo>
                                <a:lnTo>
                                  <a:pt x="43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242" y="203"/>
                            <a:ext cx="195" cy="97"/>
                          </a:xfrm>
                          <a:custGeom>
                            <a:avLst/>
                            <a:gdLst>
                              <a:gd name="T0" fmla="*/ 142 w 195"/>
                              <a:gd name="T1" fmla="*/ 4 h 97"/>
                              <a:gd name="T2" fmla="*/ 140 w 195"/>
                              <a:gd name="T3" fmla="*/ 14 h 97"/>
                              <a:gd name="T4" fmla="*/ 134 w 195"/>
                              <a:gd name="T5" fmla="*/ 22 h 97"/>
                              <a:gd name="T6" fmla="*/ 129 w 195"/>
                              <a:gd name="T7" fmla="*/ 31 h 97"/>
                              <a:gd name="T8" fmla="*/ 121 w 195"/>
                              <a:gd name="T9" fmla="*/ 38 h 97"/>
                              <a:gd name="T10" fmla="*/ 129 w 195"/>
                              <a:gd name="T11" fmla="*/ 44 h 97"/>
                              <a:gd name="T12" fmla="*/ 139 w 195"/>
                              <a:gd name="T13" fmla="*/ 44 h 97"/>
                              <a:gd name="T14" fmla="*/ 146 w 195"/>
                              <a:gd name="T15" fmla="*/ 48 h 97"/>
                              <a:gd name="T16" fmla="*/ 146 w 195"/>
                              <a:gd name="T17" fmla="*/ 60 h 97"/>
                              <a:gd name="T18" fmla="*/ 146 w 195"/>
                              <a:gd name="T19" fmla="*/ 64 h 97"/>
                              <a:gd name="T20" fmla="*/ 143 w 195"/>
                              <a:gd name="T21" fmla="*/ 67 h 97"/>
                              <a:gd name="T22" fmla="*/ 140 w 195"/>
                              <a:gd name="T23" fmla="*/ 70 h 97"/>
                              <a:gd name="T24" fmla="*/ 137 w 195"/>
                              <a:gd name="T25" fmla="*/ 74 h 97"/>
                              <a:gd name="T26" fmla="*/ 144 w 195"/>
                              <a:gd name="T27" fmla="*/ 78 h 97"/>
                              <a:gd name="T28" fmla="*/ 152 w 195"/>
                              <a:gd name="T29" fmla="*/ 80 h 97"/>
                              <a:gd name="T30" fmla="*/ 160 w 195"/>
                              <a:gd name="T31" fmla="*/ 81 h 97"/>
                              <a:gd name="T32" fmla="*/ 169 w 195"/>
                              <a:gd name="T33" fmla="*/ 80 h 97"/>
                              <a:gd name="T34" fmla="*/ 176 w 195"/>
                              <a:gd name="T35" fmla="*/ 81 h 97"/>
                              <a:gd name="T36" fmla="*/ 183 w 195"/>
                              <a:gd name="T37" fmla="*/ 83 h 97"/>
                              <a:gd name="T38" fmla="*/ 190 w 195"/>
                              <a:gd name="T39" fmla="*/ 87 h 97"/>
                              <a:gd name="T40" fmla="*/ 195 w 195"/>
                              <a:gd name="T41" fmla="*/ 94 h 97"/>
                              <a:gd name="T42" fmla="*/ 185 w 195"/>
                              <a:gd name="T43" fmla="*/ 96 h 97"/>
                              <a:gd name="T44" fmla="*/ 175 w 195"/>
                              <a:gd name="T45" fmla="*/ 97 h 97"/>
                              <a:gd name="T46" fmla="*/ 163 w 195"/>
                              <a:gd name="T47" fmla="*/ 97 h 97"/>
                              <a:gd name="T48" fmla="*/ 153 w 195"/>
                              <a:gd name="T49" fmla="*/ 97 h 97"/>
                              <a:gd name="T50" fmla="*/ 143 w 195"/>
                              <a:gd name="T51" fmla="*/ 96 h 97"/>
                              <a:gd name="T52" fmla="*/ 134 w 195"/>
                              <a:gd name="T53" fmla="*/ 93 h 97"/>
                              <a:gd name="T54" fmla="*/ 126 w 195"/>
                              <a:gd name="T55" fmla="*/ 88 h 97"/>
                              <a:gd name="T56" fmla="*/ 118 w 195"/>
                              <a:gd name="T57" fmla="*/ 83 h 97"/>
                              <a:gd name="T58" fmla="*/ 118 w 195"/>
                              <a:gd name="T59" fmla="*/ 77 h 97"/>
                              <a:gd name="T60" fmla="*/ 120 w 195"/>
                              <a:gd name="T61" fmla="*/ 73 h 97"/>
                              <a:gd name="T62" fmla="*/ 123 w 195"/>
                              <a:gd name="T63" fmla="*/ 67 h 97"/>
                              <a:gd name="T64" fmla="*/ 124 w 195"/>
                              <a:gd name="T65" fmla="*/ 63 h 97"/>
                              <a:gd name="T66" fmla="*/ 118 w 195"/>
                              <a:gd name="T67" fmla="*/ 58 h 97"/>
                              <a:gd name="T68" fmla="*/ 113 w 195"/>
                              <a:gd name="T69" fmla="*/ 55 h 97"/>
                              <a:gd name="T70" fmla="*/ 107 w 195"/>
                              <a:gd name="T71" fmla="*/ 51 h 97"/>
                              <a:gd name="T72" fmla="*/ 101 w 195"/>
                              <a:gd name="T73" fmla="*/ 45 h 97"/>
                              <a:gd name="T74" fmla="*/ 104 w 195"/>
                              <a:gd name="T75" fmla="*/ 37 h 97"/>
                              <a:gd name="T76" fmla="*/ 110 w 195"/>
                              <a:gd name="T77" fmla="*/ 30 h 97"/>
                              <a:gd name="T78" fmla="*/ 116 w 195"/>
                              <a:gd name="T79" fmla="*/ 22 h 97"/>
                              <a:gd name="T80" fmla="*/ 120 w 195"/>
                              <a:gd name="T81" fmla="*/ 15 h 97"/>
                              <a:gd name="T82" fmla="*/ 104 w 195"/>
                              <a:gd name="T83" fmla="*/ 12 h 97"/>
                              <a:gd name="T84" fmla="*/ 90 w 195"/>
                              <a:gd name="T85" fmla="*/ 14 h 97"/>
                              <a:gd name="T86" fmla="*/ 75 w 195"/>
                              <a:gd name="T87" fmla="*/ 17 h 97"/>
                              <a:gd name="T88" fmla="*/ 61 w 195"/>
                              <a:gd name="T89" fmla="*/ 20 h 97"/>
                              <a:gd name="T90" fmla="*/ 45 w 195"/>
                              <a:gd name="T91" fmla="*/ 24 h 97"/>
                              <a:gd name="T92" fmla="*/ 31 w 195"/>
                              <a:gd name="T93" fmla="*/ 27 h 97"/>
                              <a:gd name="T94" fmla="*/ 16 w 195"/>
                              <a:gd name="T95" fmla="*/ 27 h 97"/>
                              <a:gd name="T96" fmla="*/ 0 w 195"/>
                              <a:gd name="T97" fmla="*/ 22 h 97"/>
                              <a:gd name="T98" fmla="*/ 2 w 195"/>
                              <a:gd name="T99" fmla="*/ 14 h 97"/>
                              <a:gd name="T100" fmla="*/ 19 w 195"/>
                              <a:gd name="T101" fmla="*/ 14 h 97"/>
                              <a:gd name="T102" fmla="*/ 36 w 195"/>
                              <a:gd name="T103" fmla="*/ 12 h 97"/>
                              <a:gd name="T104" fmla="*/ 54 w 195"/>
                              <a:gd name="T105" fmla="*/ 8 h 97"/>
                              <a:gd name="T106" fmla="*/ 71 w 195"/>
                              <a:gd name="T107" fmla="*/ 4 h 97"/>
                              <a:gd name="T108" fmla="*/ 88 w 195"/>
                              <a:gd name="T109" fmla="*/ 1 h 97"/>
                              <a:gd name="T110" fmla="*/ 106 w 195"/>
                              <a:gd name="T111" fmla="*/ 0 h 97"/>
                              <a:gd name="T112" fmla="*/ 124 w 195"/>
                              <a:gd name="T113" fmla="*/ 0 h 97"/>
                              <a:gd name="T114" fmla="*/ 142 w 195"/>
                              <a:gd name="T115" fmla="*/ 4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5" h="97">
                                <a:moveTo>
                                  <a:pt x="142" y="4"/>
                                </a:moveTo>
                                <a:lnTo>
                                  <a:pt x="140" y="14"/>
                                </a:lnTo>
                                <a:lnTo>
                                  <a:pt x="134" y="22"/>
                                </a:lnTo>
                                <a:lnTo>
                                  <a:pt x="129" y="31"/>
                                </a:lnTo>
                                <a:lnTo>
                                  <a:pt x="121" y="38"/>
                                </a:lnTo>
                                <a:lnTo>
                                  <a:pt x="129" y="44"/>
                                </a:lnTo>
                                <a:lnTo>
                                  <a:pt x="139" y="44"/>
                                </a:lnTo>
                                <a:lnTo>
                                  <a:pt x="146" y="48"/>
                                </a:lnTo>
                                <a:lnTo>
                                  <a:pt x="146" y="60"/>
                                </a:lnTo>
                                <a:lnTo>
                                  <a:pt x="146" y="64"/>
                                </a:lnTo>
                                <a:lnTo>
                                  <a:pt x="143" y="67"/>
                                </a:lnTo>
                                <a:lnTo>
                                  <a:pt x="140" y="70"/>
                                </a:lnTo>
                                <a:lnTo>
                                  <a:pt x="137" y="74"/>
                                </a:lnTo>
                                <a:lnTo>
                                  <a:pt x="144" y="78"/>
                                </a:lnTo>
                                <a:lnTo>
                                  <a:pt x="152" y="80"/>
                                </a:lnTo>
                                <a:lnTo>
                                  <a:pt x="160" y="81"/>
                                </a:lnTo>
                                <a:lnTo>
                                  <a:pt x="169" y="80"/>
                                </a:lnTo>
                                <a:lnTo>
                                  <a:pt x="176" y="81"/>
                                </a:lnTo>
                                <a:lnTo>
                                  <a:pt x="183" y="83"/>
                                </a:lnTo>
                                <a:lnTo>
                                  <a:pt x="190" y="87"/>
                                </a:lnTo>
                                <a:lnTo>
                                  <a:pt x="195" y="94"/>
                                </a:lnTo>
                                <a:lnTo>
                                  <a:pt x="185" y="96"/>
                                </a:lnTo>
                                <a:lnTo>
                                  <a:pt x="175" y="97"/>
                                </a:lnTo>
                                <a:lnTo>
                                  <a:pt x="163" y="97"/>
                                </a:lnTo>
                                <a:lnTo>
                                  <a:pt x="153" y="97"/>
                                </a:lnTo>
                                <a:lnTo>
                                  <a:pt x="143" y="96"/>
                                </a:lnTo>
                                <a:lnTo>
                                  <a:pt x="134" y="93"/>
                                </a:lnTo>
                                <a:lnTo>
                                  <a:pt x="126" y="88"/>
                                </a:lnTo>
                                <a:lnTo>
                                  <a:pt x="118" y="83"/>
                                </a:lnTo>
                                <a:lnTo>
                                  <a:pt x="118" y="77"/>
                                </a:lnTo>
                                <a:lnTo>
                                  <a:pt x="120" y="73"/>
                                </a:lnTo>
                                <a:lnTo>
                                  <a:pt x="123" y="67"/>
                                </a:lnTo>
                                <a:lnTo>
                                  <a:pt x="124" y="63"/>
                                </a:lnTo>
                                <a:lnTo>
                                  <a:pt x="118" y="58"/>
                                </a:lnTo>
                                <a:lnTo>
                                  <a:pt x="113" y="55"/>
                                </a:lnTo>
                                <a:lnTo>
                                  <a:pt x="107" y="51"/>
                                </a:lnTo>
                                <a:lnTo>
                                  <a:pt x="101" y="45"/>
                                </a:lnTo>
                                <a:lnTo>
                                  <a:pt x="104" y="37"/>
                                </a:lnTo>
                                <a:lnTo>
                                  <a:pt x="110" y="30"/>
                                </a:lnTo>
                                <a:lnTo>
                                  <a:pt x="116" y="22"/>
                                </a:lnTo>
                                <a:lnTo>
                                  <a:pt x="120" y="15"/>
                                </a:lnTo>
                                <a:lnTo>
                                  <a:pt x="104" y="12"/>
                                </a:lnTo>
                                <a:lnTo>
                                  <a:pt x="90" y="14"/>
                                </a:lnTo>
                                <a:lnTo>
                                  <a:pt x="75" y="17"/>
                                </a:lnTo>
                                <a:lnTo>
                                  <a:pt x="61" y="20"/>
                                </a:lnTo>
                                <a:lnTo>
                                  <a:pt x="45" y="24"/>
                                </a:lnTo>
                                <a:lnTo>
                                  <a:pt x="31" y="27"/>
                                </a:lnTo>
                                <a:lnTo>
                                  <a:pt x="16" y="27"/>
                                </a:lnTo>
                                <a:lnTo>
                                  <a:pt x="0" y="22"/>
                                </a:lnTo>
                                <a:lnTo>
                                  <a:pt x="2" y="14"/>
                                </a:lnTo>
                                <a:lnTo>
                                  <a:pt x="19" y="14"/>
                                </a:lnTo>
                                <a:lnTo>
                                  <a:pt x="36" y="12"/>
                                </a:lnTo>
                                <a:lnTo>
                                  <a:pt x="54" y="8"/>
                                </a:lnTo>
                                <a:lnTo>
                                  <a:pt x="71" y="4"/>
                                </a:lnTo>
                                <a:lnTo>
                                  <a:pt x="88" y="1"/>
                                </a:lnTo>
                                <a:lnTo>
                                  <a:pt x="106" y="0"/>
                                </a:lnTo>
                                <a:lnTo>
                                  <a:pt x="124" y="0"/>
                                </a:lnTo>
                                <a:lnTo>
                                  <a:pt x="14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073" y="264"/>
                            <a:ext cx="127" cy="98"/>
                          </a:xfrm>
                          <a:custGeom>
                            <a:avLst/>
                            <a:gdLst>
                              <a:gd name="T0" fmla="*/ 85 w 127"/>
                              <a:gd name="T1" fmla="*/ 85 h 98"/>
                              <a:gd name="T2" fmla="*/ 92 w 127"/>
                              <a:gd name="T3" fmla="*/ 78 h 98"/>
                              <a:gd name="T4" fmla="*/ 102 w 127"/>
                              <a:gd name="T5" fmla="*/ 76 h 98"/>
                              <a:gd name="T6" fmla="*/ 112 w 127"/>
                              <a:gd name="T7" fmla="*/ 78 h 98"/>
                              <a:gd name="T8" fmla="*/ 121 w 127"/>
                              <a:gd name="T9" fmla="*/ 79 h 98"/>
                              <a:gd name="T10" fmla="*/ 127 w 127"/>
                              <a:gd name="T11" fmla="*/ 89 h 98"/>
                              <a:gd name="T12" fmla="*/ 117 w 127"/>
                              <a:gd name="T13" fmla="*/ 92 h 98"/>
                              <a:gd name="T14" fmla="*/ 107 w 127"/>
                              <a:gd name="T15" fmla="*/ 89 h 98"/>
                              <a:gd name="T16" fmla="*/ 98 w 127"/>
                              <a:gd name="T17" fmla="*/ 89 h 98"/>
                              <a:gd name="T18" fmla="*/ 92 w 127"/>
                              <a:gd name="T19" fmla="*/ 98 h 98"/>
                              <a:gd name="T20" fmla="*/ 72 w 127"/>
                              <a:gd name="T21" fmla="*/ 93 h 98"/>
                              <a:gd name="T22" fmla="*/ 56 w 127"/>
                              <a:gd name="T23" fmla="*/ 88 h 98"/>
                              <a:gd name="T24" fmla="*/ 43 w 127"/>
                              <a:gd name="T25" fmla="*/ 78 h 98"/>
                              <a:gd name="T26" fmla="*/ 32 w 127"/>
                              <a:gd name="T27" fmla="*/ 66 h 98"/>
                              <a:gd name="T28" fmla="*/ 22 w 127"/>
                              <a:gd name="T29" fmla="*/ 52 h 98"/>
                              <a:gd name="T30" fmla="*/ 14 w 127"/>
                              <a:gd name="T31" fmla="*/ 38 h 98"/>
                              <a:gd name="T32" fmla="*/ 7 w 127"/>
                              <a:gd name="T33" fmla="*/ 22 h 98"/>
                              <a:gd name="T34" fmla="*/ 0 w 127"/>
                              <a:gd name="T35" fmla="*/ 5 h 98"/>
                              <a:gd name="T36" fmla="*/ 0 w 127"/>
                              <a:gd name="T37" fmla="*/ 0 h 98"/>
                              <a:gd name="T38" fmla="*/ 7 w 127"/>
                              <a:gd name="T39" fmla="*/ 13 h 98"/>
                              <a:gd name="T40" fmla="*/ 16 w 127"/>
                              <a:gd name="T41" fmla="*/ 26 h 98"/>
                              <a:gd name="T42" fmla="*/ 25 w 127"/>
                              <a:gd name="T43" fmla="*/ 39 h 98"/>
                              <a:gd name="T44" fmla="*/ 35 w 127"/>
                              <a:gd name="T45" fmla="*/ 50 h 98"/>
                              <a:gd name="T46" fmla="*/ 45 w 127"/>
                              <a:gd name="T47" fmla="*/ 62 h 98"/>
                              <a:gd name="T48" fmla="*/ 56 w 127"/>
                              <a:gd name="T49" fmla="*/ 71 h 98"/>
                              <a:gd name="T50" fmla="*/ 71 w 127"/>
                              <a:gd name="T51" fmla="*/ 79 h 98"/>
                              <a:gd name="T52" fmla="*/ 85 w 127"/>
                              <a:gd name="T53" fmla="*/ 85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" h="98">
                                <a:moveTo>
                                  <a:pt x="85" y="85"/>
                                </a:moveTo>
                                <a:lnTo>
                                  <a:pt x="92" y="78"/>
                                </a:lnTo>
                                <a:lnTo>
                                  <a:pt x="102" y="76"/>
                                </a:lnTo>
                                <a:lnTo>
                                  <a:pt x="112" y="78"/>
                                </a:lnTo>
                                <a:lnTo>
                                  <a:pt x="121" y="79"/>
                                </a:lnTo>
                                <a:lnTo>
                                  <a:pt x="127" y="89"/>
                                </a:lnTo>
                                <a:lnTo>
                                  <a:pt x="117" y="92"/>
                                </a:lnTo>
                                <a:lnTo>
                                  <a:pt x="107" y="89"/>
                                </a:lnTo>
                                <a:lnTo>
                                  <a:pt x="98" y="89"/>
                                </a:lnTo>
                                <a:lnTo>
                                  <a:pt x="92" y="98"/>
                                </a:lnTo>
                                <a:lnTo>
                                  <a:pt x="72" y="93"/>
                                </a:lnTo>
                                <a:lnTo>
                                  <a:pt x="56" y="88"/>
                                </a:lnTo>
                                <a:lnTo>
                                  <a:pt x="43" y="78"/>
                                </a:lnTo>
                                <a:lnTo>
                                  <a:pt x="32" y="66"/>
                                </a:lnTo>
                                <a:lnTo>
                                  <a:pt x="22" y="52"/>
                                </a:lnTo>
                                <a:lnTo>
                                  <a:pt x="14" y="38"/>
                                </a:lnTo>
                                <a:lnTo>
                                  <a:pt x="7" y="22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" y="13"/>
                                </a:lnTo>
                                <a:lnTo>
                                  <a:pt x="16" y="26"/>
                                </a:lnTo>
                                <a:lnTo>
                                  <a:pt x="25" y="39"/>
                                </a:lnTo>
                                <a:lnTo>
                                  <a:pt x="35" y="50"/>
                                </a:lnTo>
                                <a:lnTo>
                                  <a:pt x="45" y="62"/>
                                </a:lnTo>
                                <a:lnTo>
                                  <a:pt x="56" y="71"/>
                                </a:lnTo>
                                <a:lnTo>
                                  <a:pt x="71" y="79"/>
                                </a:lnTo>
                                <a:lnTo>
                                  <a:pt x="8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028" y="210"/>
                            <a:ext cx="212" cy="172"/>
                          </a:xfrm>
                          <a:custGeom>
                            <a:avLst/>
                            <a:gdLst>
                              <a:gd name="T0" fmla="*/ 161 w 212"/>
                              <a:gd name="T1" fmla="*/ 73 h 172"/>
                              <a:gd name="T2" fmla="*/ 181 w 212"/>
                              <a:gd name="T3" fmla="*/ 87 h 172"/>
                              <a:gd name="T4" fmla="*/ 201 w 212"/>
                              <a:gd name="T5" fmla="*/ 102 h 172"/>
                              <a:gd name="T6" fmla="*/ 212 w 212"/>
                              <a:gd name="T7" fmla="*/ 123 h 172"/>
                              <a:gd name="T8" fmla="*/ 200 w 212"/>
                              <a:gd name="T9" fmla="*/ 140 h 172"/>
                              <a:gd name="T10" fmla="*/ 186 w 212"/>
                              <a:gd name="T11" fmla="*/ 152 h 172"/>
                              <a:gd name="T12" fmla="*/ 170 w 212"/>
                              <a:gd name="T13" fmla="*/ 163 h 172"/>
                              <a:gd name="T14" fmla="*/ 153 w 212"/>
                              <a:gd name="T15" fmla="*/ 170 h 172"/>
                              <a:gd name="T16" fmla="*/ 140 w 212"/>
                              <a:gd name="T17" fmla="*/ 169 h 172"/>
                              <a:gd name="T18" fmla="*/ 128 w 212"/>
                              <a:gd name="T19" fmla="*/ 166 h 172"/>
                              <a:gd name="T20" fmla="*/ 114 w 212"/>
                              <a:gd name="T21" fmla="*/ 166 h 172"/>
                              <a:gd name="T22" fmla="*/ 101 w 212"/>
                              <a:gd name="T23" fmla="*/ 163 h 172"/>
                              <a:gd name="T24" fmla="*/ 82 w 212"/>
                              <a:gd name="T25" fmla="*/ 149 h 172"/>
                              <a:gd name="T26" fmla="*/ 85 w 212"/>
                              <a:gd name="T27" fmla="*/ 112 h 172"/>
                              <a:gd name="T28" fmla="*/ 73 w 212"/>
                              <a:gd name="T29" fmla="*/ 90 h 172"/>
                              <a:gd name="T30" fmla="*/ 69 w 212"/>
                              <a:gd name="T31" fmla="*/ 77 h 172"/>
                              <a:gd name="T32" fmla="*/ 56 w 212"/>
                              <a:gd name="T33" fmla="*/ 69 h 172"/>
                              <a:gd name="T34" fmla="*/ 39 w 212"/>
                              <a:gd name="T35" fmla="*/ 73 h 172"/>
                              <a:gd name="T36" fmla="*/ 24 w 212"/>
                              <a:gd name="T37" fmla="*/ 81 h 172"/>
                              <a:gd name="T38" fmla="*/ 10 w 212"/>
                              <a:gd name="T39" fmla="*/ 89 h 172"/>
                              <a:gd name="T40" fmla="*/ 0 w 212"/>
                              <a:gd name="T41" fmla="*/ 83 h 172"/>
                              <a:gd name="T42" fmla="*/ 9 w 212"/>
                              <a:gd name="T43" fmla="*/ 73 h 172"/>
                              <a:gd name="T44" fmla="*/ 23 w 212"/>
                              <a:gd name="T45" fmla="*/ 66 h 172"/>
                              <a:gd name="T46" fmla="*/ 40 w 212"/>
                              <a:gd name="T47" fmla="*/ 60 h 172"/>
                              <a:gd name="T48" fmla="*/ 59 w 212"/>
                              <a:gd name="T49" fmla="*/ 56 h 172"/>
                              <a:gd name="T50" fmla="*/ 81 w 212"/>
                              <a:gd name="T51" fmla="*/ 69 h 172"/>
                              <a:gd name="T52" fmla="*/ 95 w 212"/>
                              <a:gd name="T53" fmla="*/ 99 h 172"/>
                              <a:gd name="T54" fmla="*/ 94 w 212"/>
                              <a:gd name="T55" fmla="*/ 139 h 172"/>
                              <a:gd name="T56" fmla="*/ 118 w 212"/>
                              <a:gd name="T57" fmla="*/ 152 h 172"/>
                              <a:gd name="T58" fmla="*/ 140 w 212"/>
                              <a:gd name="T59" fmla="*/ 152 h 172"/>
                              <a:gd name="T60" fmla="*/ 160 w 212"/>
                              <a:gd name="T61" fmla="*/ 150 h 172"/>
                              <a:gd name="T62" fmla="*/ 178 w 212"/>
                              <a:gd name="T63" fmla="*/ 143 h 172"/>
                              <a:gd name="T64" fmla="*/ 193 w 212"/>
                              <a:gd name="T65" fmla="*/ 129 h 172"/>
                              <a:gd name="T66" fmla="*/ 200 w 212"/>
                              <a:gd name="T67" fmla="*/ 116 h 172"/>
                              <a:gd name="T68" fmla="*/ 186 w 212"/>
                              <a:gd name="T69" fmla="*/ 106 h 172"/>
                              <a:gd name="T70" fmla="*/ 173 w 212"/>
                              <a:gd name="T71" fmla="*/ 96 h 172"/>
                              <a:gd name="T72" fmla="*/ 161 w 212"/>
                              <a:gd name="T73" fmla="*/ 84 h 172"/>
                              <a:gd name="T74" fmla="*/ 147 w 212"/>
                              <a:gd name="T75" fmla="*/ 76 h 172"/>
                              <a:gd name="T76" fmla="*/ 140 w 212"/>
                              <a:gd name="T77" fmla="*/ 64 h 172"/>
                              <a:gd name="T78" fmla="*/ 135 w 212"/>
                              <a:gd name="T79" fmla="*/ 47 h 172"/>
                              <a:gd name="T80" fmla="*/ 124 w 212"/>
                              <a:gd name="T81" fmla="*/ 30 h 172"/>
                              <a:gd name="T82" fmla="*/ 111 w 212"/>
                              <a:gd name="T83" fmla="*/ 15 h 172"/>
                              <a:gd name="T84" fmla="*/ 105 w 212"/>
                              <a:gd name="T85" fmla="*/ 0 h 172"/>
                              <a:gd name="T86" fmla="*/ 124 w 212"/>
                              <a:gd name="T87" fmla="*/ 10 h 172"/>
                              <a:gd name="T88" fmla="*/ 138 w 212"/>
                              <a:gd name="T89" fmla="*/ 26 h 172"/>
                              <a:gd name="T90" fmla="*/ 148 w 212"/>
                              <a:gd name="T91" fmla="*/ 43 h 172"/>
                              <a:gd name="T92" fmla="*/ 154 w 212"/>
                              <a:gd name="T93" fmla="*/ 64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2" h="172">
                                <a:moveTo>
                                  <a:pt x="154" y="64"/>
                                </a:moveTo>
                                <a:lnTo>
                                  <a:pt x="161" y="73"/>
                                </a:lnTo>
                                <a:lnTo>
                                  <a:pt x="171" y="80"/>
                                </a:lnTo>
                                <a:lnTo>
                                  <a:pt x="181" y="87"/>
                                </a:lnTo>
                                <a:lnTo>
                                  <a:pt x="193" y="94"/>
                                </a:lnTo>
                                <a:lnTo>
                                  <a:pt x="201" y="102"/>
                                </a:lnTo>
                                <a:lnTo>
                                  <a:pt x="209" y="112"/>
                                </a:lnTo>
                                <a:lnTo>
                                  <a:pt x="212" y="123"/>
                                </a:lnTo>
                                <a:lnTo>
                                  <a:pt x="209" y="136"/>
                                </a:lnTo>
                                <a:lnTo>
                                  <a:pt x="200" y="140"/>
                                </a:lnTo>
                                <a:lnTo>
                                  <a:pt x="193" y="145"/>
                                </a:lnTo>
                                <a:lnTo>
                                  <a:pt x="186" y="152"/>
                                </a:lnTo>
                                <a:lnTo>
                                  <a:pt x="177" y="158"/>
                                </a:lnTo>
                                <a:lnTo>
                                  <a:pt x="170" y="163"/>
                                </a:lnTo>
                                <a:lnTo>
                                  <a:pt x="161" y="168"/>
                                </a:lnTo>
                                <a:lnTo>
                                  <a:pt x="153" y="170"/>
                                </a:lnTo>
                                <a:lnTo>
                                  <a:pt x="144" y="172"/>
                                </a:lnTo>
                                <a:lnTo>
                                  <a:pt x="140" y="169"/>
                                </a:lnTo>
                                <a:lnTo>
                                  <a:pt x="135" y="168"/>
                                </a:lnTo>
                                <a:lnTo>
                                  <a:pt x="128" y="166"/>
                                </a:lnTo>
                                <a:lnTo>
                                  <a:pt x="122" y="166"/>
                                </a:lnTo>
                                <a:lnTo>
                                  <a:pt x="114" y="166"/>
                                </a:lnTo>
                                <a:lnTo>
                                  <a:pt x="106" y="165"/>
                                </a:lnTo>
                                <a:lnTo>
                                  <a:pt x="101" y="163"/>
                                </a:lnTo>
                                <a:lnTo>
                                  <a:pt x="95" y="162"/>
                                </a:lnTo>
                                <a:lnTo>
                                  <a:pt x="82" y="149"/>
                                </a:lnTo>
                                <a:lnTo>
                                  <a:pt x="83" y="130"/>
                                </a:lnTo>
                                <a:lnTo>
                                  <a:pt x="85" y="112"/>
                                </a:lnTo>
                                <a:lnTo>
                                  <a:pt x="76" y="97"/>
                                </a:lnTo>
                                <a:lnTo>
                                  <a:pt x="73" y="90"/>
                                </a:lnTo>
                                <a:lnTo>
                                  <a:pt x="72" y="83"/>
                                </a:lnTo>
                                <a:lnTo>
                                  <a:pt x="69" y="77"/>
                                </a:lnTo>
                                <a:lnTo>
                                  <a:pt x="66" y="70"/>
                                </a:lnTo>
                                <a:lnTo>
                                  <a:pt x="56" y="69"/>
                                </a:lnTo>
                                <a:lnTo>
                                  <a:pt x="47" y="70"/>
                                </a:lnTo>
                                <a:lnTo>
                                  <a:pt x="39" y="73"/>
                                </a:lnTo>
                                <a:lnTo>
                                  <a:pt x="32" y="76"/>
                                </a:lnTo>
                                <a:lnTo>
                                  <a:pt x="24" y="81"/>
                                </a:lnTo>
                                <a:lnTo>
                                  <a:pt x="17" y="86"/>
                                </a:lnTo>
                                <a:lnTo>
                                  <a:pt x="10" y="89"/>
                                </a:lnTo>
                                <a:lnTo>
                                  <a:pt x="1" y="92"/>
                                </a:lnTo>
                                <a:lnTo>
                                  <a:pt x="0" y="83"/>
                                </a:lnTo>
                                <a:lnTo>
                                  <a:pt x="3" y="77"/>
                                </a:lnTo>
                                <a:lnTo>
                                  <a:pt x="9" y="73"/>
                                </a:lnTo>
                                <a:lnTo>
                                  <a:pt x="16" y="69"/>
                                </a:lnTo>
                                <a:lnTo>
                                  <a:pt x="23" y="66"/>
                                </a:lnTo>
                                <a:lnTo>
                                  <a:pt x="32" y="63"/>
                                </a:lnTo>
                                <a:lnTo>
                                  <a:pt x="40" y="60"/>
                                </a:lnTo>
                                <a:lnTo>
                                  <a:pt x="46" y="56"/>
                                </a:lnTo>
                                <a:lnTo>
                                  <a:pt x="59" y="56"/>
                                </a:lnTo>
                                <a:lnTo>
                                  <a:pt x="72" y="60"/>
                                </a:lnTo>
                                <a:lnTo>
                                  <a:pt x="81" y="69"/>
                                </a:lnTo>
                                <a:lnTo>
                                  <a:pt x="86" y="80"/>
                                </a:lnTo>
                                <a:lnTo>
                                  <a:pt x="95" y="99"/>
                                </a:lnTo>
                                <a:lnTo>
                                  <a:pt x="94" y="119"/>
                                </a:lnTo>
                                <a:lnTo>
                                  <a:pt x="94" y="139"/>
                                </a:lnTo>
                                <a:lnTo>
                                  <a:pt x="108" y="152"/>
                                </a:lnTo>
                                <a:lnTo>
                                  <a:pt x="118" y="152"/>
                                </a:lnTo>
                                <a:lnTo>
                                  <a:pt x="130" y="152"/>
                                </a:lnTo>
                                <a:lnTo>
                                  <a:pt x="140" y="152"/>
                                </a:lnTo>
                                <a:lnTo>
                                  <a:pt x="150" y="152"/>
                                </a:lnTo>
                                <a:lnTo>
                                  <a:pt x="160" y="150"/>
                                </a:lnTo>
                                <a:lnTo>
                                  <a:pt x="170" y="147"/>
                                </a:lnTo>
                                <a:lnTo>
                                  <a:pt x="178" y="143"/>
                                </a:lnTo>
                                <a:lnTo>
                                  <a:pt x="187" y="136"/>
                                </a:lnTo>
                                <a:lnTo>
                                  <a:pt x="193" y="129"/>
                                </a:lnTo>
                                <a:lnTo>
                                  <a:pt x="199" y="122"/>
                                </a:lnTo>
                                <a:lnTo>
                                  <a:pt x="200" y="116"/>
                                </a:lnTo>
                                <a:lnTo>
                                  <a:pt x="193" y="109"/>
                                </a:lnTo>
                                <a:lnTo>
                                  <a:pt x="186" y="106"/>
                                </a:lnTo>
                                <a:lnTo>
                                  <a:pt x="178" y="100"/>
                                </a:lnTo>
                                <a:lnTo>
                                  <a:pt x="173" y="96"/>
                                </a:lnTo>
                                <a:lnTo>
                                  <a:pt x="167" y="90"/>
                                </a:lnTo>
                                <a:lnTo>
                                  <a:pt x="161" y="84"/>
                                </a:lnTo>
                                <a:lnTo>
                                  <a:pt x="154" y="80"/>
                                </a:lnTo>
                                <a:lnTo>
                                  <a:pt x="147" y="76"/>
                                </a:lnTo>
                                <a:lnTo>
                                  <a:pt x="138" y="74"/>
                                </a:lnTo>
                                <a:lnTo>
                                  <a:pt x="140" y="64"/>
                                </a:lnTo>
                                <a:lnTo>
                                  <a:pt x="138" y="56"/>
                                </a:lnTo>
                                <a:lnTo>
                                  <a:pt x="135" y="47"/>
                                </a:lnTo>
                                <a:lnTo>
                                  <a:pt x="130" y="38"/>
                                </a:lnTo>
                                <a:lnTo>
                                  <a:pt x="124" y="30"/>
                                </a:lnTo>
                                <a:lnTo>
                                  <a:pt x="117" y="23"/>
                                </a:lnTo>
                                <a:lnTo>
                                  <a:pt x="111" y="15"/>
                                </a:lnTo>
                                <a:lnTo>
                                  <a:pt x="105" y="8"/>
                                </a:lnTo>
                                <a:lnTo>
                                  <a:pt x="105" y="0"/>
                                </a:lnTo>
                                <a:lnTo>
                                  <a:pt x="115" y="4"/>
                                </a:lnTo>
                                <a:lnTo>
                                  <a:pt x="124" y="10"/>
                                </a:lnTo>
                                <a:lnTo>
                                  <a:pt x="131" y="17"/>
                                </a:lnTo>
                                <a:lnTo>
                                  <a:pt x="138" y="26"/>
                                </a:lnTo>
                                <a:lnTo>
                                  <a:pt x="144" y="34"/>
                                </a:lnTo>
                                <a:lnTo>
                                  <a:pt x="148" y="43"/>
                                </a:lnTo>
                                <a:lnTo>
                                  <a:pt x="151" y="53"/>
                                </a:lnTo>
                                <a:lnTo>
                                  <a:pt x="15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330" y="254"/>
                            <a:ext cx="403" cy="743"/>
                          </a:xfrm>
                          <a:custGeom>
                            <a:avLst/>
                            <a:gdLst>
                              <a:gd name="T0" fmla="*/ 396 w 403"/>
                              <a:gd name="T1" fmla="*/ 9 h 743"/>
                              <a:gd name="T2" fmla="*/ 378 w 403"/>
                              <a:gd name="T3" fmla="*/ 26 h 743"/>
                              <a:gd name="T4" fmla="*/ 364 w 403"/>
                              <a:gd name="T5" fmla="*/ 43 h 743"/>
                              <a:gd name="T6" fmla="*/ 351 w 403"/>
                              <a:gd name="T7" fmla="*/ 58 h 743"/>
                              <a:gd name="T8" fmla="*/ 337 w 403"/>
                              <a:gd name="T9" fmla="*/ 72 h 743"/>
                              <a:gd name="T10" fmla="*/ 322 w 403"/>
                              <a:gd name="T11" fmla="*/ 85 h 743"/>
                              <a:gd name="T12" fmla="*/ 226 w 403"/>
                              <a:gd name="T13" fmla="*/ 204 h 743"/>
                              <a:gd name="T14" fmla="*/ 101 w 403"/>
                              <a:gd name="T15" fmla="*/ 413 h 743"/>
                              <a:gd name="T16" fmla="*/ 67 w 403"/>
                              <a:gd name="T17" fmla="*/ 497 h 743"/>
                              <a:gd name="T18" fmla="*/ 39 w 403"/>
                              <a:gd name="T19" fmla="*/ 581 h 743"/>
                              <a:gd name="T20" fmla="*/ 20 w 403"/>
                              <a:gd name="T21" fmla="*/ 670 h 743"/>
                              <a:gd name="T22" fmla="*/ 13 w 403"/>
                              <a:gd name="T23" fmla="*/ 723 h 743"/>
                              <a:gd name="T24" fmla="*/ 10 w 403"/>
                              <a:gd name="T25" fmla="*/ 736 h 743"/>
                              <a:gd name="T26" fmla="*/ 5 w 403"/>
                              <a:gd name="T27" fmla="*/ 743 h 743"/>
                              <a:gd name="T28" fmla="*/ 1 w 403"/>
                              <a:gd name="T29" fmla="*/ 732 h 743"/>
                              <a:gd name="T30" fmla="*/ 5 w 403"/>
                              <a:gd name="T31" fmla="*/ 679 h 743"/>
                              <a:gd name="T32" fmla="*/ 26 w 403"/>
                              <a:gd name="T33" fmla="*/ 590 h 743"/>
                              <a:gd name="T34" fmla="*/ 54 w 403"/>
                              <a:gd name="T35" fmla="*/ 504 h 743"/>
                              <a:gd name="T36" fmla="*/ 85 w 403"/>
                              <a:gd name="T37" fmla="*/ 421 h 743"/>
                              <a:gd name="T38" fmla="*/ 105 w 403"/>
                              <a:gd name="T39" fmla="*/ 376 h 743"/>
                              <a:gd name="T40" fmla="*/ 108 w 403"/>
                              <a:gd name="T41" fmla="*/ 369 h 743"/>
                              <a:gd name="T42" fmla="*/ 128 w 403"/>
                              <a:gd name="T43" fmla="*/ 335 h 743"/>
                              <a:gd name="T44" fmla="*/ 165 w 403"/>
                              <a:gd name="T45" fmla="*/ 277 h 743"/>
                              <a:gd name="T46" fmla="*/ 204 w 403"/>
                              <a:gd name="T47" fmla="*/ 218 h 743"/>
                              <a:gd name="T48" fmla="*/ 246 w 403"/>
                              <a:gd name="T49" fmla="*/ 162 h 743"/>
                              <a:gd name="T50" fmla="*/ 270 w 403"/>
                              <a:gd name="T51" fmla="*/ 128 h 743"/>
                              <a:gd name="T52" fmla="*/ 295 w 403"/>
                              <a:gd name="T53" fmla="*/ 101 h 743"/>
                              <a:gd name="T54" fmla="*/ 324 w 403"/>
                              <a:gd name="T55" fmla="*/ 70 h 743"/>
                              <a:gd name="T56" fmla="*/ 354 w 403"/>
                              <a:gd name="T57" fmla="*/ 40 h 743"/>
                              <a:gd name="T58" fmla="*/ 377 w 403"/>
                              <a:gd name="T59" fmla="*/ 9 h 743"/>
                              <a:gd name="T60" fmla="*/ 390 w 403"/>
                              <a:gd name="T61" fmla="*/ 2 h 743"/>
                              <a:gd name="T62" fmla="*/ 403 w 403"/>
                              <a:gd name="T63" fmla="*/ 2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03" h="743">
                                <a:moveTo>
                                  <a:pt x="403" y="2"/>
                                </a:moveTo>
                                <a:lnTo>
                                  <a:pt x="396" y="9"/>
                                </a:lnTo>
                                <a:lnTo>
                                  <a:pt x="387" y="17"/>
                                </a:lnTo>
                                <a:lnTo>
                                  <a:pt x="378" y="26"/>
                                </a:lnTo>
                                <a:lnTo>
                                  <a:pt x="368" y="35"/>
                                </a:lnTo>
                                <a:lnTo>
                                  <a:pt x="364" y="43"/>
                                </a:lnTo>
                                <a:lnTo>
                                  <a:pt x="358" y="50"/>
                                </a:lnTo>
                                <a:lnTo>
                                  <a:pt x="351" y="58"/>
                                </a:lnTo>
                                <a:lnTo>
                                  <a:pt x="344" y="65"/>
                                </a:lnTo>
                                <a:lnTo>
                                  <a:pt x="337" y="72"/>
                                </a:lnTo>
                                <a:lnTo>
                                  <a:pt x="329" y="78"/>
                                </a:lnTo>
                                <a:lnTo>
                                  <a:pt x="322" y="85"/>
                                </a:lnTo>
                                <a:lnTo>
                                  <a:pt x="316" y="91"/>
                                </a:lnTo>
                                <a:lnTo>
                                  <a:pt x="226" y="204"/>
                                </a:lnTo>
                                <a:lnTo>
                                  <a:pt x="118" y="373"/>
                                </a:lnTo>
                                <a:lnTo>
                                  <a:pt x="101" y="413"/>
                                </a:lnTo>
                                <a:lnTo>
                                  <a:pt x="83" y="455"/>
                                </a:lnTo>
                                <a:lnTo>
                                  <a:pt x="67" y="497"/>
                                </a:lnTo>
                                <a:lnTo>
                                  <a:pt x="52" y="538"/>
                                </a:lnTo>
                                <a:lnTo>
                                  <a:pt x="39" y="581"/>
                                </a:lnTo>
                                <a:lnTo>
                                  <a:pt x="29" y="624"/>
                                </a:lnTo>
                                <a:lnTo>
                                  <a:pt x="20" y="670"/>
                                </a:lnTo>
                                <a:lnTo>
                                  <a:pt x="16" y="718"/>
                                </a:lnTo>
                                <a:lnTo>
                                  <a:pt x="13" y="723"/>
                                </a:lnTo>
                                <a:lnTo>
                                  <a:pt x="10" y="729"/>
                                </a:lnTo>
                                <a:lnTo>
                                  <a:pt x="10" y="736"/>
                                </a:lnTo>
                                <a:lnTo>
                                  <a:pt x="11" y="743"/>
                                </a:lnTo>
                                <a:lnTo>
                                  <a:pt x="5" y="743"/>
                                </a:lnTo>
                                <a:lnTo>
                                  <a:pt x="3" y="738"/>
                                </a:lnTo>
                                <a:lnTo>
                                  <a:pt x="1" y="732"/>
                                </a:lnTo>
                                <a:lnTo>
                                  <a:pt x="0" y="726"/>
                                </a:lnTo>
                                <a:lnTo>
                                  <a:pt x="5" y="679"/>
                                </a:lnTo>
                                <a:lnTo>
                                  <a:pt x="14" y="634"/>
                                </a:lnTo>
                                <a:lnTo>
                                  <a:pt x="26" y="590"/>
                                </a:lnTo>
                                <a:lnTo>
                                  <a:pt x="40" y="547"/>
                                </a:lnTo>
                                <a:lnTo>
                                  <a:pt x="54" y="504"/>
                                </a:lnTo>
                                <a:lnTo>
                                  <a:pt x="69" y="462"/>
                                </a:lnTo>
                                <a:lnTo>
                                  <a:pt x="85" y="421"/>
                                </a:lnTo>
                                <a:lnTo>
                                  <a:pt x="101" y="379"/>
                                </a:lnTo>
                                <a:lnTo>
                                  <a:pt x="105" y="376"/>
                                </a:lnTo>
                                <a:lnTo>
                                  <a:pt x="106" y="373"/>
                                </a:lnTo>
                                <a:lnTo>
                                  <a:pt x="108" y="369"/>
                                </a:lnTo>
                                <a:lnTo>
                                  <a:pt x="109" y="363"/>
                                </a:lnTo>
                                <a:lnTo>
                                  <a:pt x="128" y="335"/>
                                </a:lnTo>
                                <a:lnTo>
                                  <a:pt x="147" y="306"/>
                                </a:lnTo>
                                <a:lnTo>
                                  <a:pt x="165" y="277"/>
                                </a:lnTo>
                                <a:lnTo>
                                  <a:pt x="184" y="247"/>
                                </a:lnTo>
                                <a:lnTo>
                                  <a:pt x="204" y="218"/>
                                </a:lnTo>
                                <a:lnTo>
                                  <a:pt x="224" y="190"/>
                                </a:lnTo>
                                <a:lnTo>
                                  <a:pt x="246" y="162"/>
                                </a:lnTo>
                                <a:lnTo>
                                  <a:pt x="269" y="135"/>
                                </a:lnTo>
                                <a:lnTo>
                                  <a:pt x="270" y="128"/>
                                </a:lnTo>
                                <a:lnTo>
                                  <a:pt x="282" y="114"/>
                                </a:lnTo>
                                <a:lnTo>
                                  <a:pt x="295" y="101"/>
                                </a:lnTo>
                                <a:lnTo>
                                  <a:pt x="309" y="85"/>
                                </a:lnTo>
                                <a:lnTo>
                                  <a:pt x="324" y="70"/>
                                </a:lnTo>
                                <a:lnTo>
                                  <a:pt x="339" y="55"/>
                                </a:lnTo>
                                <a:lnTo>
                                  <a:pt x="354" y="40"/>
                                </a:lnTo>
                                <a:lnTo>
                                  <a:pt x="365" y="25"/>
                                </a:lnTo>
                                <a:lnTo>
                                  <a:pt x="377" y="9"/>
                                </a:lnTo>
                                <a:lnTo>
                                  <a:pt x="384" y="6"/>
                                </a:lnTo>
                                <a:lnTo>
                                  <a:pt x="390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088" y="3"/>
                            <a:ext cx="877" cy="131"/>
                          </a:xfrm>
                          <a:custGeom>
                            <a:avLst/>
                            <a:gdLst>
                              <a:gd name="T0" fmla="*/ 873 w 877"/>
                              <a:gd name="T1" fmla="*/ 129 h 131"/>
                              <a:gd name="T2" fmla="*/ 863 w 877"/>
                              <a:gd name="T3" fmla="*/ 125 h 131"/>
                              <a:gd name="T4" fmla="*/ 851 w 877"/>
                              <a:gd name="T5" fmla="*/ 121 h 131"/>
                              <a:gd name="T6" fmla="*/ 840 w 877"/>
                              <a:gd name="T7" fmla="*/ 115 h 131"/>
                              <a:gd name="T8" fmla="*/ 824 w 877"/>
                              <a:gd name="T9" fmla="*/ 111 h 131"/>
                              <a:gd name="T10" fmla="*/ 805 w 877"/>
                              <a:gd name="T11" fmla="*/ 106 h 131"/>
                              <a:gd name="T12" fmla="*/ 788 w 877"/>
                              <a:gd name="T13" fmla="*/ 98 h 131"/>
                              <a:gd name="T14" fmla="*/ 771 w 877"/>
                              <a:gd name="T15" fmla="*/ 89 h 131"/>
                              <a:gd name="T16" fmla="*/ 621 w 877"/>
                              <a:gd name="T17" fmla="*/ 46 h 131"/>
                              <a:gd name="T18" fmla="*/ 401 w 877"/>
                              <a:gd name="T19" fmla="*/ 13 h 131"/>
                              <a:gd name="T20" fmla="*/ 356 w 877"/>
                              <a:gd name="T21" fmla="*/ 13 h 131"/>
                              <a:gd name="T22" fmla="*/ 313 w 877"/>
                              <a:gd name="T23" fmla="*/ 13 h 131"/>
                              <a:gd name="T24" fmla="*/ 268 w 877"/>
                              <a:gd name="T25" fmla="*/ 16 h 131"/>
                              <a:gd name="T26" fmla="*/ 224 w 877"/>
                              <a:gd name="T27" fmla="*/ 19 h 131"/>
                              <a:gd name="T28" fmla="*/ 179 w 877"/>
                              <a:gd name="T29" fmla="*/ 24 h 131"/>
                              <a:gd name="T30" fmla="*/ 134 w 877"/>
                              <a:gd name="T31" fmla="*/ 33 h 131"/>
                              <a:gd name="T32" fmla="*/ 90 w 877"/>
                              <a:gd name="T33" fmla="*/ 46 h 131"/>
                              <a:gd name="T34" fmla="*/ 62 w 877"/>
                              <a:gd name="T35" fmla="*/ 53 h 131"/>
                              <a:gd name="T36" fmla="*/ 44 w 877"/>
                              <a:gd name="T37" fmla="*/ 56 h 131"/>
                              <a:gd name="T38" fmla="*/ 22 w 877"/>
                              <a:gd name="T39" fmla="*/ 62 h 131"/>
                              <a:gd name="T40" fmla="*/ 5 w 877"/>
                              <a:gd name="T41" fmla="*/ 69 h 131"/>
                              <a:gd name="T42" fmla="*/ 0 w 877"/>
                              <a:gd name="T43" fmla="*/ 68 h 131"/>
                              <a:gd name="T44" fmla="*/ 12 w 877"/>
                              <a:gd name="T45" fmla="*/ 59 h 131"/>
                              <a:gd name="T46" fmla="*/ 32 w 877"/>
                              <a:gd name="T47" fmla="*/ 52 h 131"/>
                              <a:gd name="T48" fmla="*/ 49 w 877"/>
                              <a:gd name="T49" fmla="*/ 45 h 131"/>
                              <a:gd name="T50" fmla="*/ 75 w 877"/>
                              <a:gd name="T51" fmla="*/ 35 h 131"/>
                              <a:gd name="T52" fmla="*/ 120 w 877"/>
                              <a:gd name="T53" fmla="*/ 24 h 131"/>
                              <a:gd name="T54" fmla="*/ 165 w 877"/>
                              <a:gd name="T55" fmla="*/ 16 h 131"/>
                              <a:gd name="T56" fmla="*/ 209 w 877"/>
                              <a:gd name="T57" fmla="*/ 10 h 131"/>
                              <a:gd name="T58" fmla="*/ 254 w 877"/>
                              <a:gd name="T59" fmla="*/ 7 h 131"/>
                              <a:gd name="T60" fmla="*/ 298 w 877"/>
                              <a:gd name="T61" fmla="*/ 4 h 131"/>
                              <a:gd name="T62" fmla="*/ 343 w 877"/>
                              <a:gd name="T63" fmla="*/ 3 h 131"/>
                              <a:gd name="T64" fmla="*/ 388 w 877"/>
                              <a:gd name="T65" fmla="*/ 1 h 131"/>
                              <a:gd name="T66" fmla="*/ 414 w 877"/>
                              <a:gd name="T67" fmla="*/ 3 h 131"/>
                              <a:gd name="T68" fmla="*/ 422 w 877"/>
                              <a:gd name="T69" fmla="*/ 1 h 131"/>
                              <a:gd name="T70" fmla="*/ 445 w 877"/>
                              <a:gd name="T71" fmla="*/ 4 h 131"/>
                              <a:gd name="T72" fmla="*/ 480 w 877"/>
                              <a:gd name="T73" fmla="*/ 10 h 131"/>
                              <a:gd name="T74" fmla="*/ 513 w 877"/>
                              <a:gd name="T75" fmla="*/ 16 h 131"/>
                              <a:gd name="T76" fmla="*/ 547 w 877"/>
                              <a:gd name="T77" fmla="*/ 22 h 131"/>
                              <a:gd name="T78" fmla="*/ 582 w 877"/>
                              <a:gd name="T79" fmla="*/ 29 h 131"/>
                              <a:gd name="T80" fmla="*/ 617 w 877"/>
                              <a:gd name="T81" fmla="*/ 36 h 131"/>
                              <a:gd name="T82" fmla="*/ 651 w 877"/>
                              <a:gd name="T83" fmla="*/ 45 h 131"/>
                              <a:gd name="T84" fmla="*/ 684 w 877"/>
                              <a:gd name="T85" fmla="*/ 55 h 131"/>
                              <a:gd name="T86" fmla="*/ 709 w 877"/>
                              <a:gd name="T87" fmla="*/ 57 h 131"/>
                              <a:gd name="T88" fmla="*/ 745 w 877"/>
                              <a:gd name="T89" fmla="*/ 69 h 131"/>
                              <a:gd name="T90" fmla="*/ 782 w 877"/>
                              <a:gd name="T91" fmla="*/ 85 h 131"/>
                              <a:gd name="T92" fmla="*/ 822 w 877"/>
                              <a:gd name="T93" fmla="*/ 99 h 131"/>
                              <a:gd name="T94" fmla="*/ 860 w 877"/>
                              <a:gd name="T95" fmla="*/ 109 h 131"/>
                              <a:gd name="T96" fmla="*/ 871 w 877"/>
                              <a:gd name="T97" fmla="*/ 119 h 131"/>
                              <a:gd name="T98" fmla="*/ 877 w 877"/>
                              <a:gd name="T99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7" h="131">
                                <a:moveTo>
                                  <a:pt x="877" y="131"/>
                                </a:moveTo>
                                <a:lnTo>
                                  <a:pt x="873" y="129"/>
                                </a:lnTo>
                                <a:lnTo>
                                  <a:pt x="867" y="126"/>
                                </a:lnTo>
                                <a:lnTo>
                                  <a:pt x="863" y="125"/>
                                </a:lnTo>
                                <a:lnTo>
                                  <a:pt x="857" y="122"/>
                                </a:lnTo>
                                <a:lnTo>
                                  <a:pt x="851" y="121"/>
                                </a:lnTo>
                                <a:lnTo>
                                  <a:pt x="845" y="118"/>
                                </a:lnTo>
                                <a:lnTo>
                                  <a:pt x="840" y="115"/>
                                </a:lnTo>
                                <a:lnTo>
                                  <a:pt x="834" y="112"/>
                                </a:lnTo>
                                <a:lnTo>
                                  <a:pt x="824" y="111"/>
                                </a:lnTo>
                                <a:lnTo>
                                  <a:pt x="815" y="109"/>
                                </a:lnTo>
                                <a:lnTo>
                                  <a:pt x="805" y="106"/>
                                </a:lnTo>
                                <a:lnTo>
                                  <a:pt x="797" y="102"/>
                                </a:lnTo>
                                <a:lnTo>
                                  <a:pt x="788" y="98"/>
                                </a:lnTo>
                                <a:lnTo>
                                  <a:pt x="779" y="93"/>
                                </a:lnTo>
                                <a:lnTo>
                                  <a:pt x="771" y="89"/>
                                </a:lnTo>
                                <a:lnTo>
                                  <a:pt x="762" y="86"/>
                                </a:lnTo>
                                <a:lnTo>
                                  <a:pt x="621" y="46"/>
                                </a:lnTo>
                                <a:lnTo>
                                  <a:pt x="424" y="13"/>
                                </a:lnTo>
                                <a:lnTo>
                                  <a:pt x="401" y="13"/>
                                </a:lnTo>
                                <a:lnTo>
                                  <a:pt x="379" y="13"/>
                                </a:lnTo>
                                <a:lnTo>
                                  <a:pt x="356" y="13"/>
                                </a:lnTo>
                                <a:lnTo>
                                  <a:pt x="334" y="13"/>
                                </a:lnTo>
                                <a:lnTo>
                                  <a:pt x="313" y="13"/>
                                </a:lnTo>
                                <a:lnTo>
                                  <a:pt x="290" y="14"/>
                                </a:lnTo>
                                <a:lnTo>
                                  <a:pt x="268" y="16"/>
                                </a:lnTo>
                                <a:lnTo>
                                  <a:pt x="245" y="17"/>
                                </a:lnTo>
                                <a:lnTo>
                                  <a:pt x="224" y="19"/>
                                </a:lnTo>
                                <a:lnTo>
                                  <a:pt x="201" y="22"/>
                                </a:lnTo>
                                <a:lnTo>
                                  <a:pt x="179" y="24"/>
                                </a:lnTo>
                                <a:lnTo>
                                  <a:pt x="157" y="29"/>
                                </a:lnTo>
                                <a:lnTo>
                                  <a:pt x="134" y="33"/>
                                </a:lnTo>
                                <a:lnTo>
                                  <a:pt x="111" y="39"/>
                                </a:lnTo>
                                <a:lnTo>
                                  <a:pt x="90" y="46"/>
                                </a:lnTo>
                                <a:lnTo>
                                  <a:pt x="67" y="53"/>
                                </a:lnTo>
                                <a:lnTo>
                                  <a:pt x="62" y="53"/>
                                </a:lnTo>
                                <a:lnTo>
                                  <a:pt x="54" y="55"/>
                                </a:lnTo>
                                <a:lnTo>
                                  <a:pt x="44" y="56"/>
                                </a:lnTo>
                                <a:lnTo>
                                  <a:pt x="34" y="59"/>
                                </a:lnTo>
                                <a:lnTo>
                                  <a:pt x="22" y="62"/>
                                </a:lnTo>
                                <a:lnTo>
                                  <a:pt x="12" y="65"/>
                                </a:lnTo>
                                <a:lnTo>
                                  <a:pt x="5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5" y="63"/>
                                </a:lnTo>
                                <a:lnTo>
                                  <a:pt x="12" y="59"/>
                                </a:lnTo>
                                <a:lnTo>
                                  <a:pt x="22" y="55"/>
                                </a:lnTo>
                                <a:lnTo>
                                  <a:pt x="32" y="52"/>
                                </a:lnTo>
                                <a:lnTo>
                                  <a:pt x="42" y="47"/>
                                </a:lnTo>
                                <a:lnTo>
                                  <a:pt x="49" y="45"/>
                                </a:lnTo>
                                <a:lnTo>
                                  <a:pt x="52" y="42"/>
                                </a:lnTo>
                                <a:lnTo>
                                  <a:pt x="75" y="35"/>
                                </a:lnTo>
                                <a:lnTo>
                                  <a:pt x="97" y="29"/>
                                </a:lnTo>
                                <a:lnTo>
                                  <a:pt x="120" y="24"/>
                                </a:lnTo>
                                <a:lnTo>
                                  <a:pt x="143" y="20"/>
                                </a:lnTo>
                                <a:lnTo>
                                  <a:pt x="165" y="16"/>
                                </a:lnTo>
                                <a:lnTo>
                                  <a:pt x="188" y="13"/>
                                </a:lnTo>
                                <a:lnTo>
                                  <a:pt x="209" y="10"/>
                                </a:lnTo>
                                <a:lnTo>
                                  <a:pt x="232" y="9"/>
                                </a:lnTo>
                                <a:lnTo>
                                  <a:pt x="254" y="7"/>
                                </a:lnTo>
                                <a:lnTo>
                                  <a:pt x="277" y="6"/>
                                </a:lnTo>
                                <a:lnTo>
                                  <a:pt x="298" y="4"/>
                                </a:lnTo>
                                <a:lnTo>
                                  <a:pt x="321" y="3"/>
                                </a:lnTo>
                                <a:lnTo>
                                  <a:pt x="343" y="3"/>
                                </a:lnTo>
                                <a:lnTo>
                                  <a:pt x="366" y="1"/>
                                </a:lnTo>
                                <a:lnTo>
                                  <a:pt x="388" y="1"/>
                                </a:lnTo>
                                <a:lnTo>
                                  <a:pt x="411" y="0"/>
                                </a:lnTo>
                                <a:lnTo>
                                  <a:pt x="414" y="3"/>
                                </a:lnTo>
                                <a:lnTo>
                                  <a:pt x="418" y="3"/>
                                </a:lnTo>
                                <a:lnTo>
                                  <a:pt x="422" y="1"/>
                                </a:lnTo>
                                <a:lnTo>
                                  <a:pt x="428" y="1"/>
                                </a:lnTo>
                                <a:lnTo>
                                  <a:pt x="445" y="4"/>
                                </a:lnTo>
                                <a:lnTo>
                                  <a:pt x="463" y="7"/>
                                </a:lnTo>
                                <a:lnTo>
                                  <a:pt x="480" y="10"/>
                                </a:lnTo>
                                <a:lnTo>
                                  <a:pt x="497" y="13"/>
                                </a:lnTo>
                                <a:lnTo>
                                  <a:pt x="513" y="16"/>
                                </a:lnTo>
                                <a:lnTo>
                                  <a:pt x="530" y="19"/>
                                </a:lnTo>
                                <a:lnTo>
                                  <a:pt x="547" y="22"/>
                                </a:lnTo>
                                <a:lnTo>
                                  <a:pt x="565" y="26"/>
                                </a:lnTo>
                                <a:lnTo>
                                  <a:pt x="582" y="29"/>
                                </a:lnTo>
                                <a:lnTo>
                                  <a:pt x="599" y="33"/>
                                </a:lnTo>
                                <a:lnTo>
                                  <a:pt x="617" y="36"/>
                                </a:lnTo>
                                <a:lnTo>
                                  <a:pt x="634" y="40"/>
                                </a:lnTo>
                                <a:lnTo>
                                  <a:pt x="651" y="45"/>
                                </a:lnTo>
                                <a:lnTo>
                                  <a:pt x="668" y="50"/>
                                </a:lnTo>
                                <a:lnTo>
                                  <a:pt x="684" y="55"/>
                                </a:lnTo>
                                <a:lnTo>
                                  <a:pt x="701" y="60"/>
                                </a:lnTo>
                                <a:lnTo>
                                  <a:pt x="709" y="57"/>
                                </a:lnTo>
                                <a:lnTo>
                                  <a:pt x="726" y="63"/>
                                </a:lnTo>
                                <a:lnTo>
                                  <a:pt x="745" y="69"/>
                                </a:lnTo>
                                <a:lnTo>
                                  <a:pt x="763" y="78"/>
                                </a:lnTo>
                                <a:lnTo>
                                  <a:pt x="782" y="85"/>
                                </a:lnTo>
                                <a:lnTo>
                                  <a:pt x="802" y="93"/>
                                </a:lnTo>
                                <a:lnTo>
                                  <a:pt x="822" y="99"/>
                                </a:lnTo>
                                <a:lnTo>
                                  <a:pt x="841" y="105"/>
                                </a:lnTo>
                                <a:lnTo>
                                  <a:pt x="860" y="109"/>
                                </a:lnTo>
                                <a:lnTo>
                                  <a:pt x="866" y="115"/>
                                </a:lnTo>
                                <a:lnTo>
                                  <a:pt x="871" y="119"/>
                                </a:lnTo>
                                <a:lnTo>
                                  <a:pt x="876" y="125"/>
                                </a:lnTo>
                                <a:lnTo>
                                  <a:pt x="877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479" y="310"/>
                            <a:ext cx="84" cy="62"/>
                          </a:xfrm>
                          <a:custGeom>
                            <a:avLst/>
                            <a:gdLst>
                              <a:gd name="T0" fmla="*/ 61 w 84"/>
                              <a:gd name="T1" fmla="*/ 10 h 62"/>
                              <a:gd name="T2" fmla="*/ 66 w 84"/>
                              <a:gd name="T3" fmla="*/ 25 h 62"/>
                              <a:gd name="T4" fmla="*/ 74 w 84"/>
                              <a:gd name="T5" fmla="*/ 37 h 62"/>
                              <a:gd name="T6" fmla="*/ 83 w 84"/>
                              <a:gd name="T7" fmla="*/ 49 h 62"/>
                              <a:gd name="T8" fmla="*/ 84 w 84"/>
                              <a:gd name="T9" fmla="*/ 62 h 62"/>
                              <a:gd name="T10" fmla="*/ 73 w 84"/>
                              <a:gd name="T11" fmla="*/ 56 h 62"/>
                              <a:gd name="T12" fmla="*/ 63 w 84"/>
                              <a:gd name="T13" fmla="*/ 46 h 62"/>
                              <a:gd name="T14" fmla="*/ 56 w 84"/>
                              <a:gd name="T15" fmla="*/ 36 h 62"/>
                              <a:gd name="T16" fmla="*/ 48 w 84"/>
                              <a:gd name="T17" fmla="*/ 26 h 62"/>
                              <a:gd name="T18" fmla="*/ 41 w 84"/>
                              <a:gd name="T19" fmla="*/ 16 h 62"/>
                              <a:gd name="T20" fmla="*/ 31 w 84"/>
                              <a:gd name="T21" fmla="*/ 10 h 62"/>
                              <a:gd name="T22" fmla="*/ 18 w 84"/>
                              <a:gd name="T23" fmla="*/ 7 h 62"/>
                              <a:gd name="T24" fmla="*/ 1 w 84"/>
                              <a:gd name="T25" fmla="*/ 12 h 62"/>
                              <a:gd name="T26" fmla="*/ 0 w 84"/>
                              <a:gd name="T27" fmla="*/ 7 h 62"/>
                              <a:gd name="T28" fmla="*/ 0 w 84"/>
                              <a:gd name="T29" fmla="*/ 4 h 62"/>
                              <a:gd name="T30" fmla="*/ 2 w 84"/>
                              <a:gd name="T31" fmla="*/ 2 h 62"/>
                              <a:gd name="T32" fmla="*/ 5 w 84"/>
                              <a:gd name="T33" fmla="*/ 0 h 62"/>
                              <a:gd name="T34" fmla="*/ 12 w 84"/>
                              <a:gd name="T35" fmla="*/ 2 h 62"/>
                              <a:gd name="T36" fmla="*/ 21 w 84"/>
                              <a:gd name="T37" fmla="*/ 2 h 62"/>
                              <a:gd name="T38" fmla="*/ 28 w 84"/>
                              <a:gd name="T39" fmla="*/ 3 h 62"/>
                              <a:gd name="T40" fmla="*/ 36 w 84"/>
                              <a:gd name="T41" fmla="*/ 3 h 62"/>
                              <a:gd name="T42" fmla="*/ 43 w 84"/>
                              <a:gd name="T43" fmla="*/ 3 h 62"/>
                              <a:gd name="T44" fmla="*/ 50 w 84"/>
                              <a:gd name="T45" fmla="*/ 4 h 62"/>
                              <a:gd name="T46" fmla="*/ 56 w 84"/>
                              <a:gd name="T47" fmla="*/ 7 h 62"/>
                              <a:gd name="T48" fmla="*/ 61 w 84"/>
                              <a:gd name="T49" fmla="*/ 1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" h="62">
                                <a:moveTo>
                                  <a:pt x="61" y="10"/>
                                </a:moveTo>
                                <a:lnTo>
                                  <a:pt x="66" y="25"/>
                                </a:lnTo>
                                <a:lnTo>
                                  <a:pt x="74" y="37"/>
                                </a:lnTo>
                                <a:lnTo>
                                  <a:pt x="83" y="49"/>
                                </a:lnTo>
                                <a:lnTo>
                                  <a:pt x="84" y="62"/>
                                </a:lnTo>
                                <a:lnTo>
                                  <a:pt x="73" y="56"/>
                                </a:lnTo>
                                <a:lnTo>
                                  <a:pt x="63" y="46"/>
                                </a:lnTo>
                                <a:lnTo>
                                  <a:pt x="56" y="36"/>
                                </a:lnTo>
                                <a:lnTo>
                                  <a:pt x="48" y="26"/>
                                </a:lnTo>
                                <a:lnTo>
                                  <a:pt x="41" y="16"/>
                                </a:lnTo>
                                <a:lnTo>
                                  <a:pt x="31" y="10"/>
                                </a:lnTo>
                                <a:lnTo>
                                  <a:pt x="18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5" y="0"/>
                                </a:lnTo>
                                <a:lnTo>
                                  <a:pt x="12" y="2"/>
                                </a:lnTo>
                                <a:lnTo>
                                  <a:pt x="21" y="2"/>
                                </a:lnTo>
                                <a:lnTo>
                                  <a:pt x="28" y="3"/>
                                </a:lnTo>
                                <a:lnTo>
                                  <a:pt x="36" y="3"/>
                                </a:lnTo>
                                <a:lnTo>
                                  <a:pt x="43" y="3"/>
                                </a:lnTo>
                                <a:lnTo>
                                  <a:pt x="50" y="4"/>
                                </a:lnTo>
                                <a:lnTo>
                                  <a:pt x="56" y="7"/>
                                </a:lnTo>
                                <a:lnTo>
                                  <a:pt x="6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76" y="303"/>
                            <a:ext cx="191" cy="40"/>
                          </a:xfrm>
                          <a:custGeom>
                            <a:avLst/>
                            <a:gdLst>
                              <a:gd name="T0" fmla="*/ 183 w 191"/>
                              <a:gd name="T1" fmla="*/ 34 h 40"/>
                              <a:gd name="T2" fmla="*/ 191 w 191"/>
                              <a:gd name="T3" fmla="*/ 36 h 40"/>
                              <a:gd name="T4" fmla="*/ 186 w 191"/>
                              <a:gd name="T5" fmla="*/ 39 h 40"/>
                              <a:gd name="T6" fmla="*/ 179 w 191"/>
                              <a:gd name="T7" fmla="*/ 40 h 40"/>
                              <a:gd name="T8" fmla="*/ 173 w 191"/>
                              <a:gd name="T9" fmla="*/ 39 h 40"/>
                              <a:gd name="T10" fmla="*/ 167 w 191"/>
                              <a:gd name="T11" fmla="*/ 37 h 40"/>
                              <a:gd name="T12" fmla="*/ 161 w 191"/>
                              <a:gd name="T13" fmla="*/ 34 h 40"/>
                              <a:gd name="T14" fmla="*/ 155 w 191"/>
                              <a:gd name="T15" fmla="*/ 30 h 40"/>
                              <a:gd name="T16" fmla="*/ 150 w 191"/>
                              <a:gd name="T17" fmla="*/ 26 h 40"/>
                              <a:gd name="T18" fmla="*/ 145 w 191"/>
                              <a:gd name="T19" fmla="*/ 23 h 40"/>
                              <a:gd name="T20" fmla="*/ 128 w 191"/>
                              <a:gd name="T21" fmla="*/ 21 h 40"/>
                              <a:gd name="T22" fmla="*/ 109 w 191"/>
                              <a:gd name="T23" fmla="*/ 19 h 40"/>
                              <a:gd name="T24" fmla="*/ 92 w 191"/>
                              <a:gd name="T25" fmla="*/ 16 h 40"/>
                              <a:gd name="T26" fmla="*/ 73 w 191"/>
                              <a:gd name="T27" fmla="*/ 14 h 40"/>
                              <a:gd name="T28" fmla="*/ 56 w 191"/>
                              <a:gd name="T29" fmla="*/ 13 h 40"/>
                              <a:gd name="T30" fmla="*/ 39 w 191"/>
                              <a:gd name="T31" fmla="*/ 11 h 40"/>
                              <a:gd name="T32" fmla="*/ 22 w 191"/>
                              <a:gd name="T33" fmla="*/ 13 h 40"/>
                              <a:gd name="T34" fmla="*/ 4 w 191"/>
                              <a:gd name="T35" fmla="*/ 16 h 40"/>
                              <a:gd name="T36" fmla="*/ 1 w 191"/>
                              <a:gd name="T37" fmla="*/ 13 h 40"/>
                              <a:gd name="T38" fmla="*/ 0 w 191"/>
                              <a:gd name="T39" fmla="*/ 9 h 40"/>
                              <a:gd name="T40" fmla="*/ 0 w 191"/>
                              <a:gd name="T41" fmla="*/ 4 h 40"/>
                              <a:gd name="T42" fmla="*/ 1 w 191"/>
                              <a:gd name="T43" fmla="*/ 0 h 40"/>
                              <a:gd name="T44" fmla="*/ 23 w 191"/>
                              <a:gd name="T45" fmla="*/ 1 h 40"/>
                              <a:gd name="T46" fmla="*/ 46 w 191"/>
                              <a:gd name="T47" fmla="*/ 3 h 40"/>
                              <a:gd name="T48" fmla="*/ 71 w 191"/>
                              <a:gd name="T49" fmla="*/ 4 h 40"/>
                              <a:gd name="T50" fmla="*/ 95 w 191"/>
                              <a:gd name="T51" fmla="*/ 7 h 40"/>
                              <a:gd name="T52" fmla="*/ 118 w 191"/>
                              <a:gd name="T53" fmla="*/ 10 h 40"/>
                              <a:gd name="T54" fmla="*/ 141 w 191"/>
                              <a:gd name="T55" fmla="*/ 16 h 40"/>
                              <a:gd name="T56" fmla="*/ 163 w 191"/>
                              <a:gd name="T57" fmla="*/ 23 h 40"/>
                              <a:gd name="T58" fmla="*/ 183 w 191"/>
                              <a:gd name="T59" fmla="*/ 34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91" h="40">
                                <a:moveTo>
                                  <a:pt x="183" y="34"/>
                                </a:moveTo>
                                <a:lnTo>
                                  <a:pt x="191" y="36"/>
                                </a:lnTo>
                                <a:lnTo>
                                  <a:pt x="186" y="39"/>
                                </a:lnTo>
                                <a:lnTo>
                                  <a:pt x="179" y="40"/>
                                </a:lnTo>
                                <a:lnTo>
                                  <a:pt x="173" y="39"/>
                                </a:lnTo>
                                <a:lnTo>
                                  <a:pt x="167" y="37"/>
                                </a:lnTo>
                                <a:lnTo>
                                  <a:pt x="161" y="34"/>
                                </a:lnTo>
                                <a:lnTo>
                                  <a:pt x="155" y="30"/>
                                </a:lnTo>
                                <a:lnTo>
                                  <a:pt x="150" y="26"/>
                                </a:lnTo>
                                <a:lnTo>
                                  <a:pt x="145" y="23"/>
                                </a:lnTo>
                                <a:lnTo>
                                  <a:pt x="128" y="21"/>
                                </a:lnTo>
                                <a:lnTo>
                                  <a:pt x="109" y="19"/>
                                </a:lnTo>
                                <a:lnTo>
                                  <a:pt x="92" y="16"/>
                                </a:lnTo>
                                <a:lnTo>
                                  <a:pt x="73" y="14"/>
                                </a:lnTo>
                                <a:lnTo>
                                  <a:pt x="56" y="13"/>
                                </a:lnTo>
                                <a:lnTo>
                                  <a:pt x="39" y="11"/>
                                </a:lnTo>
                                <a:lnTo>
                                  <a:pt x="22" y="13"/>
                                </a:lnTo>
                                <a:lnTo>
                                  <a:pt x="4" y="16"/>
                                </a:lnTo>
                                <a:lnTo>
                                  <a:pt x="1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" y="0"/>
                                </a:lnTo>
                                <a:lnTo>
                                  <a:pt x="23" y="1"/>
                                </a:lnTo>
                                <a:lnTo>
                                  <a:pt x="46" y="3"/>
                                </a:lnTo>
                                <a:lnTo>
                                  <a:pt x="71" y="4"/>
                                </a:lnTo>
                                <a:lnTo>
                                  <a:pt x="95" y="7"/>
                                </a:lnTo>
                                <a:lnTo>
                                  <a:pt x="118" y="10"/>
                                </a:lnTo>
                                <a:lnTo>
                                  <a:pt x="141" y="16"/>
                                </a:lnTo>
                                <a:lnTo>
                                  <a:pt x="163" y="23"/>
                                </a:lnTo>
                                <a:lnTo>
                                  <a:pt x="18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75" y="336"/>
                            <a:ext cx="198" cy="237"/>
                          </a:xfrm>
                          <a:custGeom>
                            <a:avLst/>
                            <a:gdLst>
                              <a:gd name="T0" fmla="*/ 54 w 198"/>
                              <a:gd name="T1" fmla="*/ 27 h 237"/>
                              <a:gd name="T2" fmla="*/ 67 w 198"/>
                              <a:gd name="T3" fmla="*/ 37 h 237"/>
                              <a:gd name="T4" fmla="*/ 82 w 198"/>
                              <a:gd name="T5" fmla="*/ 46 h 237"/>
                              <a:gd name="T6" fmla="*/ 96 w 198"/>
                              <a:gd name="T7" fmla="*/ 56 h 237"/>
                              <a:gd name="T8" fmla="*/ 105 w 198"/>
                              <a:gd name="T9" fmla="*/ 75 h 237"/>
                              <a:gd name="T10" fmla="*/ 126 w 198"/>
                              <a:gd name="T11" fmla="*/ 88 h 237"/>
                              <a:gd name="T12" fmla="*/ 123 w 198"/>
                              <a:gd name="T13" fmla="*/ 123 h 237"/>
                              <a:gd name="T14" fmla="*/ 113 w 198"/>
                              <a:gd name="T15" fmla="*/ 169 h 237"/>
                              <a:gd name="T16" fmla="*/ 123 w 198"/>
                              <a:gd name="T17" fmla="*/ 191 h 237"/>
                              <a:gd name="T18" fmla="*/ 138 w 198"/>
                              <a:gd name="T19" fmla="*/ 185 h 237"/>
                              <a:gd name="T20" fmla="*/ 152 w 198"/>
                              <a:gd name="T21" fmla="*/ 181 h 237"/>
                              <a:gd name="T22" fmla="*/ 165 w 198"/>
                              <a:gd name="T23" fmla="*/ 185 h 237"/>
                              <a:gd name="T24" fmla="*/ 175 w 198"/>
                              <a:gd name="T25" fmla="*/ 195 h 237"/>
                              <a:gd name="T26" fmla="*/ 185 w 198"/>
                              <a:gd name="T27" fmla="*/ 207 h 237"/>
                              <a:gd name="T28" fmla="*/ 192 w 198"/>
                              <a:gd name="T29" fmla="*/ 218 h 237"/>
                              <a:gd name="T30" fmla="*/ 198 w 198"/>
                              <a:gd name="T31" fmla="*/ 231 h 237"/>
                              <a:gd name="T32" fmla="*/ 188 w 198"/>
                              <a:gd name="T33" fmla="*/ 232 h 237"/>
                              <a:gd name="T34" fmla="*/ 174 w 198"/>
                              <a:gd name="T35" fmla="*/ 215 h 237"/>
                              <a:gd name="T36" fmla="*/ 159 w 198"/>
                              <a:gd name="T37" fmla="*/ 198 h 237"/>
                              <a:gd name="T38" fmla="*/ 139 w 198"/>
                              <a:gd name="T39" fmla="*/ 195 h 237"/>
                              <a:gd name="T40" fmla="*/ 120 w 198"/>
                              <a:gd name="T41" fmla="*/ 205 h 237"/>
                              <a:gd name="T42" fmla="*/ 108 w 198"/>
                              <a:gd name="T43" fmla="*/ 207 h 237"/>
                              <a:gd name="T44" fmla="*/ 103 w 198"/>
                              <a:gd name="T45" fmla="*/ 184 h 237"/>
                              <a:gd name="T46" fmla="*/ 103 w 198"/>
                              <a:gd name="T47" fmla="*/ 136 h 237"/>
                              <a:gd name="T48" fmla="*/ 116 w 198"/>
                              <a:gd name="T49" fmla="*/ 106 h 237"/>
                              <a:gd name="T50" fmla="*/ 109 w 198"/>
                              <a:gd name="T51" fmla="*/ 92 h 237"/>
                              <a:gd name="T52" fmla="*/ 97 w 198"/>
                              <a:gd name="T53" fmla="*/ 88 h 237"/>
                              <a:gd name="T54" fmla="*/ 96 w 198"/>
                              <a:gd name="T55" fmla="*/ 83 h 237"/>
                              <a:gd name="T56" fmla="*/ 90 w 198"/>
                              <a:gd name="T57" fmla="*/ 72 h 237"/>
                              <a:gd name="T58" fmla="*/ 73 w 198"/>
                              <a:gd name="T59" fmla="*/ 54 h 237"/>
                              <a:gd name="T60" fmla="*/ 59 w 198"/>
                              <a:gd name="T61" fmla="*/ 46 h 237"/>
                              <a:gd name="T62" fmla="*/ 47 w 198"/>
                              <a:gd name="T63" fmla="*/ 37 h 237"/>
                              <a:gd name="T64" fmla="*/ 36 w 198"/>
                              <a:gd name="T65" fmla="*/ 27 h 237"/>
                              <a:gd name="T66" fmla="*/ 23 w 198"/>
                              <a:gd name="T67" fmla="*/ 20 h 237"/>
                              <a:gd name="T68" fmla="*/ 0 w 198"/>
                              <a:gd name="T69" fmla="*/ 1 h 237"/>
                              <a:gd name="T70" fmla="*/ 15 w 198"/>
                              <a:gd name="T71" fmla="*/ 1 h 237"/>
                              <a:gd name="T72" fmla="*/ 25 w 198"/>
                              <a:gd name="T73" fmla="*/ 9 h 237"/>
                              <a:gd name="T74" fmla="*/ 34 w 198"/>
                              <a:gd name="T75" fmla="*/ 19 h 237"/>
                              <a:gd name="T76" fmla="*/ 49 w 198"/>
                              <a:gd name="T77" fmla="*/ 21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98" h="237">
                                <a:moveTo>
                                  <a:pt x="49" y="21"/>
                                </a:moveTo>
                                <a:lnTo>
                                  <a:pt x="54" y="27"/>
                                </a:lnTo>
                                <a:lnTo>
                                  <a:pt x="60" y="33"/>
                                </a:lnTo>
                                <a:lnTo>
                                  <a:pt x="67" y="37"/>
                                </a:lnTo>
                                <a:lnTo>
                                  <a:pt x="74" y="42"/>
                                </a:lnTo>
                                <a:lnTo>
                                  <a:pt x="82" y="46"/>
                                </a:lnTo>
                                <a:lnTo>
                                  <a:pt x="89" y="52"/>
                                </a:lnTo>
                                <a:lnTo>
                                  <a:pt x="96" y="56"/>
                                </a:lnTo>
                                <a:lnTo>
                                  <a:pt x="103" y="60"/>
                                </a:lnTo>
                                <a:lnTo>
                                  <a:pt x="105" y="75"/>
                                </a:lnTo>
                                <a:lnTo>
                                  <a:pt x="115" y="82"/>
                                </a:lnTo>
                                <a:lnTo>
                                  <a:pt x="126" y="88"/>
                                </a:lnTo>
                                <a:lnTo>
                                  <a:pt x="129" y="100"/>
                                </a:lnTo>
                                <a:lnTo>
                                  <a:pt x="123" y="123"/>
                                </a:lnTo>
                                <a:lnTo>
                                  <a:pt x="118" y="146"/>
                                </a:lnTo>
                                <a:lnTo>
                                  <a:pt x="113" y="169"/>
                                </a:lnTo>
                                <a:lnTo>
                                  <a:pt x="118" y="192"/>
                                </a:lnTo>
                                <a:lnTo>
                                  <a:pt x="123" y="191"/>
                                </a:lnTo>
                                <a:lnTo>
                                  <a:pt x="131" y="188"/>
                                </a:lnTo>
                                <a:lnTo>
                                  <a:pt x="138" y="185"/>
                                </a:lnTo>
                                <a:lnTo>
                                  <a:pt x="145" y="182"/>
                                </a:lnTo>
                                <a:lnTo>
                                  <a:pt x="152" y="181"/>
                                </a:lnTo>
                                <a:lnTo>
                                  <a:pt x="159" y="181"/>
                                </a:lnTo>
                                <a:lnTo>
                                  <a:pt x="165" y="185"/>
                                </a:lnTo>
                                <a:lnTo>
                                  <a:pt x="169" y="192"/>
                                </a:lnTo>
                                <a:lnTo>
                                  <a:pt x="175" y="195"/>
                                </a:lnTo>
                                <a:lnTo>
                                  <a:pt x="181" y="199"/>
                                </a:lnTo>
                                <a:lnTo>
                                  <a:pt x="185" y="207"/>
                                </a:lnTo>
                                <a:lnTo>
                                  <a:pt x="188" y="214"/>
                                </a:lnTo>
                                <a:lnTo>
                                  <a:pt x="192" y="218"/>
                                </a:lnTo>
                                <a:lnTo>
                                  <a:pt x="197" y="224"/>
                                </a:lnTo>
                                <a:lnTo>
                                  <a:pt x="198" y="231"/>
                                </a:lnTo>
                                <a:lnTo>
                                  <a:pt x="197" y="237"/>
                                </a:lnTo>
                                <a:lnTo>
                                  <a:pt x="188" y="232"/>
                                </a:lnTo>
                                <a:lnTo>
                                  <a:pt x="180" y="224"/>
                                </a:lnTo>
                                <a:lnTo>
                                  <a:pt x="174" y="215"/>
                                </a:lnTo>
                                <a:lnTo>
                                  <a:pt x="167" y="205"/>
                                </a:lnTo>
                                <a:lnTo>
                                  <a:pt x="159" y="198"/>
                                </a:lnTo>
                                <a:lnTo>
                                  <a:pt x="151" y="195"/>
                                </a:lnTo>
                                <a:lnTo>
                                  <a:pt x="139" y="195"/>
                                </a:lnTo>
                                <a:lnTo>
                                  <a:pt x="126" y="204"/>
                                </a:lnTo>
                                <a:lnTo>
                                  <a:pt x="120" y="205"/>
                                </a:lnTo>
                                <a:lnTo>
                                  <a:pt x="113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0" y="207"/>
                                </a:lnTo>
                                <a:lnTo>
                                  <a:pt x="103" y="184"/>
                                </a:lnTo>
                                <a:lnTo>
                                  <a:pt x="102" y="159"/>
                                </a:lnTo>
                                <a:lnTo>
                                  <a:pt x="103" y="136"/>
                                </a:lnTo>
                                <a:lnTo>
                                  <a:pt x="115" y="115"/>
                                </a:lnTo>
                                <a:lnTo>
                                  <a:pt x="116" y="106"/>
                                </a:lnTo>
                                <a:lnTo>
                                  <a:pt x="115" y="98"/>
                                </a:lnTo>
                                <a:lnTo>
                                  <a:pt x="109" y="92"/>
                                </a:lnTo>
                                <a:lnTo>
                                  <a:pt x="102" y="88"/>
                                </a:lnTo>
                                <a:lnTo>
                                  <a:pt x="97" y="88"/>
                                </a:lnTo>
                                <a:lnTo>
                                  <a:pt x="96" y="86"/>
                                </a:lnTo>
                                <a:lnTo>
                                  <a:pt x="96" y="83"/>
                                </a:lnTo>
                                <a:lnTo>
                                  <a:pt x="96" y="80"/>
                                </a:lnTo>
                                <a:lnTo>
                                  <a:pt x="90" y="72"/>
                                </a:lnTo>
                                <a:lnTo>
                                  <a:pt x="83" y="63"/>
                                </a:lnTo>
                                <a:lnTo>
                                  <a:pt x="73" y="54"/>
                                </a:lnTo>
                                <a:lnTo>
                                  <a:pt x="64" y="49"/>
                                </a:lnTo>
                                <a:lnTo>
                                  <a:pt x="59" y="46"/>
                                </a:lnTo>
                                <a:lnTo>
                                  <a:pt x="53" y="42"/>
                                </a:lnTo>
                                <a:lnTo>
                                  <a:pt x="47" y="37"/>
                                </a:lnTo>
                                <a:lnTo>
                                  <a:pt x="41" y="32"/>
                                </a:lnTo>
                                <a:lnTo>
                                  <a:pt x="36" y="27"/>
                                </a:lnTo>
                                <a:lnTo>
                                  <a:pt x="30" y="23"/>
                                </a:lnTo>
                                <a:lnTo>
                                  <a:pt x="23" y="20"/>
                                </a:lnTo>
                                <a:lnTo>
                                  <a:pt x="15" y="19"/>
                                </a:lnTo>
                                <a:lnTo>
                                  <a:pt x="0" y="1"/>
                                </a:lnTo>
                                <a:lnTo>
                                  <a:pt x="8" y="0"/>
                                </a:lnTo>
                                <a:lnTo>
                                  <a:pt x="15" y="1"/>
                                </a:lnTo>
                                <a:lnTo>
                                  <a:pt x="20" y="4"/>
                                </a:lnTo>
                                <a:lnTo>
                                  <a:pt x="25" y="9"/>
                                </a:lnTo>
                                <a:lnTo>
                                  <a:pt x="30" y="14"/>
                                </a:lnTo>
                                <a:lnTo>
                                  <a:pt x="34" y="19"/>
                                </a:lnTo>
                                <a:lnTo>
                                  <a:pt x="41" y="20"/>
                                </a:lnTo>
                                <a:lnTo>
                                  <a:pt x="4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009" y="369"/>
                            <a:ext cx="153" cy="148"/>
                          </a:xfrm>
                          <a:custGeom>
                            <a:avLst/>
                            <a:gdLst>
                              <a:gd name="T0" fmla="*/ 105 w 153"/>
                              <a:gd name="T1" fmla="*/ 92 h 148"/>
                              <a:gd name="T2" fmla="*/ 113 w 153"/>
                              <a:gd name="T3" fmla="*/ 96 h 148"/>
                              <a:gd name="T4" fmla="*/ 120 w 153"/>
                              <a:gd name="T5" fmla="*/ 100 h 148"/>
                              <a:gd name="T6" fmla="*/ 125 w 153"/>
                              <a:gd name="T7" fmla="*/ 108 h 148"/>
                              <a:gd name="T8" fmla="*/ 131 w 153"/>
                              <a:gd name="T9" fmla="*/ 115 h 148"/>
                              <a:gd name="T10" fmla="*/ 137 w 153"/>
                              <a:gd name="T11" fmla="*/ 122 h 148"/>
                              <a:gd name="T12" fmla="*/ 143 w 153"/>
                              <a:gd name="T13" fmla="*/ 129 h 148"/>
                              <a:gd name="T14" fmla="*/ 149 w 153"/>
                              <a:gd name="T15" fmla="*/ 136 h 148"/>
                              <a:gd name="T16" fmla="*/ 153 w 153"/>
                              <a:gd name="T17" fmla="*/ 142 h 148"/>
                              <a:gd name="T18" fmla="*/ 150 w 153"/>
                              <a:gd name="T19" fmla="*/ 145 h 148"/>
                              <a:gd name="T20" fmla="*/ 147 w 153"/>
                              <a:gd name="T21" fmla="*/ 146 h 148"/>
                              <a:gd name="T22" fmla="*/ 144 w 153"/>
                              <a:gd name="T23" fmla="*/ 148 h 148"/>
                              <a:gd name="T24" fmla="*/ 141 w 153"/>
                              <a:gd name="T25" fmla="*/ 148 h 148"/>
                              <a:gd name="T26" fmla="*/ 133 w 153"/>
                              <a:gd name="T27" fmla="*/ 135 h 148"/>
                              <a:gd name="T28" fmla="*/ 123 w 153"/>
                              <a:gd name="T29" fmla="*/ 123 h 148"/>
                              <a:gd name="T30" fmla="*/ 111 w 153"/>
                              <a:gd name="T31" fmla="*/ 113 h 148"/>
                              <a:gd name="T32" fmla="*/ 101 w 153"/>
                              <a:gd name="T33" fmla="*/ 103 h 148"/>
                              <a:gd name="T34" fmla="*/ 91 w 153"/>
                              <a:gd name="T35" fmla="*/ 93 h 148"/>
                              <a:gd name="T36" fmla="*/ 82 w 153"/>
                              <a:gd name="T37" fmla="*/ 83 h 148"/>
                              <a:gd name="T38" fmla="*/ 75 w 153"/>
                              <a:gd name="T39" fmla="*/ 70 h 148"/>
                              <a:gd name="T40" fmla="*/ 71 w 153"/>
                              <a:gd name="T41" fmla="*/ 56 h 148"/>
                              <a:gd name="T42" fmla="*/ 64 w 153"/>
                              <a:gd name="T43" fmla="*/ 47 h 148"/>
                              <a:gd name="T44" fmla="*/ 56 w 153"/>
                              <a:gd name="T45" fmla="*/ 40 h 148"/>
                              <a:gd name="T46" fmla="*/ 48 w 153"/>
                              <a:gd name="T47" fmla="*/ 33 h 148"/>
                              <a:gd name="T48" fmla="*/ 39 w 153"/>
                              <a:gd name="T49" fmla="*/ 27 h 148"/>
                              <a:gd name="T50" fmla="*/ 30 w 153"/>
                              <a:gd name="T51" fmla="*/ 21 h 148"/>
                              <a:gd name="T52" fmla="*/ 20 w 153"/>
                              <a:gd name="T53" fmla="*/ 17 h 148"/>
                              <a:gd name="T54" fmla="*/ 10 w 153"/>
                              <a:gd name="T55" fmla="*/ 13 h 148"/>
                              <a:gd name="T56" fmla="*/ 0 w 153"/>
                              <a:gd name="T57" fmla="*/ 9 h 148"/>
                              <a:gd name="T58" fmla="*/ 5 w 153"/>
                              <a:gd name="T59" fmla="*/ 0 h 148"/>
                              <a:gd name="T60" fmla="*/ 19 w 153"/>
                              <a:gd name="T61" fmla="*/ 9 h 148"/>
                              <a:gd name="T62" fmla="*/ 35 w 153"/>
                              <a:gd name="T63" fmla="*/ 19 h 148"/>
                              <a:gd name="T64" fmla="*/ 49 w 153"/>
                              <a:gd name="T65" fmla="*/ 27 h 148"/>
                              <a:gd name="T66" fmla="*/ 64 w 153"/>
                              <a:gd name="T67" fmla="*/ 37 h 148"/>
                              <a:gd name="T68" fmla="*/ 78 w 153"/>
                              <a:gd name="T69" fmla="*/ 47 h 148"/>
                              <a:gd name="T70" fmla="*/ 89 w 153"/>
                              <a:gd name="T71" fmla="*/ 60 h 148"/>
                              <a:gd name="T72" fmla="*/ 98 w 153"/>
                              <a:gd name="T73" fmla="*/ 75 h 148"/>
                              <a:gd name="T74" fmla="*/ 105 w 153"/>
                              <a:gd name="T75" fmla="*/ 92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3" h="148">
                                <a:moveTo>
                                  <a:pt x="105" y="92"/>
                                </a:moveTo>
                                <a:lnTo>
                                  <a:pt x="113" y="96"/>
                                </a:lnTo>
                                <a:lnTo>
                                  <a:pt x="120" y="100"/>
                                </a:lnTo>
                                <a:lnTo>
                                  <a:pt x="125" y="108"/>
                                </a:lnTo>
                                <a:lnTo>
                                  <a:pt x="131" y="115"/>
                                </a:lnTo>
                                <a:lnTo>
                                  <a:pt x="137" y="122"/>
                                </a:lnTo>
                                <a:lnTo>
                                  <a:pt x="143" y="129"/>
                                </a:lnTo>
                                <a:lnTo>
                                  <a:pt x="149" y="136"/>
                                </a:lnTo>
                                <a:lnTo>
                                  <a:pt x="153" y="142"/>
                                </a:lnTo>
                                <a:lnTo>
                                  <a:pt x="150" y="145"/>
                                </a:lnTo>
                                <a:lnTo>
                                  <a:pt x="147" y="146"/>
                                </a:lnTo>
                                <a:lnTo>
                                  <a:pt x="144" y="148"/>
                                </a:lnTo>
                                <a:lnTo>
                                  <a:pt x="141" y="148"/>
                                </a:lnTo>
                                <a:lnTo>
                                  <a:pt x="133" y="135"/>
                                </a:lnTo>
                                <a:lnTo>
                                  <a:pt x="123" y="123"/>
                                </a:lnTo>
                                <a:lnTo>
                                  <a:pt x="111" y="113"/>
                                </a:lnTo>
                                <a:lnTo>
                                  <a:pt x="101" y="103"/>
                                </a:lnTo>
                                <a:lnTo>
                                  <a:pt x="91" y="93"/>
                                </a:lnTo>
                                <a:lnTo>
                                  <a:pt x="82" y="83"/>
                                </a:lnTo>
                                <a:lnTo>
                                  <a:pt x="75" y="70"/>
                                </a:lnTo>
                                <a:lnTo>
                                  <a:pt x="71" y="56"/>
                                </a:lnTo>
                                <a:lnTo>
                                  <a:pt x="64" y="47"/>
                                </a:lnTo>
                                <a:lnTo>
                                  <a:pt x="56" y="40"/>
                                </a:lnTo>
                                <a:lnTo>
                                  <a:pt x="48" y="33"/>
                                </a:lnTo>
                                <a:lnTo>
                                  <a:pt x="39" y="27"/>
                                </a:lnTo>
                                <a:lnTo>
                                  <a:pt x="30" y="21"/>
                                </a:lnTo>
                                <a:lnTo>
                                  <a:pt x="20" y="17"/>
                                </a:lnTo>
                                <a:lnTo>
                                  <a:pt x="10" y="13"/>
                                </a:lnTo>
                                <a:lnTo>
                                  <a:pt x="0" y="9"/>
                                </a:lnTo>
                                <a:lnTo>
                                  <a:pt x="5" y="0"/>
                                </a:lnTo>
                                <a:lnTo>
                                  <a:pt x="19" y="9"/>
                                </a:lnTo>
                                <a:lnTo>
                                  <a:pt x="35" y="19"/>
                                </a:lnTo>
                                <a:lnTo>
                                  <a:pt x="49" y="27"/>
                                </a:lnTo>
                                <a:lnTo>
                                  <a:pt x="64" y="37"/>
                                </a:lnTo>
                                <a:lnTo>
                                  <a:pt x="78" y="47"/>
                                </a:lnTo>
                                <a:lnTo>
                                  <a:pt x="89" y="60"/>
                                </a:lnTo>
                                <a:lnTo>
                                  <a:pt x="98" y="75"/>
                                </a:lnTo>
                                <a:lnTo>
                                  <a:pt x="105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341" y="603"/>
                            <a:ext cx="72" cy="473"/>
                          </a:xfrm>
                          <a:custGeom>
                            <a:avLst/>
                            <a:gdLst>
                              <a:gd name="T0" fmla="*/ 40 w 72"/>
                              <a:gd name="T1" fmla="*/ 49 h 473"/>
                              <a:gd name="T2" fmla="*/ 50 w 72"/>
                              <a:gd name="T3" fmla="*/ 82 h 473"/>
                              <a:gd name="T4" fmla="*/ 56 w 72"/>
                              <a:gd name="T5" fmla="*/ 116 h 473"/>
                              <a:gd name="T6" fmla="*/ 60 w 72"/>
                              <a:gd name="T7" fmla="*/ 152 h 473"/>
                              <a:gd name="T8" fmla="*/ 68 w 72"/>
                              <a:gd name="T9" fmla="*/ 185 h 473"/>
                              <a:gd name="T10" fmla="*/ 63 w 72"/>
                              <a:gd name="T11" fmla="*/ 205 h 473"/>
                              <a:gd name="T12" fmla="*/ 63 w 72"/>
                              <a:gd name="T13" fmla="*/ 227 h 473"/>
                              <a:gd name="T14" fmla="*/ 68 w 72"/>
                              <a:gd name="T15" fmla="*/ 250 h 473"/>
                              <a:gd name="T16" fmla="*/ 70 w 72"/>
                              <a:gd name="T17" fmla="*/ 273 h 473"/>
                              <a:gd name="T18" fmla="*/ 72 w 72"/>
                              <a:gd name="T19" fmla="*/ 294 h 473"/>
                              <a:gd name="T20" fmla="*/ 69 w 72"/>
                              <a:gd name="T21" fmla="*/ 314 h 473"/>
                              <a:gd name="T22" fmla="*/ 57 w 72"/>
                              <a:gd name="T23" fmla="*/ 330 h 473"/>
                              <a:gd name="T24" fmla="*/ 37 w 72"/>
                              <a:gd name="T25" fmla="*/ 343 h 473"/>
                              <a:gd name="T26" fmla="*/ 33 w 72"/>
                              <a:gd name="T27" fmla="*/ 346 h 473"/>
                              <a:gd name="T28" fmla="*/ 27 w 72"/>
                              <a:gd name="T29" fmla="*/ 347 h 473"/>
                              <a:gd name="T30" fmla="*/ 20 w 72"/>
                              <a:gd name="T31" fmla="*/ 349 h 473"/>
                              <a:gd name="T32" fmla="*/ 16 w 72"/>
                              <a:gd name="T33" fmla="*/ 353 h 473"/>
                              <a:gd name="T34" fmla="*/ 16 w 72"/>
                              <a:gd name="T35" fmla="*/ 384 h 473"/>
                              <a:gd name="T36" fmla="*/ 21 w 72"/>
                              <a:gd name="T37" fmla="*/ 415 h 473"/>
                              <a:gd name="T38" fmla="*/ 24 w 72"/>
                              <a:gd name="T39" fmla="*/ 445 h 473"/>
                              <a:gd name="T40" fmla="*/ 11 w 72"/>
                              <a:gd name="T41" fmla="*/ 473 h 473"/>
                              <a:gd name="T42" fmla="*/ 17 w 72"/>
                              <a:gd name="T43" fmla="*/ 453 h 473"/>
                              <a:gd name="T44" fmla="*/ 16 w 72"/>
                              <a:gd name="T45" fmla="*/ 432 h 473"/>
                              <a:gd name="T46" fmla="*/ 11 w 72"/>
                              <a:gd name="T47" fmla="*/ 410 h 473"/>
                              <a:gd name="T48" fmla="*/ 4 w 72"/>
                              <a:gd name="T49" fmla="*/ 390 h 473"/>
                              <a:gd name="T50" fmla="*/ 0 w 72"/>
                              <a:gd name="T51" fmla="*/ 370 h 473"/>
                              <a:gd name="T52" fmla="*/ 3 w 72"/>
                              <a:gd name="T53" fmla="*/ 354 h 473"/>
                              <a:gd name="T54" fmla="*/ 13 w 72"/>
                              <a:gd name="T55" fmla="*/ 341 h 473"/>
                              <a:gd name="T56" fmla="*/ 34 w 72"/>
                              <a:gd name="T57" fmla="*/ 333 h 473"/>
                              <a:gd name="T58" fmla="*/ 43 w 72"/>
                              <a:gd name="T59" fmla="*/ 324 h 473"/>
                              <a:gd name="T60" fmla="*/ 52 w 72"/>
                              <a:gd name="T61" fmla="*/ 314 h 473"/>
                              <a:gd name="T62" fmla="*/ 57 w 72"/>
                              <a:gd name="T63" fmla="*/ 301 h 473"/>
                              <a:gd name="T64" fmla="*/ 60 w 72"/>
                              <a:gd name="T65" fmla="*/ 287 h 473"/>
                              <a:gd name="T66" fmla="*/ 57 w 72"/>
                              <a:gd name="T67" fmla="*/ 265 h 473"/>
                              <a:gd name="T68" fmla="*/ 55 w 72"/>
                              <a:gd name="T69" fmla="*/ 245 h 473"/>
                              <a:gd name="T70" fmla="*/ 50 w 72"/>
                              <a:gd name="T71" fmla="*/ 224 h 473"/>
                              <a:gd name="T72" fmla="*/ 46 w 72"/>
                              <a:gd name="T73" fmla="*/ 204 h 473"/>
                              <a:gd name="T74" fmla="*/ 52 w 72"/>
                              <a:gd name="T75" fmla="*/ 182 h 473"/>
                              <a:gd name="T76" fmla="*/ 52 w 72"/>
                              <a:gd name="T77" fmla="*/ 159 h 473"/>
                              <a:gd name="T78" fmla="*/ 46 w 72"/>
                              <a:gd name="T79" fmla="*/ 138 h 473"/>
                              <a:gd name="T80" fmla="*/ 39 w 72"/>
                              <a:gd name="T81" fmla="*/ 118 h 473"/>
                              <a:gd name="T82" fmla="*/ 37 w 72"/>
                              <a:gd name="T83" fmla="*/ 87 h 473"/>
                              <a:gd name="T84" fmla="*/ 30 w 72"/>
                              <a:gd name="T85" fmla="*/ 60 h 473"/>
                              <a:gd name="T86" fmla="*/ 24 w 72"/>
                              <a:gd name="T87" fmla="*/ 31 h 473"/>
                              <a:gd name="T88" fmla="*/ 27 w 72"/>
                              <a:gd name="T89" fmla="*/ 0 h 473"/>
                              <a:gd name="T90" fmla="*/ 42 w 72"/>
                              <a:gd name="T91" fmla="*/ 7 h 473"/>
                              <a:gd name="T92" fmla="*/ 42 w 72"/>
                              <a:gd name="T93" fmla="*/ 20 h 473"/>
                              <a:gd name="T94" fmla="*/ 37 w 72"/>
                              <a:gd name="T95" fmla="*/ 34 h 473"/>
                              <a:gd name="T96" fmla="*/ 40 w 72"/>
                              <a:gd name="T97" fmla="*/ 49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2" h="473">
                                <a:moveTo>
                                  <a:pt x="40" y="49"/>
                                </a:moveTo>
                                <a:lnTo>
                                  <a:pt x="50" y="82"/>
                                </a:lnTo>
                                <a:lnTo>
                                  <a:pt x="56" y="116"/>
                                </a:lnTo>
                                <a:lnTo>
                                  <a:pt x="60" y="152"/>
                                </a:lnTo>
                                <a:lnTo>
                                  <a:pt x="68" y="185"/>
                                </a:lnTo>
                                <a:lnTo>
                                  <a:pt x="63" y="205"/>
                                </a:lnTo>
                                <a:lnTo>
                                  <a:pt x="63" y="227"/>
                                </a:lnTo>
                                <a:lnTo>
                                  <a:pt x="68" y="250"/>
                                </a:lnTo>
                                <a:lnTo>
                                  <a:pt x="70" y="273"/>
                                </a:lnTo>
                                <a:lnTo>
                                  <a:pt x="72" y="294"/>
                                </a:lnTo>
                                <a:lnTo>
                                  <a:pt x="69" y="314"/>
                                </a:lnTo>
                                <a:lnTo>
                                  <a:pt x="57" y="330"/>
                                </a:lnTo>
                                <a:lnTo>
                                  <a:pt x="37" y="343"/>
                                </a:lnTo>
                                <a:lnTo>
                                  <a:pt x="33" y="346"/>
                                </a:lnTo>
                                <a:lnTo>
                                  <a:pt x="27" y="347"/>
                                </a:lnTo>
                                <a:lnTo>
                                  <a:pt x="20" y="349"/>
                                </a:lnTo>
                                <a:lnTo>
                                  <a:pt x="16" y="353"/>
                                </a:lnTo>
                                <a:lnTo>
                                  <a:pt x="16" y="384"/>
                                </a:lnTo>
                                <a:lnTo>
                                  <a:pt x="21" y="415"/>
                                </a:lnTo>
                                <a:lnTo>
                                  <a:pt x="24" y="445"/>
                                </a:lnTo>
                                <a:lnTo>
                                  <a:pt x="11" y="473"/>
                                </a:lnTo>
                                <a:lnTo>
                                  <a:pt x="17" y="453"/>
                                </a:lnTo>
                                <a:lnTo>
                                  <a:pt x="16" y="432"/>
                                </a:lnTo>
                                <a:lnTo>
                                  <a:pt x="11" y="410"/>
                                </a:lnTo>
                                <a:lnTo>
                                  <a:pt x="4" y="390"/>
                                </a:lnTo>
                                <a:lnTo>
                                  <a:pt x="0" y="370"/>
                                </a:lnTo>
                                <a:lnTo>
                                  <a:pt x="3" y="354"/>
                                </a:lnTo>
                                <a:lnTo>
                                  <a:pt x="13" y="341"/>
                                </a:lnTo>
                                <a:lnTo>
                                  <a:pt x="34" y="333"/>
                                </a:lnTo>
                                <a:lnTo>
                                  <a:pt x="43" y="324"/>
                                </a:lnTo>
                                <a:lnTo>
                                  <a:pt x="52" y="314"/>
                                </a:lnTo>
                                <a:lnTo>
                                  <a:pt x="57" y="301"/>
                                </a:lnTo>
                                <a:lnTo>
                                  <a:pt x="60" y="287"/>
                                </a:lnTo>
                                <a:lnTo>
                                  <a:pt x="57" y="265"/>
                                </a:lnTo>
                                <a:lnTo>
                                  <a:pt x="55" y="245"/>
                                </a:lnTo>
                                <a:lnTo>
                                  <a:pt x="50" y="224"/>
                                </a:lnTo>
                                <a:lnTo>
                                  <a:pt x="46" y="204"/>
                                </a:lnTo>
                                <a:lnTo>
                                  <a:pt x="52" y="182"/>
                                </a:lnTo>
                                <a:lnTo>
                                  <a:pt x="52" y="159"/>
                                </a:lnTo>
                                <a:lnTo>
                                  <a:pt x="46" y="138"/>
                                </a:lnTo>
                                <a:lnTo>
                                  <a:pt x="39" y="118"/>
                                </a:lnTo>
                                <a:lnTo>
                                  <a:pt x="37" y="87"/>
                                </a:lnTo>
                                <a:lnTo>
                                  <a:pt x="30" y="60"/>
                                </a:lnTo>
                                <a:lnTo>
                                  <a:pt x="24" y="31"/>
                                </a:lnTo>
                                <a:lnTo>
                                  <a:pt x="27" y="0"/>
                                </a:lnTo>
                                <a:lnTo>
                                  <a:pt x="42" y="7"/>
                                </a:lnTo>
                                <a:lnTo>
                                  <a:pt x="42" y="20"/>
                                </a:lnTo>
                                <a:lnTo>
                                  <a:pt x="37" y="34"/>
                                </a:lnTo>
                                <a:lnTo>
                                  <a:pt x="4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2506" y="642"/>
                            <a:ext cx="117" cy="12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34 h 122"/>
                              <a:gd name="T2" fmla="*/ 111 w 117"/>
                              <a:gd name="T3" fmla="*/ 31 h 122"/>
                              <a:gd name="T4" fmla="*/ 103 w 117"/>
                              <a:gd name="T5" fmla="*/ 30 h 122"/>
                              <a:gd name="T6" fmla="*/ 94 w 117"/>
                              <a:gd name="T7" fmla="*/ 27 h 122"/>
                              <a:gd name="T8" fmla="*/ 84 w 117"/>
                              <a:gd name="T9" fmla="*/ 25 h 122"/>
                              <a:gd name="T10" fmla="*/ 75 w 117"/>
                              <a:gd name="T11" fmla="*/ 23 h 122"/>
                              <a:gd name="T12" fmla="*/ 67 w 117"/>
                              <a:gd name="T13" fmla="*/ 20 h 122"/>
                              <a:gd name="T14" fmla="*/ 59 w 117"/>
                              <a:gd name="T15" fmla="*/ 15 h 122"/>
                              <a:gd name="T16" fmla="*/ 54 w 117"/>
                              <a:gd name="T17" fmla="*/ 10 h 122"/>
                              <a:gd name="T18" fmla="*/ 36 w 117"/>
                              <a:gd name="T19" fmla="*/ 25 h 122"/>
                              <a:gd name="T20" fmla="*/ 23 w 117"/>
                              <a:gd name="T21" fmla="*/ 46 h 122"/>
                              <a:gd name="T22" fmla="*/ 18 w 117"/>
                              <a:gd name="T23" fmla="*/ 70 h 122"/>
                              <a:gd name="T24" fmla="*/ 19 w 117"/>
                              <a:gd name="T25" fmla="*/ 97 h 122"/>
                              <a:gd name="T26" fmla="*/ 26 w 117"/>
                              <a:gd name="T27" fmla="*/ 122 h 122"/>
                              <a:gd name="T28" fmla="*/ 9 w 117"/>
                              <a:gd name="T29" fmla="*/ 100 h 122"/>
                              <a:gd name="T30" fmla="*/ 0 w 117"/>
                              <a:gd name="T31" fmla="*/ 71 h 122"/>
                              <a:gd name="T32" fmla="*/ 3 w 117"/>
                              <a:gd name="T33" fmla="*/ 41 h 122"/>
                              <a:gd name="T34" fmla="*/ 18 w 117"/>
                              <a:gd name="T35" fmla="*/ 15 h 122"/>
                              <a:gd name="T36" fmla="*/ 26 w 117"/>
                              <a:gd name="T37" fmla="*/ 4 h 122"/>
                              <a:gd name="T38" fmla="*/ 36 w 117"/>
                              <a:gd name="T39" fmla="*/ 0 h 122"/>
                              <a:gd name="T40" fmla="*/ 48 w 117"/>
                              <a:gd name="T41" fmla="*/ 0 h 122"/>
                              <a:gd name="T42" fmla="*/ 59 w 117"/>
                              <a:gd name="T43" fmla="*/ 2 h 122"/>
                              <a:gd name="T44" fmla="*/ 71 w 117"/>
                              <a:gd name="T45" fmla="*/ 7 h 122"/>
                              <a:gd name="T46" fmla="*/ 82 w 117"/>
                              <a:gd name="T47" fmla="*/ 11 h 122"/>
                              <a:gd name="T48" fmla="*/ 94 w 117"/>
                              <a:gd name="T49" fmla="*/ 15 h 122"/>
                              <a:gd name="T50" fmla="*/ 104 w 117"/>
                              <a:gd name="T51" fmla="*/ 15 h 122"/>
                              <a:gd name="T52" fmla="*/ 117 w 117"/>
                              <a:gd name="T53" fmla="*/ 34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7" h="122">
                                <a:moveTo>
                                  <a:pt x="117" y="34"/>
                                </a:moveTo>
                                <a:lnTo>
                                  <a:pt x="111" y="31"/>
                                </a:lnTo>
                                <a:lnTo>
                                  <a:pt x="103" y="30"/>
                                </a:lnTo>
                                <a:lnTo>
                                  <a:pt x="94" y="27"/>
                                </a:lnTo>
                                <a:lnTo>
                                  <a:pt x="84" y="25"/>
                                </a:lnTo>
                                <a:lnTo>
                                  <a:pt x="75" y="23"/>
                                </a:lnTo>
                                <a:lnTo>
                                  <a:pt x="67" y="20"/>
                                </a:lnTo>
                                <a:lnTo>
                                  <a:pt x="59" y="15"/>
                                </a:lnTo>
                                <a:lnTo>
                                  <a:pt x="54" y="10"/>
                                </a:lnTo>
                                <a:lnTo>
                                  <a:pt x="36" y="25"/>
                                </a:lnTo>
                                <a:lnTo>
                                  <a:pt x="23" y="46"/>
                                </a:lnTo>
                                <a:lnTo>
                                  <a:pt x="18" y="70"/>
                                </a:lnTo>
                                <a:lnTo>
                                  <a:pt x="19" y="97"/>
                                </a:lnTo>
                                <a:lnTo>
                                  <a:pt x="26" y="122"/>
                                </a:lnTo>
                                <a:lnTo>
                                  <a:pt x="9" y="100"/>
                                </a:lnTo>
                                <a:lnTo>
                                  <a:pt x="0" y="71"/>
                                </a:lnTo>
                                <a:lnTo>
                                  <a:pt x="3" y="41"/>
                                </a:lnTo>
                                <a:lnTo>
                                  <a:pt x="18" y="15"/>
                                </a:lnTo>
                                <a:lnTo>
                                  <a:pt x="26" y="4"/>
                                </a:lnTo>
                                <a:lnTo>
                                  <a:pt x="36" y="0"/>
                                </a:lnTo>
                                <a:lnTo>
                                  <a:pt x="48" y="0"/>
                                </a:lnTo>
                                <a:lnTo>
                                  <a:pt x="59" y="2"/>
                                </a:lnTo>
                                <a:lnTo>
                                  <a:pt x="71" y="7"/>
                                </a:lnTo>
                                <a:lnTo>
                                  <a:pt x="82" y="11"/>
                                </a:lnTo>
                                <a:lnTo>
                                  <a:pt x="94" y="15"/>
                                </a:lnTo>
                                <a:lnTo>
                                  <a:pt x="104" y="15"/>
                                </a:lnTo>
                                <a:lnTo>
                                  <a:pt x="11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178" y="544"/>
                            <a:ext cx="21" cy="20"/>
                          </a:xfrm>
                          <a:custGeom>
                            <a:avLst/>
                            <a:gdLst>
                              <a:gd name="T0" fmla="*/ 21 w 21"/>
                              <a:gd name="T1" fmla="*/ 12 h 20"/>
                              <a:gd name="T2" fmla="*/ 20 w 21"/>
                              <a:gd name="T3" fmla="*/ 20 h 20"/>
                              <a:gd name="T4" fmla="*/ 14 w 21"/>
                              <a:gd name="T5" fmla="*/ 19 h 20"/>
                              <a:gd name="T6" fmla="*/ 10 w 21"/>
                              <a:gd name="T7" fmla="*/ 16 h 20"/>
                              <a:gd name="T8" fmla="*/ 5 w 21"/>
                              <a:gd name="T9" fmla="*/ 13 h 20"/>
                              <a:gd name="T10" fmla="*/ 0 w 21"/>
                              <a:gd name="T11" fmla="*/ 10 h 20"/>
                              <a:gd name="T12" fmla="*/ 1 w 21"/>
                              <a:gd name="T13" fmla="*/ 6 h 20"/>
                              <a:gd name="T14" fmla="*/ 3 w 21"/>
                              <a:gd name="T15" fmla="*/ 3 h 20"/>
                              <a:gd name="T16" fmla="*/ 4 w 21"/>
                              <a:gd name="T17" fmla="*/ 1 h 20"/>
                              <a:gd name="T18" fmla="*/ 7 w 21"/>
                              <a:gd name="T19" fmla="*/ 0 h 20"/>
                              <a:gd name="T20" fmla="*/ 11 w 21"/>
                              <a:gd name="T21" fmla="*/ 1 h 20"/>
                              <a:gd name="T22" fmla="*/ 15 w 21"/>
                              <a:gd name="T23" fmla="*/ 4 h 20"/>
                              <a:gd name="T24" fmla="*/ 18 w 21"/>
                              <a:gd name="T25" fmla="*/ 7 h 20"/>
                              <a:gd name="T26" fmla="*/ 21 w 21"/>
                              <a:gd name="T27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21" y="12"/>
                                </a:moveTo>
                                <a:lnTo>
                                  <a:pt x="20" y="20"/>
                                </a:lnTo>
                                <a:lnTo>
                                  <a:pt x="14" y="19"/>
                                </a:lnTo>
                                <a:lnTo>
                                  <a:pt x="10" y="16"/>
                                </a:lnTo>
                                <a:lnTo>
                                  <a:pt x="5" y="13"/>
                                </a:lnTo>
                                <a:lnTo>
                                  <a:pt x="0" y="10"/>
                                </a:lnTo>
                                <a:lnTo>
                                  <a:pt x="1" y="6"/>
                                </a:lnTo>
                                <a:lnTo>
                                  <a:pt x="3" y="3"/>
                                </a:lnTo>
                                <a:lnTo>
                                  <a:pt x="4" y="1"/>
                                </a:lnTo>
                                <a:lnTo>
                                  <a:pt x="7" y="0"/>
                                </a:lnTo>
                                <a:lnTo>
                                  <a:pt x="11" y="1"/>
                                </a:lnTo>
                                <a:lnTo>
                                  <a:pt x="15" y="4"/>
                                </a:lnTo>
                                <a:lnTo>
                                  <a:pt x="18" y="7"/>
                                </a:lnTo>
                                <a:lnTo>
                                  <a:pt x="2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457" y="662"/>
                            <a:ext cx="97" cy="387"/>
                          </a:xfrm>
                          <a:custGeom>
                            <a:avLst/>
                            <a:gdLst>
                              <a:gd name="T0" fmla="*/ 81 w 97"/>
                              <a:gd name="T1" fmla="*/ 179 h 387"/>
                              <a:gd name="T2" fmla="*/ 80 w 97"/>
                              <a:gd name="T3" fmla="*/ 189 h 387"/>
                              <a:gd name="T4" fmla="*/ 81 w 97"/>
                              <a:gd name="T5" fmla="*/ 198 h 387"/>
                              <a:gd name="T6" fmla="*/ 85 w 97"/>
                              <a:gd name="T7" fmla="*/ 206 h 387"/>
                              <a:gd name="T8" fmla="*/ 88 w 97"/>
                              <a:gd name="T9" fmla="*/ 215 h 387"/>
                              <a:gd name="T10" fmla="*/ 97 w 97"/>
                              <a:gd name="T11" fmla="*/ 384 h 387"/>
                              <a:gd name="T12" fmla="*/ 95 w 97"/>
                              <a:gd name="T13" fmla="*/ 386 h 387"/>
                              <a:gd name="T14" fmla="*/ 94 w 97"/>
                              <a:gd name="T15" fmla="*/ 387 h 387"/>
                              <a:gd name="T16" fmla="*/ 93 w 97"/>
                              <a:gd name="T17" fmla="*/ 387 h 387"/>
                              <a:gd name="T18" fmla="*/ 91 w 97"/>
                              <a:gd name="T19" fmla="*/ 387 h 387"/>
                              <a:gd name="T20" fmla="*/ 85 w 97"/>
                              <a:gd name="T21" fmla="*/ 381 h 387"/>
                              <a:gd name="T22" fmla="*/ 87 w 97"/>
                              <a:gd name="T23" fmla="*/ 330 h 387"/>
                              <a:gd name="T24" fmla="*/ 84 w 97"/>
                              <a:gd name="T25" fmla="*/ 280 h 387"/>
                              <a:gd name="T26" fmla="*/ 78 w 97"/>
                              <a:gd name="T27" fmla="*/ 231 h 387"/>
                              <a:gd name="T28" fmla="*/ 67 w 97"/>
                              <a:gd name="T29" fmla="*/ 183 h 387"/>
                              <a:gd name="T30" fmla="*/ 54 w 97"/>
                              <a:gd name="T31" fmla="*/ 136 h 387"/>
                              <a:gd name="T32" fmla="*/ 38 w 97"/>
                              <a:gd name="T33" fmla="*/ 90 h 387"/>
                              <a:gd name="T34" fmla="*/ 19 w 97"/>
                              <a:gd name="T35" fmla="*/ 44 h 387"/>
                              <a:gd name="T36" fmla="*/ 0 w 97"/>
                              <a:gd name="T37" fmla="*/ 0 h 387"/>
                              <a:gd name="T38" fmla="*/ 15 w 97"/>
                              <a:gd name="T39" fmla="*/ 18 h 387"/>
                              <a:gd name="T40" fmla="*/ 28 w 97"/>
                              <a:gd name="T41" fmla="*/ 40 h 387"/>
                              <a:gd name="T42" fmla="*/ 39 w 97"/>
                              <a:gd name="T43" fmla="*/ 61 h 387"/>
                              <a:gd name="T44" fmla="*/ 48 w 97"/>
                              <a:gd name="T45" fmla="*/ 84 h 387"/>
                              <a:gd name="T46" fmla="*/ 57 w 97"/>
                              <a:gd name="T47" fmla="*/ 109 h 387"/>
                              <a:gd name="T48" fmla="*/ 65 w 97"/>
                              <a:gd name="T49" fmla="*/ 132 h 387"/>
                              <a:gd name="T50" fmla="*/ 72 w 97"/>
                              <a:gd name="T51" fmla="*/ 156 h 387"/>
                              <a:gd name="T52" fmla="*/ 81 w 97"/>
                              <a:gd name="T53" fmla="*/ 179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" h="387">
                                <a:moveTo>
                                  <a:pt x="81" y="179"/>
                                </a:moveTo>
                                <a:lnTo>
                                  <a:pt x="80" y="189"/>
                                </a:lnTo>
                                <a:lnTo>
                                  <a:pt x="81" y="198"/>
                                </a:lnTo>
                                <a:lnTo>
                                  <a:pt x="85" y="206"/>
                                </a:lnTo>
                                <a:lnTo>
                                  <a:pt x="88" y="215"/>
                                </a:lnTo>
                                <a:lnTo>
                                  <a:pt x="97" y="384"/>
                                </a:lnTo>
                                <a:lnTo>
                                  <a:pt x="95" y="386"/>
                                </a:lnTo>
                                <a:lnTo>
                                  <a:pt x="94" y="387"/>
                                </a:lnTo>
                                <a:lnTo>
                                  <a:pt x="93" y="387"/>
                                </a:lnTo>
                                <a:lnTo>
                                  <a:pt x="91" y="387"/>
                                </a:lnTo>
                                <a:lnTo>
                                  <a:pt x="85" y="381"/>
                                </a:lnTo>
                                <a:lnTo>
                                  <a:pt x="87" y="330"/>
                                </a:lnTo>
                                <a:lnTo>
                                  <a:pt x="84" y="280"/>
                                </a:lnTo>
                                <a:lnTo>
                                  <a:pt x="78" y="231"/>
                                </a:lnTo>
                                <a:lnTo>
                                  <a:pt x="67" y="183"/>
                                </a:lnTo>
                                <a:lnTo>
                                  <a:pt x="54" y="136"/>
                                </a:lnTo>
                                <a:lnTo>
                                  <a:pt x="38" y="90"/>
                                </a:lnTo>
                                <a:lnTo>
                                  <a:pt x="19" y="44"/>
                                </a:lnTo>
                                <a:lnTo>
                                  <a:pt x="0" y="0"/>
                                </a:lnTo>
                                <a:lnTo>
                                  <a:pt x="15" y="18"/>
                                </a:lnTo>
                                <a:lnTo>
                                  <a:pt x="28" y="40"/>
                                </a:lnTo>
                                <a:lnTo>
                                  <a:pt x="39" y="61"/>
                                </a:lnTo>
                                <a:lnTo>
                                  <a:pt x="48" y="84"/>
                                </a:lnTo>
                                <a:lnTo>
                                  <a:pt x="57" y="109"/>
                                </a:lnTo>
                                <a:lnTo>
                                  <a:pt x="65" y="132"/>
                                </a:lnTo>
                                <a:lnTo>
                                  <a:pt x="72" y="156"/>
                                </a:lnTo>
                                <a:lnTo>
                                  <a:pt x="81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175" y="570"/>
                            <a:ext cx="21" cy="46"/>
                          </a:xfrm>
                          <a:custGeom>
                            <a:avLst/>
                            <a:gdLst>
                              <a:gd name="T0" fmla="*/ 21 w 21"/>
                              <a:gd name="T1" fmla="*/ 1 h 46"/>
                              <a:gd name="T2" fmla="*/ 17 w 21"/>
                              <a:gd name="T3" fmla="*/ 14 h 46"/>
                              <a:gd name="T4" fmla="*/ 16 w 21"/>
                              <a:gd name="T5" fmla="*/ 27 h 46"/>
                              <a:gd name="T6" fmla="*/ 13 w 21"/>
                              <a:gd name="T7" fmla="*/ 39 h 46"/>
                              <a:gd name="T8" fmla="*/ 4 w 21"/>
                              <a:gd name="T9" fmla="*/ 46 h 46"/>
                              <a:gd name="T10" fmla="*/ 0 w 21"/>
                              <a:gd name="T11" fmla="*/ 39 h 46"/>
                              <a:gd name="T12" fmla="*/ 0 w 21"/>
                              <a:gd name="T13" fmla="*/ 30 h 46"/>
                              <a:gd name="T14" fmla="*/ 1 w 21"/>
                              <a:gd name="T15" fmla="*/ 21 h 46"/>
                              <a:gd name="T16" fmla="*/ 4 w 21"/>
                              <a:gd name="T17" fmla="*/ 13 h 46"/>
                              <a:gd name="T18" fmla="*/ 7 w 21"/>
                              <a:gd name="T19" fmla="*/ 8 h 46"/>
                              <a:gd name="T20" fmla="*/ 11 w 21"/>
                              <a:gd name="T21" fmla="*/ 3 h 46"/>
                              <a:gd name="T22" fmla="*/ 14 w 21"/>
                              <a:gd name="T23" fmla="*/ 0 h 46"/>
                              <a:gd name="T24" fmla="*/ 21 w 21"/>
                              <a:gd name="T25" fmla="*/ 1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" h="46">
                                <a:moveTo>
                                  <a:pt x="21" y="1"/>
                                </a:moveTo>
                                <a:lnTo>
                                  <a:pt x="17" y="14"/>
                                </a:lnTo>
                                <a:lnTo>
                                  <a:pt x="16" y="27"/>
                                </a:lnTo>
                                <a:lnTo>
                                  <a:pt x="13" y="39"/>
                                </a:lnTo>
                                <a:lnTo>
                                  <a:pt x="4" y="46"/>
                                </a:lnTo>
                                <a:lnTo>
                                  <a:pt x="0" y="39"/>
                                </a:lnTo>
                                <a:lnTo>
                                  <a:pt x="0" y="30"/>
                                </a:lnTo>
                                <a:lnTo>
                                  <a:pt x="1" y="21"/>
                                </a:lnTo>
                                <a:lnTo>
                                  <a:pt x="4" y="13"/>
                                </a:lnTo>
                                <a:lnTo>
                                  <a:pt x="7" y="8"/>
                                </a:lnTo>
                                <a:lnTo>
                                  <a:pt x="11" y="3"/>
                                </a:lnTo>
                                <a:lnTo>
                                  <a:pt x="14" y="0"/>
                                </a:lnTo>
                                <a:lnTo>
                                  <a:pt x="2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2681" y="689"/>
                            <a:ext cx="158" cy="155"/>
                          </a:xfrm>
                          <a:custGeom>
                            <a:avLst/>
                            <a:gdLst>
                              <a:gd name="T0" fmla="*/ 115 w 158"/>
                              <a:gd name="T1" fmla="*/ 9 h 155"/>
                              <a:gd name="T2" fmla="*/ 122 w 158"/>
                              <a:gd name="T3" fmla="*/ 13 h 155"/>
                              <a:gd name="T4" fmla="*/ 128 w 158"/>
                              <a:gd name="T5" fmla="*/ 17 h 155"/>
                              <a:gd name="T6" fmla="*/ 132 w 158"/>
                              <a:gd name="T7" fmla="*/ 23 h 155"/>
                              <a:gd name="T8" fmla="*/ 136 w 158"/>
                              <a:gd name="T9" fmla="*/ 29 h 155"/>
                              <a:gd name="T10" fmla="*/ 145 w 158"/>
                              <a:gd name="T11" fmla="*/ 42 h 155"/>
                              <a:gd name="T12" fmla="*/ 149 w 158"/>
                              <a:gd name="T13" fmla="*/ 56 h 155"/>
                              <a:gd name="T14" fmla="*/ 152 w 158"/>
                              <a:gd name="T15" fmla="*/ 70 h 155"/>
                              <a:gd name="T16" fmla="*/ 158 w 158"/>
                              <a:gd name="T17" fmla="*/ 85 h 155"/>
                              <a:gd name="T18" fmla="*/ 157 w 158"/>
                              <a:gd name="T19" fmla="*/ 98 h 155"/>
                              <a:gd name="T20" fmla="*/ 158 w 158"/>
                              <a:gd name="T21" fmla="*/ 122 h 155"/>
                              <a:gd name="T22" fmla="*/ 158 w 158"/>
                              <a:gd name="T23" fmla="*/ 145 h 155"/>
                              <a:gd name="T24" fmla="*/ 157 w 158"/>
                              <a:gd name="T25" fmla="*/ 155 h 155"/>
                              <a:gd name="T26" fmla="*/ 152 w 158"/>
                              <a:gd name="T27" fmla="*/ 142 h 155"/>
                              <a:gd name="T28" fmla="*/ 146 w 158"/>
                              <a:gd name="T29" fmla="*/ 123 h 155"/>
                              <a:gd name="T30" fmla="*/ 141 w 158"/>
                              <a:gd name="T31" fmla="*/ 100 h 155"/>
                              <a:gd name="T32" fmla="*/ 135 w 158"/>
                              <a:gd name="T33" fmla="*/ 77 h 155"/>
                              <a:gd name="T34" fmla="*/ 126 w 158"/>
                              <a:gd name="T35" fmla="*/ 56 h 155"/>
                              <a:gd name="T36" fmla="*/ 118 w 158"/>
                              <a:gd name="T37" fmla="*/ 37 h 155"/>
                              <a:gd name="T38" fmla="*/ 108 w 158"/>
                              <a:gd name="T39" fmla="*/ 23 h 155"/>
                              <a:gd name="T40" fmla="*/ 95 w 158"/>
                              <a:gd name="T41" fmla="*/ 16 h 155"/>
                              <a:gd name="T42" fmla="*/ 85 w 158"/>
                              <a:gd name="T43" fmla="*/ 14 h 155"/>
                              <a:gd name="T44" fmla="*/ 72 w 158"/>
                              <a:gd name="T45" fmla="*/ 11 h 155"/>
                              <a:gd name="T46" fmla="*/ 60 w 158"/>
                              <a:gd name="T47" fmla="*/ 11 h 155"/>
                              <a:gd name="T48" fmla="*/ 47 w 158"/>
                              <a:gd name="T49" fmla="*/ 10 h 155"/>
                              <a:gd name="T50" fmla="*/ 34 w 158"/>
                              <a:gd name="T51" fmla="*/ 9 h 155"/>
                              <a:gd name="T52" fmla="*/ 21 w 158"/>
                              <a:gd name="T53" fmla="*/ 7 h 155"/>
                              <a:gd name="T54" fmla="*/ 10 w 158"/>
                              <a:gd name="T55" fmla="*/ 7 h 155"/>
                              <a:gd name="T56" fmla="*/ 0 w 158"/>
                              <a:gd name="T57" fmla="*/ 6 h 155"/>
                              <a:gd name="T58" fmla="*/ 10 w 158"/>
                              <a:gd name="T59" fmla="*/ 3 h 155"/>
                              <a:gd name="T60" fmla="*/ 23 w 158"/>
                              <a:gd name="T61" fmla="*/ 1 h 155"/>
                              <a:gd name="T62" fmla="*/ 38 w 158"/>
                              <a:gd name="T63" fmla="*/ 1 h 155"/>
                              <a:gd name="T64" fmla="*/ 54 w 158"/>
                              <a:gd name="T65" fmla="*/ 0 h 155"/>
                              <a:gd name="T66" fmla="*/ 70 w 158"/>
                              <a:gd name="T67" fmla="*/ 1 h 155"/>
                              <a:gd name="T68" fmla="*/ 86 w 158"/>
                              <a:gd name="T69" fmla="*/ 3 h 155"/>
                              <a:gd name="T70" fmla="*/ 102 w 158"/>
                              <a:gd name="T71" fmla="*/ 6 h 155"/>
                              <a:gd name="T72" fmla="*/ 115 w 158"/>
                              <a:gd name="T73" fmla="*/ 9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" h="155">
                                <a:moveTo>
                                  <a:pt x="115" y="9"/>
                                </a:moveTo>
                                <a:lnTo>
                                  <a:pt x="122" y="13"/>
                                </a:lnTo>
                                <a:lnTo>
                                  <a:pt x="128" y="17"/>
                                </a:lnTo>
                                <a:lnTo>
                                  <a:pt x="132" y="23"/>
                                </a:lnTo>
                                <a:lnTo>
                                  <a:pt x="136" y="29"/>
                                </a:lnTo>
                                <a:lnTo>
                                  <a:pt x="145" y="42"/>
                                </a:lnTo>
                                <a:lnTo>
                                  <a:pt x="149" y="56"/>
                                </a:lnTo>
                                <a:lnTo>
                                  <a:pt x="152" y="70"/>
                                </a:lnTo>
                                <a:lnTo>
                                  <a:pt x="158" y="85"/>
                                </a:lnTo>
                                <a:lnTo>
                                  <a:pt x="157" y="98"/>
                                </a:lnTo>
                                <a:lnTo>
                                  <a:pt x="158" y="122"/>
                                </a:lnTo>
                                <a:lnTo>
                                  <a:pt x="158" y="145"/>
                                </a:lnTo>
                                <a:lnTo>
                                  <a:pt x="157" y="155"/>
                                </a:lnTo>
                                <a:lnTo>
                                  <a:pt x="152" y="142"/>
                                </a:lnTo>
                                <a:lnTo>
                                  <a:pt x="146" y="123"/>
                                </a:lnTo>
                                <a:lnTo>
                                  <a:pt x="141" y="100"/>
                                </a:lnTo>
                                <a:lnTo>
                                  <a:pt x="135" y="77"/>
                                </a:lnTo>
                                <a:lnTo>
                                  <a:pt x="126" y="56"/>
                                </a:lnTo>
                                <a:lnTo>
                                  <a:pt x="118" y="37"/>
                                </a:lnTo>
                                <a:lnTo>
                                  <a:pt x="108" y="23"/>
                                </a:lnTo>
                                <a:lnTo>
                                  <a:pt x="95" y="16"/>
                                </a:lnTo>
                                <a:lnTo>
                                  <a:pt x="85" y="14"/>
                                </a:lnTo>
                                <a:lnTo>
                                  <a:pt x="72" y="11"/>
                                </a:lnTo>
                                <a:lnTo>
                                  <a:pt x="60" y="11"/>
                                </a:lnTo>
                                <a:lnTo>
                                  <a:pt x="47" y="10"/>
                                </a:lnTo>
                                <a:lnTo>
                                  <a:pt x="34" y="9"/>
                                </a:lnTo>
                                <a:lnTo>
                                  <a:pt x="21" y="7"/>
                                </a:lnTo>
                                <a:lnTo>
                                  <a:pt x="10" y="7"/>
                                </a:lnTo>
                                <a:lnTo>
                                  <a:pt x="0" y="6"/>
                                </a:lnTo>
                                <a:lnTo>
                                  <a:pt x="10" y="3"/>
                                </a:lnTo>
                                <a:lnTo>
                                  <a:pt x="23" y="1"/>
                                </a:lnTo>
                                <a:lnTo>
                                  <a:pt x="38" y="1"/>
                                </a:lnTo>
                                <a:lnTo>
                                  <a:pt x="54" y="0"/>
                                </a:lnTo>
                                <a:lnTo>
                                  <a:pt x="70" y="1"/>
                                </a:lnTo>
                                <a:lnTo>
                                  <a:pt x="86" y="3"/>
                                </a:lnTo>
                                <a:lnTo>
                                  <a:pt x="102" y="6"/>
                                </a:lnTo>
                                <a:lnTo>
                                  <a:pt x="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646" y="689"/>
                            <a:ext cx="217" cy="341"/>
                          </a:xfrm>
                          <a:custGeom>
                            <a:avLst/>
                            <a:gdLst>
                              <a:gd name="T0" fmla="*/ 94 w 217"/>
                              <a:gd name="T1" fmla="*/ 76 h 341"/>
                              <a:gd name="T2" fmla="*/ 108 w 217"/>
                              <a:gd name="T3" fmla="*/ 100 h 341"/>
                              <a:gd name="T4" fmla="*/ 131 w 217"/>
                              <a:gd name="T5" fmla="*/ 112 h 341"/>
                              <a:gd name="T6" fmla="*/ 147 w 217"/>
                              <a:gd name="T7" fmla="*/ 123 h 341"/>
                              <a:gd name="T8" fmla="*/ 158 w 217"/>
                              <a:gd name="T9" fmla="*/ 139 h 341"/>
                              <a:gd name="T10" fmla="*/ 171 w 217"/>
                              <a:gd name="T11" fmla="*/ 156 h 341"/>
                              <a:gd name="T12" fmla="*/ 183 w 217"/>
                              <a:gd name="T13" fmla="*/ 172 h 341"/>
                              <a:gd name="T14" fmla="*/ 196 w 217"/>
                              <a:gd name="T15" fmla="*/ 188 h 341"/>
                              <a:gd name="T16" fmla="*/ 210 w 217"/>
                              <a:gd name="T17" fmla="*/ 211 h 341"/>
                              <a:gd name="T18" fmla="*/ 216 w 217"/>
                              <a:gd name="T19" fmla="*/ 245 h 341"/>
                              <a:gd name="T20" fmla="*/ 217 w 217"/>
                              <a:gd name="T21" fmla="*/ 283 h 341"/>
                              <a:gd name="T22" fmla="*/ 216 w 217"/>
                              <a:gd name="T23" fmla="*/ 321 h 341"/>
                              <a:gd name="T24" fmla="*/ 210 w 217"/>
                              <a:gd name="T25" fmla="*/ 341 h 341"/>
                              <a:gd name="T26" fmla="*/ 202 w 217"/>
                              <a:gd name="T27" fmla="*/ 339 h 341"/>
                              <a:gd name="T28" fmla="*/ 204 w 217"/>
                              <a:gd name="T29" fmla="*/ 304 h 341"/>
                              <a:gd name="T30" fmla="*/ 204 w 217"/>
                              <a:gd name="T31" fmla="*/ 242 h 341"/>
                              <a:gd name="T32" fmla="*/ 199 w 217"/>
                              <a:gd name="T33" fmla="*/ 204 h 341"/>
                              <a:gd name="T34" fmla="*/ 183 w 217"/>
                              <a:gd name="T35" fmla="*/ 194 h 341"/>
                              <a:gd name="T36" fmla="*/ 173 w 217"/>
                              <a:gd name="T37" fmla="*/ 175 h 341"/>
                              <a:gd name="T38" fmla="*/ 163 w 217"/>
                              <a:gd name="T39" fmla="*/ 161 h 341"/>
                              <a:gd name="T40" fmla="*/ 148 w 217"/>
                              <a:gd name="T41" fmla="*/ 148 h 341"/>
                              <a:gd name="T42" fmla="*/ 138 w 217"/>
                              <a:gd name="T43" fmla="*/ 135 h 341"/>
                              <a:gd name="T44" fmla="*/ 127 w 217"/>
                              <a:gd name="T45" fmla="*/ 125 h 341"/>
                              <a:gd name="T46" fmla="*/ 109 w 217"/>
                              <a:gd name="T47" fmla="*/ 116 h 341"/>
                              <a:gd name="T48" fmla="*/ 95 w 217"/>
                              <a:gd name="T49" fmla="*/ 106 h 341"/>
                              <a:gd name="T50" fmla="*/ 86 w 217"/>
                              <a:gd name="T51" fmla="*/ 92 h 341"/>
                              <a:gd name="T52" fmla="*/ 76 w 217"/>
                              <a:gd name="T53" fmla="*/ 73 h 341"/>
                              <a:gd name="T54" fmla="*/ 59 w 217"/>
                              <a:gd name="T55" fmla="*/ 59 h 341"/>
                              <a:gd name="T56" fmla="*/ 40 w 217"/>
                              <a:gd name="T57" fmla="*/ 46 h 341"/>
                              <a:gd name="T58" fmla="*/ 26 w 217"/>
                              <a:gd name="T59" fmla="*/ 30 h 341"/>
                              <a:gd name="T60" fmla="*/ 14 w 217"/>
                              <a:gd name="T61" fmla="*/ 16 h 341"/>
                              <a:gd name="T62" fmla="*/ 3 w 217"/>
                              <a:gd name="T63" fmla="*/ 6 h 341"/>
                              <a:gd name="T64" fmla="*/ 14 w 217"/>
                              <a:gd name="T65" fmla="*/ 4 h 341"/>
                              <a:gd name="T66" fmla="*/ 35 w 217"/>
                              <a:gd name="T67" fmla="*/ 21 h 341"/>
                              <a:gd name="T68" fmla="*/ 52 w 217"/>
                              <a:gd name="T69" fmla="*/ 43 h 341"/>
                              <a:gd name="T70" fmla="*/ 72 w 217"/>
                              <a:gd name="T71" fmla="*/ 59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7" h="341">
                                <a:moveTo>
                                  <a:pt x="86" y="63"/>
                                </a:moveTo>
                                <a:lnTo>
                                  <a:pt x="94" y="76"/>
                                </a:lnTo>
                                <a:lnTo>
                                  <a:pt x="99" y="89"/>
                                </a:lnTo>
                                <a:lnTo>
                                  <a:pt x="108" y="100"/>
                                </a:lnTo>
                                <a:lnTo>
                                  <a:pt x="121" y="110"/>
                                </a:lnTo>
                                <a:lnTo>
                                  <a:pt x="131" y="112"/>
                                </a:lnTo>
                                <a:lnTo>
                                  <a:pt x="140" y="116"/>
                                </a:lnTo>
                                <a:lnTo>
                                  <a:pt x="147" y="123"/>
                                </a:lnTo>
                                <a:lnTo>
                                  <a:pt x="153" y="131"/>
                                </a:lnTo>
                                <a:lnTo>
                                  <a:pt x="158" y="139"/>
                                </a:lnTo>
                                <a:lnTo>
                                  <a:pt x="164" y="148"/>
                                </a:lnTo>
                                <a:lnTo>
                                  <a:pt x="171" y="156"/>
                                </a:lnTo>
                                <a:lnTo>
                                  <a:pt x="179" y="162"/>
                                </a:lnTo>
                                <a:lnTo>
                                  <a:pt x="183" y="172"/>
                                </a:lnTo>
                                <a:lnTo>
                                  <a:pt x="189" y="181"/>
                                </a:lnTo>
                                <a:lnTo>
                                  <a:pt x="196" y="188"/>
                                </a:lnTo>
                                <a:lnTo>
                                  <a:pt x="206" y="194"/>
                                </a:lnTo>
                                <a:lnTo>
                                  <a:pt x="210" y="211"/>
                                </a:lnTo>
                                <a:lnTo>
                                  <a:pt x="215" y="228"/>
                                </a:lnTo>
                                <a:lnTo>
                                  <a:pt x="216" y="245"/>
                                </a:lnTo>
                                <a:lnTo>
                                  <a:pt x="217" y="264"/>
                                </a:lnTo>
                                <a:lnTo>
                                  <a:pt x="217" y="283"/>
                                </a:lnTo>
                                <a:lnTo>
                                  <a:pt x="217" y="301"/>
                                </a:lnTo>
                                <a:lnTo>
                                  <a:pt x="216" y="321"/>
                                </a:lnTo>
                                <a:lnTo>
                                  <a:pt x="215" y="341"/>
                                </a:lnTo>
                                <a:lnTo>
                                  <a:pt x="210" y="341"/>
                                </a:lnTo>
                                <a:lnTo>
                                  <a:pt x="206" y="341"/>
                                </a:lnTo>
                                <a:lnTo>
                                  <a:pt x="202" y="339"/>
                                </a:lnTo>
                                <a:lnTo>
                                  <a:pt x="200" y="334"/>
                                </a:lnTo>
                                <a:lnTo>
                                  <a:pt x="204" y="304"/>
                                </a:lnTo>
                                <a:lnTo>
                                  <a:pt x="207" y="273"/>
                                </a:lnTo>
                                <a:lnTo>
                                  <a:pt x="204" y="242"/>
                                </a:lnTo>
                                <a:lnTo>
                                  <a:pt x="196" y="215"/>
                                </a:lnTo>
                                <a:lnTo>
                                  <a:pt x="199" y="204"/>
                                </a:lnTo>
                                <a:lnTo>
                                  <a:pt x="192" y="198"/>
                                </a:lnTo>
                                <a:lnTo>
                                  <a:pt x="183" y="194"/>
                                </a:lnTo>
                                <a:lnTo>
                                  <a:pt x="177" y="184"/>
                                </a:lnTo>
                                <a:lnTo>
                                  <a:pt x="173" y="175"/>
                                </a:lnTo>
                                <a:lnTo>
                                  <a:pt x="168" y="168"/>
                                </a:lnTo>
                                <a:lnTo>
                                  <a:pt x="163" y="161"/>
                                </a:lnTo>
                                <a:lnTo>
                                  <a:pt x="156" y="155"/>
                                </a:lnTo>
                                <a:lnTo>
                                  <a:pt x="148" y="148"/>
                                </a:lnTo>
                                <a:lnTo>
                                  <a:pt x="143" y="142"/>
                                </a:lnTo>
                                <a:lnTo>
                                  <a:pt x="138" y="135"/>
                                </a:lnTo>
                                <a:lnTo>
                                  <a:pt x="134" y="128"/>
                                </a:lnTo>
                                <a:lnTo>
                                  <a:pt x="127" y="125"/>
                                </a:lnTo>
                                <a:lnTo>
                                  <a:pt x="118" y="121"/>
                                </a:lnTo>
                                <a:lnTo>
                                  <a:pt x="109" y="116"/>
                                </a:lnTo>
                                <a:lnTo>
                                  <a:pt x="102" y="112"/>
                                </a:lnTo>
                                <a:lnTo>
                                  <a:pt x="95" y="106"/>
                                </a:lnTo>
                                <a:lnTo>
                                  <a:pt x="89" y="99"/>
                                </a:lnTo>
                                <a:lnTo>
                                  <a:pt x="86" y="92"/>
                                </a:lnTo>
                                <a:lnTo>
                                  <a:pt x="85" y="82"/>
                                </a:lnTo>
                                <a:lnTo>
                                  <a:pt x="76" y="73"/>
                                </a:lnTo>
                                <a:lnTo>
                                  <a:pt x="68" y="66"/>
                                </a:lnTo>
                                <a:lnTo>
                                  <a:pt x="59" y="59"/>
                                </a:lnTo>
                                <a:lnTo>
                                  <a:pt x="49" y="53"/>
                                </a:lnTo>
                                <a:lnTo>
                                  <a:pt x="40" y="46"/>
                                </a:lnTo>
                                <a:lnTo>
                                  <a:pt x="32" y="39"/>
                                </a:lnTo>
                                <a:lnTo>
                                  <a:pt x="26" y="30"/>
                                </a:lnTo>
                                <a:lnTo>
                                  <a:pt x="22" y="20"/>
                                </a:lnTo>
                                <a:lnTo>
                                  <a:pt x="14" y="16"/>
                                </a:lnTo>
                                <a:lnTo>
                                  <a:pt x="7" y="11"/>
                                </a:lnTo>
                                <a:lnTo>
                                  <a:pt x="3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4"/>
                                </a:lnTo>
                                <a:lnTo>
                                  <a:pt x="26" y="11"/>
                                </a:lnTo>
                                <a:lnTo>
                                  <a:pt x="35" y="21"/>
                                </a:lnTo>
                                <a:lnTo>
                                  <a:pt x="43" y="32"/>
                                </a:lnTo>
                                <a:lnTo>
                                  <a:pt x="52" y="43"/>
                                </a:lnTo>
                                <a:lnTo>
                                  <a:pt x="61" y="52"/>
                                </a:lnTo>
                                <a:lnTo>
                                  <a:pt x="72" y="59"/>
                                </a:lnTo>
                                <a:lnTo>
                                  <a:pt x="8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92" y="599"/>
                            <a:ext cx="187" cy="132"/>
                          </a:xfrm>
                          <a:custGeom>
                            <a:avLst/>
                            <a:gdLst>
                              <a:gd name="T0" fmla="*/ 83 w 187"/>
                              <a:gd name="T1" fmla="*/ 28 h 132"/>
                              <a:gd name="T2" fmla="*/ 83 w 187"/>
                              <a:gd name="T3" fmla="*/ 45 h 132"/>
                              <a:gd name="T4" fmla="*/ 91 w 187"/>
                              <a:gd name="T5" fmla="*/ 60 h 132"/>
                              <a:gd name="T6" fmla="*/ 96 w 187"/>
                              <a:gd name="T7" fmla="*/ 74 h 132"/>
                              <a:gd name="T8" fmla="*/ 101 w 187"/>
                              <a:gd name="T9" fmla="*/ 91 h 132"/>
                              <a:gd name="T10" fmla="*/ 109 w 187"/>
                              <a:gd name="T11" fmla="*/ 94 h 132"/>
                              <a:gd name="T12" fmla="*/ 117 w 187"/>
                              <a:gd name="T13" fmla="*/ 101 h 132"/>
                              <a:gd name="T14" fmla="*/ 121 w 187"/>
                              <a:gd name="T15" fmla="*/ 110 h 132"/>
                              <a:gd name="T16" fmla="*/ 124 w 187"/>
                              <a:gd name="T17" fmla="*/ 119 h 132"/>
                              <a:gd name="T18" fmla="*/ 131 w 187"/>
                              <a:gd name="T19" fmla="*/ 110 h 132"/>
                              <a:gd name="T20" fmla="*/ 141 w 187"/>
                              <a:gd name="T21" fmla="*/ 101 h 132"/>
                              <a:gd name="T22" fmla="*/ 150 w 187"/>
                              <a:gd name="T23" fmla="*/ 93 h 132"/>
                              <a:gd name="T24" fmla="*/ 158 w 187"/>
                              <a:gd name="T25" fmla="*/ 84 h 132"/>
                              <a:gd name="T26" fmla="*/ 166 w 187"/>
                              <a:gd name="T27" fmla="*/ 74 h 132"/>
                              <a:gd name="T28" fmla="*/ 170 w 187"/>
                              <a:gd name="T29" fmla="*/ 64 h 132"/>
                              <a:gd name="T30" fmla="*/ 171 w 187"/>
                              <a:gd name="T31" fmla="*/ 53 h 132"/>
                              <a:gd name="T32" fmla="*/ 170 w 187"/>
                              <a:gd name="T33" fmla="*/ 40 h 132"/>
                              <a:gd name="T34" fmla="*/ 174 w 187"/>
                              <a:gd name="T35" fmla="*/ 35 h 132"/>
                              <a:gd name="T36" fmla="*/ 178 w 187"/>
                              <a:gd name="T37" fmla="*/ 31 h 132"/>
                              <a:gd name="T38" fmla="*/ 183 w 187"/>
                              <a:gd name="T39" fmla="*/ 27 h 132"/>
                              <a:gd name="T40" fmla="*/ 187 w 187"/>
                              <a:gd name="T41" fmla="*/ 24 h 132"/>
                              <a:gd name="T42" fmla="*/ 187 w 187"/>
                              <a:gd name="T43" fmla="*/ 38 h 132"/>
                              <a:gd name="T44" fmla="*/ 184 w 187"/>
                              <a:gd name="T45" fmla="*/ 53 h 132"/>
                              <a:gd name="T46" fmla="*/ 180 w 187"/>
                              <a:gd name="T47" fmla="*/ 67 h 132"/>
                              <a:gd name="T48" fmla="*/ 173 w 187"/>
                              <a:gd name="T49" fmla="*/ 80 h 132"/>
                              <a:gd name="T50" fmla="*/ 166 w 187"/>
                              <a:gd name="T51" fmla="*/ 93 h 132"/>
                              <a:gd name="T52" fmla="*/ 157 w 187"/>
                              <a:gd name="T53" fmla="*/ 106 h 132"/>
                              <a:gd name="T54" fmla="*/ 147 w 187"/>
                              <a:gd name="T55" fmla="*/ 117 h 132"/>
                              <a:gd name="T56" fmla="*/ 137 w 187"/>
                              <a:gd name="T57" fmla="*/ 129 h 132"/>
                              <a:gd name="T58" fmla="*/ 127 w 187"/>
                              <a:gd name="T59" fmla="*/ 132 h 132"/>
                              <a:gd name="T60" fmla="*/ 119 w 187"/>
                              <a:gd name="T61" fmla="*/ 130 h 132"/>
                              <a:gd name="T62" fmla="*/ 115 w 187"/>
                              <a:gd name="T63" fmla="*/ 127 h 132"/>
                              <a:gd name="T64" fmla="*/ 111 w 187"/>
                              <a:gd name="T65" fmla="*/ 122 h 132"/>
                              <a:gd name="T66" fmla="*/ 108 w 187"/>
                              <a:gd name="T67" fmla="*/ 116 h 132"/>
                              <a:gd name="T68" fmla="*/ 104 w 187"/>
                              <a:gd name="T69" fmla="*/ 109 h 132"/>
                              <a:gd name="T70" fmla="*/ 99 w 187"/>
                              <a:gd name="T71" fmla="*/ 104 h 132"/>
                              <a:gd name="T72" fmla="*/ 92 w 187"/>
                              <a:gd name="T73" fmla="*/ 103 h 132"/>
                              <a:gd name="T74" fmla="*/ 86 w 187"/>
                              <a:gd name="T75" fmla="*/ 83 h 132"/>
                              <a:gd name="T76" fmla="*/ 78 w 187"/>
                              <a:gd name="T77" fmla="*/ 64 h 132"/>
                              <a:gd name="T78" fmla="*/ 70 w 187"/>
                              <a:gd name="T79" fmla="*/ 44 h 132"/>
                              <a:gd name="T80" fmla="*/ 68 w 187"/>
                              <a:gd name="T81" fmla="*/ 24 h 132"/>
                              <a:gd name="T82" fmla="*/ 60 w 187"/>
                              <a:gd name="T83" fmla="*/ 20 h 132"/>
                              <a:gd name="T84" fmla="*/ 53 w 187"/>
                              <a:gd name="T85" fmla="*/ 15 h 132"/>
                              <a:gd name="T86" fmla="*/ 46 w 187"/>
                              <a:gd name="T87" fmla="*/ 15 h 132"/>
                              <a:gd name="T88" fmla="*/ 39 w 187"/>
                              <a:gd name="T89" fmla="*/ 17 h 132"/>
                              <a:gd name="T90" fmla="*/ 29 w 187"/>
                              <a:gd name="T91" fmla="*/ 24 h 132"/>
                              <a:gd name="T92" fmla="*/ 20 w 187"/>
                              <a:gd name="T93" fmla="*/ 31 h 132"/>
                              <a:gd name="T94" fmla="*/ 10 w 187"/>
                              <a:gd name="T95" fmla="*/ 38 h 132"/>
                              <a:gd name="T96" fmla="*/ 0 w 187"/>
                              <a:gd name="T97" fmla="*/ 47 h 132"/>
                              <a:gd name="T98" fmla="*/ 1 w 187"/>
                              <a:gd name="T99" fmla="*/ 38 h 132"/>
                              <a:gd name="T100" fmla="*/ 4 w 187"/>
                              <a:gd name="T101" fmla="*/ 31 h 132"/>
                              <a:gd name="T102" fmla="*/ 9 w 187"/>
                              <a:gd name="T103" fmla="*/ 24 h 132"/>
                              <a:gd name="T104" fmla="*/ 16 w 187"/>
                              <a:gd name="T105" fmla="*/ 18 h 132"/>
                              <a:gd name="T106" fmla="*/ 23 w 187"/>
                              <a:gd name="T107" fmla="*/ 12 h 132"/>
                              <a:gd name="T108" fmla="*/ 32 w 187"/>
                              <a:gd name="T109" fmla="*/ 7 h 132"/>
                              <a:gd name="T110" fmla="*/ 39 w 187"/>
                              <a:gd name="T111" fmla="*/ 2 h 132"/>
                              <a:gd name="T112" fmla="*/ 47 w 187"/>
                              <a:gd name="T113" fmla="*/ 0 h 132"/>
                              <a:gd name="T114" fmla="*/ 58 w 187"/>
                              <a:gd name="T115" fmla="*/ 4 h 132"/>
                              <a:gd name="T116" fmla="*/ 69 w 187"/>
                              <a:gd name="T117" fmla="*/ 10 h 132"/>
                              <a:gd name="T118" fmla="*/ 78 w 187"/>
                              <a:gd name="T119" fmla="*/ 17 h 132"/>
                              <a:gd name="T120" fmla="*/ 83 w 187"/>
                              <a:gd name="T121" fmla="*/ 28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7" h="132">
                                <a:moveTo>
                                  <a:pt x="83" y="28"/>
                                </a:moveTo>
                                <a:lnTo>
                                  <a:pt x="83" y="45"/>
                                </a:lnTo>
                                <a:lnTo>
                                  <a:pt x="91" y="60"/>
                                </a:lnTo>
                                <a:lnTo>
                                  <a:pt x="96" y="74"/>
                                </a:lnTo>
                                <a:lnTo>
                                  <a:pt x="101" y="91"/>
                                </a:lnTo>
                                <a:lnTo>
                                  <a:pt x="109" y="94"/>
                                </a:lnTo>
                                <a:lnTo>
                                  <a:pt x="117" y="101"/>
                                </a:lnTo>
                                <a:lnTo>
                                  <a:pt x="121" y="110"/>
                                </a:lnTo>
                                <a:lnTo>
                                  <a:pt x="124" y="119"/>
                                </a:lnTo>
                                <a:lnTo>
                                  <a:pt x="131" y="110"/>
                                </a:lnTo>
                                <a:lnTo>
                                  <a:pt x="141" y="101"/>
                                </a:lnTo>
                                <a:lnTo>
                                  <a:pt x="150" y="93"/>
                                </a:lnTo>
                                <a:lnTo>
                                  <a:pt x="158" y="84"/>
                                </a:lnTo>
                                <a:lnTo>
                                  <a:pt x="166" y="74"/>
                                </a:lnTo>
                                <a:lnTo>
                                  <a:pt x="170" y="64"/>
                                </a:lnTo>
                                <a:lnTo>
                                  <a:pt x="171" y="53"/>
                                </a:lnTo>
                                <a:lnTo>
                                  <a:pt x="170" y="40"/>
                                </a:lnTo>
                                <a:lnTo>
                                  <a:pt x="174" y="35"/>
                                </a:lnTo>
                                <a:lnTo>
                                  <a:pt x="178" y="31"/>
                                </a:lnTo>
                                <a:lnTo>
                                  <a:pt x="183" y="27"/>
                                </a:lnTo>
                                <a:lnTo>
                                  <a:pt x="187" y="24"/>
                                </a:lnTo>
                                <a:lnTo>
                                  <a:pt x="187" y="38"/>
                                </a:lnTo>
                                <a:lnTo>
                                  <a:pt x="184" y="53"/>
                                </a:lnTo>
                                <a:lnTo>
                                  <a:pt x="180" y="67"/>
                                </a:lnTo>
                                <a:lnTo>
                                  <a:pt x="173" y="80"/>
                                </a:lnTo>
                                <a:lnTo>
                                  <a:pt x="166" y="93"/>
                                </a:lnTo>
                                <a:lnTo>
                                  <a:pt x="157" y="106"/>
                                </a:lnTo>
                                <a:lnTo>
                                  <a:pt x="147" y="117"/>
                                </a:lnTo>
                                <a:lnTo>
                                  <a:pt x="137" y="129"/>
                                </a:lnTo>
                                <a:lnTo>
                                  <a:pt x="127" y="132"/>
                                </a:lnTo>
                                <a:lnTo>
                                  <a:pt x="119" y="130"/>
                                </a:lnTo>
                                <a:lnTo>
                                  <a:pt x="115" y="127"/>
                                </a:lnTo>
                                <a:lnTo>
                                  <a:pt x="111" y="122"/>
                                </a:lnTo>
                                <a:lnTo>
                                  <a:pt x="108" y="116"/>
                                </a:lnTo>
                                <a:lnTo>
                                  <a:pt x="104" y="109"/>
                                </a:lnTo>
                                <a:lnTo>
                                  <a:pt x="99" y="104"/>
                                </a:lnTo>
                                <a:lnTo>
                                  <a:pt x="92" y="103"/>
                                </a:lnTo>
                                <a:lnTo>
                                  <a:pt x="86" y="83"/>
                                </a:lnTo>
                                <a:lnTo>
                                  <a:pt x="78" y="64"/>
                                </a:lnTo>
                                <a:lnTo>
                                  <a:pt x="70" y="44"/>
                                </a:lnTo>
                                <a:lnTo>
                                  <a:pt x="68" y="24"/>
                                </a:lnTo>
                                <a:lnTo>
                                  <a:pt x="60" y="20"/>
                                </a:lnTo>
                                <a:lnTo>
                                  <a:pt x="53" y="15"/>
                                </a:lnTo>
                                <a:lnTo>
                                  <a:pt x="46" y="15"/>
                                </a:lnTo>
                                <a:lnTo>
                                  <a:pt x="39" y="17"/>
                                </a:lnTo>
                                <a:lnTo>
                                  <a:pt x="29" y="24"/>
                                </a:lnTo>
                                <a:lnTo>
                                  <a:pt x="20" y="31"/>
                                </a:lnTo>
                                <a:lnTo>
                                  <a:pt x="10" y="38"/>
                                </a:lnTo>
                                <a:lnTo>
                                  <a:pt x="0" y="47"/>
                                </a:lnTo>
                                <a:lnTo>
                                  <a:pt x="1" y="38"/>
                                </a:lnTo>
                                <a:lnTo>
                                  <a:pt x="4" y="31"/>
                                </a:lnTo>
                                <a:lnTo>
                                  <a:pt x="9" y="24"/>
                                </a:lnTo>
                                <a:lnTo>
                                  <a:pt x="16" y="18"/>
                                </a:lnTo>
                                <a:lnTo>
                                  <a:pt x="23" y="12"/>
                                </a:lnTo>
                                <a:lnTo>
                                  <a:pt x="32" y="7"/>
                                </a:lnTo>
                                <a:lnTo>
                                  <a:pt x="39" y="2"/>
                                </a:lnTo>
                                <a:lnTo>
                                  <a:pt x="47" y="0"/>
                                </a:lnTo>
                                <a:lnTo>
                                  <a:pt x="58" y="4"/>
                                </a:lnTo>
                                <a:lnTo>
                                  <a:pt x="69" y="10"/>
                                </a:lnTo>
                                <a:lnTo>
                                  <a:pt x="78" y="17"/>
                                </a:lnTo>
                                <a:lnTo>
                                  <a:pt x="8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208" y="639"/>
                            <a:ext cx="163" cy="173"/>
                          </a:xfrm>
                          <a:custGeom>
                            <a:avLst/>
                            <a:gdLst>
                              <a:gd name="T0" fmla="*/ 13 w 163"/>
                              <a:gd name="T1" fmla="*/ 14 h 173"/>
                              <a:gd name="T2" fmla="*/ 26 w 163"/>
                              <a:gd name="T3" fmla="*/ 14 h 173"/>
                              <a:gd name="T4" fmla="*/ 37 w 163"/>
                              <a:gd name="T5" fmla="*/ 16 h 173"/>
                              <a:gd name="T6" fmla="*/ 49 w 163"/>
                              <a:gd name="T7" fmla="*/ 21 h 173"/>
                              <a:gd name="T8" fmla="*/ 59 w 163"/>
                              <a:gd name="T9" fmla="*/ 27 h 173"/>
                              <a:gd name="T10" fmla="*/ 68 w 163"/>
                              <a:gd name="T11" fmla="*/ 36 h 173"/>
                              <a:gd name="T12" fmla="*/ 78 w 163"/>
                              <a:gd name="T13" fmla="*/ 44 h 173"/>
                              <a:gd name="T14" fmla="*/ 86 w 163"/>
                              <a:gd name="T15" fmla="*/ 53 h 173"/>
                              <a:gd name="T16" fmla="*/ 96 w 163"/>
                              <a:gd name="T17" fmla="*/ 63 h 173"/>
                              <a:gd name="T18" fmla="*/ 98 w 163"/>
                              <a:gd name="T19" fmla="*/ 76 h 173"/>
                              <a:gd name="T20" fmla="*/ 102 w 163"/>
                              <a:gd name="T21" fmla="*/ 87 h 173"/>
                              <a:gd name="T22" fmla="*/ 111 w 163"/>
                              <a:gd name="T23" fmla="*/ 96 h 173"/>
                              <a:gd name="T24" fmla="*/ 119 w 163"/>
                              <a:gd name="T25" fmla="*/ 103 h 173"/>
                              <a:gd name="T26" fmla="*/ 129 w 163"/>
                              <a:gd name="T27" fmla="*/ 110 h 173"/>
                              <a:gd name="T28" fmla="*/ 137 w 163"/>
                              <a:gd name="T29" fmla="*/ 119 h 173"/>
                              <a:gd name="T30" fmla="*/ 142 w 163"/>
                              <a:gd name="T31" fmla="*/ 127 h 173"/>
                              <a:gd name="T32" fmla="*/ 144 w 163"/>
                              <a:gd name="T33" fmla="*/ 140 h 173"/>
                              <a:gd name="T34" fmla="*/ 148 w 163"/>
                              <a:gd name="T35" fmla="*/ 149 h 173"/>
                              <a:gd name="T36" fmla="*/ 155 w 163"/>
                              <a:gd name="T37" fmla="*/ 156 h 173"/>
                              <a:gd name="T38" fmla="*/ 161 w 163"/>
                              <a:gd name="T39" fmla="*/ 163 h 173"/>
                              <a:gd name="T40" fmla="*/ 163 w 163"/>
                              <a:gd name="T41" fmla="*/ 173 h 173"/>
                              <a:gd name="T42" fmla="*/ 151 w 163"/>
                              <a:gd name="T43" fmla="*/ 168 h 173"/>
                              <a:gd name="T44" fmla="*/ 142 w 163"/>
                              <a:gd name="T45" fmla="*/ 159 h 173"/>
                              <a:gd name="T46" fmla="*/ 135 w 163"/>
                              <a:gd name="T47" fmla="*/ 149 h 173"/>
                              <a:gd name="T48" fmla="*/ 128 w 163"/>
                              <a:gd name="T49" fmla="*/ 139 h 173"/>
                              <a:gd name="T50" fmla="*/ 125 w 163"/>
                              <a:gd name="T51" fmla="*/ 129 h 173"/>
                              <a:gd name="T52" fmla="*/ 121 w 163"/>
                              <a:gd name="T53" fmla="*/ 120 h 173"/>
                              <a:gd name="T54" fmla="*/ 114 w 163"/>
                              <a:gd name="T55" fmla="*/ 112 h 173"/>
                              <a:gd name="T56" fmla="*/ 106 w 163"/>
                              <a:gd name="T57" fmla="*/ 104 h 173"/>
                              <a:gd name="T58" fmla="*/ 98 w 163"/>
                              <a:gd name="T59" fmla="*/ 96 h 173"/>
                              <a:gd name="T60" fmla="*/ 92 w 163"/>
                              <a:gd name="T61" fmla="*/ 87 h 173"/>
                              <a:gd name="T62" fmla="*/ 88 w 163"/>
                              <a:gd name="T63" fmla="*/ 77 h 173"/>
                              <a:gd name="T64" fmla="*/ 86 w 163"/>
                              <a:gd name="T65" fmla="*/ 66 h 173"/>
                              <a:gd name="T66" fmla="*/ 78 w 163"/>
                              <a:gd name="T67" fmla="*/ 60 h 173"/>
                              <a:gd name="T68" fmla="*/ 70 w 163"/>
                              <a:gd name="T69" fmla="*/ 53 h 173"/>
                              <a:gd name="T70" fmla="*/ 63 w 163"/>
                              <a:gd name="T71" fmla="*/ 46 h 173"/>
                              <a:gd name="T72" fmla="*/ 56 w 163"/>
                              <a:gd name="T73" fmla="*/ 37 h 173"/>
                              <a:gd name="T74" fmla="*/ 49 w 163"/>
                              <a:gd name="T75" fmla="*/ 31 h 173"/>
                              <a:gd name="T76" fmla="*/ 42 w 163"/>
                              <a:gd name="T77" fmla="*/ 27 h 173"/>
                              <a:gd name="T78" fmla="*/ 33 w 163"/>
                              <a:gd name="T79" fmla="*/ 27 h 173"/>
                              <a:gd name="T80" fmla="*/ 21 w 163"/>
                              <a:gd name="T81" fmla="*/ 30 h 173"/>
                              <a:gd name="T82" fmla="*/ 17 w 163"/>
                              <a:gd name="T83" fmla="*/ 34 h 173"/>
                              <a:gd name="T84" fmla="*/ 11 w 163"/>
                              <a:gd name="T85" fmla="*/ 37 h 173"/>
                              <a:gd name="T86" fmla="*/ 6 w 163"/>
                              <a:gd name="T87" fmla="*/ 37 h 173"/>
                              <a:gd name="T88" fmla="*/ 0 w 163"/>
                              <a:gd name="T89" fmla="*/ 37 h 173"/>
                              <a:gd name="T90" fmla="*/ 0 w 163"/>
                              <a:gd name="T91" fmla="*/ 27 h 173"/>
                              <a:gd name="T92" fmla="*/ 4 w 163"/>
                              <a:gd name="T93" fmla="*/ 18 h 173"/>
                              <a:gd name="T94" fmla="*/ 10 w 163"/>
                              <a:gd name="T95" fmla="*/ 8 h 173"/>
                              <a:gd name="T96" fmla="*/ 14 w 163"/>
                              <a:gd name="T97" fmla="*/ 0 h 173"/>
                              <a:gd name="T98" fmla="*/ 13 w 163"/>
                              <a:gd name="T99" fmla="*/ 1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3" h="173">
                                <a:moveTo>
                                  <a:pt x="13" y="14"/>
                                </a:moveTo>
                                <a:lnTo>
                                  <a:pt x="26" y="14"/>
                                </a:lnTo>
                                <a:lnTo>
                                  <a:pt x="37" y="16"/>
                                </a:lnTo>
                                <a:lnTo>
                                  <a:pt x="49" y="21"/>
                                </a:lnTo>
                                <a:lnTo>
                                  <a:pt x="59" y="27"/>
                                </a:lnTo>
                                <a:lnTo>
                                  <a:pt x="68" y="36"/>
                                </a:lnTo>
                                <a:lnTo>
                                  <a:pt x="78" y="44"/>
                                </a:lnTo>
                                <a:lnTo>
                                  <a:pt x="86" y="53"/>
                                </a:lnTo>
                                <a:lnTo>
                                  <a:pt x="96" y="63"/>
                                </a:lnTo>
                                <a:lnTo>
                                  <a:pt x="98" y="76"/>
                                </a:lnTo>
                                <a:lnTo>
                                  <a:pt x="102" y="87"/>
                                </a:lnTo>
                                <a:lnTo>
                                  <a:pt x="111" y="96"/>
                                </a:lnTo>
                                <a:lnTo>
                                  <a:pt x="119" y="103"/>
                                </a:lnTo>
                                <a:lnTo>
                                  <a:pt x="129" y="110"/>
                                </a:lnTo>
                                <a:lnTo>
                                  <a:pt x="137" y="119"/>
                                </a:lnTo>
                                <a:lnTo>
                                  <a:pt x="142" y="127"/>
                                </a:lnTo>
                                <a:lnTo>
                                  <a:pt x="144" y="140"/>
                                </a:lnTo>
                                <a:lnTo>
                                  <a:pt x="148" y="149"/>
                                </a:lnTo>
                                <a:lnTo>
                                  <a:pt x="155" y="156"/>
                                </a:lnTo>
                                <a:lnTo>
                                  <a:pt x="161" y="163"/>
                                </a:lnTo>
                                <a:lnTo>
                                  <a:pt x="163" y="173"/>
                                </a:lnTo>
                                <a:lnTo>
                                  <a:pt x="151" y="168"/>
                                </a:lnTo>
                                <a:lnTo>
                                  <a:pt x="142" y="159"/>
                                </a:lnTo>
                                <a:lnTo>
                                  <a:pt x="135" y="149"/>
                                </a:lnTo>
                                <a:lnTo>
                                  <a:pt x="128" y="139"/>
                                </a:lnTo>
                                <a:lnTo>
                                  <a:pt x="125" y="129"/>
                                </a:lnTo>
                                <a:lnTo>
                                  <a:pt x="121" y="120"/>
                                </a:lnTo>
                                <a:lnTo>
                                  <a:pt x="114" y="112"/>
                                </a:lnTo>
                                <a:lnTo>
                                  <a:pt x="106" y="104"/>
                                </a:lnTo>
                                <a:lnTo>
                                  <a:pt x="98" y="96"/>
                                </a:lnTo>
                                <a:lnTo>
                                  <a:pt x="92" y="87"/>
                                </a:lnTo>
                                <a:lnTo>
                                  <a:pt x="88" y="77"/>
                                </a:lnTo>
                                <a:lnTo>
                                  <a:pt x="86" y="66"/>
                                </a:lnTo>
                                <a:lnTo>
                                  <a:pt x="78" y="60"/>
                                </a:lnTo>
                                <a:lnTo>
                                  <a:pt x="70" y="53"/>
                                </a:lnTo>
                                <a:lnTo>
                                  <a:pt x="63" y="46"/>
                                </a:lnTo>
                                <a:lnTo>
                                  <a:pt x="56" y="37"/>
                                </a:lnTo>
                                <a:lnTo>
                                  <a:pt x="49" y="31"/>
                                </a:lnTo>
                                <a:lnTo>
                                  <a:pt x="42" y="27"/>
                                </a:lnTo>
                                <a:lnTo>
                                  <a:pt x="33" y="27"/>
                                </a:lnTo>
                                <a:lnTo>
                                  <a:pt x="21" y="30"/>
                                </a:lnTo>
                                <a:lnTo>
                                  <a:pt x="17" y="34"/>
                                </a:lnTo>
                                <a:lnTo>
                                  <a:pt x="11" y="37"/>
                                </a:lnTo>
                                <a:lnTo>
                                  <a:pt x="6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27"/>
                                </a:lnTo>
                                <a:lnTo>
                                  <a:pt x="4" y="18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1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2561" y="766"/>
                            <a:ext cx="202" cy="167"/>
                          </a:xfrm>
                          <a:custGeom>
                            <a:avLst/>
                            <a:gdLst>
                              <a:gd name="T0" fmla="*/ 140 w 202"/>
                              <a:gd name="T1" fmla="*/ 75 h 167"/>
                              <a:gd name="T2" fmla="*/ 150 w 202"/>
                              <a:gd name="T3" fmla="*/ 79 h 167"/>
                              <a:gd name="T4" fmla="*/ 160 w 202"/>
                              <a:gd name="T5" fmla="*/ 89 h 167"/>
                              <a:gd name="T6" fmla="*/ 169 w 202"/>
                              <a:gd name="T7" fmla="*/ 101 h 167"/>
                              <a:gd name="T8" fmla="*/ 179 w 202"/>
                              <a:gd name="T9" fmla="*/ 114 h 167"/>
                              <a:gd name="T10" fmla="*/ 186 w 202"/>
                              <a:gd name="T11" fmla="*/ 130 h 167"/>
                              <a:gd name="T12" fmla="*/ 193 w 202"/>
                              <a:gd name="T13" fmla="*/ 144 h 167"/>
                              <a:gd name="T14" fmla="*/ 199 w 202"/>
                              <a:gd name="T15" fmla="*/ 157 h 167"/>
                              <a:gd name="T16" fmla="*/ 202 w 202"/>
                              <a:gd name="T17" fmla="*/ 167 h 167"/>
                              <a:gd name="T18" fmla="*/ 196 w 202"/>
                              <a:gd name="T19" fmla="*/ 165 h 167"/>
                              <a:gd name="T20" fmla="*/ 190 w 202"/>
                              <a:gd name="T21" fmla="*/ 160 h 167"/>
                              <a:gd name="T22" fmla="*/ 183 w 202"/>
                              <a:gd name="T23" fmla="*/ 151 h 167"/>
                              <a:gd name="T24" fmla="*/ 177 w 202"/>
                              <a:gd name="T25" fmla="*/ 141 h 167"/>
                              <a:gd name="T26" fmla="*/ 171 w 202"/>
                              <a:gd name="T27" fmla="*/ 130 h 167"/>
                              <a:gd name="T28" fmla="*/ 167 w 202"/>
                              <a:gd name="T29" fmla="*/ 120 h 167"/>
                              <a:gd name="T30" fmla="*/ 161 w 202"/>
                              <a:gd name="T31" fmla="*/ 111 h 167"/>
                              <a:gd name="T32" fmla="*/ 157 w 202"/>
                              <a:gd name="T33" fmla="*/ 107 h 167"/>
                              <a:gd name="T34" fmla="*/ 153 w 202"/>
                              <a:gd name="T35" fmla="*/ 98 h 167"/>
                              <a:gd name="T36" fmla="*/ 146 w 202"/>
                              <a:gd name="T37" fmla="*/ 91 h 167"/>
                              <a:gd name="T38" fmla="*/ 138 w 202"/>
                              <a:gd name="T39" fmla="*/ 84 h 167"/>
                              <a:gd name="T40" fmla="*/ 130 w 202"/>
                              <a:gd name="T41" fmla="*/ 78 h 167"/>
                              <a:gd name="T42" fmla="*/ 121 w 202"/>
                              <a:gd name="T43" fmla="*/ 72 h 167"/>
                              <a:gd name="T44" fmla="*/ 112 w 202"/>
                              <a:gd name="T45" fmla="*/ 66 h 167"/>
                              <a:gd name="T46" fmla="*/ 104 w 202"/>
                              <a:gd name="T47" fmla="*/ 59 h 167"/>
                              <a:gd name="T48" fmla="*/ 97 w 202"/>
                              <a:gd name="T49" fmla="*/ 51 h 167"/>
                              <a:gd name="T50" fmla="*/ 87 w 202"/>
                              <a:gd name="T51" fmla="*/ 48 h 167"/>
                              <a:gd name="T52" fmla="*/ 74 w 202"/>
                              <a:gd name="T53" fmla="*/ 42 h 167"/>
                              <a:gd name="T54" fmla="*/ 62 w 202"/>
                              <a:gd name="T55" fmla="*/ 35 h 167"/>
                              <a:gd name="T56" fmla="*/ 49 w 202"/>
                              <a:gd name="T57" fmla="*/ 28 h 167"/>
                              <a:gd name="T58" fmla="*/ 35 w 202"/>
                              <a:gd name="T59" fmla="*/ 21 h 167"/>
                              <a:gd name="T60" fmla="*/ 23 w 202"/>
                              <a:gd name="T61" fmla="*/ 13 h 167"/>
                              <a:gd name="T62" fmla="*/ 10 w 202"/>
                              <a:gd name="T63" fmla="*/ 8 h 167"/>
                              <a:gd name="T64" fmla="*/ 0 w 202"/>
                              <a:gd name="T65" fmla="*/ 5 h 167"/>
                              <a:gd name="T66" fmla="*/ 3 w 202"/>
                              <a:gd name="T67" fmla="*/ 0 h 167"/>
                              <a:gd name="T68" fmla="*/ 10 w 202"/>
                              <a:gd name="T69" fmla="*/ 0 h 167"/>
                              <a:gd name="T70" fmla="*/ 19 w 202"/>
                              <a:gd name="T71" fmla="*/ 0 h 167"/>
                              <a:gd name="T72" fmla="*/ 29 w 202"/>
                              <a:gd name="T73" fmla="*/ 3 h 167"/>
                              <a:gd name="T74" fmla="*/ 39 w 202"/>
                              <a:gd name="T75" fmla="*/ 6 h 167"/>
                              <a:gd name="T76" fmla="*/ 49 w 202"/>
                              <a:gd name="T77" fmla="*/ 9 h 167"/>
                              <a:gd name="T78" fmla="*/ 58 w 202"/>
                              <a:gd name="T79" fmla="*/ 12 h 167"/>
                              <a:gd name="T80" fmla="*/ 62 w 202"/>
                              <a:gd name="T81" fmla="*/ 12 h 167"/>
                              <a:gd name="T82" fmla="*/ 71 w 202"/>
                              <a:gd name="T83" fmla="*/ 23 h 167"/>
                              <a:gd name="T84" fmla="*/ 81 w 202"/>
                              <a:gd name="T85" fmla="*/ 31 h 167"/>
                              <a:gd name="T86" fmla="*/ 91 w 202"/>
                              <a:gd name="T87" fmla="*/ 38 h 167"/>
                              <a:gd name="T88" fmla="*/ 102 w 202"/>
                              <a:gd name="T89" fmla="*/ 44 h 167"/>
                              <a:gd name="T90" fmla="*/ 114 w 202"/>
                              <a:gd name="T91" fmla="*/ 48 h 167"/>
                              <a:gd name="T92" fmla="*/ 124 w 202"/>
                              <a:gd name="T93" fmla="*/ 55 h 167"/>
                              <a:gd name="T94" fmla="*/ 133 w 202"/>
                              <a:gd name="T95" fmla="*/ 64 h 167"/>
                              <a:gd name="T96" fmla="*/ 140 w 202"/>
                              <a:gd name="T97" fmla="*/ 7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2" h="167">
                                <a:moveTo>
                                  <a:pt x="140" y="75"/>
                                </a:moveTo>
                                <a:lnTo>
                                  <a:pt x="150" y="79"/>
                                </a:lnTo>
                                <a:lnTo>
                                  <a:pt x="160" y="89"/>
                                </a:lnTo>
                                <a:lnTo>
                                  <a:pt x="169" y="101"/>
                                </a:lnTo>
                                <a:lnTo>
                                  <a:pt x="179" y="114"/>
                                </a:lnTo>
                                <a:lnTo>
                                  <a:pt x="186" y="130"/>
                                </a:lnTo>
                                <a:lnTo>
                                  <a:pt x="193" y="144"/>
                                </a:lnTo>
                                <a:lnTo>
                                  <a:pt x="199" y="157"/>
                                </a:lnTo>
                                <a:lnTo>
                                  <a:pt x="202" y="167"/>
                                </a:lnTo>
                                <a:lnTo>
                                  <a:pt x="196" y="165"/>
                                </a:lnTo>
                                <a:lnTo>
                                  <a:pt x="190" y="160"/>
                                </a:lnTo>
                                <a:lnTo>
                                  <a:pt x="183" y="151"/>
                                </a:lnTo>
                                <a:lnTo>
                                  <a:pt x="177" y="141"/>
                                </a:lnTo>
                                <a:lnTo>
                                  <a:pt x="171" y="130"/>
                                </a:lnTo>
                                <a:lnTo>
                                  <a:pt x="167" y="120"/>
                                </a:lnTo>
                                <a:lnTo>
                                  <a:pt x="161" y="111"/>
                                </a:lnTo>
                                <a:lnTo>
                                  <a:pt x="157" y="107"/>
                                </a:lnTo>
                                <a:lnTo>
                                  <a:pt x="153" y="98"/>
                                </a:lnTo>
                                <a:lnTo>
                                  <a:pt x="146" y="91"/>
                                </a:lnTo>
                                <a:lnTo>
                                  <a:pt x="138" y="84"/>
                                </a:lnTo>
                                <a:lnTo>
                                  <a:pt x="130" y="78"/>
                                </a:lnTo>
                                <a:lnTo>
                                  <a:pt x="121" y="72"/>
                                </a:lnTo>
                                <a:lnTo>
                                  <a:pt x="112" y="66"/>
                                </a:lnTo>
                                <a:lnTo>
                                  <a:pt x="104" y="59"/>
                                </a:lnTo>
                                <a:lnTo>
                                  <a:pt x="97" y="51"/>
                                </a:lnTo>
                                <a:lnTo>
                                  <a:pt x="87" y="48"/>
                                </a:lnTo>
                                <a:lnTo>
                                  <a:pt x="74" y="42"/>
                                </a:lnTo>
                                <a:lnTo>
                                  <a:pt x="62" y="35"/>
                                </a:lnTo>
                                <a:lnTo>
                                  <a:pt x="49" y="28"/>
                                </a:lnTo>
                                <a:lnTo>
                                  <a:pt x="35" y="21"/>
                                </a:lnTo>
                                <a:lnTo>
                                  <a:pt x="23" y="13"/>
                                </a:lnTo>
                                <a:lnTo>
                                  <a:pt x="10" y="8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10" y="0"/>
                                </a:lnTo>
                                <a:lnTo>
                                  <a:pt x="19" y="0"/>
                                </a:lnTo>
                                <a:lnTo>
                                  <a:pt x="29" y="3"/>
                                </a:lnTo>
                                <a:lnTo>
                                  <a:pt x="39" y="6"/>
                                </a:lnTo>
                                <a:lnTo>
                                  <a:pt x="49" y="9"/>
                                </a:lnTo>
                                <a:lnTo>
                                  <a:pt x="58" y="12"/>
                                </a:lnTo>
                                <a:lnTo>
                                  <a:pt x="62" y="12"/>
                                </a:lnTo>
                                <a:lnTo>
                                  <a:pt x="71" y="23"/>
                                </a:lnTo>
                                <a:lnTo>
                                  <a:pt x="81" y="31"/>
                                </a:lnTo>
                                <a:lnTo>
                                  <a:pt x="91" y="38"/>
                                </a:lnTo>
                                <a:lnTo>
                                  <a:pt x="102" y="44"/>
                                </a:lnTo>
                                <a:lnTo>
                                  <a:pt x="114" y="48"/>
                                </a:lnTo>
                                <a:lnTo>
                                  <a:pt x="124" y="55"/>
                                </a:lnTo>
                                <a:lnTo>
                                  <a:pt x="133" y="64"/>
                                </a:lnTo>
                                <a:lnTo>
                                  <a:pt x="14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193" y="721"/>
                            <a:ext cx="179" cy="272"/>
                          </a:xfrm>
                          <a:custGeom>
                            <a:avLst/>
                            <a:gdLst>
                              <a:gd name="T0" fmla="*/ 58 w 179"/>
                              <a:gd name="T1" fmla="*/ 64 h 272"/>
                              <a:gd name="T2" fmla="*/ 62 w 179"/>
                              <a:gd name="T3" fmla="*/ 100 h 272"/>
                              <a:gd name="T4" fmla="*/ 70 w 179"/>
                              <a:gd name="T5" fmla="*/ 133 h 272"/>
                              <a:gd name="T6" fmla="*/ 81 w 179"/>
                              <a:gd name="T7" fmla="*/ 165 h 272"/>
                              <a:gd name="T8" fmla="*/ 94 w 179"/>
                              <a:gd name="T9" fmla="*/ 196 h 272"/>
                              <a:gd name="T10" fmla="*/ 107 w 179"/>
                              <a:gd name="T11" fmla="*/ 199 h 272"/>
                              <a:gd name="T12" fmla="*/ 117 w 179"/>
                              <a:gd name="T13" fmla="*/ 205 h 272"/>
                              <a:gd name="T14" fmla="*/ 127 w 179"/>
                              <a:gd name="T15" fmla="*/ 210 h 272"/>
                              <a:gd name="T16" fmla="*/ 137 w 179"/>
                              <a:gd name="T17" fmla="*/ 216 h 272"/>
                              <a:gd name="T18" fmla="*/ 146 w 179"/>
                              <a:gd name="T19" fmla="*/ 223 h 272"/>
                              <a:gd name="T20" fmla="*/ 155 w 179"/>
                              <a:gd name="T21" fmla="*/ 231 h 272"/>
                              <a:gd name="T22" fmla="*/ 163 w 179"/>
                              <a:gd name="T23" fmla="*/ 236 h 272"/>
                              <a:gd name="T24" fmla="*/ 172 w 179"/>
                              <a:gd name="T25" fmla="*/ 241 h 272"/>
                              <a:gd name="T26" fmla="*/ 173 w 179"/>
                              <a:gd name="T27" fmla="*/ 249 h 272"/>
                              <a:gd name="T28" fmla="*/ 178 w 179"/>
                              <a:gd name="T29" fmla="*/ 258 h 272"/>
                              <a:gd name="T30" fmla="*/ 179 w 179"/>
                              <a:gd name="T31" fmla="*/ 266 h 272"/>
                              <a:gd name="T32" fmla="*/ 176 w 179"/>
                              <a:gd name="T33" fmla="*/ 272 h 272"/>
                              <a:gd name="T34" fmla="*/ 167 w 179"/>
                              <a:gd name="T35" fmla="*/ 268 h 272"/>
                              <a:gd name="T36" fmla="*/ 163 w 179"/>
                              <a:gd name="T37" fmla="*/ 256 h 272"/>
                              <a:gd name="T38" fmla="*/ 159 w 179"/>
                              <a:gd name="T39" fmla="*/ 246 h 272"/>
                              <a:gd name="T40" fmla="*/ 146 w 179"/>
                              <a:gd name="T41" fmla="*/ 243 h 272"/>
                              <a:gd name="T42" fmla="*/ 140 w 179"/>
                              <a:gd name="T43" fmla="*/ 238 h 272"/>
                              <a:gd name="T44" fmla="*/ 132 w 179"/>
                              <a:gd name="T45" fmla="*/ 233 h 272"/>
                              <a:gd name="T46" fmla="*/ 123 w 179"/>
                              <a:gd name="T47" fmla="*/ 228 h 272"/>
                              <a:gd name="T48" fmla="*/ 119 w 179"/>
                              <a:gd name="T49" fmla="*/ 219 h 272"/>
                              <a:gd name="T50" fmla="*/ 103 w 179"/>
                              <a:gd name="T51" fmla="*/ 218 h 272"/>
                              <a:gd name="T52" fmla="*/ 91 w 179"/>
                              <a:gd name="T53" fmla="*/ 210 h 272"/>
                              <a:gd name="T54" fmla="*/ 83 w 179"/>
                              <a:gd name="T55" fmla="*/ 202 h 272"/>
                              <a:gd name="T56" fmla="*/ 77 w 179"/>
                              <a:gd name="T57" fmla="*/ 189 h 272"/>
                              <a:gd name="T58" fmla="*/ 71 w 179"/>
                              <a:gd name="T59" fmla="*/ 175 h 272"/>
                              <a:gd name="T60" fmla="*/ 67 w 179"/>
                              <a:gd name="T61" fmla="*/ 160 h 272"/>
                              <a:gd name="T62" fmla="*/ 62 w 179"/>
                              <a:gd name="T63" fmla="*/ 147 h 272"/>
                              <a:gd name="T64" fmla="*/ 55 w 179"/>
                              <a:gd name="T65" fmla="*/ 136 h 272"/>
                              <a:gd name="T66" fmla="*/ 54 w 179"/>
                              <a:gd name="T67" fmla="*/ 117 h 272"/>
                              <a:gd name="T68" fmla="*/ 51 w 179"/>
                              <a:gd name="T69" fmla="*/ 99 h 272"/>
                              <a:gd name="T70" fmla="*/ 47 w 179"/>
                              <a:gd name="T71" fmla="*/ 80 h 272"/>
                              <a:gd name="T72" fmla="*/ 41 w 179"/>
                              <a:gd name="T73" fmla="*/ 63 h 272"/>
                              <a:gd name="T74" fmla="*/ 34 w 179"/>
                              <a:gd name="T75" fmla="*/ 45 h 272"/>
                              <a:gd name="T76" fmla="*/ 24 w 179"/>
                              <a:gd name="T77" fmla="*/ 28 h 272"/>
                              <a:gd name="T78" fmla="*/ 13 w 179"/>
                              <a:gd name="T79" fmla="*/ 14 h 272"/>
                              <a:gd name="T80" fmla="*/ 0 w 179"/>
                              <a:gd name="T81" fmla="*/ 0 h 272"/>
                              <a:gd name="T82" fmla="*/ 12 w 179"/>
                              <a:gd name="T83" fmla="*/ 2 h 272"/>
                              <a:gd name="T84" fmla="*/ 22 w 179"/>
                              <a:gd name="T85" fmla="*/ 8 h 272"/>
                              <a:gd name="T86" fmla="*/ 29 w 179"/>
                              <a:gd name="T87" fmla="*/ 17 h 272"/>
                              <a:gd name="T88" fmla="*/ 36 w 179"/>
                              <a:gd name="T89" fmla="*/ 25 h 272"/>
                              <a:gd name="T90" fmla="*/ 41 w 179"/>
                              <a:gd name="T91" fmla="*/ 34 h 272"/>
                              <a:gd name="T92" fmla="*/ 47 w 179"/>
                              <a:gd name="T93" fmla="*/ 44 h 272"/>
                              <a:gd name="T94" fmla="*/ 52 w 179"/>
                              <a:gd name="T95" fmla="*/ 54 h 272"/>
                              <a:gd name="T96" fmla="*/ 58 w 179"/>
                              <a:gd name="T97" fmla="*/ 64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9" h="272">
                                <a:moveTo>
                                  <a:pt x="58" y="64"/>
                                </a:moveTo>
                                <a:lnTo>
                                  <a:pt x="62" y="100"/>
                                </a:lnTo>
                                <a:lnTo>
                                  <a:pt x="70" y="133"/>
                                </a:lnTo>
                                <a:lnTo>
                                  <a:pt x="81" y="165"/>
                                </a:lnTo>
                                <a:lnTo>
                                  <a:pt x="94" y="196"/>
                                </a:lnTo>
                                <a:lnTo>
                                  <a:pt x="107" y="199"/>
                                </a:lnTo>
                                <a:lnTo>
                                  <a:pt x="117" y="205"/>
                                </a:lnTo>
                                <a:lnTo>
                                  <a:pt x="127" y="210"/>
                                </a:lnTo>
                                <a:lnTo>
                                  <a:pt x="137" y="216"/>
                                </a:lnTo>
                                <a:lnTo>
                                  <a:pt x="146" y="223"/>
                                </a:lnTo>
                                <a:lnTo>
                                  <a:pt x="155" y="231"/>
                                </a:lnTo>
                                <a:lnTo>
                                  <a:pt x="163" y="236"/>
                                </a:lnTo>
                                <a:lnTo>
                                  <a:pt x="172" y="241"/>
                                </a:lnTo>
                                <a:lnTo>
                                  <a:pt x="173" y="249"/>
                                </a:lnTo>
                                <a:lnTo>
                                  <a:pt x="178" y="258"/>
                                </a:lnTo>
                                <a:lnTo>
                                  <a:pt x="179" y="266"/>
                                </a:lnTo>
                                <a:lnTo>
                                  <a:pt x="176" y="272"/>
                                </a:lnTo>
                                <a:lnTo>
                                  <a:pt x="167" y="268"/>
                                </a:lnTo>
                                <a:lnTo>
                                  <a:pt x="163" y="256"/>
                                </a:lnTo>
                                <a:lnTo>
                                  <a:pt x="159" y="246"/>
                                </a:lnTo>
                                <a:lnTo>
                                  <a:pt x="146" y="243"/>
                                </a:lnTo>
                                <a:lnTo>
                                  <a:pt x="140" y="238"/>
                                </a:lnTo>
                                <a:lnTo>
                                  <a:pt x="132" y="233"/>
                                </a:lnTo>
                                <a:lnTo>
                                  <a:pt x="123" y="228"/>
                                </a:lnTo>
                                <a:lnTo>
                                  <a:pt x="119" y="219"/>
                                </a:lnTo>
                                <a:lnTo>
                                  <a:pt x="103" y="218"/>
                                </a:lnTo>
                                <a:lnTo>
                                  <a:pt x="91" y="210"/>
                                </a:lnTo>
                                <a:lnTo>
                                  <a:pt x="83" y="202"/>
                                </a:lnTo>
                                <a:lnTo>
                                  <a:pt x="77" y="189"/>
                                </a:lnTo>
                                <a:lnTo>
                                  <a:pt x="71" y="175"/>
                                </a:lnTo>
                                <a:lnTo>
                                  <a:pt x="67" y="160"/>
                                </a:lnTo>
                                <a:lnTo>
                                  <a:pt x="62" y="147"/>
                                </a:lnTo>
                                <a:lnTo>
                                  <a:pt x="55" y="136"/>
                                </a:lnTo>
                                <a:lnTo>
                                  <a:pt x="54" y="117"/>
                                </a:lnTo>
                                <a:lnTo>
                                  <a:pt x="51" y="99"/>
                                </a:lnTo>
                                <a:lnTo>
                                  <a:pt x="47" y="80"/>
                                </a:lnTo>
                                <a:lnTo>
                                  <a:pt x="41" y="63"/>
                                </a:lnTo>
                                <a:lnTo>
                                  <a:pt x="34" y="45"/>
                                </a:lnTo>
                                <a:lnTo>
                                  <a:pt x="24" y="28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2"/>
                                </a:lnTo>
                                <a:lnTo>
                                  <a:pt x="22" y="8"/>
                                </a:lnTo>
                                <a:lnTo>
                                  <a:pt x="29" y="17"/>
                                </a:lnTo>
                                <a:lnTo>
                                  <a:pt x="36" y="25"/>
                                </a:lnTo>
                                <a:lnTo>
                                  <a:pt x="41" y="34"/>
                                </a:lnTo>
                                <a:lnTo>
                                  <a:pt x="47" y="44"/>
                                </a:lnTo>
                                <a:lnTo>
                                  <a:pt x="52" y="54"/>
                                </a:lnTo>
                                <a:lnTo>
                                  <a:pt x="5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2584" y="838"/>
                            <a:ext cx="38" cy="26"/>
                          </a:xfrm>
                          <a:custGeom>
                            <a:avLst/>
                            <a:gdLst>
                              <a:gd name="T0" fmla="*/ 38 w 38"/>
                              <a:gd name="T1" fmla="*/ 17 h 26"/>
                              <a:gd name="T2" fmla="*/ 36 w 38"/>
                              <a:gd name="T3" fmla="*/ 20 h 26"/>
                              <a:gd name="T4" fmla="*/ 35 w 38"/>
                              <a:gd name="T5" fmla="*/ 25 h 26"/>
                              <a:gd name="T6" fmla="*/ 32 w 38"/>
                              <a:gd name="T7" fmla="*/ 26 h 26"/>
                              <a:gd name="T8" fmla="*/ 29 w 38"/>
                              <a:gd name="T9" fmla="*/ 26 h 26"/>
                              <a:gd name="T10" fmla="*/ 25 w 38"/>
                              <a:gd name="T11" fmla="*/ 16 h 26"/>
                              <a:gd name="T12" fmla="*/ 19 w 38"/>
                              <a:gd name="T13" fmla="*/ 10 h 26"/>
                              <a:gd name="T14" fmla="*/ 10 w 38"/>
                              <a:gd name="T15" fmla="*/ 7 h 26"/>
                              <a:gd name="T16" fmla="*/ 0 w 38"/>
                              <a:gd name="T17" fmla="*/ 6 h 26"/>
                              <a:gd name="T18" fmla="*/ 10 w 38"/>
                              <a:gd name="T19" fmla="*/ 0 h 26"/>
                              <a:gd name="T20" fmla="*/ 23 w 38"/>
                              <a:gd name="T21" fmla="*/ 0 h 26"/>
                              <a:gd name="T22" fmla="*/ 33 w 38"/>
                              <a:gd name="T23" fmla="*/ 6 h 26"/>
                              <a:gd name="T24" fmla="*/ 38 w 38"/>
                              <a:gd name="T25" fmla="*/ 1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" h="26">
                                <a:moveTo>
                                  <a:pt x="38" y="17"/>
                                </a:moveTo>
                                <a:lnTo>
                                  <a:pt x="36" y="20"/>
                                </a:lnTo>
                                <a:lnTo>
                                  <a:pt x="35" y="25"/>
                                </a:lnTo>
                                <a:lnTo>
                                  <a:pt x="32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16"/>
                                </a:lnTo>
                                <a:lnTo>
                                  <a:pt x="19" y="10"/>
                                </a:lnTo>
                                <a:lnTo>
                                  <a:pt x="10" y="7"/>
                                </a:lnTo>
                                <a:lnTo>
                                  <a:pt x="0" y="6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3" y="6"/>
                                </a:lnTo>
                                <a:lnTo>
                                  <a:pt x="3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2662" y="884"/>
                            <a:ext cx="26" cy="39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39"/>
                              <a:gd name="T2" fmla="*/ 7 w 26"/>
                              <a:gd name="T3" fmla="*/ 0 h 39"/>
                              <a:gd name="T4" fmla="*/ 4 w 26"/>
                              <a:gd name="T5" fmla="*/ 0 h 39"/>
                              <a:gd name="T6" fmla="*/ 1 w 26"/>
                              <a:gd name="T7" fmla="*/ 3 h 39"/>
                              <a:gd name="T8" fmla="*/ 0 w 26"/>
                              <a:gd name="T9" fmla="*/ 6 h 39"/>
                              <a:gd name="T10" fmla="*/ 9 w 26"/>
                              <a:gd name="T11" fmla="*/ 12 h 39"/>
                              <a:gd name="T12" fmla="*/ 14 w 26"/>
                              <a:gd name="T13" fmla="*/ 20 h 39"/>
                              <a:gd name="T14" fmla="*/ 16 w 26"/>
                              <a:gd name="T15" fmla="*/ 29 h 39"/>
                              <a:gd name="T16" fmla="*/ 16 w 26"/>
                              <a:gd name="T17" fmla="*/ 39 h 39"/>
                              <a:gd name="T18" fmla="*/ 23 w 26"/>
                              <a:gd name="T19" fmla="*/ 30 h 39"/>
                              <a:gd name="T20" fmla="*/ 26 w 26"/>
                              <a:gd name="T21" fmla="*/ 19 h 39"/>
                              <a:gd name="T22" fmla="*/ 23 w 26"/>
                              <a:gd name="T23" fmla="*/ 6 h 39"/>
                              <a:gd name="T24" fmla="*/ 11 w 26"/>
                              <a:gd name="T2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9" y="12"/>
                                </a:lnTo>
                                <a:lnTo>
                                  <a:pt x="14" y="20"/>
                                </a:lnTo>
                                <a:lnTo>
                                  <a:pt x="16" y="29"/>
                                </a:lnTo>
                                <a:lnTo>
                                  <a:pt x="16" y="39"/>
                                </a:lnTo>
                                <a:lnTo>
                                  <a:pt x="23" y="30"/>
                                </a:lnTo>
                                <a:lnTo>
                                  <a:pt x="26" y="19"/>
                                </a:lnTo>
                                <a:lnTo>
                                  <a:pt x="23" y="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38" y="764"/>
                            <a:ext cx="65" cy="311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311"/>
                              <a:gd name="T2" fmla="*/ 63 w 65"/>
                              <a:gd name="T3" fmla="*/ 18 h 311"/>
                              <a:gd name="T4" fmla="*/ 56 w 65"/>
                              <a:gd name="T5" fmla="*/ 34 h 311"/>
                              <a:gd name="T6" fmla="*/ 46 w 65"/>
                              <a:gd name="T7" fmla="*/ 48 h 311"/>
                              <a:gd name="T8" fmla="*/ 35 w 65"/>
                              <a:gd name="T9" fmla="*/ 63 h 311"/>
                              <a:gd name="T10" fmla="*/ 24 w 65"/>
                              <a:gd name="T11" fmla="*/ 77 h 311"/>
                              <a:gd name="T12" fmla="*/ 17 w 65"/>
                              <a:gd name="T13" fmla="*/ 91 h 311"/>
                              <a:gd name="T14" fmla="*/ 13 w 65"/>
                              <a:gd name="T15" fmla="*/ 109 h 311"/>
                              <a:gd name="T16" fmla="*/ 17 w 65"/>
                              <a:gd name="T17" fmla="*/ 127 h 311"/>
                              <a:gd name="T18" fmla="*/ 17 w 65"/>
                              <a:gd name="T19" fmla="*/ 142 h 311"/>
                              <a:gd name="T20" fmla="*/ 23 w 65"/>
                              <a:gd name="T21" fmla="*/ 153 h 311"/>
                              <a:gd name="T22" fmla="*/ 29 w 65"/>
                              <a:gd name="T23" fmla="*/ 165 h 311"/>
                              <a:gd name="T24" fmla="*/ 35 w 65"/>
                              <a:gd name="T25" fmla="*/ 175 h 311"/>
                              <a:gd name="T26" fmla="*/ 36 w 65"/>
                              <a:gd name="T27" fmla="*/ 189 h 311"/>
                              <a:gd name="T28" fmla="*/ 36 w 65"/>
                              <a:gd name="T29" fmla="*/ 202 h 311"/>
                              <a:gd name="T30" fmla="*/ 30 w 65"/>
                              <a:gd name="T31" fmla="*/ 215 h 311"/>
                              <a:gd name="T32" fmla="*/ 23 w 65"/>
                              <a:gd name="T33" fmla="*/ 226 h 311"/>
                              <a:gd name="T34" fmla="*/ 19 w 65"/>
                              <a:gd name="T35" fmla="*/ 248 h 311"/>
                              <a:gd name="T36" fmla="*/ 16 w 65"/>
                              <a:gd name="T37" fmla="*/ 269 h 311"/>
                              <a:gd name="T38" fmla="*/ 13 w 65"/>
                              <a:gd name="T39" fmla="*/ 291 h 311"/>
                              <a:gd name="T40" fmla="*/ 12 w 65"/>
                              <a:gd name="T41" fmla="*/ 311 h 311"/>
                              <a:gd name="T42" fmla="*/ 6 w 65"/>
                              <a:gd name="T43" fmla="*/ 311 h 311"/>
                              <a:gd name="T44" fmla="*/ 3 w 65"/>
                              <a:gd name="T45" fmla="*/ 307 h 311"/>
                              <a:gd name="T46" fmla="*/ 1 w 65"/>
                              <a:gd name="T47" fmla="*/ 299 h 311"/>
                              <a:gd name="T48" fmla="*/ 0 w 65"/>
                              <a:gd name="T49" fmla="*/ 294 h 311"/>
                              <a:gd name="T50" fmla="*/ 4 w 65"/>
                              <a:gd name="T51" fmla="*/ 269 h 311"/>
                              <a:gd name="T52" fmla="*/ 7 w 65"/>
                              <a:gd name="T53" fmla="*/ 245 h 311"/>
                              <a:gd name="T54" fmla="*/ 12 w 65"/>
                              <a:gd name="T55" fmla="*/ 221 h 311"/>
                              <a:gd name="T56" fmla="*/ 24 w 65"/>
                              <a:gd name="T57" fmla="*/ 200 h 311"/>
                              <a:gd name="T58" fmla="*/ 20 w 65"/>
                              <a:gd name="T59" fmla="*/ 178 h 311"/>
                              <a:gd name="T60" fmla="*/ 12 w 65"/>
                              <a:gd name="T61" fmla="*/ 157 h 311"/>
                              <a:gd name="T62" fmla="*/ 6 w 65"/>
                              <a:gd name="T63" fmla="*/ 137 h 311"/>
                              <a:gd name="T64" fmla="*/ 6 w 65"/>
                              <a:gd name="T65" fmla="*/ 113 h 311"/>
                              <a:gd name="T66" fmla="*/ 1 w 65"/>
                              <a:gd name="T67" fmla="*/ 94 h 311"/>
                              <a:gd name="T68" fmla="*/ 9 w 65"/>
                              <a:gd name="T69" fmla="*/ 79 h 311"/>
                              <a:gd name="T70" fmla="*/ 19 w 65"/>
                              <a:gd name="T71" fmla="*/ 63 h 311"/>
                              <a:gd name="T72" fmla="*/ 27 w 65"/>
                              <a:gd name="T73" fmla="*/ 46 h 311"/>
                              <a:gd name="T74" fmla="*/ 39 w 65"/>
                              <a:gd name="T75" fmla="*/ 35 h 311"/>
                              <a:gd name="T76" fmla="*/ 45 w 65"/>
                              <a:gd name="T77" fmla="*/ 20 h 311"/>
                              <a:gd name="T78" fmla="*/ 50 w 65"/>
                              <a:gd name="T79" fmla="*/ 7 h 311"/>
                              <a:gd name="T80" fmla="*/ 65 w 65"/>
                              <a:gd name="T81" fmla="*/ 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5" h="311">
                                <a:moveTo>
                                  <a:pt x="65" y="0"/>
                                </a:moveTo>
                                <a:lnTo>
                                  <a:pt x="63" y="18"/>
                                </a:lnTo>
                                <a:lnTo>
                                  <a:pt x="56" y="34"/>
                                </a:lnTo>
                                <a:lnTo>
                                  <a:pt x="46" y="48"/>
                                </a:lnTo>
                                <a:lnTo>
                                  <a:pt x="35" y="63"/>
                                </a:lnTo>
                                <a:lnTo>
                                  <a:pt x="24" y="77"/>
                                </a:lnTo>
                                <a:lnTo>
                                  <a:pt x="17" y="91"/>
                                </a:lnTo>
                                <a:lnTo>
                                  <a:pt x="13" y="109"/>
                                </a:lnTo>
                                <a:lnTo>
                                  <a:pt x="17" y="127"/>
                                </a:lnTo>
                                <a:lnTo>
                                  <a:pt x="17" y="142"/>
                                </a:lnTo>
                                <a:lnTo>
                                  <a:pt x="23" y="153"/>
                                </a:lnTo>
                                <a:lnTo>
                                  <a:pt x="29" y="165"/>
                                </a:lnTo>
                                <a:lnTo>
                                  <a:pt x="35" y="175"/>
                                </a:lnTo>
                                <a:lnTo>
                                  <a:pt x="36" y="189"/>
                                </a:lnTo>
                                <a:lnTo>
                                  <a:pt x="36" y="202"/>
                                </a:lnTo>
                                <a:lnTo>
                                  <a:pt x="30" y="215"/>
                                </a:lnTo>
                                <a:lnTo>
                                  <a:pt x="23" y="226"/>
                                </a:lnTo>
                                <a:lnTo>
                                  <a:pt x="19" y="248"/>
                                </a:lnTo>
                                <a:lnTo>
                                  <a:pt x="16" y="269"/>
                                </a:lnTo>
                                <a:lnTo>
                                  <a:pt x="13" y="291"/>
                                </a:lnTo>
                                <a:lnTo>
                                  <a:pt x="12" y="311"/>
                                </a:lnTo>
                                <a:lnTo>
                                  <a:pt x="6" y="311"/>
                                </a:lnTo>
                                <a:lnTo>
                                  <a:pt x="3" y="307"/>
                                </a:lnTo>
                                <a:lnTo>
                                  <a:pt x="1" y="299"/>
                                </a:lnTo>
                                <a:lnTo>
                                  <a:pt x="0" y="294"/>
                                </a:lnTo>
                                <a:lnTo>
                                  <a:pt x="4" y="269"/>
                                </a:lnTo>
                                <a:lnTo>
                                  <a:pt x="7" y="245"/>
                                </a:lnTo>
                                <a:lnTo>
                                  <a:pt x="12" y="221"/>
                                </a:lnTo>
                                <a:lnTo>
                                  <a:pt x="24" y="200"/>
                                </a:lnTo>
                                <a:lnTo>
                                  <a:pt x="20" y="178"/>
                                </a:lnTo>
                                <a:lnTo>
                                  <a:pt x="12" y="157"/>
                                </a:lnTo>
                                <a:lnTo>
                                  <a:pt x="6" y="137"/>
                                </a:lnTo>
                                <a:lnTo>
                                  <a:pt x="6" y="113"/>
                                </a:lnTo>
                                <a:lnTo>
                                  <a:pt x="1" y="94"/>
                                </a:lnTo>
                                <a:lnTo>
                                  <a:pt x="9" y="79"/>
                                </a:lnTo>
                                <a:lnTo>
                                  <a:pt x="19" y="63"/>
                                </a:lnTo>
                                <a:lnTo>
                                  <a:pt x="27" y="46"/>
                                </a:lnTo>
                                <a:lnTo>
                                  <a:pt x="39" y="35"/>
                                </a:lnTo>
                                <a:lnTo>
                                  <a:pt x="45" y="20"/>
                                </a:lnTo>
                                <a:lnTo>
                                  <a:pt x="50" y="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439" y="725"/>
                            <a:ext cx="66" cy="260"/>
                          </a:xfrm>
                          <a:custGeom>
                            <a:avLst/>
                            <a:gdLst>
                              <a:gd name="T0" fmla="*/ 29 w 66"/>
                              <a:gd name="T1" fmla="*/ 97 h 260"/>
                              <a:gd name="T2" fmla="*/ 29 w 66"/>
                              <a:gd name="T3" fmla="*/ 115 h 260"/>
                              <a:gd name="T4" fmla="*/ 33 w 66"/>
                              <a:gd name="T5" fmla="*/ 129 h 260"/>
                              <a:gd name="T6" fmla="*/ 42 w 66"/>
                              <a:gd name="T7" fmla="*/ 143 h 260"/>
                              <a:gd name="T8" fmla="*/ 51 w 66"/>
                              <a:gd name="T9" fmla="*/ 158 h 260"/>
                              <a:gd name="T10" fmla="*/ 59 w 66"/>
                              <a:gd name="T11" fmla="*/ 172 h 260"/>
                              <a:gd name="T12" fmla="*/ 65 w 66"/>
                              <a:gd name="T13" fmla="*/ 186 h 260"/>
                              <a:gd name="T14" fmla="*/ 66 w 66"/>
                              <a:gd name="T15" fmla="*/ 204 h 260"/>
                              <a:gd name="T16" fmla="*/ 59 w 66"/>
                              <a:gd name="T17" fmla="*/ 221 h 260"/>
                              <a:gd name="T18" fmla="*/ 55 w 66"/>
                              <a:gd name="T19" fmla="*/ 231 h 260"/>
                              <a:gd name="T20" fmla="*/ 49 w 66"/>
                              <a:gd name="T21" fmla="*/ 239 h 260"/>
                              <a:gd name="T22" fmla="*/ 46 w 66"/>
                              <a:gd name="T23" fmla="*/ 250 h 260"/>
                              <a:gd name="T24" fmla="*/ 46 w 66"/>
                              <a:gd name="T25" fmla="*/ 260 h 260"/>
                              <a:gd name="T26" fmla="*/ 42 w 66"/>
                              <a:gd name="T27" fmla="*/ 258 h 260"/>
                              <a:gd name="T28" fmla="*/ 38 w 66"/>
                              <a:gd name="T29" fmla="*/ 255 h 260"/>
                              <a:gd name="T30" fmla="*/ 35 w 66"/>
                              <a:gd name="T31" fmla="*/ 252 h 260"/>
                              <a:gd name="T32" fmla="*/ 33 w 66"/>
                              <a:gd name="T33" fmla="*/ 248 h 260"/>
                              <a:gd name="T34" fmla="*/ 43 w 66"/>
                              <a:gd name="T35" fmla="*/ 229 h 260"/>
                              <a:gd name="T36" fmla="*/ 49 w 66"/>
                              <a:gd name="T37" fmla="*/ 209 h 260"/>
                              <a:gd name="T38" fmla="*/ 52 w 66"/>
                              <a:gd name="T39" fmla="*/ 189 h 260"/>
                              <a:gd name="T40" fmla="*/ 48 w 66"/>
                              <a:gd name="T41" fmla="*/ 172 h 260"/>
                              <a:gd name="T42" fmla="*/ 36 w 66"/>
                              <a:gd name="T43" fmla="*/ 162 h 260"/>
                              <a:gd name="T44" fmla="*/ 29 w 66"/>
                              <a:gd name="T45" fmla="*/ 151 h 260"/>
                              <a:gd name="T46" fmla="*/ 25 w 66"/>
                              <a:gd name="T47" fmla="*/ 138 h 260"/>
                              <a:gd name="T48" fmla="*/ 22 w 66"/>
                              <a:gd name="T49" fmla="*/ 125 h 260"/>
                              <a:gd name="T50" fmla="*/ 20 w 66"/>
                              <a:gd name="T51" fmla="*/ 112 h 260"/>
                              <a:gd name="T52" fmla="*/ 16 w 66"/>
                              <a:gd name="T53" fmla="*/ 97 h 260"/>
                              <a:gd name="T54" fmla="*/ 12 w 66"/>
                              <a:gd name="T55" fmla="*/ 86 h 260"/>
                              <a:gd name="T56" fmla="*/ 3 w 66"/>
                              <a:gd name="T57" fmla="*/ 74 h 260"/>
                              <a:gd name="T58" fmla="*/ 0 w 66"/>
                              <a:gd name="T59" fmla="*/ 57 h 260"/>
                              <a:gd name="T60" fmla="*/ 0 w 66"/>
                              <a:gd name="T61" fmla="*/ 37 h 260"/>
                              <a:gd name="T62" fmla="*/ 3 w 66"/>
                              <a:gd name="T63" fmla="*/ 18 h 260"/>
                              <a:gd name="T64" fmla="*/ 2 w 66"/>
                              <a:gd name="T65" fmla="*/ 0 h 260"/>
                              <a:gd name="T66" fmla="*/ 7 w 66"/>
                              <a:gd name="T67" fmla="*/ 24 h 260"/>
                              <a:gd name="T68" fmla="*/ 10 w 66"/>
                              <a:gd name="T69" fmla="*/ 50 h 260"/>
                              <a:gd name="T70" fmla="*/ 16 w 66"/>
                              <a:gd name="T71" fmla="*/ 76 h 260"/>
                              <a:gd name="T72" fmla="*/ 29 w 66"/>
                              <a:gd name="T73" fmla="*/ 97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6" h="260">
                                <a:moveTo>
                                  <a:pt x="29" y="97"/>
                                </a:moveTo>
                                <a:lnTo>
                                  <a:pt x="29" y="115"/>
                                </a:lnTo>
                                <a:lnTo>
                                  <a:pt x="33" y="129"/>
                                </a:lnTo>
                                <a:lnTo>
                                  <a:pt x="42" y="143"/>
                                </a:lnTo>
                                <a:lnTo>
                                  <a:pt x="51" y="158"/>
                                </a:lnTo>
                                <a:lnTo>
                                  <a:pt x="59" y="172"/>
                                </a:lnTo>
                                <a:lnTo>
                                  <a:pt x="65" y="186"/>
                                </a:lnTo>
                                <a:lnTo>
                                  <a:pt x="66" y="204"/>
                                </a:lnTo>
                                <a:lnTo>
                                  <a:pt x="59" y="221"/>
                                </a:lnTo>
                                <a:lnTo>
                                  <a:pt x="55" y="231"/>
                                </a:lnTo>
                                <a:lnTo>
                                  <a:pt x="49" y="239"/>
                                </a:lnTo>
                                <a:lnTo>
                                  <a:pt x="46" y="250"/>
                                </a:lnTo>
                                <a:lnTo>
                                  <a:pt x="46" y="260"/>
                                </a:lnTo>
                                <a:lnTo>
                                  <a:pt x="42" y="258"/>
                                </a:lnTo>
                                <a:lnTo>
                                  <a:pt x="38" y="255"/>
                                </a:lnTo>
                                <a:lnTo>
                                  <a:pt x="35" y="252"/>
                                </a:lnTo>
                                <a:lnTo>
                                  <a:pt x="33" y="248"/>
                                </a:lnTo>
                                <a:lnTo>
                                  <a:pt x="43" y="229"/>
                                </a:lnTo>
                                <a:lnTo>
                                  <a:pt x="49" y="209"/>
                                </a:lnTo>
                                <a:lnTo>
                                  <a:pt x="52" y="189"/>
                                </a:lnTo>
                                <a:lnTo>
                                  <a:pt x="48" y="172"/>
                                </a:lnTo>
                                <a:lnTo>
                                  <a:pt x="36" y="162"/>
                                </a:lnTo>
                                <a:lnTo>
                                  <a:pt x="29" y="151"/>
                                </a:lnTo>
                                <a:lnTo>
                                  <a:pt x="25" y="138"/>
                                </a:lnTo>
                                <a:lnTo>
                                  <a:pt x="22" y="125"/>
                                </a:lnTo>
                                <a:lnTo>
                                  <a:pt x="20" y="112"/>
                                </a:lnTo>
                                <a:lnTo>
                                  <a:pt x="16" y="97"/>
                                </a:lnTo>
                                <a:lnTo>
                                  <a:pt x="12" y="86"/>
                                </a:lnTo>
                                <a:lnTo>
                                  <a:pt x="3" y="74"/>
                                </a:lnTo>
                                <a:lnTo>
                                  <a:pt x="0" y="57"/>
                                </a:lnTo>
                                <a:lnTo>
                                  <a:pt x="0" y="37"/>
                                </a:lnTo>
                                <a:lnTo>
                                  <a:pt x="3" y="18"/>
                                </a:lnTo>
                                <a:lnTo>
                                  <a:pt x="2" y="0"/>
                                </a:lnTo>
                                <a:lnTo>
                                  <a:pt x="7" y="24"/>
                                </a:lnTo>
                                <a:lnTo>
                                  <a:pt x="10" y="50"/>
                                </a:lnTo>
                                <a:lnTo>
                                  <a:pt x="16" y="76"/>
                                </a:lnTo>
                                <a:lnTo>
                                  <a:pt x="29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2613" y="898"/>
                            <a:ext cx="20" cy="21"/>
                          </a:xfrm>
                          <a:custGeom>
                            <a:avLst/>
                            <a:gdLst>
                              <a:gd name="T0" fmla="*/ 20 w 20"/>
                              <a:gd name="T1" fmla="*/ 19 h 21"/>
                              <a:gd name="T2" fmla="*/ 13 w 20"/>
                              <a:gd name="T3" fmla="*/ 21 h 21"/>
                              <a:gd name="T4" fmla="*/ 7 w 20"/>
                              <a:gd name="T5" fmla="*/ 18 h 21"/>
                              <a:gd name="T6" fmla="*/ 3 w 20"/>
                              <a:gd name="T7" fmla="*/ 12 h 21"/>
                              <a:gd name="T8" fmla="*/ 0 w 20"/>
                              <a:gd name="T9" fmla="*/ 6 h 21"/>
                              <a:gd name="T10" fmla="*/ 0 w 20"/>
                              <a:gd name="T11" fmla="*/ 0 h 21"/>
                              <a:gd name="T12" fmla="*/ 6 w 20"/>
                              <a:gd name="T13" fmla="*/ 3 h 21"/>
                              <a:gd name="T14" fmla="*/ 11 w 20"/>
                              <a:gd name="T15" fmla="*/ 8 h 21"/>
                              <a:gd name="T16" fmla="*/ 16 w 20"/>
                              <a:gd name="T17" fmla="*/ 13 h 21"/>
                              <a:gd name="T18" fmla="*/ 20 w 20"/>
                              <a:gd name="T19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20" y="19"/>
                                </a:moveTo>
                                <a:lnTo>
                                  <a:pt x="13" y="21"/>
                                </a:lnTo>
                                <a:lnTo>
                                  <a:pt x="7" y="18"/>
                                </a:lnTo>
                                <a:lnTo>
                                  <a:pt x="3" y="12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6" y="3"/>
                                </a:lnTo>
                                <a:lnTo>
                                  <a:pt x="11" y="8"/>
                                </a:lnTo>
                                <a:lnTo>
                                  <a:pt x="16" y="13"/>
                                </a:lnTo>
                                <a:lnTo>
                                  <a:pt x="2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052" y="817"/>
                            <a:ext cx="91" cy="324"/>
                          </a:xfrm>
                          <a:custGeom>
                            <a:avLst/>
                            <a:gdLst>
                              <a:gd name="T0" fmla="*/ 70 w 91"/>
                              <a:gd name="T1" fmla="*/ 0 h 324"/>
                              <a:gd name="T2" fmla="*/ 74 w 91"/>
                              <a:gd name="T3" fmla="*/ 27 h 324"/>
                              <a:gd name="T4" fmla="*/ 75 w 91"/>
                              <a:gd name="T5" fmla="*/ 54 h 324"/>
                              <a:gd name="T6" fmla="*/ 78 w 91"/>
                              <a:gd name="T7" fmla="*/ 81 h 324"/>
                              <a:gd name="T8" fmla="*/ 91 w 91"/>
                              <a:gd name="T9" fmla="*/ 106 h 324"/>
                              <a:gd name="T10" fmla="*/ 82 w 91"/>
                              <a:gd name="T11" fmla="*/ 132 h 324"/>
                              <a:gd name="T12" fmla="*/ 75 w 91"/>
                              <a:gd name="T13" fmla="*/ 159 h 324"/>
                              <a:gd name="T14" fmla="*/ 72 w 91"/>
                              <a:gd name="T15" fmla="*/ 185 h 324"/>
                              <a:gd name="T16" fmla="*/ 80 w 91"/>
                              <a:gd name="T17" fmla="*/ 209 h 324"/>
                              <a:gd name="T18" fmla="*/ 74 w 91"/>
                              <a:gd name="T19" fmla="*/ 226 h 324"/>
                              <a:gd name="T20" fmla="*/ 68 w 91"/>
                              <a:gd name="T21" fmla="*/ 242 h 324"/>
                              <a:gd name="T22" fmla="*/ 59 w 91"/>
                              <a:gd name="T23" fmla="*/ 257 h 324"/>
                              <a:gd name="T24" fmla="*/ 51 w 91"/>
                              <a:gd name="T25" fmla="*/ 269 h 324"/>
                              <a:gd name="T26" fmla="*/ 42 w 91"/>
                              <a:gd name="T27" fmla="*/ 282 h 324"/>
                              <a:gd name="T28" fmla="*/ 32 w 91"/>
                              <a:gd name="T29" fmla="*/ 295 h 324"/>
                              <a:gd name="T30" fmla="*/ 21 w 91"/>
                              <a:gd name="T31" fmla="*/ 310 h 324"/>
                              <a:gd name="T32" fmla="*/ 10 w 91"/>
                              <a:gd name="T33" fmla="*/ 324 h 324"/>
                              <a:gd name="T34" fmla="*/ 8 w 91"/>
                              <a:gd name="T35" fmla="*/ 324 h 324"/>
                              <a:gd name="T36" fmla="*/ 5 w 91"/>
                              <a:gd name="T37" fmla="*/ 323 h 324"/>
                              <a:gd name="T38" fmla="*/ 2 w 91"/>
                              <a:gd name="T39" fmla="*/ 321 h 324"/>
                              <a:gd name="T40" fmla="*/ 0 w 91"/>
                              <a:gd name="T41" fmla="*/ 318 h 324"/>
                              <a:gd name="T42" fmla="*/ 12 w 91"/>
                              <a:gd name="T43" fmla="*/ 301 h 324"/>
                              <a:gd name="T44" fmla="*/ 25 w 91"/>
                              <a:gd name="T45" fmla="*/ 285 h 324"/>
                              <a:gd name="T46" fmla="*/ 36 w 91"/>
                              <a:gd name="T47" fmla="*/ 268 h 324"/>
                              <a:gd name="T48" fmla="*/ 48 w 91"/>
                              <a:gd name="T49" fmla="*/ 251 h 324"/>
                              <a:gd name="T50" fmla="*/ 58 w 91"/>
                              <a:gd name="T51" fmla="*/ 234 h 324"/>
                              <a:gd name="T52" fmla="*/ 64 w 91"/>
                              <a:gd name="T53" fmla="*/ 215 h 324"/>
                              <a:gd name="T54" fmla="*/ 64 w 91"/>
                              <a:gd name="T55" fmla="*/ 195 h 324"/>
                              <a:gd name="T56" fmla="*/ 59 w 91"/>
                              <a:gd name="T57" fmla="*/ 175 h 324"/>
                              <a:gd name="T58" fmla="*/ 67 w 91"/>
                              <a:gd name="T59" fmla="*/ 149 h 324"/>
                              <a:gd name="T60" fmla="*/ 75 w 91"/>
                              <a:gd name="T61" fmla="*/ 122 h 324"/>
                              <a:gd name="T62" fmla="*/ 77 w 91"/>
                              <a:gd name="T63" fmla="*/ 96 h 324"/>
                              <a:gd name="T64" fmla="*/ 64 w 91"/>
                              <a:gd name="T65" fmla="*/ 71 h 324"/>
                              <a:gd name="T66" fmla="*/ 61 w 91"/>
                              <a:gd name="T67" fmla="*/ 0 h 324"/>
                              <a:gd name="T68" fmla="*/ 70 w 91"/>
                              <a:gd name="T69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1" h="324">
                                <a:moveTo>
                                  <a:pt x="70" y="0"/>
                                </a:moveTo>
                                <a:lnTo>
                                  <a:pt x="74" y="27"/>
                                </a:lnTo>
                                <a:lnTo>
                                  <a:pt x="75" y="54"/>
                                </a:lnTo>
                                <a:lnTo>
                                  <a:pt x="78" y="81"/>
                                </a:lnTo>
                                <a:lnTo>
                                  <a:pt x="91" y="106"/>
                                </a:lnTo>
                                <a:lnTo>
                                  <a:pt x="82" y="132"/>
                                </a:lnTo>
                                <a:lnTo>
                                  <a:pt x="75" y="159"/>
                                </a:lnTo>
                                <a:lnTo>
                                  <a:pt x="72" y="185"/>
                                </a:lnTo>
                                <a:lnTo>
                                  <a:pt x="80" y="209"/>
                                </a:lnTo>
                                <a:lnTo>
                                  <a:pt x="74" y="226"/>
                                </a:lnTo>
                                <a:lnTo>
                                  <a:pt x="68" y="242"/>
                                </a:lnTo>
                                <a:lnTo>
                                  <a:pt x="59" y="257"/>
                                </a:lnTo>
                                <a:lnTo>
                                  <a:pt x="51" y="269"/>
                                </a:lnTo>
                                <a:lnTo>
                                  <a:pt x="42" y="282"/>
                                </a:lnTo>
                                <a:lnTo>
                                  <a:pt x="32" y="295"/>
                                </a:lnTo>
                                <a:lnTo>
                                  <a:pt x="21" y="310"/>
                                </a:lnTo>
                                <a:lnTo>
                                  <a:pt x="10" y="324"/>
                                </a:lnTo>
                                <a:lnTo>
                                  <a:pt x="8" y="324"/>
                                </a:lnTo>
                                <a:lnTo>
                                  <a:pt x="5" y="323"/>
                                </a:lnTo>
                                <a:lnTo>
                                  <a:pt x="2" y="321"/>
                                </a:lnTo>
                                <a:lnTo>
                                  <a:pt x="0" y="318"/>
                                </a:lnTo>
                                <a:lnTo>
                                  <a:pt x="12" y="301"/>
                                </a:lnTo>
                                <a:lnTo>
                                  <a:pt x="25" y="285"/>
                                </a:lnTo>
                                <a:lnTo>
                                  <a:pt x="36" y="268"/>
                                </a:lnTo>
                                <a:lnTo>
                                  <a:pt x="48" y="251"/>
                                </a:lnTo>
                                <a:lnTo>
                                  <a:pt x="58" y="234"/>
                                </a:lnTo>
                                <a:lnTo>
                                  <a:pt x="64" y="215"/>
                                </a:lnTo>
                                <a:lnTo>
                                  <a:pt x="64" y="195"/>
                                </a:lnTo>
                                <a:lnTo>
                                  <a:pt x="59" y="175"/>
                                </a:lnTo>
                                <a:lnTo>
                                  <a:pt x="67" y="149"/>
                                </a:lnTo>
                                <a:lnTo>
                                  <a:pt x="75" y="122"/>
                                </a:lnTo>
                                <a:lnTo>
                                  <a:pt x="77" y="96"/>
                                </a:lnTo>
                                <a:lnTo>
                                  <a:pt x="64" y="71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2586" y="931"/>
                            <a:ext cx="38" cy="29"/>
                          </a:xfrm>
                          <a:custGeom>
                            <a:avLst/>
                            <a:gdLst>
                              <a:gd name="T0" fmla="*/ 38 w 38"/>
                              <a:gd name="T1" fmla="*/ 23 h 29"/>
                              <a:gd name="T2" fmla="*/ 38 w 38"/>
                              <a:gd name="T3" fmla="*/ 25 h 29"/>
                              <a:gd name="T4" fmla="*/ 26 w 38"/>
                              <a:gd name="T5" fmla="*/ 29 h 29"/>
                              <a:gd name="T6" fmla="*/ 14 w 38"/>
                              <a:gd name="T7" fmla="*/ 29 h 29"/>
                              <a:gd name="T8" fmla="*/ 5 w 38"/>
                              <a:gd name="T9" fmla="*/ 22 h 29"/>
                              <a:gd name="T10" fmla="*/ 2 w 38"/>
                              <a:gd name="T11" fmla="*/ 9 h 29"/>
                              <a:gd name="T12" fmla="*/ 1 w 38"/>
                              <a:gd name="T13" fmla="*/ 8 h 29"/>
                              <a:gd name="T14" fmla="*/ 0 w 38"/>
                              <a:gd name="T15" fmla="*/ 5 h 29"/>
                              <a:gd name="T16" fmla="*/ 0 w 38"/>
                              <a:gd name="T17" fmla="*/ 3 h 29"/>
                              <a:gd name="T18" fmla="*/ 2 w 38"/>
                              <a:gd name="T19" fmla="*/ 0 h 29"/>
                              <a:gd name="T20" fmla="*/ 10 w 38"/>
                              <a:gd name="T21" fmla="*/ 8 h 29"/>
                              <a:gd name="T22" fmla="*/ 18 w 38"/>
                              <a:gd name="T23" fmla="*/ 15 h 29"/>
                              <a:gd name="T24" fmla="*/ 27 w 38"/>
                              <a:gd name="T25" fmla="*/ 21 h 29"/>
                              <a:gd name="T26" fmla="*/ 38 w 38"/>
                              <a:gd name="T27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" h="29">
                                <a:moveTo>
                                  <a:pt x="38" y="23"/>
                                </a:moveTo>
                                <a:lnTo>
                                  <a:pt x="38" y="25"/>
                                </a:lnTo>
                                <a:lnTo>
                                  <a:pt x="26" y="29"/>
                                </a:lnTo>
                                <a:lnTo>
                                  <a:pt x="14" y="29"/>
                                </a:lnTo>
                                <a:lnTo>
                                  <a:pt x="5" y="22"/>
                                </a:lnTo>
                                <a:lnTo>
                                  <a:pt x="2" y="9"/>
                                </a:lnTo>
                                <a:lnTo>
                                  <a:pt x="1" y="8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10" y="8"/>
                                </a:lnTo>
                                <a:lnTo>
                                  <a:pt x="18" y="15"/>
                                </a:lnTo>
                                <a:lnTo>
                                  <a:pt x="27" y="21"/>
                                </a:lnTo>
                                <a:lnTo>
                                  <a:pt x="3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391" y="840"/>
                            <a:ext cx="29" cy="27"/>
                          </a:xfrm>
                          <a:custGeom>
                            <a:avLst/>
                            <a:gdLst>
                              <a:gd name="T0" fmla="*/ 29 w 29"/>
                              <a:gd name="T1" fmla="*/ 27 h 27"/>
                              <a:gd name="T2" fmla="*/ 20 w 29"/>
                              <a:gd name="T3" fmla="*/ 20 h 27"/>
                              <a:gd name="T4" fmla="*/ 8 w 29"/>
                              <a:gd name="T5" fmla="*/ 15 h 27"/>
                              <a:gd name="T6" fmla="*/ 0 w 29"/>
                              <a:gd name="T7" fmla="*/ 11 h 27"/>
                              <a:gd name="T8" fmla="*/ 0 w 29"/>
                              <a:gd name="T9" fmla="*/ 0 h 27"/>
                              <a:gd name="T10" fmla="*/ 10 w 29"/>
                              <a:gd name="T11" fmla="*/ 4 h 27"/>
                              <a:gd name="T12" fmla="*/ 20 w 29"/>
                              <a:gd name="T13" fmla="*/ 10 h 27"/>
                              <a:gd name="T14" fmla="*/ 26 w 29"/>
                              <a:gd name="T15" fmla="*/ 17 h 27"/>
                              <a:gd name="T16" fmla="*/ 29 w 29"/>
                              <a:gd name="T1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7">
                                <a:moveTo>
                                  <a:pt x="29" y="27"/>
                                </a:moveTo>
                                <a:lnTo>
                                  <a:pt x="20" y="20"/>
                                </a:lnTo>
                                <a:lnTo>
                                  <a:pt x="8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0"/>
                                </a:lnTo>
                                <a:lnTo>
                                  <a:pt x="26" y="17"/>
                                </a:lnTo>
                                <a:lnTo>
                                  <a:pt x="2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422" y="884"/>
                            <a:ext cx="95" cy="82"/>
                          </a:xfrm>
                          <a:custGeom>
                            <a:avLst/>
                            <a:gdLst>
                              <a:gd name="T0" fmla="*/ 9 w 95"/>
                              <a:gd name="T1" fmla="*/ 0 h 82"/>
                              <a:gd name="T2" fmla="*/ 13 w 95"/>
                              <a:gd name="T3" fmla="*/ 9 h 82"/>
                              <a:gd name="T4" fmla="*/ 18 w 95"/>
                              <a:gd name="T5" fmla="*/ 16 h 82"/>
                              <a:gd name="T6" fmla="*/ 25 w 95"/>
                              <a:gd name="T7" fmla="*/ 23 h 82"/>
                              <a:gd name="T8" fmla="*/ 32 w 95"/>
                              <a:gd name="T9" fmla="*/ 27 h 82"/>
                              <a:gd name="T10" fmla="*/ 39 w 95"/>
                              <a:gd name="T11" fmla="*/ 33 h 82"/>
                              <a:gd name="T12" fmla="*/ 48 w 95"/>
                              <a:gd name="T13" fmla="*/ 37 h 82"/>
                              <a:gd name="T14" fmla="*/ 58 w 95"/>
                              <a:gd name="T15" fmla="*/ 40 h 82"/>
                              <a:gd name="T16" fmla="*/ 67 w 95"/>
                              <a:gd name="T17" fmla="*/ 43 h 82"/>
                              <a:gd name="T18" fmla="*/ 74 w 95"/>
                              <a:gd name="T19" fmla="*/ 50 h 82"/>
                              <a:gd name="T20" fmla="*/ 81 w 95"/>
                              <a:gd name="T21" fmla="*/ 59 h 82"/>
                              <a:gd name="T22" fmla="*/ 88 w 95"/>
                              <a:gd name="T23" fmla="*/ 68 h 82"/>
                              <a:gd name="T24" fmla="*/ 95 w 95"/>
                              <a:gd name="T25" fmla="*/ 75 h 82"/>
                              <a:gd name="T26" fmla="*/ 93 w 95"/>
                              <a:gd name="T27" fmla="*/ 82 h 82"/>
                              <a:gd name="T28" fmla="*/ 84 w 95"/>
                              <a:gd name="T29" fmla="*/ 78 h 82"/>
                              <a:gd name="T30" fmla="*/ 77 w 95"/>
                              <a:gd name="T31" fmla="*/ 72 h 82"/>
                              <a:gd name="T32" fmla="*/ 69 w 95"/>
                              <a:gd name="T33" fmla="*/ 65 h 82"/>
                              <a:gd name="T34" fmla="*/ 62 w 95"/>
                              <a:gd name="T35" fmla="*/ 58 h 82"/>
                              <a:gd name="T36" fmla="*/ 55 w 95"/>
                              <a:gd name="T37" fmla="*/ 52 h 82"/>
                              <a:gd name="T38" fmla="*/ 46 w 95"/>
                              <a:gd name="T39" fmla="*/ 47 h 82"/>
                              <a:gd name="T40" fmla="*/ 38 w 95"/>
                              <a:gd name="T41" fmla="*/ 45 h 82"/>
                              <a:gd name="T42" fmla="*/ 28 w 95"/>
                              <a:gd name="T43" fmla="*/ 45 h 82"/>
                              <a:gd name="T44" fmla="*/ 19 w 95"/>
                              <a:gd name="T45" fmla="*/ 33 h 82"/>
                              <a:gd name="T46" fmla="*/ 8 w 95"/>
                              <a:gd name="T47" fmla="*/ 23 h 82"/>
                              <a:gd name="T48" fmla="*/ 0 w 95"/>
                              <a:gd name="T49" fmla="*/ 13 h 82"/>
                              <a:gd name="T50" fmla="*/ 0 w 95"/>
                              <a:gd name="T51" fmla="*/ 0 h 82"/>
                              <a:gd name="T52" fmla="*/ 9 w 95"/>
                              <a:gd name="T5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5" h="82">
                                <a:moveTo>
                                  <a:pt x="9" y="0"/>
                                </a:moveTo>
                                <a:lnTo>
                                  <a:pt x="13" y="9"/>
                                </a:lnTo>
                                <a:lnTo>
                                  <a:pt x="18" y="16"/>
                                </a:lnTo>
                                <a:lnTo>
                                  <a:pt x="25" y="23"/>
                                </a:lnTo>
                                <a:lnTo>
                                  <a:pt x="32" y="27"/>
                                </a:lnTo>
                                <a:lnTo>
                                  <a:pt x="39" y="33"/>
                                </a:lnTo>
                                <a:lnTo>
                                  <a:pt x="48" y="37"/>
                                </a:lnTo>
                                <a:lnTo>
                                  <a:pt x="58" y="40"/>
                                </a:lnTo>
                                <a:lnTo>
                                  <a:pt x="67" y="43"/>
                                </a:lnTo>
                                <a:lnTo>
                                  <a:pt x="74" y="50"/>
                                </a:lnTo>
                                <a:lnTo>
                                  <a:pt x="81" y="59"/>
                                </a:lnTo>
                                <a:lnTo>
                                  <a:pt x="88" y="68"/>
                                </a:lnTo>
                                <a:lnTo>
                                  <a:pt x="95" y="75"/>
                                </a:lnTo>
                                <a:lnTo>
                                  <a:pt x="93" y="82"/>
                                </a:lnTo>
                                <a:lnTo>
                                  <a:pt x="84" y="78"/>
                                </a:lnTo>
                                <a:lnTo>
                                  <a:pt x="77" y="72"/>
                                </a:lnTo>
                                <a:lnTo>
                                  <a:pt x="69" y="65"/>
                                </a:lnTo>
                                <a:lnTo>
                                  <a:pt x="62" y="58"/>
                                </a:lnTo>
                                <a:lnTo>
                                  <a:pt x="55" y="52"/>
                                </a:lnTo>
                                <a:lnTo>
                                  <a:pt x="46" y="47"/>
                                </a:lnTo>
                                <a:lnTo>
                                  <a:pt x="38" y="45"/>
                                </a:lnTo>
                                <a:lnTo>
                                  <a:pt x="28" y="45"/>
                                </a:lnTo>
                                <a:lnTo>
                                  <a:pt x="19" y="33"/>
                                </a:lnTo>
                                <a:lnTo>
                                  <a:pt x="8" y="2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2580" y="986"/>
                            <a:ext cx="151" cy="49"/>
                          </a:xfrm>
                          <a:custGeom>
                            <a:avLst/>
                            <a:gdLst>
                              <a:gd name="T0" fmla="*/ 141 w 151"/>
                              <a:gd name="T1" fmla="*/ 22 h 49"/>
                              <a:gd name="T2" fmla="*/ 132 w 151"/>
                              <a:gd name="T3" fmla="*/ 32 h 49"/>
                              <a:gd name="T4" fmla="*/ 124 w 151"/>
                              <a:gd name="T5" fmla="*/ 40 h 49"/>
                              <a:gd name="T6" fmla="*/ 112 w 151"/>
                              <a:gd name="T7" fmla="*/ 44 h 49"/>
                              <a:gd name="T8" fmla="*/ 101 w 151"/>
                              <a:gd name="T9" fmla="*/ 47 h 49"/>
                              <a:gd name="T10" fmla="*/ 89 w 151"/>
                              <a:gd name="T11" fmla="*/ 49 h 49"/>
                              <a:gd name="T12" fmla="*/ 76 w 151"/>
                              <a:gd name="T13" fmla="*/ 49 h 49"/>
                              <a:gd name="T14" fmla="*/ 62 w 151"/>
                              <a:gd name="T15" fmla="*/ 49 h 49"/>
                              <a:gd name="T16" fmla="*/ 49 w 151"/>
                              <a:gd name="T17" fmla="*/ 47 h 49"/>
                              <a:gd name="T18" fmla="*/ 44 w 151"/>
                              <a:gd name="T19" fmla="*/ 46 h 49"/>
                              <a:gd name="T20" fmla="*/ 39 w 151"/>
                              <a:gd name="T21" fmla="*/ 46 h 49"/>
                              <a:gd name="T22" fmla="*/ 32 w 151"/>
                              <a:gd name="T23" fmla="*/ 44 h 49"/>
                              <a:gd name="T24" fmla="*/ 24 w 151"/>
                              <a:gd name="T25" fmla="*/ 42 h 49"/>
                              <a:gd name="T26" fmla="*/ 19 w 151"/>
                              <a:gd name="T27" fmla="*/ 39 h 49"/>
                              <a:gd name="T28" fmla="*/ 11 w 151"/>
                              <a:gd name="T29" fmla="*/ 36 h 49"/>
                              <a:gd name="T30" fmla="*/ 6 w 151"/>
                              <a:gd name="T31" fmla="*/ 32 h 49"/>
                              <a:gd name="T32" fmla="*/ 0 w 151"/>
                              <a:gd name="T33" fmla="*/ 27 h 49"/>
                              <a:gd name="T34" fmla="*/ 11 w 151"/>
                              <a:gd name="T35" fmla="*/ 29 h 49"/>
                              <a:gd name="T36" fmla="*/ 20 w 151"/>
                              <a:gd name="T37" fmla="*/ 30 h 49"/>
                              <a:gd name="T38" fmla="*/ 27 w 151"/>
                              <a:gd name="T39" fmla="*/ 30 h 49"/>
                              <a:gd name="T40" fmla="*/ 36 w 151"/>
                              <a:gd name="T41" fmla="*/ 30 h 49"/>
                              <a:gd name="T42" fmla="*/ 44 w 151"/>
                              <a:gd name="T43" fmla="*/ 30 h 49"/>
                              <a:gd name="T44" fmla="*/ 55 w 151"/>
                              <a:gd name="T45" fmla="*/ 32 h 49"/>
                              <a:gd name="T46" fmla="*/ 69 w 151"/>
                              <a:gd name="T47" fmla="*/ 32 h 49"/>
                              <a:gd name="T48" fmla="*/ 86 w 151"/>
                              <a:gd name="T49" fmla="*/ 32 h 49"/>
                              <a:gd name="T50" fmla="*/ 95 w 151"/>
                              <a:gd name="T51" fmla="*/ 32 h 49"/>
                              <a:gd name="T52" fmla="*/ 105 w 151"/>
                              <a:gd name="T53" fmla="*/ 29 h 49"/>
                              <a:gd name="T54" fmla="*/ 114 w 151"/>
                              <a:gd name="T55" fmla="*/ 26 h 49"/>
                              <a:gd name="T56" fmla="*/ 122 w 151"/>
                              <a:gd name="T57" fmla="*/ 20 h 49"/>
                              <a:gd name="T58" fmla="*/ 129 w 151"/>
                              <a:gd name="T59" fmla="*/ 16 h 49"/>
                              <a:gd name="T60" fmla="*/ 137 w 151"/>
                              <a:gd name="T61" fmla="*/ 10 h 49"/>
                              <a:gd name="T62" fmla="*/ 142 w 151"/>
                              <a:gd name="T63" fmla="*/ 4 h 49"/>
                              <a:gd name="T64" fmla="*/ 147 w 151"/>
                              <a:gd name="T65" fmla="*/ 0 h 49"/>
                              <a:gd name="T66" fmla="*/ 151 w 151"/>
                              <a:gd name="T67" fmla="*/ 6 h 49"/>
                              <a:gd name="T68" fmla="*/ 148 w 151"/>
                              <a:gd name="T69" fmla="*/ 10 h 49"/>
                              <a:gd name="T70" fmla="*/ 144 w 151"/>
                              <a:gd name="T71" fmla="*/ 16 h 49"/>
                              <a:gd name="T72" fmla="*/ 141 w 151"/>
                              <a:gd name="T73" fmla="*/ 22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1" h="49">
                                <a:moveTo>
                                  <a:pt x="141" y="22"/>
                                </a:moveTo>
                                <a:lnTo>
                                  <a:pt x="132" y="32"/>
                                </a:lnTo>
                                <a:lnTo>
                                  <a:pt x="124" y="40"/>
                                </a:lnTo>
                                <a:lnTo>
                                  <a:pt x="112" y="44"/>
                                </a:lnTo>
                                <a:lnTo>
                                  <a:pt x="101" y="47"/>
                                </a:lnTo>
                                <a:lnTo>
                                  <a:pt x="89" y="49"/>
                                </a:lnTo>
                                <a:lnTo>
                                  <a:pt x="76" y="49"/>
                                </a:lnTo>
                                <a:lnTo>
                                  <a:pt x="62" y="49"/>
                                </a:lnTo>
                                <a:lnTo>
                                  <a:pt x="49" y="47"/>
                                </a:lnTo>
                                <a:lnTo>
                                  <a:pt x="44" y="46"/>
                                </a:lnTo>
                                <a:lnTo>
                                  <a:pt x="39" y="46"/>
                                </a:lnTo>
                                <a:lnTo>
                                  <a:pt x="32" y="44"/>
                                </a:lnTo>
                                <a:lnTo>
                                  <a:pt x="24" y="42"/>
                                </a:lnTo>
                                <a:lnTo>
                                  <a:pt x="19" y="39"/>
                                </a:lnTo>
                                <a:lnTo>
                                  <a:pt x="11" y="36"/>
                                </a:lnTo>
                                <a:lnTo>
                                  <a:pt x="6" y="32"/>
                                </a:lnTo>
                                <a:lnTo>
                                  <a:pt x="0" y="27"/>
                                </a:lnTo>
                                <a:lnTo>
                                  <a:pt x="11" y="29"/>
                                </a:lnTo>
                                <a:lnTo>
                                  <a:pt x="20" y="30"/>
                                </a:lnTo>
                                <a:lnTo>
                                  <a:pt x="27" y="30"/>
                                </a:lnTo>
                                <a:lnTo>
                                  <a:pt x="36" y="30"/>
                                </a:lnTo>
                                <a:lnTo>
                                  <a:pt x="44" y="30"/>
                                </a:lnTo>
                                <a:lnTo>
                                  <a:pt x="55" y="32"/>
                                </a:lnTo>
                                <a:lnTo>
                                  <a:pt x="69" y="32"/>
                                </a:lnTo>
                                <a:lnTo>
                                  <a:pt x="86" y="32"/>
                                </a:lnTo>
                                <a:lnTo>
                                  <a:pt x="95" y="32"/>
                                </a:lnTo>
                                <a:lnTo>
                                  <a:pt x="105" y="29"/>
                                </a:lnTo>
                                <a:lnTo>
                                  <a:pt x="114" y="26"/>
                                </a:lnTo>
                                <a:lnTo>
                                  <a:pt x="122" y="20"/>
                                </a:lnTo>
                                <a:lnTo>
                                  <a:pt x="129" y="16"/>
                                </a:lnTo>
                                <a:lnTo>
                                  <a:pt x="137" y="10"/>
                                </a:lnTo>
                                <a:lnTo>
                                  <a:pt x="142" y="4"/>
                                </a:lnTo>
                                <a:lnTo>
                                  <a:pt x="147" y="0"/>
                                </a:lnTo>
                                <a:lnTo>
                                  <a:pt x="151" y="6"/>
                                </a:lnTo>
                                <a:lnTo>
                                  <a:pt x="148" y="10"/>
                                </a:lnTo>
                                <a:lnTo>
                                  <a:pt x="144" y="16"/>
                                </a:lnTo>
                                <a:lnTo>
                                  <a:pt x="14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2740" y="1015"/>
                            <a:ext cx="89" cy="41"/>
                          </a:xfrm>
                          <a:custGeom>
                            <a:avLst/>
                            <a:gdLst>
                              <a:gd name="T0" fmla="*/ 82 w 89"/>
                              <a:gd name="T1" fmla="*/ 27 h 41"/>
                              <a:gd name="T2" fmla="*/ 89 w 89"/>
                              <a:gd name="T3" fmla="*/ 41 h 41"/>
                              <a:gd name="T4" fmla="*/ 77 w 89"/>
                              <a:gd name="T5" fmla="*/ 41 h 41"/>
                              <a:gd name="T6" fmla="*/ 64 w 89"/>
                              <a:gd name="T7" fmla="*/ 40 h 41"/>
                              <a:gd name="T8" fmla="*/ 51 w 89"/>
                              <a:gd name="T9" fmla="*/ 36 h 41"/>
                              <a:gd name="T10" fmla="*/ 39 w 89"/>
                              <a:gd name="T11" fmla="*/ 31 h 41"/>
                              <a:gd name="T12" fmla="*/ 27 w 89"/>
                              <a:gd name="T13" fmla="*/ 24 h 41"/>
                              <a:gd name="T14" fmla="*/ 17 w 89"/>
                              <a:gd name="T15" fmla="*/ 17 h 41"/>
                              <a:gd name="T16" fmla="*/ 7 w 89"/>
                              <a:gd name="T17" fmla="*/ 8 h 41"/>
                              <a:gd name="T18" fmla="*/ 0 w 89"/>
                              <a:gd name="T19" fmla="*/ 0 h 41"/>
                              <a:gd name="T20" fmla="*/ 8 w 89"/>
                              <a:gd name="T21" fmla="*/ 4 h 41"/>
                              <a:gd name="T22" fmla="*/ 18 w 89"/>
                              <a:gd name="T23" fmla="*/ 10 h 41"/>
                              <a:gd name="T24" fmla="*/ 28 w 89"/>
                              <a:gd name="T25" fmla="*/ 14 h 41"/>
                              <a:gd name="T26" fmla="*/ 39 w 89"/>
                              <a:gd name="T27" fmla="*/ 17 h 41"/>
                              <a:gd name="T28" fmla="*/ 49 w 89"/>
                              <a:gd name="T29" fmla="*/ 21 h 41"/>
                              <a:gd name="T30" fmla="*/ 59 w 89"/>
                              <a:gd name="T31" fmla="*/ 24 h 41"/>
                              <a:gd name="T32" fmla="*/ 70 w 89"/>
                              <a:gd name="T33" fmla="*/ 26 h 41"/>
                              <a:gd name="T34" fmla="*/ 82 w 89"/>
                              <a:gd name="T35" fmla="*/ 2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41">
                                <a:moveTo>
                                  <a:pt x="82" y="27"/>
                                </a:moveTo>
                                <a:lnTo>
                                  <a:pt x="89" y="41"/>
                                </a:lnTo>
                                <a:lnTo>
                                  <a:pt x="77" y="41"/>
                                </a:lnTo>
                                <a:lnTo>
                                  <a:pt x="64" y="40"/>
                                </a:lnTo>
                                <a:lnTo>
                                  <a:pt x="51" y="36"/>
                                </a:lnTo>
                                <a:lnTo>
                                  <a:pt x="39" y="31"/>
                                </a:lnTo>
                                <a:lnTo>
                                  <a:pt x="27" y="24"/>
                                </a:lnTo>
                                <a:lnTo>
                                  <a:pt x="17" y="17"/>
                                </a:lnTo>
                                <a:lnTo>
                                  <a:pt x="7" y="8"/>
                                </a:ln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18" y="10"/>
                                </a:lnTo>
                                <a:lnTo>
                                  <a:pt x="28" y="14"/>
                                </a:lnTo>
                                <a:lnTo>
                                  <a:pt x="39" y="17"/>
                                </a:lnTo>
                                <a:lnTo>
                                  <a:pt x="49" y="21"/>
                                </a:lnTo>
                                <a:lnTo>
                                  <a:pt x="59" y="24"/>
                                </a:lnTo>
                                <a:lnTo>
                                  <a:pt x="70" y="26"/>
                                </a:lnTo>
                                <a:lnTo>
                                  <a:pt x="8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659" y="1043"/>
                            <a:ext cx="91" cy="95"/>
                          </a:xfrm>
                          <a:custGeom>
                            <a:avLst/>
                            <a:gdLst>
                              <a:gd name="T0" fmla="*/ 91 w 91"/>
                              <a:gd name="T1" fmla="*/ 95 h 95"/>
                              <a:gd name="T2" fmla="*/ 81 w 91"/>
                              <a:gd name="T3" fmla="*/ 94 h 95"/>
                              <a:gd name="T4" fmla="*/ 73 w 91"/>
                              <a:gd name="T5" fmla="*/ 88 h 95"/>
                              <a:gd name="T6" fmla="*/ 68 w 91"/>
                              <a:gd name="T7" fmla="*/ 79 h 95"/>
                              <a:gd name="T8" fmla="*/ 62 w 91"/>
                              <a:gd name="T9" fmla="*/ 71 h 95"/>
                              <a:gd name="T10" fmla="*/ 56 w 91"/>
                              <a:gd name="T11" fmla="*/ 61 h 95"/>
                              <a:gd name="T12" fmla="*/ 50 w 91"/>
                              <a:gd name="T13" fmla="*/ 51 h 95"/>
                              <a:gd name="T14" fmla="*/ 42 w 91"/>
                              <a:gd name="T15" fmla="*/ 43 h 95"/>
                              <a:gd name="T16" fmla="*/ 30 w 91"/>
                              <a:gd name="T17" fmla="*/ 39 h 95"/>
                              <a:gd name="T18" fmla="*/ 0 w 91"/>
                              <a:gd name="T19" fmla="*/ 0 h 95"/>
                              <a:gd name="T20" fmla="*/ 13 w 91"/>
                              <a:gd name="T21" fmla="*/ 8 h 95"/>
                              <a:gd name="T22" fmla="*/ 26 w 91"/>
                              <a:gd name="T23" fmla="*/ 15 h 95"/>
                              <a:gd name="T24" fmla="*/ 40 w 91"/>
                              <a:gd name="T25" fmla="*/ 23 h 95"/>
                              <a:gd name="T26" fmla="*/ 52 w 91"/>
                              <a:gd name="T27" fmla="*/ 32 h 95"/>
                              <a:gd name="T28" fmla="*/ 65 w 91"/>
                              <a:gd name="T29" fmla="*/ 43 h 95"/>
                              <a:gd name="T30" fmla="*/ 75 w 91"/>
                              <a:gd name="T31" fmla="*/ 58 h 95"/>
                              <a:gd name="T32" fmla="*/ 84 w 91"/>
                              <a:gd name="T33" fmla="*/ 75 h 95"/>
                              <a:gd name="T34" fmla="*/ 91 w 91"/>
                              <a:gd name="T35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1" h="95">
                                <a:moveTo>
                                  <a:pt x="91" y="95"/>
                                </a:moveTo>
                                <a:lnTo>
                                  <a:pt x="81" y="94"/>
                                </a:lnTo>
                                <a:lnTo>
                                  <a:pt x="73" y="88"/>
                                </a:lnTo>
                                <a:lnTo>
                                  <a:pt x="68" y="79"/>
                                </a:lnTo>
                                <a:lnTo>
                                  <a:pt x="62" y="71"/>
                                </a:lnTo>
                                <a:lnTo>
                                  <a:pt x="56" y="61"/>
                                </a:lnTo>
                                <a:lnTo>
                                  <a:pt x="50" y="51"/>
                                </a:lnTo>
                                <a:lnTo>
                                  <a:pt x="42" y="43"/>
                                </a:lnTo>
                                <a:lnTo>
                                  <a:pt x="30" y="39"/>
                                </a:lnTo>
                                <a:lnTo>
                                  <a:pt x="0" y="0"/>
                                </a:lnTo>
                                <a:lnTo>
                                  <a:pt x="13" y="8"/>
                                </a:lnTo>
                                <a:lnTo>
                                  <a:pt x="26" y="15"/>
                                </a:lnTo>
                                <a:lnTo>
                                  <a:pt x="40" y="23"/>
                                </a:lnTo>
                                <a:lnTo>
                                  <a:pt x="52" y="32"/>
                                </a:lnTo>
                                <a:lnTo>
                                  <a:pt x="65" y="43"/>
                                </a:lnTo>
                                <a:lnTo>
                                  <a:pt x="75" y="58"/>
                                </a:lnTo>
                                <a:lnTo>
                                  <a:pt x="84" y="75"/>
                                </a:lnTo>
                                <a:lnTo>
                                  <a:pt x="9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98" y="894"/>
                            <a:ext cx="128" cy="29"/>
                          </a:xfrm>
                          <a:custGeom>
                            <a:avLst/>
                            <a:gdLst>
                              <a:gd name="T0" fmla="*/ 128 w 128"/>
                              <a:gd name="T1" fmla="*/ 22 h 29"/>
                              <a:gd name="T2" fmla="*/ 121 w 128"/>
                              <a:gd name="T3" fmla="*/ 23 h 29"/>
                              <a:gd name="T4" fmla="*/ 111 w 128"/>
                              <a:gd name="T5" fmla="*/ 22 h 29"/>
                              <a:gd name="T6" fmla="*/ 99 w 128"/>
                              <a:gd name="T7" fmla="*/ 20 h 29"/>
                              <a:gd name="T8" fmla="*/ 86 w 128"/>
                              <a:gd name="T9" fmla="*/ 16 h 29"/>
                              <a:gd name="T10" fmla="*/ 73 w 128"/>
                              <a:gd name="T11" fmla="*/ 13 h 29"/>
                              <a:gd name="T12" fmla="*/ 62 w 128"/>
                              <a:gd name="T13" fmla="*/ 12 h 29"/>
                              <a:gd name="T14" fmla="*/ 50 w 128"/>
                              <a:gd name="T15" fmla="*/ 12 h 29"/>
                              <a:gd name="T16" fmla="*/ 40 w 128"/>
                              <a:gd name="T17" fmla="*/ 15 h 29"/>
                              <a:gd name="T18" fmla="*/ 30 w 128"/>
                              <a:gd name="T19" fmla="*/ 17 h 29"/>
                              <a:gd name="T20" fmla="*/ 19 w 128"/>
                              <a:gd name="T21" fmla="*/ 20 h 29"/>
                              <a:gd name="T22" fmla="*/ 9 w 128"/>
                              <a:gd name="T23" fmla="*/ 25 h 29"/>
                              <a:gd name="T24" fmla="*/ 0 w 128"/>
                              <a:gd name="T25" fmla="*/ 29 h 29"/>
                              <a:gd name="T26" fmla="*/ 1 w 128"/>
                              <a:gd name="T27" fmla="*/ 20 h 29"/>
                              <a:gd name="T28" fmla="*/ 6 w 128"/>
                              <a:gd name="T29" fmla="*/ 13 h 29"/>
                              <a:gd name="T30" fmla="*/ 11 w 128"/>
                              <a:gd name="T31" fmla="*/ 9 h 29"/>
                              <a:gd name="T32" fmla="*/ 19 w 128"/>
                              <a:gd name="T33" fmla="*/ 4 h 29"/>
                              <a:gd name="T34" fmla="*/ 27 w 128"/>
                              <a:gd name="T35" fmla="*/ 3 h 29"/>
                              <a:gd name="T36" fmla="*/ 35 w 128"/>
                              <a:gd name="T37" fmla="*/ 2 h 29"/>
                              <a:gd name="T38" fmla="*/ 43 w 128"/>
                              <a:gd name="T39" fmla="*/ 0 h 29"/>
                              <a:gd name="T40" fmla="*/ 50 w 128"/>
                              <a:gd name="T41" fmla="*/ 0 h 29"/>
                              <a:gd name="T42" fmla="*/ 60 w 128"/>
                              <a:gd name="T43" fmla="*/ 0 h 29"/>
                              <a:gd name="T44" fmla="*/ 70 w 128"/>
                              <a:gd name="T45" fmla="*/ 0 h 29"/>
                              <a:gd name="T46" fmla="*/ 83 w 128"/>
                              <a:gd name="T47" fmla="*/ 2 h 29"/>
                              <a:gd name="T48" fmla="*/ 95 w 128"/>
                              <a:gd name="T49" fmla="*/ 4 h 29"/>
                              <a:gd name="T50" fmla="*/ 105 w 128"/>
                              <a:gd name="T51" fmla="*/ 7 h 29"/>
                              <a:gd name="T52" fmla="*/ 115 w 128"/>
                              <a:gd name="T53" fmla="*/ 12 h 29"/>
                              <a:gd name="T54" fmla="*/ 124 w 128"/>
                              <a:gd name="T55" fmla="*/ 16 h 29"/>
                              <a:gd name="T56" fmla="*/ 128 w 128"/>
                              <a:gd name="T57" fmla="*/ 2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8" h="29">
                                <a:moveTo>
                                  <a:pt x="128" y="22"/>
                                </a:moveTo>
                                <a:lnTo>
                                  <a:pt x="121" y="23"/>
                                </a:lnTo>
                                <a:lnTo>
                                  <a:pt x="111" y="22"/>
                                </a:lnTo>
                                <a:lnTo>
                                  <a:pt x="99" y="20"/>
                                </a:lnTo>
                                <a:lnTo>
                                  <a:pt x="86" y="16"/>
                                </a:lnTo>
                                <a:lnTo>
                                  <a:pt x="73" y="13"/>
                                </a:lnTo>
                                <a:lnTo>
                                  <a:pt x="62" y="12"/>
                                </a:lnTo>
                                <a:lnTo>
                                  <a:pt x="50" y="12"/>
                                </a:lnTo>
                                <a:lnTo>
                                  <a:pt x="40" y="15"/>
                                </a:lnTo>
                                <a:lnTo>
                                  <a:pt x="30" y="17"/>
                                </a:lnTo>
                                <a:lnTo>
                                  <a:pt x="19" y="20"/>
                                </a:lnTo>
                                <a:lnTo>
                                  <a:pt x="9" y="25"/>
                                </a:lnTo>
                                <a:lnTo>
                                  <a:pt x="0" y="29"/>
                                </a:lnTo>
                                <a:lnTo>
                                  <a:pt x="1" y="20"/>
                                </a:lnTo>
                                <a:lnTo>
                                  <a:pt x="6" y="13"/>
                                </a:lnTo>
                                <a:lnTo>
                                  <a:pt x="11" y="9"/>
                                </a:lnTo>
                                <a:lnTo>
                                  <a:pt x="19" y="4"/>
                                </a:lnTo>
                                <a:lnTo>
                                  <a:pt x="27" y="3"/>
                                </a:lnTo>
                                <a:lnTo>
                                  <a:pt x="35" y="2"/>
                                </a:lnTo>
                                <a:lnTo>
                                  <a:pt x="43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0"/>
                                </a:lnTo>
                                <a:lnTo>
                                  <a:pt x="83" y="2"/>
                                </a:lnTo>
                                <a:lnTo>
                                  <a:pt x="95" y="4"/>
                                </a:lnTo>
                                <a:lnTo>
                                  <a:pt x="105" y="7"/>
                                </a:lnTo>
                                <a:lnTo>
                                  <a:pt x="115" y="12"/>
                                </a:lnTo>
                                <a:lnTo>
                                  <a:pt x="124" y="16"/>
                                </a:lnTo>
                                <a:lnTo>
                                  <a:pt x="12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30" y="903"/>
                            <a:ext cx="162" cy="59"/>
                          </a:xfrm>
                          <a:custGeom>
                            <a:avLst/>
                            <a:gdLst>
                              <a:gd name="T0" fmla="*/ 162 w 162"/>
                              <a:gd name="T1" fmla="*/ 0 h 59"/>
                              <a:gd name="T2" fmla="*/ 148 w 162"/>
                              <a:gd name="T3" fmla="*/ 13 h 59"/>
                              <a:gd name="T4" fmla="*/ 131 w 162"/>
                              <a:gd name="T5" fmla="*/ 26 h 59"/>
                              <a:gd name="T6" fmla="*/ 109 w 162"/>
                              <a:gd name="T7" fmla="*/ 37 h 59"/>
                              <a:gd name="T8" fmla="*/ 86 w 162"/>
                              <a:gd name="T9" fmla="*/ 47 h 59"/>
                              <a:gd name="T10" fmla="*/ 62 w 162"/>
                              <a:gd name="T11" fmla="*/ 54 h 59"/>
                              <a:gd name="T12" fmla="*/ 38 w 162"/>
                              <a:gd name="T13" fmla="*/ 59 h 59"/>
                              <a:gd name="T14" fmla="*/ 18 w 162"/>
                              <a:gd name="T15" fmla="*/ 59 h 59"/>
                              <a:gd name="T16" fmla="*/ 0 w 162"/>
                              <a:gd name="T17" fmla="*/ 56 h 59"/>
                              <a:gd name="T18" fmla="*/ 15 w 162"/>
                              <a:gd name="T19" fmla="*/ 53 h 59"/>
                              <a:gd name="T20" fmla="*/ 30 w 162"/>
                              <a:gd name="T21" fmla="*/ 49 h 59"/>
                              <a:gd name="T22" fmla="*/ 43 w 162"/>
                              <a:gd name="T23" fmla="*/ 46 h 59"/>
                              <a:gd name="T24" fmla="*/ 54 w 162"/>
                              <a:gd name="T25" fmla="*/ 41 h 59"/>
                              <a:gd name="T26" fmla="*/ 66 w 162"/>
                              <a:gd name="T27" fmla="*/ 37 h 59"/>
                              <a:gd name="T28" fmla="*/ 74 w 162"/>
                              <a:gd name="T29" fmla="*/ 33 h 59"/>
                              <a:gd name="T30" fmla="*/ 82 w 162"/>
                              <a:gd name="T31" fmla="*/ 28 h 59"/>
                              <a:gd name="T32" fmla="*/ 86 w 162"/>
                              <a:gd name="T33" fmla="*/ 24 h 59"/>
                              <a:gd name="T34" fmla="*/ 98 w 162"/>
                              <a:gd name="T35" fmla="*/ 21 h 59"/>
                              <a:gd name="T36" fmla="*/ 109 w 162"/>
                              <a:gd name="T37" fmla="*/ 18 h 59"/>
                              <a:gd name="T38" fmla="*/ 122 w 162"/>
                              <a:gd name="T39" fmla="*/ 14 h 59"/>
                              <a:gd name="T40" fmla="*/ 135 w 162"/>
                              <a:gd name="T41" fmla="*/ 10 h 59"/>
                              <a:gd name="T42" fmla="*/ 145 w 162"/>
                              <a:gd name="T43" fmla="*/ 6 h 59"/>
                              <a:gd name="T44" fmla="*/ 154 w 162"/>
                              <a:gd name="T45" fmla="*/ 3 h 59"/>
                              <a:gd name="T46" fmla="*/ 161 w 162"/>
                              <a:gd name="T47" fmla="*/ 1 h 59"/>
                              <a:gd name="T48" fmla="*/ 162 w 162"/>
                              <a:gd name="T4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2" h="59">
                                <a:moveTo>
                                  <a:pt x="162" y="0"/>
                                </a:moveTo>
                                <a:lnTo>
                                  <a:pt x="148" y="13"/>
                                </a:lnTo>
                                <a:lnTo>
                                  <a:pt x="131" y="26"/>
                                </a:lnTo>
                                <a:lnTo>
                                  <a:pt x="109" y="37"/>
                                </a:lnTo>
                                <a:lnTo>
                                  <a:pt x="86" y="47"/>
                                </a:lnTo>
                                <a:lnTo>
                                  <a:pt x="62" y="54"/>
                                </a:lnTo>
                                <a:lnTo>
                                  <a:pt x="38" y="59"/>
                                </a:lnTo>
                                <a:lnTo>
                                  <a:pt x="18" y="59"/>
                                </a:lnTo>
                                <a:lnTo>
                                  <a:pt x="0" y="56"/>
                                </a:lnTo>
                                <a:lnTo>
                                  <a:pt x="15" y="53"/>
                                </a:lnTo>
                                <a:lnTo>
                                  <a:pt x="30" y="49"/>
                                </a:lnTo>
                                <a:lnTo>
                                  <a:pt x="43" y="46"/>
                                </a:lnTo>
                                <a:lnTo>
                                  <a:pt x="54" y="41"/>
                                </a:lnTo>
                                <a:lnTo>
                                  <a:pt x="66" y="37"/>
                                </a:lnTo>
                                <a:lnTo>
                                  <a:pt x="74" y="33"/>
                                </a:lnTo>
                                <a:lnTo>
                                  <a:pt x="82" y="28"/>
                                </a:lnTo>
                                <a:lnTo>
                                  <a:pt x="86" y="24"/>
                                </a:lnTo>
                                <a:lnTo>
                                  <a:pt x="98" y="21"/>
                                </a:lnTo>
                                <a:lnTo>
                                  <a:pt x="109" y="18"/>
                                </a:lnTo>
                                <a:lnTo>
                                  <a:pt x="122" y="14"/>
                                </a:lnTo>
                                <a:lnTo>
                                  <a:pt x="135" y="10"/>
                                </a:lnTo>
                                <a:lnTo>
                                  <a:pt x="145" y="6"/>
                                </a:lnTo>
                                <a:lnTo>
                                  <a:pt x="154" y="3"/>
                                </a:lnTo>
                                <a:lnTo>
                                  <a:pt x="161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627" y="1020"/>
                            <a:ext cx="128" cy="104"/>
                          </a:xfrm>
                          <a:custGeom>
                            <a:avLst/>
                            <a:gdLst>
                              <a:gd name="T0" fmla="*/ 79 w 128"/>
                              <a:gd name="T1" fmla="*/ 51 h 104"/>
                              <a:gd name="T2" fmla="*/ 83 w 128"/>
                              <a:gd name="T3" fmla="*/ 59 h 104"/>
                              <a:gd name="T4" fmla="*/ 89 w 128"/>
                              <a:gd name="T5" fmla="*/ 66 h 104"/>
                              <a:gd name="T6" fmla="*/ 95 w 128"/>
                              <a:gd name="T7" fmla="*/ 74 h 104"/>
                              <a:gd name="T8" fmla="*/ 102 w 128"/>
                              <a:gd name="T9" fmla="*/ 79 h 104"/>
                              <a:gd name="T10" fmla="*/ 108 w 128"/>
                              <a:gd name="T11" fmla="*/ 85 h 104"/>
                              <a:gd name="T12" fmla="*/ 115 w 128"/>
                              <a:gd name="T13" fmla="*/ 91 h 104"/>
                              <a:gd name="T14" fmla="*/ 122 w 128"/>
                              <a:gd name="T15" fmla="*/ 95 h 104"/>
                              <a:gd name="T16" fmla="*/ 128 w 128"/>
                              <a:gd name="T17" fmla="*/ 101 h 104"/>
                              <a:gd name="T18" fmla="*/ 121 w 128"/>
                              <a:gd name="T19" fmla="*/ 104 h 104"/>
                              <a:gd name="T20" fmla="*/ 112 w 128"/>
                              <a:gd name="T21" fmla="*/ 101 h 104"/>
                              <a:gd name="T22" fmla="*/ 103 w 128"/>
                              <a:gd name="T23" fmla="*/ 97 h 104"/>
                              <a:gd name="T24" fmla="*/ 96 w 128"/>
                              <a:gd name="T25" fmla="*/ 95 h 104"/>
                              <a:gd name="T26" fmla="*/ 89 w 128"/>
                              <a:gd name="T27" fmla="*/ 87 h 104"/>
                              <a:gd name="T28" fmla="*/ 85 w 128"/>
                              <a:gd name="T29" fmla="*/ 78 h 104"/>
                              <a:gd name="T30" fmla="*/ 79 w 128"/>
                              <a:gd name="T31" fmla="*/ 69 h 104"/>
                              <a:gd name="T32" fmla="*/ 73 w 128"/>
                              <a:gd name="T33" fmla="*/ 62 h 104"/>
                              <a:gd name="T34" fmla="*/ 59 w 128"/>
                              <a:gd name="T35" fmla="*/ 61 h 104"/>
                              <a:gd name="T36" fmla="*/ 47 w 128"/>
                              <a:gd name="T37" fmla="*/ 58 h 104"/>
                              <a:gd name="T38" fmla="*/ 36 w 128"/>
                              <a:gd name="T39" fmla="*/ 52 h 104"/>
                              <a:gd name="T40" fmla="*/ 27 w 128"/>
                              <a:gd name="T41" fmla="*/ 45 h 104"/>
                              <a:gd name="T42" fmla="*/ 19 w 128"/>
                              <a:gd name="T43" fmla="*/ 36 h 104"/>
                              <a:gd name="T44" fmla="*/ 11 w 128"/>
                              <a:gd name="T45" fmla="*/ 26 h 104"/>
                              <a:gd name="T46" fmla="*/ 6 w 128"/>
                              <a:gd name="T47" fmla="*/ 16 h 104"/>
                              <a:gd name="T48" fmla="*/ 0 w 128"/>
                              <a:gd name="T49" fmla="*/ 5 h 104"/>
                              <a:gd name="T50" fmla="*/ 6 w 128"/>
                              <a:gd name="T51" fmla="*/ 0 h 104"/>
                              <a:gd name="T52" fmla="*/ 11 w 128"/>
                              <a:gd name="T53" fmla="*/ 9 h 104"/>
                              <a:gd name="T54" fmla="*/ 19 w 128"/>
                              <a:gd name="T55" fmla="*/ 19 h 104"/>
                              <a:gd name="T56" fmla="*/ 26 w 128"/>
                              <a:gd name="T57" fmla="*/ 28 h 104"/>
                              <a:gd name="T58" fmla="*/ 34 w 128"/>
                              <a:gd name="T59" fmla="*/ 36 h 104"/>
                              <a:gd name="T60" fmla="*/ 43 w 128"/>
                              <a:gd name="T61" fmla="*/ 43 h 104"/>
                              <a:gd name="T62" fmla="*/ 53 w 128"/>
                              <a:gd name="T63" fmla="*/ 49 h 104"/>
                              <a:gd name="T64" fmla="*/ 66 w 128"/>
                              <a:gd name="T65" fmla="*/ 52 h 104"/>
                              <a:gd name="T66" fmla="*/ 79 w 128"/>
                              <a:gd name="T67" fmla="*/ 51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8" h="104">
                                <a:moveTo>
                                  <a:pt x="79" y="51"/>
                                </a:moveTo>
                                <a:lnTo>
                                  <a:pt x="83" y="59"/>
                                </a:lnTo>
                                <a:lnTo>
                                  <a:pt x="89" y="66"/>
                                </a:lnTo>
                                <a:lnTo>
                                  <a:pt x="95" y="74"/>
                                </a:lnTo>
                                <a:lnTo>
                                  <a:pt x="102" y="79"/>
                                </a:lnTo>
                                <a:lnTo>
                                  <a:pt x="108" y="85"/>
                                </a:lnTo>
                                <a:lnTo>
                                  <a:pt x="115" y="91"/>
                                </a:lnTo>
                                <a:lnTo>
                                  <a:pt x="122" y="95"/>
                                </a:lnTo>
                                <a:lnTo>
                                  <a:pt x="128" y="101"/>
                                </a:lnTo>
                                <a:lnTo>
                                  <a:pt x="121" y="104"/>
                                </a:lnTo>
                                <a:lnTo>
                                  <a:pt x="112" y="101"/>
                                </a:lnTo>
                                <a:lnTo>
                                  <a:pt x="103" y="97"/>
                                </a:lnTo>
                                <a:lnTo>
                                  <a:pt x="96" y="95"/>
                                </a:lnTo>
                                <a:lnTo>
                                  <a:pt x="89" y="87"/>
                                </a:lnTo>
                                <a:lnTo>
                                  <a:pt x="85" y="78"/>
                                </a:lnTo>
                                <a:lnTo>
                                  <a:pt x="79" y="69"/>
                                </a:lnTo>
                                <a:lnTo>
                                  <a:pt x="73" y="62"/>
                                </a:lnTo>
                                <a:lnTo>
                                  <a:pt x="59" y="61"/>
                                </a:lnTo>
                                <a:lnTo>
                                  <a:pt x="47" y="58"/>
                                </a:lnTo>
                                <a:lnTo>
                                  <a:pt x="36" y="52"/>
                                </a:lnTo>
                                <a:lnTo>
                                  <a:pt x="27" y="45"/>
                                </a:lnTo>
                                <a:lnTo>
                                  <a:pt x="19" y="36"/>
                                </a:lnTo>
                                <a:lnTo>
                                  <a:pt x="11" y="26"/>
                                </a:lnTo>
                                <a:lnTo>
                                  <a:pt x="6" y="16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lnTo>
                                  <a:pt x="11" y="9"/>
                                </a:lnTo>
                                <a:lnTo>
                                  <a:pt x="19" y="19"/>
                                </a:lnTo>
                                <a:lnTo>
                                  <a:pt x="26" y="28"/>
                                </a:lnTo>
                                <a:lnTo>
                                  <a:pt x="34" y="36"/>
                                </a:lnTo>
                                <a:lnTo>
                                  <a:pt x="43" y="43"/>
                                </a:lnTo>
                                <a:lnTo>
                                  <a:pt x="53" y="49"/>
                                </a:lnTo>
                                <a:lnTo>
                                  <a:pt x="66" y="52"/>
                                </a:lnTo>
                                <a:lnTo>
                                  <a:pt x="7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545" y="1094"/>
                            <a:ext cx="16" cy="25"/>
                          </a:xfrm>
                          <a:custGeom>
                            <a:avLst/>
                            <a:gdLst>
                              <a:gd name="T0" fmla="*/ 16 w 16"/>
                              <a:gd name="T1" fmla="*/ 21 h 25"/>
                              <a:gd name="T2" fmla="*/ 10 w 16"/>
                              <a:gd name="T3" fmla="*/ 25 h 25"/>
                              <a:gd name="T4" fmla="*/ 7 w 16"/>
                              <a:gd name="T5" fmla="*/ 21 h 25"/>
                              <a:gd name="T6" fmla="*/ 3 w 16"/>
                              <a:gd name="T7" fmla="*/ 17 h 25"/>
                              <a:gd name="T8" fmla="*/ 0 w 16"/>
                              <a:gd name="T9" fmla="*/ 10 h 25"/>
                              <a:gd name="T10" fmla="*/ 0 w 16"/>
                              <a:gd name="T11" fmla="*/ 4 h 25"/>
                              <a:gd name="T12" fmla="*/ 9 w 16"/>
                              <a:gd name="T13" fmla="*/ 0 h 25"/>
                              <a:gd name="T14" fmla="*/ 12 w 16"/>
                              <a:gd name="T15" fmla="*/ 4 h 25"/>
                              <a:gd name="T16" fmla="*/ 15 w 16"/>
                              <a:gd name="T17" fmla="*/ 10 h 25"/>
                              <a:gd name="T18" fmla="*/ 16 w 16"/>
                              <a:gd name="T19" fmla="*/ 15 h 25"/>
                              <a:gd name="T20" fmla="*/ 16 w 16"/>
                              <a:gd name="T21" fmla="*/ 21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25">
                                <a:moveTo>
                                  <a:pt x="16" y="21"/>
                                </a:moveTo>
                                <a:lnTo>
                                  <a:pt x="10" y="25"/>
                                </a:lnTo>
                                <a:lnTo>
                                  <a:pt x="7" y="21"/>
                                </a:lnTo>
                                <a:lnTo>
                                  <a:pt x="3" y="17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9" y="0"/>
                                </a:lnTo>
                                <a:lnTo>
                                  <a:pt x="12" y="4"/>
                                </a:lnTo>
                                <a:lnTo>
                                  <a:pt x="15" y="10"/>
                                </a:lnTo>
                                <a:lnTo>
                                  <a:pt x="16" y="15"/>
                                </a:lnTo>
                                <a:lnTo>
                                  <a:pt x="1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2352" y="1101"/>
                            <a:ext cx="205" cy="69"/>
                          </a:xfrm>
                          <a:custGeom>
                            <a:avLst/>
                            <a:gdLst>
                              <a:gd name="T0" fmla="*/ 205 w 205"/>
                              <a:gd name="T1" fmla="*/ 69 h 69"/>
                              <a:gd name="T2" fmla="*/ 196 w 205"/>
                              <a:gd name="T3" fmla="*/ 69 h 69"/>
                              <a:gd name="T4" fmla="*/ 188 w 205"/>
                              <a:gd name="T5" fmla="*/ 66 h 69"/>
                              <a:gd name="T6" fmla="*/ 180 w 205"/>
                              <a:gd name="T7" fmla="*/ 60 h 69"/>
                              <a:gd name="T8" fmla="*/ 173 w 205"/>
                              <a:gd name="T9" fmla="*/ 53 h 69"/>
                              <a:gd name="T10" fmla="*/ 166 w 205"/>
                              <a:gd name="T11" fmla="*/ 46 h 69"/>
                              <a:gd name="T12" fmla="*/ 157 w 205"/>
                              <a:gd name="T13" fmla="*/ 39 h 69"/>
                              <a:gd name="T14" fmla="*/ 149 w 205"/>
                              <a:gd name="T15" fmla="*/ 33 h 69"/>
                              <a:gd name="T16" fmla="*/ 139 w 205"/>
                              <a:gd name="T17" fmla="*/ 30 h 69"/>
                              <a:gd name="T18" fmla="*/ 123 w 205"/>
                              <a:gd name="T19" fmla="*/ 23 h 69"/>
                              <a:gd name="T20" fmla="*/ 105 w 205"/>
                              <a:gd name="T21" fmla="*/ 18 h 69"/>
                              <a:gd name="T22" fmla="*/ 87 w 205"/>
                              <a:gd name="T23" fmla="*/ 14 h 69"/>
                              <a:gd name="T24" fmla="*/ 68 w 205"/>
                              <a:gd name="T25" fmla="*/ 11 h 69"/>
                              <a:gd name="T26" fmla="*/ 51 w 205"/>
                              <a:gd name="T27" fmla="*/ 13 h 69"/>
                              <a:gd name="T28" fmla="*/ 32 w 205"/>
                              <a:gd name="T29" fmla="*/ 16 h 69"/>
                              <a:gd name="T30" fmla="*/ 16 w 205"/>
                              <a:gd name="T31" fmla="*/ 23 h 69"/>
                              <a:gd name="T32" fmla="*/ 0 w 205"/>
                              <a:gd name="T33" fmla="*/ 33 h 69"/>
                              <a:gd name="T34" fmla="*/ 2 w 205"/>
                              <a:gd name="T35" fmla="*/ 26 h 69"/>
                              <a:gd name="T36" fmla="*/ 6 w 205"/>
                              <a:gd name="T37" fmla="*/ 21 h 69"/>
                              <a:gd name="T38" fmla="*/ 13 w 205"/>
                              <a:gd name="T39" fmla="*/ 18 h 69"/>
                              <a:gd name="T40" fmla="*/ 22 w 205"/>
                              <a:gd name="T41" fmla="*/ 16 h 69"/>
                              <a:gd name="T42" fmla="*/ 36 w 205"/>
                              <a:gd name="T43" fmla="*/ 7 h 69"/>
                              <a:gd name="T44" fmla="*/ 52 w 205"/>
                              <a:gd name="T45" fmla="*/ 1 h 69"/>
                              <a:gd name="T46" fmla="*/ 71 w 205"/>
                              <a:gd name="T47" fmla="*/ 0 h 69"/>
                              <a:gd name="T48" fmla="*/ 90 w 205"/>
                              <a:gd name="T49" fmla="*/ 1 h 69"/>
                              <a:gd name="T50" fmla="*/ 108 w 205"/>
                              <a:gd name="T51" fmla="*/ 6 h 69"/>
                              <a:gd name="T52" fmla="*/ 126 w 205"/>
                              <a:gd name="T53" fmla="*/ 11 h 69"/>
                              <a:gd name="T54" fmla="*/ 143 w 205"/>
                              <a:gd name="T55" fmla="*/ 18 h 69"/>
                              <a:gd name="T56" fmla="*/ 157 w 205"/>
                              <a:gd name="T57" fmla="*/ 26 h 69"/>
                              <a:gd name="T58" fmla="*/ 163 w 205"/>
                              <a:gd name="T59" fmla="*/ 30 h 69"/>
                              <a:gd name="T60" fmla="*/ 170 w 205"/>
                              <a:gd name="T61" fmla="*/ 36 h 69"/>
                              <a:gd name="T62" fmla="*/ 176 w 205"/>
                              <a:gd name="T63" fmla="*/ 40 h 69"/>
                              <a:gd name="T64" fmla="*/ 182 w 205"/>
                              <a:gd name="T65" fmla="*/ 44 h 69"/>
                              <a:gd name="T66" fmla="*/ 189 w 205"/>
                              <a:gd name="T67" fmla="*/ 50 h 69"/>
                              <a:gd name="T68" fmla="*/ 195 w 205"/>
                              <a:gd name="T69" fmla="*/ 56 h 69"/>
                              <a:gd name="T70" fmla="*/ 199 w 205"/>
                              <a:gd name="T71" fmla="*/ 61 h 69"/>
                              <a:gd name="T72" fmla="*/ 205 w 205"/>
                              <a:gd name="T7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5" h="69">
                                <a:moveTo>
                                  <a:pt x="205" y="69"/>
                                </a:moveTo>
                                <a:lnTo>
                                  <a:pt x="196" y="69"/>
                                </a:lnTo>
                                <a:lnTo>
                                  <a:pt x="188" y="66"/>
                                </a:lnTo>
                                <a:lnTo>
                                  <a:pt x="180" y="60"/>
                                </a:lnTo>
                                <a:lnTo>
                                  <a:pt x="173" y="53"/>
                                </a:lnTo>
                                <a:lnTo>
                                  <a:pt x="166" y="46"/>
                                </a:lnTo>
                                <a:lnTo>
                                  <a:pt x="157" y="39"/>
                                </a:lnTo>
                                <a:lnTo>
                                  <a:pt x="149" y="33"/>
                                </a:lnTo>
                                <a:lnTo>
                                  <a:pt x="139" y="30"/>
                                </a:lnTo>
                                <a:lnTo>
                                  <a:pt x="123" y="23"/>
                                </a:lnTo>
                                <a:lnTo>
                                  <a:pt x="105" y="18"/>
                                </a:lnTo>
                                <a:lnTo>
                                  <a:pt x="87" y="14"/>
                                </a:lnTo>
                                <a:lnTo>
                                  <a:pt x="68" y="11"/>
                                </a:lnTo>
                                <a:lnTo>
                                  <a:pt x="51" y="13"/>
                                </a:lnTo>
                                <a:lnTo>
                                  <a:pt x="32" y="16"/>
                                </a:lnTo>
                                <a:lnTo>
                                  <a:pt x="16" y="23"/>
                                </a:lnTo>
                                <a:lnTo>
                                  <a:pt x="0" y="33"/>
                                </a:lnTo>
                                <a:lnTo>
                                  <a:pt x="2" y="26"/>
                                </a:lnTo>
                                <a:lnTo>
                                  <a:pt x="6" y="21"/>
                                </a:lnTo>
                                <a:lnTo>
                                  <a:pt x="13" y="18"/>
                                </a:lnTo>
                                <a:lnTo>
                                  <a:pt x="22" y="16"/>
                                </a:lnTo>
                                <a:lnTo>
                                  <a:pt x="36" y="7"/>
                                </a:lnTo>
                                <a:lnTo>
                                  <a:pt x="52" y="1"/>
                                </a:lnTo>
                                <a:lnTo>
                                  <a:pt x="71" y="0"/>
                                </a:lnTo>
                                <a:lnTo>
                                  <a:pt x="90" y="1"/>
                                </a:lnTo>
                                <a:lnTo>
                                  <a:pt x="108" y="6"/>
                                </a:lnTo>
                                <a:lnTo>
                                  <a:pt x="126" y="11"/>
                                </a:lnTo>
                                <a:lnTo>
                                  <a:pt x="143" y="18"/>
                                </a:lnTo>
                                <a:lnTo>
                                  <a:pt x="157" y="26"/>
                                </a:lnTo>
                                <a:lnTo>
                                  <a:pt x="163" y="30"/>
                                </a:lnTo>
                                <a:lnTo>
                                  <a:pt x="170" y="36"/>
                                </a:lnTo>
                                <a:lnTo>
                                  <a:pt x="176" y="40"/>
                                </a:lnTo>
                                <a:lnTo>
                                  <a:pt x="182" y="44"/>
                                </a:lnTo>
                                <a:lnTo>
                                  <a:pt x="189" y="50"/>
                                </a:lnTo>
                                <a:lnTo>
                                  <a:pt x="195" y="56"/>
                                </a:lnTo>
                                <a:lnTo>
                                  <a:pt x="199" y="61"/>
                                </a:lnTo>
                                <a:lnTo>
                                  <a:pt x="20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9" y="921"/>
                            <a:ext cx="82" cy="277"/>
                          </a:xfrm>
                          <a:custGeom>
                            <a:avLst/>
                            <a:gdLst>
                              <a:gd name="T0" fmla="*/ 55 w 82"/>
                              <a:gd name="T1" fmla="*/ 0 h 277"/>
                              <a:gd name="T2" fmla="*/ 39 w 82"/>
                              <a:gd name="T3" fmla="*/ 28 h 277"/>
                              <a:gd name="T4" fmla="*/ 29 w 82"/>
                              <a:gd name="T5" fmla="*/ 58 h 277"/>
                              <a:gd name="T6" fmla="*/ 21 w 82"/>
                              <a:gd name="T7" fmla="*/ 89 h 277"/>
                              <a:gd name="T8" fmla="*/ 19 w 82"/>
                              <a:gd name="T9" fmla="*/ 121 h 277"/>
                              <a:gd name="T10" fmla="*/ 19 w 82"/>
                              <a:gd name="T11" fmla="*/ 154 h 277"/>
                              <a:gd name="T12" fmla="*/ 24 w 82"/>
                              <a:gd name="T13" fmla="*/ 186 h 277"/>
                              <a:gd name="T14" fmla="*/ 34 w 82"/>
                              <a:gd name="T15" fmla="*/ 216 h 277"/>
                              <a:gd name="T16" fmla="*/ 47 w 82"/>
                              <a:gd name="T17" fmla="*/ 243 h 277"/>
                              <a:gd name="T18" fmla="*/ 56 w 82"/>
                              <a:gd name="T19" fmla="*/ 250 h 277"/>
                              <a:gd name="T20" fmla="*/ 66 w 82"/>
                              <a:gd name="T21" fmla="*/ 260 h 277"/>
                              <a:gd name="T22" fmla="*/ 75 w 82"/>
                              <a:gd name="T23" fmla="*/ 270 h 277"/>
                              <a:gd name="T24" fmla="*/ 82 w 82"/>
                              <a:gd name="T25" fmla="*/ 277 h 277"/>
                              <a:gd name="T26" fmla="*/ 72 w 82"/>
                              <a:gd name="T27" fmla="*/ 277 h 277"/>
                              <a:gd name="T28" fmla="*/ 63 w 82"/>
                              <a:gd name="T29" fmla="*/ 275 h 277"/>
                              <a:gd name="T30" fmla="*/ 53 w 82"/>
                              <a:gd name="T31" fmla="*/ 270 h 277"/>
                              <a:gd name="T32" fmla="*/ 46 w 82"/>
                              <a:gd name="T33" fmla="*/ 263 h 277"/>
                              <a:gd name="T34" fmla="*/ 37 w 82"/>
                              <a:gd name="T35" fmla="*/ 254 h 277"/>
                              <a:gd name="T36" fmla="*/ 32 w 82"/>
                              <a:gd name="T37" fmla="*/ 246 h 277"/>
                              <a:gd name="T38" fmla="*/ 26 w 82"/>
                              <a:gd name="T39" fmla="*/ 239 h 277"/>
                              <a:gd name="T40" fmla="*/ 23 w 82"/>
                              <a:gd name="T41" fmla="*/ 231 h 277"/>
                              <a:gd name="T42" fmla="*/ 11 w 82"/>
                              <a:gd name="T43" fmla="*/ 201 h 277"/>
                              <a:gd name="T44" fmla="*/ 4 w 82"/>
                              <a:gd name="T45" fmla="*/ 171 h 277"/>
                              <a:gd name="T46" fmla="*/ 0 w 82"/>
                              <a:gd name="T47" fmla="*/ 138 h 277"/>
                              <a:gd name="T48" fmla="*/ 1 w 82"/>
                              <a:gd name="T49" fmla="*/ 107 h 277"/>
                              <a:gd name="T50" fmla="*/ 3 w 82"/>
                              <a:gd name="T51" fmla="*/ 87 h 277"/>
                              <a:gd name="T52" fmla="*/ 7 w 82"/>
                              <a:gd name="T53" fmla="*/ 66 h 277"/>
                              <a:gd name="T54" fmla="*/ 13 w 82"/>
                              <a:gd name="T55" fmla="*/ 46 h 277"/>
                              <a:gd name="T56" fmla="*/ 20 w 82"/>
                              <a:gd name="T57" fmla="*/ 28 h 277"/>
                              <a:gd name="T58" fmla="*/ 27 w 82"/>
                              <a:gd name="T59" fmla="*/ 18 h 277"/>
                              <a:gd name="T60" fmla="*/ 36 w 82"/>
                              <a:gd name="T61" fmla="*/ 8 h 277"/>
                              <a:gd name="T62" fmla="*/ 44 w 82"/>
                              <a:gd name="T63" fmla="*/ 2 h 277"/>
                              <a:gd name="T64" fmla="*/ 55 w 82"/>
                              <a:gd name="T65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2" h="277">
                                <a:moveTo>
                                  <a:pt x="55" y="0"/>
                                </a:moveTo>
                                <a:lnTo>
                                  <a:pt x="39" y="28"/>
                                </a:lnTo>
                                <a:lnTo>
                                  <a:pt x="29" y="58"/>
                                </a:lnTo>
                                <a:lnTo>
                                  <a:pt x="21" y="89"/>
                                </a:lnTo>
                                <a:lnTo>
                                  <a:pt x="19" y="121"/>
                                </a:lnTo>
                                <a:lnTo>
                                  <a:pt x="19" y="154"/>
                                </a:lnTo>
                                <a:lnTo>
                                  <a:pt x="24" y="186"/>
                                </a:lnTo>
                                <a:lnTo>
                                  <a:pt x="34" y="216"/>
                                </a:lnTo>
                                <a:lnTo>
                                  <a:pt x="47" y="243"/>
                                </a:lnTo>
                                <a:lnTo>
                                  <a:pt x="56" y="250"/>
                                </a:lnTo>
                                <a:lnTo>
                                  <a:pt x="66" y="260"/>
                                </a:lnTo>
                                <a:lnTo>
                                  <a:pt x="75" y="270"/>
                                </a:lnTo>
                                <a:lnTo>
                                  <a:pt x="82" y="277"/>
                                </a:lnTo>
                                <a:lnTo>
                                  <a:pt x="72" y="277"/>
                                </a:lnTo>
                                <a:lnTo>
                                  <a:pt x="63" y="275"/>
                                </a:lnTo>
                                <a:lnTo>
                                  <a:pt x="53" y="270"/>
                                </a:lnTo>
                                <a:lnTo>
                                  <a:pt x="46" y="263"/>
                                </a:lnTo>
                                <a:lnTo>
                                  <a:pt x="37" y="254"/>
                                </a:lnTo>
                                <a:lnTo>
                                  <a:pt x="32" y="246"/>
                                </a:lnTo>
                                <a:lnTo>
                                  <a:pt x="26" y="239"/>
                                </a:lnTo>
                                <a:lnTo>
                                  <a:pt x="23" y="231"/>
                                </a:lnTo>
                                <a:lnTo>
                                  <a:pt x="11" y="201"/>
                                </a:lnTo>
                                <a:lnTo>
                                  <a:pt x="4" y="171"/>
                                </a:lnTo>
                                <a:lnTo>
                                  <a:pt x="0" y="138"/>
                                </a:lnTo>
                                <a:lnTo>
                                  <a:pt x="1" y="107"/>
                                </a:lnTo>
                                <a:lnTo>
                                  <a:pt x="3" y="87"/>
                                </a:lnTo>
                                <a:lnTo>
                                  <a:pt x="7" y="66"/>
                                </a:lnTo>
                                <a:lnTo>
                                  <a:pt x="13" y="46"/>
                                </a:lnTo>
                                <a:lnTo>
                                  <a:pt x="20" y="28"/>
                                </a:lnTo>
                                <a:lnTo>
                                  <a:pt x="27" y="18"/>
                                </a:lnTo>
                                <a:lnTo>
                                  <a:pt x="36" y="8"/>
                                </a:lnTo>
                                <a:lnTo>
                                  <a:pt x="44" y="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233" y="931"/>
                            <a:ext cx="69" cy="51"/>
                          </a:xfrm>
                          <a:custGeom>
                            <a:avLst/>
                            <a:gdLst>
                              <a:gd name="T0" fmla="*/ 59 w 69"/>
                              <a:gd name="T1" fmla="*/ 23 h 51"/>
                              <a:gd name="T2" fmla="*/ 56 w 69"/>
                              <a:gd name="T3" fmla="*/ 29 h 51"/>
                              <a:gd name="T4" fmla="*/ 52 w 69"/>
                              <a:gd name="T5" fmla="*/ 35 h 51"/>
                              <a:gd name="T6" fmla="*/ 46 w 69"/>
                              <a:gd name="T7" fmla="*/ 39 h 51"/>
                              <a:gd name="T8" fmla="*/ 41 w 69"/>
                              <a:gd name="T9" fmla="*/ 44 h 51"/>
                              <a:gd name="T10" fmla="*/ 33 w 69"/>
                              <a:gd name="T11" fmla="*/ 46 h 51"/>
                              <a:gd name="T12" fmla="*/ 28 w 69"/>
                              <a:gd name="T13" fmla="*/ 48 h 51"/>
                              <a:gd name="T14" fmla="*/ 20 w 69"/>
                              <a:gd name="T15" fmla="*/ 49 h 51"/>
                              <a:gd name="T16" fmla="*/ 13 w 69"/>
                              <a:gd name="T17" fmla="*/ 51 h 51"/>
                              <a:gd name="T18" fmla="*/ 9 w 69"/>
                              <a:gd name="T19" fmla="*/ 51 h 51"/>
                              <a:gd name="T20" fmla="*/ 6 w 69"/>
                              <a:gd name="T21" fmla="*/ 51 h 51"/>
                              <a:gd name="T22" fmla="*/ 2 w 69"/>
                              <a:gd name="T23" fmla="*/ 49 h 51"/>
                              <a:gd name="T24" fmla="*/ 0 w 69"/>
                              <a:gd name="T25" fmla="*/ 46 h 51"/>
                              <a:gd name="T26" fmla="*/ 7 w 69"/>
                              <a:gd name="T27" fmla="*/ 45 h 51"/>
                              <a:gd name="T28" fmla="*/ 16 w 69"/>
                              <a:gd name="T29" fmla="*/ 41 h 51"/>
                              <a:gd name="T30" fmla="*/ 26 w 69"/>
                              <a:gd name="T31" fmla="*/ 35 h 51"/>
                              <a:gd name="T32" fmla="*/ 36 w 69"/>
                              <a:gd name="T33" fmla="*/ 28 h 51"/>
                              <a:gd name="T34" fmla="*/ 46 w 69"/>
                              <a:gd name="T35" fmla="*/ 19 h 51"/>
                              <a:gd name="T36" fmla="*/ 55 w 69"/>
                              <a:gd name="T37" fmla="*/ 12 h 51"/>
                              <a:gd name="T38" fmla="*/ 64 w 69"/>
                              <a:gd name="T39" fmla="*/ 6 h 51"/>
                              <a:gd name="T40" fmla="*/ 69 w 69"/>
                              <a:gd name="T41" fmla="*/ 0 h 51"/>
                              <a:gd name="T42" fmla="*/ 59 w 69"/>
                              <a:gd name="T43" fmla="*/ 2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9" h="51">
                                <a:moveTo>
                                  <a:pt x="59" y="23"/>
                                </a:moveTo>
                                <a:lnTo>
                                  <a:pt x="56" y="29"/>
                                </a:lnTo>
                                <a:lnTo>
                                  <a:pt x="52" y="35"/>
                                </a:lnTo>
                                <a:lnTo>
                                  <a:pt x="46" y="39"/>
                                </a:lnTo>
                                <a:lnTo>
                                  <a:pt x="41" y="44"/>
                                </a:lnTo>
                                <a:lnTo>
                                  <a:pt x="33" y="46"/>
                                </a:lnTo>
                                <a:lnTo>
                                  <a:pt x="28" y="48"/>
                                </a:lnTo>
                                <a:lnTo>
                                  <a:pt x="20" y="49"/>
                                </a:lnTo>
                                <a:lnTo>
                                  <a:pt x="13" y="51"/>
                                </a:lnTo>
                                <a:lnTo>
                                  <a:pt x="9" y="51"/>
                                </a:lnTo>
                                <a:lnTo>
                                  <a:pt x="6" y="51"/>
                                </a:lnTo>
                                <a:lnTo>
                                  <a:pt x="2" y="49"/>
                                </a:lnTo>
                                <a:lnTo>
                                  <a:pt x="0" y="46"/>
                                </a:lnTo>
                                <a:lnTo>
                                  <a:pt x="7" y="45"/>
                                </a:lnTo>
                                <a:lnTo>
                                  <a:pt x="16" y="41"/>
                                </a:lnTo>
                                <a:lnTo>
                                  <a:pt x="26" y="35"/>
                                </a:lnTo>
                                <a:lnTo>
                                  <a:pt x="36" y="28"/>
                                </a:lnTo>
                                <a:lnTo>
                                  <a:pt x="46" y="19"/>
                                </a:lnTo>
                                <a:lnTo>
                                  <a:pt x="55" y="12"/>
                                </a:lnTo>
                                <a:lnTo>
                                  <a:pt x="64" y="6"/>
                                </a:lnTo>
                                <a:lnTo>
                                  <a:pt x="69" y="0"/>
                                </a:lnTo>
                                <a:lnTo>
                                  <a:pt x="5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378" y="1068"/>
                            <a:ext cx="193" cy="47"/>
                          </a:xfrm>
                          <a:custGeom>
                            <a:avLst/>
                            <a:gdLst>
                              <a:gd name="T0" fmla="*/ 193 w 193"/>
                              <a:gd name="T1" fmla="*/ 31 h 47"/>
                              <a:gd name="T2" fmla="*/ 191 w 193"/>
                              <a:gd name="T3" fmla="*/ 37 h 47"/>
                              <a:gd name="T4" fmla="*/ 187 w 193"/>
                              <a:gd name="T5" fmla="*/ 39 h 47"/>
                              <a:gd name="T6" fmla="*/ 183 w 193"/>
                              <a:gd name="T7" fmla="*/ 39 h 47"/>
                              <a:gd name="T8" fmla="*/ 177 w 193"/>
                              <a:gd name="T9" fmla="*/ 40 h 47"/>
                              <a:gd name="T10" fmla="*/ 164 w 193"/>
                              <a:gd name="T11" fmla="*/ 39 h 47"/>
                              <a:gd name="T12" fmla="*/ 151 w 193"/>
                              <a:gd name="T13" fmla="*/ 36 h 47"/>
                              <a:gd name="T14" fmla="*/ 138 w 193"/>
                              <a:gd name="T15" fmla="*/ 30 h 47"/>
                              <a:gd name="T16" fmla="*/ 125 w 193"/>
                              <a:gd name="T17" fmla="*/ 26 h 47"/>
                              <a:gd name="T18" fmla="*/ 112 w 193"/>
                              <a:gd name="T19" fmla="*/ 21 h 47"/>
                              <a:gd name="T20" fmla="*/ 101 w 193"/>
                              <a:gd name="T21" fmla="*/ 21 h 47"/>
                              <a:gd name="T22" fmla="*/ 89 w 193"/>
                              <a:gd name="T23" fmla="*/ 24 h 47"/>
                              <a:gd name="T24" fmla="*/ 79 w 193"/>
                              <a:gd name="T25" fmla="*/ 31 h 47"/>
                              <a:gd name="T26" fmla="*/ 67 w 193"/>
                              <a:gd name="T27" fmla="*/ 28 h 47"/>
                              <a:gd name="T28" fmla="*/ 57 w 193"/>
                              <a:gd name="T29" fmla="*/ 27 h 47"/>
                              <a:gd name="T30" fmla="*/ 46 w 193"/>
                              <a:gd name="T31" fmla="*/ 27 h 47"/>
                              <a:gd name="T32" fmla="*/ 36 w 193"/>
                              <a:gd name="T33" fmla="*/ 28 h 47"/>
                              <a:gd name="T34" fmla="*/ 26 w 193"/>
                              <a:gd name="T35" fmla="*/ 31 h 47"/>
                              <a:gd name="T36" fmla="*/ 16 w 193"/>
                              <a:gd name="T37" fmla="*/ 36 h 47"/>
                              <a:gd name="T38" fmla="*/ 7 w 193"/>
                              <a:gd name="T39" fmla="*/ 40 h 47"/>
                              <a:gd name="T40" fmla="*/ 0 w 193"/>
                              <a:gd name="T41" fmla="*/ 47 h 47"/>
                              <a:gd name="T42" fmla="*/ 3 w 193"/>
                              <a:gd name="T43" fmla="*/ 36 h 47"/>
                              <a:gd name="T44" fmla="*/ 11 w 193"/>
                              <a:gd name="T45" fmla="*/ 27 h 47"/>
                              <a:gd name="T46" fmla="*/ 23 w 193"/>
                              <a:gd name="T47" fmla="*/ 21 h 47"/>
                              <a:gd name="T48" fmla="*/ 33 w 193"/>
                              <a:gd name="T49" fmla="*/ 16 h 47"/>
                              <a:gd name="T50" fmla="*/ 46 w 193"/>
                              <a:gd name="T51" fmla="*/ 16 h 47"/>
                              <a:gd name="T52" fmla="*/ 57 w 193"/>
                              <a:gd name="T53" fmla="*/ 13 h 47"/>
                              <a:gd name="T54" fmla="*/ 70 w 193"/>
                              <a:gd name="T55" fmla="*/ 7 h 47"/>
                              <a:gd name="T56" fmla="*/ 83 w 193"/>
                              <a:gd name="T57" fmla="*/ 3 h 47"/>
                              <a:gd name="T58" fmla="*/ 98 w 193"/>
                              <a:gd name="T59" fmla="*/ 0 h 47"/>
                              <a:gd name="T60" fmla="*/ 112 w 193"/>
                              <a:gd name="T61" fmla="*/ 0 h 47"/>
                              <a:gd name="T62" fmla="*/ 128 w 193"/>
                              <a:gd name="T63" fmla="*/ 7 h 47"/>
                              <a:gd name="T64" fmla="*/ 145 w 193"/>
                              <a:gd name="T65" fmla="*/ 20 h 47"/>
                              <a:gd name="T66" fmla="*/ 149 w 193"/>
                              <a:gd name="T67" fmla="*/ 23 h 47"/>
                              <a:gd name="T68" fmla="*/ 155 w 193"/>
                              <a:gd name="T69" fmla="*/ 26 h 47"/>
                              <a:gd name="T70" fmla="*/ 161 w 193"/>
                              <a:gd name="T71" fmla="*/ 27 h 47"/>
                              <a:gd name="T72" fmla="*/ 168 w 193"/>
                              <a:gd name="T73" fmla="*/ 27 h 47"/>
                              <a:gd name="T74" fmla="*/ 174 w 193"/>
                              <a:gd name="T75" fmla="*/ 27 h 47"/>
                              <a:gd name="T76" fmla="*/ 181 w 193"/>
                              <a:gd name="T77" fmla="*/ 28 h 47"/>
                              <a:gd name="T78" fmla="*/ 187 w 193"/>
                              <a:gd name="T79" fmla="*/ 30 h 47"/>
                              <a:gd name="T80" fmla="*/ 193 w 193"/>
                              <a:gd name="T81" fmla="*/ 3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3" h="47">
                                <a:moveTo>
                                  <a:pt x="193" y="31"/>
                                </a:moveTo>
                                <a:lnTo>
                                  <a:pt x="191" y="37"/>
                                </a:lnTo>
                                <a:lnTo>
                                  <a:pt x="187" y="39"/>
                                </a:lnTo>
                                <a:lnTo>
                                  <a:pt x="183" y="39"/>
                                </a:lnTo>
                                <a:lnTo>
                                  <a:pt x="177" y="40"/>
                                </a:lnTo>
                                <a:lnTo>
                                  <a:pt x="164" y="39"/>
                                </a:lnTo>
                                <a:lnTo>
                                  <a:pt x="151" y="36"/>
                                </a:lnTo>
                                <a:lnTo>
                                  <a:pt x="138" y="30"/>
                                </a:lnTo>
                                <a:lnTo>
                                  <a:pt x="125" y="26"/>
                                </a:lnTo>
                                <a:lnTo>
                                  <a:pt x="112" y="21"/>
                                </a:lnTo>
                                <a:lnTo>
                                  <a:pt x="101" y="21"/>
                                </a:lnTo>
                                <a:lnTo>
                                  <a:pt x="89" y="24"/>
                                </a:lnTo>
                                <a:lnTo>
                                  <a:pt x="79" y="31"/>
                                </a:lnTo>
                                <a:lnTo>
                                  <a:pt x="67" y="28"/>
                                </a:lnTo>
                                <a:lnTo>
                                  <a:pt x="57" y="27"/>
                                </a:lnTo>
                                <a:lnTo>
                                  <a:pt x="46" y="27"/>
                                </a:lnTo>
                                <a:lnTo>
                                  <a:pt x="36" y="28"/>
                                </a:lnTo>
                                <a:lnTo>
                                  <a:pt x="26" y="31"/>
                                </a:lnTo>
                                <a:lnTo>
                                  <a:pt x="16" y="36"/>
                                </a:lnTo>
                                <a:lnTo>
                                  <a:pt x="7" y="40"/>
                                </a:lnTo>
                                <a:lnTo>
                                  <a:pt x="0" y="47"/>
                                </a:lnTo>
                                <a:lnTo>
                                  <a:pt x="3" y="36"/>
                                </a:lnTo>
                                <a:lnTo>
                                  <a:pt x="11" y="27"/>
                                </a:lnTo>
                                <a:lnTo>
                                  <a:pt x="23" y="21"/>
                                </a:lnTo>
                                <a:lnTo>
                                  <a:pt x="33" y="16"/>
                                </a:lnTo>
                                <a:lnTo>
                                  <a:pt x="46" y="16"/>
                                </a:lnTo>
                                <a:lnTo>
                                  <a:pt x="57" y="13"/>
                                </a:lnTo>
                                <a:lnTo>
                                  <a:pt x="70" y="7"/>
                                </a:lnTo>
                                <a:lnTo>
                                  <a:pt x="83" y="3"/>
                                </a:lnTo>
                                <a:lnTo>
                                  <a:pt x="98" y="0"/>
                                </a:lnTo>
                                <a:lnTo>
                                  <a:pt x="112" y="0"/>
                                </a:lnTo>
                                <a:lnTo>
                                  <a:pt x="128" y="7"/>
                                </a:lnTo>
                                <a:lnTo>
                                  <a:pt x="145" y="20"/>
                                </a:lnTo>
                                <a:lnTo>
                                  <a:pt x="149" y="23"/>
                                </a:lnTo>
                                <a:lnTo>
                                  <a:pt x="155" y="26"/>
                                </a:lnTo>
                                <a:lnTo>
                                  <a:pt x="161" y="27"/>
                                </a:lnTo>
                                <a:lnTo>
                                  <a:pt x="168" y="27"/>
                                </a:lnTo>
                                <a:lnTo>
                                  <a:pt x="174" y="27"/>
                                </a:lnTo>
                                <a:lnTo>
                                  <a:pt x="181" y="28"/>
                                </a:lnTo>
                                <a:lnTo>
                                  <a:pt x="187" y="30"/>
                                </a:lnTo>
                                <a:lnTo>
                                  <a:pt x="19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2751" y="1155"/>
                            <a:ext cx="35" cy="177"/>
                          </a:xfrm>
                          <a:custGeom>
                            <a:avLst/>
                            <a:gdLst>
                              <a:gd name="T0" fmla="*/ 9 w 35"/>
                              <a:gd name="T1" fmla="*/ 2 h 177"/>
                              <a:gd name="T2" fmla="*/ 25 w 35"/>
                              <a:gd name="T3" fmla="*/ 38 h 177"/>
                              <a:gd name="T4" fmla="*/ 33 w 35"/>
                              <a:gd name="T5" fmla="*/ 78 h 177"/>
                              <a:gd name="T6" fmla="*/ 35 w 35"/>
                              <a:gd name="T7" fmla="*/ 118 h 177"/>
                              <a:gd name="T8" fmla="*/ 33 w 35"/>
                              <a:gd name="T9" fmla="*/ 158 h 177"/>
                              <a:gd name="T10" fmla="*/ 29 w 35"/>
                              <a:gd name="T11" fmla="*/ 162 h 177"/>
                              <a:gd name="T12" fmla="*/ 25 w 35"/>
                              <a:gd name="T13" fmla="*/ 170 h 177"/>
                              <a:gd name="T14" fmla="*/ 19 w 35"/>
                              <a:gd name="T15" fmla="*/ 175 h 177"/>
                              <a:gd name="T16" fmla="*/ 15 w 35"/>
                              <a:gd name="T17" fmla="*/ 177 h 177"/>
                              <a:gd name="T18" fmla="*/ 15 w 35"/>
                              <a:gd name="T19" fmla="*/ 137 h 177"/>
                              <a:gd name="T20" fmla="*/ 19 w 35"/>
                              <a:gd name="T21" fmla="*/ 92 h 177"/>
                              <a:gd name="T22" fmla="*/ 16 w 35"/>
                              <a:gd name="T23" fmla="*/ 51 h 177"/>
                              <a:gd name="T24" fmla="*/ 0 w 35"/>
                              <a:gd name="T25" fmla="*/ 16 h 177"/>
                              <a:gd name="T26" fmla="*/ 2 w 35"/>
                              <a:gd name="T27" fmla="*/ 0 h 177"/>
                              <a:gd name="T28" fmla="*/ 9 w 35"/>
                              <a:gd name="T29" fmla="*/ 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177">
                                <a:moveTo>
                                  <a:pt x="9" y="2"/>
                                </a:moveTo>
                                <a:lnTo>
                                  <a:pt x="25" y="38"/>
                                </a:lnTo>
                                <a:lnTo>
                                  <a:pt x="33" y="78"/>
                                </a:lnTo>
                                <a:lnTo>
                                  <a:pt x="35" y="118"/>
                                </a:lnTo>
                                <a:lnTo>
                                  <a:pt x="33" y="158"/>
                                </a:lnTo>
                                <a:lnTo>
                                  <a:pt x="29" y="162"/>
                                </a:lnTo>
                                <a:lnTo>
                                  <a:pt x="25" y="170"/>
                                </a:lnTo>
                                <a:lnTo>
                                  <a:pt x="19" y="175"/>
                                </a:lnTo>
                                <a:lnTo>
                                  <a:pt x="15" y="177"/>
                                </a:lnTo>
                                <a:lnTo>
                                  <a:pt x="15" y="137"/>
                                </a:lnTo>
                                <a:lnTo>
                                  <a:pt x="19" y="92"/>
                                </a:lnTo>
                                <a:lnTo>
                                  <a:pt x="16" y="51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62" y="972"/>
                            <a:ext cx="153" cy="43"/>
                          </a:xfrm>
                          <a:custGeom>
                            <a:avLst/>
                            <a:gdLst>
                              <a:gd name="T0" fmla="*/ 153 w 153"/>
                              <a:gd name="T1" fmla="*/ 0 h 43"/>
                              <a:gd name="T2" fmla="*/ 145 w 153"/>
                              <a:gd name="T3" fmla="*/ 11 h 43"/>
                              <a:gd name="T4" fmla="*/ 131 w 153"/>
                              <a:gd name="T5" fmla="*/ 17 h 43"/>
                              <a:gd name="T6" fmla="*/ 109 w 153"/>
                              <a:gd name="T7" fmla="*/ 21 h 43"/>
                              <a:gd name="T8" fmla="*/ 86 w 153"/>
                              <a:gd name="T9" fmla="*/ 23 h 43"/>
                              <a:gd name="T10" fmla="*/ 60 w 153"/>
                              <a:gd name="T11" fmla="*/ 25 h 43"/>
                              <a:gd name="T12" fmla="*/ 37 w 153"/>
                              <a:gd name="T13" fmla="*/ 28 h 43"/>
                              <a:gd name="T14" fmla="*/ 16 w 153"/>
                              <a:gd name="T15" fmla="*/ 34 h 43"/>
                              <a:gd name="T16" fmla="*/ 0 w 153"/>
                              <a:gd name="T17" fmla="*/ 43 h 43"/>
                              <a:gd name="T18" fmla="*/ 0 w 153"/>
                              <a:gd name="T19" fmla="*/ 36 h 43"/>
                              <a:gd name="T20" fmla="*/ 7 w 153"/>
                              <a:gd name="T21" fmla="*/ 24 h 43"/>
                              <a:gd name="T22" fmla="*/ 17 w 153"/>
                              <a:gd name="T23" fmla="*/ 14 h 43"/>
                              <a:gd name="T24" fmla="*/ 29 w 153"/>
                              <a:gd name="T25" fmla="*/ 7 h 43"/>
                              <a:gd name="T26" fmla="*/ 39 w 153"/>
                              <a:gd name="T27" fmla="*/ 8 h 43"/>
                              <a:gd name="T28" fmla="*/ 53 w 153"/>
                              <a:gd name="T29" fmla="*/ 8 h 43"/>
                              <a:gd name="T30" fmla="*/ 69 w 153"/>
                              <a:gd name="T31" fmla="*/ 8 h 43"/>
                              <a:gd name="T32" fmla="*/ 86 w 153"/>
                              <a:gd name="T33" fmla="*/ 5 h 43"/>
                              <a:gd name="T34" fmla="*/ 105 w 153"/>
                              <a:gd name="T35" fmla="*/ 4 h 43"/>
                              <a:gd name="T36" fmla="*/ 122 w 153"/>
                              <a:gd name="T37" fmla="*/ 1 h 43"/>
                              <a:gd name="T38" fmla="*/ 138 w 153"/>
                              <a:gd name="T39" fmla="*/ 0 h 43"/>
                              <a:gd name="T40" fmla="*/ 153 w 153"/>
                              <a:gd name="T4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3" h="43">
                                <a:moveTo>
                                  <a:pt x="153" y="0"/>
                                </a:moveTo>
                                <a:lnTo>
                                  <a:pt x="145" y="11"/>
                                </a:lnTo>
                                <a:lnTo>
                                  <a:pt x="131" y="17"/>
                                </a:lnTo>
                                <a:lnTo>
                                  <a:pt x="109" y="21"/>
                                </a:lnTo>
                                <a:lnTo>
                                  <a:pt x="86" y="23"/>
                                </a:lnTo>
                                <a:lnTo>
                                  <a:pt x="60" y="25"/>
                                </a:lnTo>
                                <a:lnTo>
                                  <a:pt x="37" y="28"/>
                                </a:lnTo>
                                <a:lnTo>
                                  <a:pt x="16" y="34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7" y="24"/>
                                </a:lnTo>
                                <a:lnTo>
                                  <a:pt x="17" y="14"/>
                                </a:lnTo>
                                <a:lnTo>
                                  <a:pt x="29" y="7"/>
                                </a:lnTo>
                                <a:lnTo>
                                  <a:pt x="39" y="8"/>
                                </a:lnTo>
                                <a:lnTo>
                                  <a:pt x="53" y="8"/>
                                </a:lnTo>
                                <a:lnTo>
                                  <a:pt x="69" y="8"/>
                                </a:lnTo>
                                <a:lnTo>
                                  <a:pt x="86" y="5"/>
                                </a:lnTo>
                                <a:lnTo>
                                  <a:pt x="105" y="4"/>
                                </a:lnTo>
                                <a:lnTo>
                                  <a:pt x="122" y="1"/>
                                </a:lnTo>
                                <a:lnTo>
                                  <a:pt x="138" y="0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1293" y="1058"/>
                            <a:ext cx="47" cy="16"/>
                          </a:xfrm>
                          <a:custGeom>
                            <a:avLst/>
                            <a:gdLst>
                              <a:gd name="T0" fmla="*/ 47 w 47"/>
                              <a:gd name="T1" fmla="*/ 1 h 16"/>
                              <a:gd name="T2" fmla="*/ 43 w 47"/>
                              <a:gd name="T3" fmla="*/ 8 h 16"/>
                              <a:gd name="T4" fmla="*/ 37 w 47"/>
                              <a:gd name="T5" fmla="*/ 11 h 16"/>
                              <a:gd name="T6" fmla="*/ 29 w 47"/>
                              <a:gd name="T7" fmla="*/ 14 h 16"/>
                              <a:gd name="T8" fmla="*/ 21 w 47"/>
                              <a:gd name="T9" fmla="*/ 16 h 16"/>
                              <a:gd name="T10" fmla="*/ 14 w 47"/>
                              <a:gd name="T11" fmla="*/ 14 h 16"/>
                              <a:gd name="T12" fmla="*/ 10 w 47"/>
                              <a:gd name="T13" fmla="*/ 11 h 16"/>
                              <a:gd name="T14" fmla="*/ 4 w 47"/>
                              <a:gd name="T15" fmla="*/ 8 h 16"/>
                              <a:gd name="T16" fmla="*/ 0 w 47"/>
                              <a:gd name="T17" fmla="*/ 7 h 16"/>
                              <a:gd name="T18" fmla="*/ 4 w 47"/>
                              <a:gd name="T19" fmla="*/ 3 h 16"/>
                              <a:gd name="T20" fmla="*/ 8 w 47"/>
                              <a:gd name="T21" fmla="*/ 1 h 16"/>
                              <a:gd name="T22" fmla="*/ 14 w 47"/>
                              <a:gd name="T23" fmla="*/ 0 h 16"/>
                              <a:gd name="T24" fmla="*/ 21 w 47"/>
                              <a:gd name="T25" fmla="*/ 0 h 16"/>
                              <a:gd name="T26" fmla="*/ 29 w 47"/>
                              <a:gd name="T27" fmla="*/ 0 h 16"/>
                              <a:gd name="T28" fmla="*/ 34 w 47"/>
                              <a:gd name="T29" fmla="*/ 0 h 16"/>
                              <a:gd name="T30" fmla="*/ 42 w 47"/>
                              <a:gd name="T31" fmla="*/ 1 h 16"/>
                              <a:gd name="T32" fmla="*/ 47 w 47"/>
                              <a:gd name="T33" fmla="*/ 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7" h="16">
                                <a:moveTo>
                                  <a:pt x="47" y="1"/>
                                </a:moveTo>
                                <a:lnTo>
                                  <a:pt x="43" y="8"/>
                                </a:lnTo>
                                <a:lnTo>
                                  <a:pt x="37" y="11"/>
                                </a:lnTo>
                                <a:lnTo>
                                  <a:pt x="29" y="14"/>
                                </a:lnTo>
                                <a:lnTo>
                                  <a:pt x="21" y="16"/>
                                </a:lnTo>
                                <a:lnTo>
                                  <a:pt x="14" y="14"/>
                                </a:lnTo>
                                <a:lnTo>
                                  <a:pt x="10" y="11"/>
                                </a:lnTo>
                                <a:lnTo>
                                  <a:pt x="4" y="8"/>
                                </a:ln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8" y="1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1"/>
                                </a:lnTo>
                                <a:lnTo>
                                  <a:pt x="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2214" y="1135"/>
                            <a:ext cx="112" cy="188"/>
                          </a:xfrm>
                          <a:custGeom>
                            <a:avLst/>
                            <a:gdLst>
                              <a:gd name="T0" fmla="*/ 28 w 112"/>
                              <a:gd name="T1" fmla="*/ 167 h 188"/>
                              <a:gd name="T2" fmla="*/ 30 w 112"/>
                              <a:gd name="T3" fmla="*/ 172 h 188"/>
                              <a:gd name="T4" fmla="*/ 35 w 112"/>
                              <a:gd name="T5" fmla="*/ 177 h 188"/>
                              <a:gd name="T6" fmla="*/ 38 w 112"/>
                              <a:gd name="T7" fmla="*/ 181 h 188"/>
                              <a:gd name="T8" fmla="*/ 36 w 112"/>
                              <a:gd name="T9" fmla="*/ 188 h 188"/>
                              <a:gd name="T10" fmla="*/ 26 w 112"/>
                              <a:gd name="T11" fmla="*/ 187 h 188"/>
                              <a:gd name="T12" fmla="*/ 15 w 112"/>
                              <a:gd name="T13" fmla="*/ 180 h 188"/>
                              <a:gd name="T14" fmla="*/ 4 w 112"/>
                              <a:gd name="T15" fmla="*/ 171 h 188"/>
                              <a:gd name="T16" fmla="*/ 0 w 112"/>
                              <a:gd name="T17" fmla="*/ 162 h 188"/>
                              <a:gd name="T18" fmla="*/ 2 w 112"/>
                              <a:gd name="T19" fmla="*/ 137 h 188"/>
                              <a:gd name="T20" fmla="*/ 7 w 112"/>
                              <a:gd name="T21" fmla="*/ 112 h 188"/>
                              <a:gd name="T22" fmla="*/ 17 w 112"/>
                              <a:gd name="T23" fmla="*/ 89 h 188"/>
                              <a:gd name="T24" fmla="*/ 33 w 112"/>
                              <a:gd name="T25" fmla="*/ 68 h 188"/>
                              <a:gd name="T26" fmla="*/ 51 w 112"/>
                              <a:gd name="T27" fmla="*/ 48 h 188"/>
                              <a:gd name="T28" fmla="*/ 69 w 112"/>
                              <a:gd name="T29" fmla="*/ 30 h 188"/>
                              <a:gd name="T30" fmla="*/ 91 w 112"/>
                              <a:gd name="T31" fmla="*/ 15 h 188"/>
                              <a:gd name="T32" fmla="*/ 112 w 112"/>
                              <a:gd name="T33" fmla="*/ 0 h 188"/>
                              <a:gd name="T34" fmla="*/ 97 w 112"/>
                              <a:gd name="T35" fmla="*/ 19 h 188"/>
                              <a:gd name="T36" fmla="*/ 79 w 112"/>
                              <a:gd name="T37" fmla="*/ 36 h 188"/>
                              <a:gd name="T38" fmla="*/ 62 w 112"/>
                              <a:gd name="T39" fmla="*/ 55 h 188"/>
                              <a:gd name="T40" fmla="*/ 46 w 112"/>
                              <a:gd name="T41" fmla="*/ 73 h 188"/>
                              <a:gd name="T42" fmla="*/ 33 w 112"/>
                              <a:gd name="T43" fmla="*/ 94 h 188"/>
                              <a:gd name="T44" fmla="*/ 25 w 112"/>
                              <a:gd name="T45" fmla="*/ 116 h 188"/>
                              <a:gd name="T46" fmla="*/ 23 w 112"/>
                              <a:gd name="T47" fmla="*/ 139 h 188"/>
                              <a:gd name="T48" fmla="*/ 28 w 112"/>
                              <a:gd name="T49" fmla="*/ 16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188">
                                <a:moveTo>
                                  <a:pt x="28" y="167"/>
                                </a:moveTo>
                                <a:lnTo>
                                  <a:pt x="30" y="172"/>
                                </a:lnTo>
                                <a:lnTo>
                                  <a:pt x="35" y="177"/>
                                </a:lnTo>
                                <a:lnTo>
                                  <a:pt x="38" y="181"/>
                                </a:lnTo>
                                <a:lnTo>
                                  <a:pt x="36" y="188"/>
                                </a:lnTo>
                                <a:lnTo>
                                  <a:pt x="26" y="187"/>
                                </a:lnTo>
                                <a:lnTo>
                                  <a:pt x="15" y="180"/>
                                </a:lnTo>
                                <a:lnTo>
                                  <a:pt x="4" y="171"/>
                                </a:lnTo>
                                <a:lnTo>
                                  <a:pt x="0" y="162"/>
                                </a:lnTo>
                                <a:lnTo>
                                  <a:pt x="2" y="137"/>
                                </a:lnTo>
                                <a:lnTo>
                                  <a:pt x="7" y="112"/>
                                </a:lnTo>
                                <a:lnTo>
                                  <a:pt x="17" y="89"/>
                                </a:lnTo>
                                <a:lnTo>
                                  <a:pt x="33" y="68"/>
                                </a:lnTo>
                                <a:lnTo>
                                  <a:pt x="51" y="48"/>
                                </a:lnTo>
                                <a:lnTo>
                                  <a:pt x="69" y="30"/>
                                </a:lnTo>
                                <a:lnTo>
                                  <a:pt x="91" y="15"/>
                                </a:lnTo>
                                <a:lnTo>
                                  <a:pt x="112" y="0"/>
                                </a:lnTo>
                                <a:lnTo>
                                  <a:pt x="97" y="19"/>
                                </a:lnTo>
                                <a:lnTo>
                                  <a:pt x="79" y="36"/>
                                </a:lnTo>
                                <a:lnTo>
                                  <a:pt x="62" y="55"/>
                                </a:lnTo>
                                <a:lnTo>
                                  <a:pt x="46" y="73"/>
                                </a:lnTo>
                                <a:lnTo>
                                  <a:pt x="33" y="94"/>
                                </a:lnTo>
                                <a:lnTo>
                                  <a:pt x="25" y="116"/>
                                </a:lnTo>
                                <a:lnTo>
                                  <a:pt x="23" y="139"/>
                                </a:lnTo>
                                <a:lnTo>
                                  <a:pt x="28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58" y="1002"/>
                            <a:ext cx="23" cy="93"/>
                          </a:xfrm>
                          <a:custGeom>
                            <a:avLst/>
                            <a:gdLst>
                              <a:gd name="T0" fmla="*/ 21 w 23"/>
                              <a:gd name="T1" fmla="*/ 0 h 93"/>
                              <a:gd name="T2" fmla="*/ 19 w 23"/>
                              <a:gd name="T3" fmla="*/ 23 h 93"/>
                              <a:gd name="T4" fmla="*/ 16 w 23"/>
                              <a:gd name="T5" fmla="*/ 46 h 93"/>
                              <a:gd name="T6" fmla="*/ 16 w 23"/>
                              <a:gd name="T7" fmla="*/ 69 h 93"/>
                              <a:gd name="T8" fmla="*/ 23 w 23"/>
                              <a:gd name="T9" fmla="*/ 90 h 93"/>
                              <a:gd name="T10" fmla="*/ 21 w 23"/>
                              <a:gd name="T11" fmla="*/ 92 h 93"/>
                              <a:gd name="T12" fmla="*/ 19 w 23"/>
                              <a:gd name="T13" fmla="*/ 93 h 93"/>
                              <a:gd name="T14" fmla="*/ 16 w 23"/>
                              <a:gd name="T15" fmla="*/ 93 h 93"/>
                              <a:gd name="T16" fmla="*/ 13 w 23"/>
                              <a:gd name="T17" fmla="*/ 93 h 93"/>
                              <a:gd name="T18" fmla="*/ 6 w 23"/>
                              <a:gd name="T19" fmla="*/ 83 h 93"/>
                              <a:gd name="T20" fmla="*/ 3 w 23"/>
                              <a:gd name="T21" fmla="*/ 72 h 93"/>
                              <a:gd name="T22" fmla="*/ 1 w 23"/>
                              <a:gd name="T23" fmla="*/ 60 h 93"/>
                              <a:gd name="T24" fmla="*/ 0 w 23"/>
                              <a:gd name="T25" fmla="*/ 50 h 93"/>
                              <a:gd name="T26" fmla="*/ 7 w 23"/>
                              <a:gd name="T27" fmla="*/ 39 h 93"/>
                              <a:gd name="T28" fmla="*/ 7 w 23"/>
                              <a:gd name="T29" fmla="*/ 23 h 93"/>
                              <a:gd name="T30" fmla="*/ 10 w 23"/>
                              <a:gd name="T31" fmla="*/ 8 h 93"/>
                              <a:gd name="T32" fmla="*/ 21 w 23"/>
                              <a:gd name="T33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93">
                                <a:moveTo>
                                  <a:pt x="21" y="0"/>
                                </a:moveTo>
                                <a:lnTo>
                                  <a:pt x="19" y="23"/>
                                </a:lnTo>
                                <a:lnTo>
                                  <a:pt x="16" y="46"/>
                                </a:lnTo>
                                <a:lnTo>
                                  <a:pt x="16" y="69"/>
                                </a:lnTo>
                                <a:lnTo>
                                  <a:pt x="23" y="90"/>
                                </a:lnTo>
                                <a:lnTo>
                                  <a:pt x="21" y="92"/>
                                </a:lnTo>
                                <a:lnTo>
                                  <a:pt x="19" y="93"/>
                                </a:lnTo>
                                <a:lnTo>
                                  <a:pt x="16" y="93"/>
                                </a:lnTo>
                                <a:lnTo>
                                  <a:pt x="13" y="93"/>
                                </a:lnTo>
                                <a:lnTo>
                                  <a:pt x="6" y="83"/>
                                </a:lnTo>
                                <a:lnTo>
                                  <a:pt x="3" y="72"/>
                                </a:lnTo>
                                <a:lnTo>
                                  <a:pt x="1" y="60"/>
                                </a:lnTo>
                                <a:lnTo>
                                  <a:pt x="0" y="50"/>
                                </a:lnTo>
                                <a:lnTo>
                                  <a:pt x="7" y="39"/>
                                </a:lnTo>
                                <a:lnTo>
                                  <a:pt x="7" y="23"/>
                                </a:lnTo>
                                <a:lnTo>
                                  <a:pt x="10" y="8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2563" y="1196"/>
                            <a:ext cx="60" cy="242"/>
                          </a:xfrm>
                          <a:custGeom>
                            <a:avLst/>
                            <a:gdLst>
                              <a:gd name="T0" fmla="*/ 47 w 60"/>
                              <a:gd name="T1" fmla="*/ 68 h 242"/>
                              <a:gd name="T2" fmla="*/ 56 w 60"/>
                              <a:gd name="T3" fmla="*/ 100 h 242"/>
                              <a:gd name="T4" fmla="*/ 60 w 60"/>
                              <a:gd name="T5" fmla="*/ 136 h 242"/>
                              <a:gd name="T6" fmla="*/ 56 w 60"/>
                              <a:gd name="T7" fmla="*/ 172 h 242"/>
                              <a:gd name="T8" fmla="*/ 44 w 60"/>
                              <a:gd name="T9" fmla="*/ 208 h 242"/>
                              <a:gd name="T10" fmla="*/ 37 w 60"/>
                              <a:gd name="T11" fmla="*/ 218 h 242"/>
                              <a:gd name="T12" fmla="*/ 30 w 60"/>
                              <a:gd name="T13" fmla="*/ 226 h 242"/>
                              <a:gd name="T14" fmla="*/ 20 w 60"/>
                              <a:gd name="T15" fmla="*/ 235 h 242"/>
                              <a:gd name="T16" fmla="*/ 8 w 60"/>
                              <a:gd name="T17" fmla="*/ 242 h 242"/>
                              <a:gd name="T18" fmla="*/ 8 w 60"/>
                              <a:gd name="T19" fmla="*/ 231 h 242"/>
                              <a:gd name="T20" fmla="*/ 15 w 60"/>
                              <a:gd name="T21" fmla="*/ 220 h 242"/>
                              <a:gd name="T22" fmla="*/ 25 w 60"/>
                              <a:gd name="T23" fmla="*/ 212 h 242"/>
                              <a:gd name="T24" fmla="*/ 33 w 60"/>
                              <a:gd name="T25" fmla="*/ 202 h 242"/>
                              <a:gd name="T26" fmla="*/ 40 w 60"/>
                              <a:gd name="T27" fmla="*/ 175 h 242"/>
                              <a:gd name="T28" fmla="*/ 43 w 60"/>
                              <a:gd name="T29" fmla="*/ 147 h 242"/>
                              <a:gd name="T30" fmla="*/ 43 w 60"/>
                              <a:gd name="T31" fmla="*/ 121 h 242"/>
                              <a:gd name="T32" fmla="*/ 40 w 60"/>
                              <a:gd name="T33" fmla="*/ 96 h 242"/>
                              <a:gd name="T34" fmla="*/ 33 w 60"/>
                              <a:gd name="T35" fmla="*/ 70 h 242"/>
                              <a:gd name="T36" fmla="*/ 24 w 60"/>
                              <a:gd name="T37" fmla="*/ 45 h 242"/>
                              <a:gd name="T38" fmla="*/ 13 w 60"/>
                              <a:gd name="T39" fmla="*/ 22 h 242"/>
                              <a:gd name="T40" fmla="*/ 0 w 60"/>
                              <a:gd name="T41" fmla="*/ 0 h 242"/>
                              <a:gd name="T42" fmla="*/ 8 w 60"/>
                              <a:gd name="T43" fmla="*/ 4 h 242"/>
                              <a:gd name="T44" fmla="*/ 15 w 60"/>
                              <a:gd name="T45" fmla="*/ 11 h 242"/>
                              <a:gd name="T46" fmla="*/ 23 w 60"/>
                              <a:gd name="T47" fmla="*/ 20 h 242"/>
                              <a:gd name="T48" fmla="*/ 28 w 60"/>
                              <a:gd name="T49" fmla="*/ 30 h 242"/>
                              <a:gd name="T50" fmla="*/ 33 w 60"/>
                              <a:gd name="T51" fmla="*/ 40 h 242"/>
                              <a:gd name="T52" fmla="*/ 38 w 60"/>
                              <a:gd name="T53" fmla="*/ 50 h 242"/>
                              <a:gd name="T54" fmla="*/ 43 w 60"/>
                              <a:gd name="T55" fmla="*/ 60 h 242"/>
                              <a:gd name="T56" fmla="*/ 47 w 60"/>
                              <a:gd name="T57" fmla="*/ 68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0" h="242">
                                <a:moveTo>
                                  <a:pt x="47" y="68"/>
                                </a:moveTo>
                                <a:lnTo>
                                  <a:pt x="56" y="100"/>
                                </a:lnTo>
                                <a:lnTo>
                                  <a:pt x="60" y="136"/>
                                </a:lnTo>
                                <a:lnTo>
                                  <a:pt x="56" y="172"/>
                                </a:lnTo>
                                <a:lnTo>
                                  <a:pt x="44" y="208"/>
                                </a:lnTo>
                                <a:lnTo>
                                  <a:pt x="37" y="218"/>
                                </a:lnTo>
                                <a:lnTo>
                                  <a:pt x="30" y="226"/>
                                </a:lnTo>
                                <a:lnTo>
                                  <a:pt x="20" y="235"/>
                                </a:lnTo>
                                <a:lnTo>
                                  <a:pt x="8" y="242"/>
                                </a:lnTo>
                                <a:lnTo>
                                  <a:pt x="8" y="231"/>
                                </a:lnTo>
                                <a:lnTo>
                                  <a:pt x="15" y="220"/>
                                </a:lnTo>
                                <a:lnTo>
                                  <a:pt x="25" y="212"/>
                                </a:lnTo>
                                <a:lnTo>
                                  <a:pt x="33" y="202"/>
                                </a:lnTo>
                                <a:lnTo>
                                  <a:pt x="40" y="175"/>
                                </a:lnTo>
                                <a:lnTo>
                                  <a:pt x="43" y="147"/>
                                </a:lnTo>
                                <a:lnTo>
                                  <a:pt x="43" y="121"/>
                                </a:lnTo>
                                <a:lnTo>
                                  <a:pt x="40" y="96"/>
                                </a:lnTo>
                                <a:lnTo>
                                  <a:pt x="33" y="70"/>
                                </a:lnTo>
                                <a:lnTo>
                                  <a:pt x="24" y="45"/>
                                </a:lnTo>
                                <a:lnTo>
                                  <a:pt x="13" y="22"/>
                                </a:ln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15" y="11"/>
                                </a:lnTo>
                                <a:lnTo>
                                  <a:pt x="23" y="20"/>
                                </a:lnTo>
                                <a:lnTo>
                                  <a:pt x="28" y="30"/>
                                </a:lnTo>
                                <a:lnTo>
                                  <a:pt x="33" y="40"/>
                                </a:lnTo>
                                <a:lnTo>
                                  <a:pt x="38" y="50"/>
                                </a:lnTo>
                                <a:lnTo>
                                  <a:pt x="43" y="60"/>
                                </a:lnTo>
                                <a:lnTo>
                                  <a:pt x="47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269" y="1023"/>
                            <a:ext cx="25" cy="71"/>
                          </a:xfrm>
                          <a:custGeom>
                            <a:avLst/>
                            <a:gdLst>
                              <a:gd name="T0" fmla="*/ 23 w 25"/>
                              <a:gd name="T1" fmla="*/ 53 h 71"/>
                              <a:gd name="T2" fmla="*/ 23 w 25"/>
                              <a:gd name="T3" fmla="*/ 58 h 71"/>
                              <a:gd name="T4" fmla="*/ 25 w 25"/>
                              <a:gd name="T5" fmla="*/ 62 h 71"/>
                              <a:gd name="T6" fmla="*/ 23 w 25"/>
                              <a:gd name="T7" fmla="*/ 66 h 71"/>
                              <a:gd name="T8" fmla="*/ 20 w 25"/>
                              <a:gd name="T9" fmla="*/ 71 h 71"/>
                              <a:gd name="T10" fmla="*/ 15 w 25"/>
                              <a:gd name="T11" fmla="*/ 62 h 71"/>
                              <a:gd name="T12" fmla="*/ 12 w 25"/>
                              <a:gd name="T13" fmla="*/ 52 h 71"/>
                              <a:gd name="T14" fmla="*/ 12 w 25"/>
                              <a:gd name="T15" fmla="*/ 40 h 71"/>
                              <a:gd name="T16" fmla="*/ 7 w 25"/>
                              <a:gd name="T17" fmla="*/ 30 h 71"/>
                              <a:gd name="T18" fmla="*/ 0 w 25"/>
                              <a:gd name="T19" fmla="*/ 0 h 71"/>
                              <a:gd name="T20" fmla="*/ 12 w 25"/>
                              <a:gd name="T21" fmla="*/ 10 h 71"/>
                              <a:gd name="T22" fmla="*/ 19 w 25"/>
                              <a:gd name="T23" fmla="*/ 23 h 71"/>
                              <a:gd name="T24" fmla="*/ 22 w 25"/>
                              <a:gd name="T25" fmla="*/ 39 h 71"/>
                              <a:gd name="T26" fmla="*/ 23 w 25"/>
                              <a:gd name="T27" fmla="*/ 5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" h="71">
                                <a:moveTo>
                                  <a:pt x="23" y="53"/>
                                </a:moveTo>
                                <a:lnTo>
                                  <a:pt x="23" y="58"/>
                                </a:lnTo>
                                <a:lnTo>
                                  <a:pt x="25" y="62"/>
                                </a:lnTo>
                                <a:lnTo>
                                  <a:pt x="23" y="66"/>
                                </a:lnTo>
                                <a:lnTo>
                                  <a:pt x="20" y="71"/>
                                </a:lnTo>
                                <a:lnTo>
                                  <a:pt x="15" y="62"/>
                                </a:lnTo>
                                <a:lnTo>
                                  <a:pt x="12" y="52"/>
                                </a:lnTo>
                                <a:lnTo>
                                  <a:pt x="12" y="40"/>
                                </a:lnTo>
                                <a:lnTo>
                                  <a:pt x="7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10"/>
                                </a:lnTo>
                                <a:lnTo>
                                  <a:pt x="19" y="23"/>
                                </a:lnTo>
                                <a:lnTo>
                                  <a:pt x="22" y="39"/>
                                </a:lnTo>
                                <a:lnTo>
                                  <a:pt x="2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093" y="1101"/>
                            <a:ext cx="116" cy="53"/>
                          </a:xfrm>
                          <a:custGeom>
                            <a:avLst/>
                            <a:gdLst>
                              <a:gd name="T0" fmla="*/ 115 w 116"/>
                              <a:gd name="T1" fmla="*/ 3 h 53"/>
                              <a:gd name="T2" fmla="*/ 116 w 116"/>
                              <a:gd name="T3" fmla="*/ 10 h 53"/>
                              <a:gd name="T4" fmla="*/ 112 w 116"/>
                              <a:gd name="T5" fmla="*/ 13 h 53"/>
                              <a:gd name="T6" fmla="*/ 105 w 116"/>
                              <a:gd name="T7" fmla="*/ 14 h 53"/>
                              <a:gd name="T8" fmla="*/ 99 w 116"/>
                              <a:gd name="T9" fmla="*/ 16 h 53"/>
                              <a:gd name="T10" fmla="*/ 89 w 116"/>
                              <a:gd name="T11" fmla="*/ 13 h 53"/>
                              <a:gd name="T12" fmla="*/ 79 w 116"/>
                              <a:gd name="T13" fmla="*/ 11 h 53"/>
                              <a:gd name="T14" fmla="*/ 70 w 116"/>
                              <a:gd name="T15" fmla="*/ 11 h 53"/>
                              <a:gd name="T16" fmla="*/ 60 w 116"/>
                              <a:gd name="T17" fmla="*/ 14 h 53"/>
                              <a:gd name="T18" fmla="*/ 52 w 116"/>
                              <a:gd name="T19" fmla="*/ 17 h 53"/>
                              <a:gd name="T20" fmla="*/ 41 w 116"/>
                              <a:gd name="T21" fmla="*/ 20 h 53"/>
                              <a:gd name="T22" fmla="*/ 33 w 116"/>
                              <a:gd name="T23" fmla="*/ 24 h 53"/>
                              <a:gd name="T24" fmla="*/ 23 w 116"/>
                              <a:gd name="T25" fmla="*/ 27 h 53"/>
                              <a:gd name="T26" fmla="*/ 16 w 116"/>
                              <a:gd name="T27" fmla="*/ 33 h 53"/>
                              <a:gd name="T28" fmla="*/ 11 w 116"/>
                              <a:gd name="T29" fmla="*/ 40 h 53"/>
                              <a:gd name="T30" fmla="*/ 8 w 116"/>
                              <a:gd name="T31" fmla="*/ 47 h 53"/>
                              <a:gd name="T32" fmla="*/ 7 w 116"/>
                              <a:gd name="T33" fmla="*/ 53 h 53"/>
                              <a:gd name="T34" fmla="*/ 3 w 116"/>
                              <a:gd name="T35" fmla="*/ 51 h 53"/>
                              <a:gd name="T36" fmla="*/ 0 w 116"/>
                              <a:gd name="T37" fmla="*/ 44 h 53"/>
                              <a:gd name="T38" fmla="*/ 3 w 116"/>
                              <a:gd name="T39" fmla="*/ 37 h 53"/>
                              <a:gd name="T40" fmla="*/ 7 w 116"/>
                              <a:gd name="T41" fmla="*/ 31 h 53"/>
                              <a:gd name="T42" fmla="*/ 13 w 116"/>
                              <a:gd name="T43" fmla="*/ 26 h 53"/>
                              <a:gd name="T44" fmla="*/ 17 w 116"/>
                              <a:gd name="T45" fmla="*/ 23 h 53"/>
                              <a:gd name="T46" fmla="*/ 20 w 116"/>
                              <a:gd name="T47" fmla="*/ 18 h 53"/>
                              <a:gd name="T48" fmla="*/ 23 w 116"/>
                              <a:gd name="T49" fmla="*/ 17 h 53"/>
                              <a:gd name="T50" fmla="*/ 27 w 116"/>
                              <a:gd name="T51" fmla="*/ 18 h 53"/>
                              <a:gd name="T52" fmla="*/ 36 w 116"/>
                              <a:gd name="T53" fmla="*/ 7 h 53"/>
                              <a:gd name="T54" fmla="*/ 46 w 116"/>
                              <a:gd name="T55" fmla="*/ 1 h 53"/>
                              <a:gd name="T56" fmla="*/ 57 w 116"/>
                              <a:gd name="T57" fmla="*/ 0 h 53"/>
                              <a:gd name="T58" fmla="*/ 69 w 116"/>
                              <a:gd name="T59" fmla="*/ 0 h 53"/>
                              <a:gd name="T60" fmla="*/ 80 w 116"/>
                              <a:gd name="T61" fmla="*/ 1 h 53"/>
                              <a:gd name="T62" fmla="*/ 92 w 116"/>
                              <a:gd name="T63" fmla="*/ 4 h 53"/>
                              <a:gd name="T64" fmla="*/ 103 w 116"/>
                              <a:gd name="T65" fmla="*/ 4 h 53"/>
                              <a:gd name="T66" fmla="*/ 115 w 116"/>
                              <a:gd name="T6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53">
                                <a:moveTo>
                                  <a:pt x="115" y="3"/>
                                </a:moveTo>
                                <a:lnTo>
                                  <a:pt x="116" y="10"/>
                                </a:lnTo>
                                <a:lnTo>
                                  <a:pt x="112" y="13"/>
                                </a:lnTo>
                                <a:lnTo>
                                  <a:pt x="105" y="14"/>
                                </a:lnTo>
                                <a:lnTo>
                                  <a:pt x="99" y="16"/>
                                </a:lnTo>
                                <a:lnTo>
                                  <a:pt x="89" y="13"/>
                                </a:lnTo>
                                <a:lnTo>
                                  <a:pt x="79" y="11"/>
                                </a:lnTo>
                                <a:lnTo>
                                  <a:pt x="70" y="11"/>
                                </a:lnTo>
                                <a:lnTo>
                                  <a:pt x="60" y="14"/>
                                </a:lnTo>
                                <a:lnTo>
                                  <a:pt x="52" y="17"/>
                                </a:lnTo>
                                <a:lnTo>
                                  <a:pt x="41" y="20"/>
                                </a:lnTo>
                                <a:lnTo>
                                  <a:pt x="33" y="24"/>
                                </a:lnTo>
                                <a:lnTo>
                                  <a:pt x="23" y="27"/>
                                </a:lnTo>
                                <a:lnTo>
                                  <a:pt x="16" y="33"/>
                                </a:lnTo>
                                <a:lnTo>
                                  <a:pt x="11" y="40"/>
                                </a:lnTo>
                                <a:lnTo>
                                  <a:pt x="8" y="47"/>
                                </a:lnTo>
                                <a:lnTo>
                                  <a:pt x="7" y="53"/>
                                </a:lnTo>
                                <a:lnTo>
                                  <a:pt x="3" y="51"/>
                                </a:lnTo>
                                <a:lnTo>
                                  <a:pt x="0" y="44"/>
                                </a:lnTo>
                                <a:lnTo>
                                  <a:pt x="3" y="37"/>
                                </a:lnTo>
                                <a:lnTo>
                                  <a:pt x="7" y="31"/>
                                </a:lnTo>
                                <a:lnTo>
                                  <a:pt x="13" y="26"/>
                                </a:lnTo>
                                <a:lnTo>
                                  <a:pt x="17" y="23"/>
                                </a:lnTo>
                                <a:lnTo>
                                  <a:pt x="20" y="18"/>
                                </a:lnTo>
                                <a:lnTo>
                                  <a:pt x="23" y="17"/>
                                </a:lnTo>
                                <a:lnTo>
                                  <a:pt x="27" y="18"/>
                                </a:lnTo>
                                <a:lnTo>
                                  <a:pt x="36" y="7"/>
                                </a:lnTo>
                                <a:lnTo>
                                  <a:pt x="46" y="1"/>
                                </a:lnTo>
                                <a:lnTo>
                                  <a:pt x="57" y="0"/>
                                </a:lnTo>
                                <a:lnTo>
                                  <a:pt x="69" y="0"/>
                                </a:lnTo>
                                <a:lnTo>
                                  <a:pt x="80" y="1"/>
                                </a:lnTo>
                                <a:lnTo>
                                  <a:pt x="92" y="4"/>
                                </a:lnTo>
                                <a:lnTo>
                                  <a:pt x="103" y="4"/>
                                </a:lnTo>
                                <a:lnTo>
                                  <a:pt x="1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646" y="1140"/>
                            <a:ext cx="54" cy="255"/>
                          </a:xfrm>
                          <a:custGeom>
                            <a:avLst/>
                            <a:gdLst>
                              <a:gd name="T0" fmla="*/ 46 w 54"/>
                              <a:gd name="T1" fmla="*/ 60 h 255"/>
                              <a:gd name="T2" fmla="*/ 53 w 54"/>
                              <a:gd name="T3" fmla="*/ 80 h 255"/>
                              <a:gd name="T4" fmla="*/ 54 w 54"/>
                              <a:gd name="T5" fmla="*/ 99 h 255"/>
                              <a:gd name="T6" fmla="*/ 51 w 54"/>
                              <a:gd name="T7" fmla="*/ 116 h 255"/>
                              <a:gd name="T8" fmla="*/ 46 w 54"/>
                              <a:gd name="T9" fmla="*/ 133 h 255"/>
                              <a:gd name="T10" fmla="*/ 40 w 54"/>
                              <a:gd name="T11" fmla="*/ 150 h 255"/>
                              <a:gd name="T12" fmla="*/ 36 w 54"/>
                              <a:gd name="T13" fmla="*/ 169 h 255"/>
                              <a:gd name="T14" fmla="*/ 33 w 54"/>
                              <a:gd name="T15" fmla="*/ 189 h 255"/>
                              <a:gd name="T16" fmla="*/ 34 w 54"/>
                              <a:gd name="T17" fmla="*/ 210 h 255"/>
                              <a:gd name="T18" fmla="*/ 21 w 54"/>
                              <a:gd name="T19" fmla="*/ 221 h 255"/>
                              <a:gd name="T20" fmla="*/ 17 w 54"/>
                              <a:gd name="T21" fmla="*/ 236 h 255"/>
                              <a:gd name="T22" fmla="*/ 14 w 54"/>
                              <a:gd name="T23" fmla="*/ 249 h 255"/>
                              <a:gd name="T24" fmla="*/ 0 w 54"/>
                              <a:gd name="T25" fmla="*/ 255 h 255"/>
                              <a:gd name="T26" fmla="*/ 5 w 54"/>
                              <a:gd name="T27" fmla="*/ 245 h 255"/>
                              <a:gd name="T28" fmla="*/ 10 w 54"/>
                              <a:gd name="T29" fmla="*/ 233 h 255"/>
                              <a:gd name="T30" fmla="*/ 12 w 54"/>
                              <a:gd name="T31" fmla="*/ 223 h 255"/>
                              <a:gd name="T32" fmla="*/ 12 w 54"/>
                              <a:gd name="T33" fmla="*/ 212 h 255"/>
                              <a:gd name="T34" fmla="*/ 25 w 54"/>
                              <a:gd name="T35" fmla="*/ 188 h 255"/>
                              <a:gd name="T36" fmla="*/ 27 w 54"/>
                              <a:gd name="T37" fmla="*/ 160 h 255"/>
                              <a:gd name="T38" fmla="*/ 27 w 54"/>
                              <a:gd name="T39" fmla="*/ 132 h 255"/>
                              <a:gd name="T40" fmla="*/ 38 w 54"/>
                              <a:gd name="T41" fmla="*/ 107 h 255"/>
                              <a:gd name="T42" fmla="*/ 36 w 54"/>
                              <a:gd name="T43" fmla="*/ 81 h 255"/>
                              <a:gd name="T44" fmla="*/ 31 w 54"/>
                              <a:gd name="T45" fmla="*/ 54 h 255"/>
                              <a:gd name="T46" fmla="*/ 23 w 54"/>
                              <a:gd name="T47" fmla="*/ 30 h 255"/>
                              <a:gd name="T48" fmla="*/ 2 w 54"/>
                              <a:gd name="T49" fmla="*/ 14 h 255"/>
                              <a:gd name="T50" fmla="*/ 1 w 54"/>
                              <a:gd name="T51" fmla="*/ 10 h 255"/>
                              <a:gd name="T52" fmla="*/ 2 w 54"/>
                              <a:gd name="T53" fmla="*/ 7 h 255"/>
                              <a:gd name="T54" fmla="*/ 5 w 54"/>
                              <a:gd name="T55" fmla="*/ 2 h 255"/>
                              <a:gd name="T56" fmla="*/ 7 w 54"/>
                              <a:gd name="T57" fmla="*/ 0 h 255"/>
                              <a:gd name="T58" fmla="*/ 23 w 54"/>
                              <a:gd name="T59" fmla="*/ 8 h 255"/>
                              <a:gd name="T60" fmla="*/ 33 w 54"/>
                              <a:gd name="T61" fmla="*/ 24 h 255"/>
                              <a:gd name="T62" fmla="*/ 38 w 54"/>
                              <a:gd name="T63" fmla="*/ 41 h 255"/>
                              <a:gd name="T64" fmla="*/ 46 w 54"/>
                              <a:gd name="T65" fmla="*/ 6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255">
                                <a:moveTo>
                                  <a:pt x="46" y="60"/>
                                </a:moveTo>
                                <a:lnTo>
                                  <a:pt x="53" y="80"/>
                                </a:lnTo>
                                <a:lnTo>
                                  <a:pt x="54" y="99"/>
                                </a:lnTo>
                                <a:lnTo>
                                  <a:pt x="51" y="116"/>
                                </a:lnTo>
                                <a:lnTo>
                                  <a:pt x="46" y="133"/>
                                </a:lnTo>
                                <a:lnTo>
                                  <a:pt x="40" y="150"/>
                                </a:lnTo>
                                <a:lnTo>
                                  <a:pt x="36" y="169"/>
                                </a:lnTo>
                                <a:lnTo>
                                  <a:pt x="33" y="189"/>
                                </a:lnTo>
                                <a:lnTo>
                                  <a:pt x="34" y="210"/>
                                </a:lnTo>
                                <a:lnTo>
                                  <a:pt x="21" y="221"/>
                                </a:lnTo>
                                <a:lnTo>
                                  <a:pt x="17" y="236"/>
                                </a:lnTo>
                                <a:lnTo>
                                  <a:pt x="14" y="249"/>
                                </a:lnTo>
                                <a:lnTo>
                                  <a:pt x="0" y="255"/>
                                </a:lnTo>
                                <a:lnTo>
                                  <a:pt x="5" y="245"/>
                                </a:lnTo>
                                <a:lnTo>
                                  <a:pt x="10" y="233"/>
                                </a:lnTo>
                                <a:lnTo>
                                  <a:pt x="12" y="223"/>
                                </a:lnTo>
                                <a:lnTo>
                                  <a:pt x="12" y="212"/>
                                </a:lnTo>
                                <a:lnTo>
                                  <a:pt x="25" y="188"/>
                                </a:lnTo>
                                <a:lnTo>
                                  <a:pt x="27" y="160"/>
                                </a:lnTo>
                                <a:lnTo>
                                  <a:pt x="27" y="132"/>
                                </a:lnTo>
                                <a:lnTo>
                                  <a:pt x="38" y="107"/>
                                </a:lnTo>
                                <a:lnTo>
                                  <a:pt x="36" y="81"/>
                                </a:lnTo>
                                <a:lnTo>
                                  <a:pt x="31" y="54"/>
                                </a:lnTo>
                                <a:lnTo>
                                  <a:pt x="23" y="30"/>
                                </a:lnTo>
                                <a:lnTo>
                                  <a:pt x="2" y="14"/>
                                </a:lnTo>
                                <a:lnTo>
                                  <a:pt x="1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8"/>
                                </a:lnTo>
                                <a:lnTo>
                                  <a:pt x="33" y="24"/>
                                </a:lnTo>
                                <a:lnTo>
                                  <a:pt x="38" y="41"/>
                                </a:lnTo>
                                <a:lnTo>
                                  <a:pt x="4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1769" y="1160"/>
                            <a:ext cx="12" cy="20"/>
                          </a:xfrm>
                          <a:custGeom>
                            <a:avLst/>
                            <a:gdLst>
                              <a:gd name="T0" fmla="*/ 12 w 12"/>
                              <a:gd name="T1" fmla="*/ 11 h 20"/>
                              <a:gd name="T2" fmla="*/ 12 w 12"/>
                              <a:gd name="T3" fmla="*/ 14 h 20"/>
                              <a:gd name="T4" fmla="*/ 12 w 12"/>
                              <a:gd name="T5" fmla="*/ 17 h 20"/>
                              <a:gd name="T6" fmla="*/ 9 w 12"/>
                              <a:gd name="T7" fmla="*/ 18 h 20"/>
                              <a:gd name="T8" fmla="*/ 6 w 12"/>
                              <a:gd name="T9" fmla="*/ 20 h 20"/>
                              <a:gd name="T10" fmla="*/ 2 w 12"/>
                              <a:gd name="T11" fmla="*/ 20 h 20"/>
                              <a:gd name="T12" fmla="*/ 0 w 12"/>
                              <a:gd name="T13" fmla="*/ 0 h 20"/>
                              <a:gd name="T14" fmla="*/ 6 w 12"/>
                              <a:gd name="T15" fmla="*/ 0 h 20"/>
                              <a:gd name="T16" fmla="*/ 9 w 12"/>
                              <a:gd name="T17" fmla="*/ 2 h 20"/>
                              <a:gd name="T18" fmla="*/ 10 w 12"/>
                              <a:gd name="T19" fmla="*/ 7 h 20"/>
                              <a:gd name="T20" fmla="*/ 12 w 12"/>
                              <a:gd name="T21" fmla="*/ 1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12" y="11"/>
                                </a:moveTo>
                                <a:lnTo>
                                  <a:pt x="12" y="14"/>
                                </a:lnTo>
                                <a:lnTo>
                                  <a:pt x="12" y="17"/>
                                </a:lnTo>
                                <a:lnTo>
                                  <a:pt x="9" y="18"/>
                                </a:lnTo>
                                <a:lnTo>
                                  <a:pt x="6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9" y="2"/>
                                </a:lnTo>
                                <a:lnTo>
                                  <a:pt x="10" y="7"/>
                                </a:lnTo>
                                <a:lnTo>
                                  <a:pt x="1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530" y="1074"/>
                            <a:ext cx="118" cy="34"/>
                          </a:xfrm>
                          <a:custGeom>
                            <a:avLst/>
                            <a:gdLst>
                              <a:gd name="T0" fmla="*/ 118 w 118"/>
                              <a:gd name="T1" fmla="*/ 21 h 34"/>
                              <a:gd name="T2" fmla="*/ 118 w 118"/>
                              <a:gd name="T3" fmla="*/ 24 h 34"/>
                              <a:gd name="T4" fmla="*/ 115 w 118"/>
                              <a:gd name="T5" fmla="*/ 25 h 34"/>
                              <a:gd name="T6" fmla="*/ 114 w 118"/>
                              <a:gd name="T7" fmla="*/ 27 h 34"/>
                              <a:gd name="T8" fmla="*/ 111 w 118"/>
                              <a:gd name="T9" fmla="*/ 30 h 34"/>
                              <a:gd name="T10" fmla="*/ 102 w 118"/>
                              <a:gd name="T11" fmla="*/ 30 h 34"/>
                              <a:gd name="T12" fmla="*/ 93 w 118"/>
                              <a:gd name="T13" fmla="*/ 27 h 34"/>
                              <a:gd name="T14" fmla="*/ 85 w 118"/>
                              <a:gd name="T15" fmla="*/ 24 h 34"/>
                              <a:gd name="T16" fmla="*/ 78 w 118"/>
                              <a:gd name="T17" fmla="*/ 20 h 34"/>
                              <a:gd name="T18" fmla="*/ 70 w 118"/>
                              <a:gd name="T19" fmla="*/ 15 h 34"/>
                              <a:gd name="T20" fmla="*/ 63 w 118"/>
                              <a:gd name="T21" fmla="*/ 12 h 34"/>
                              <a:gd name="T22" fmla="*/ 55 w 118"/>
                              <a:gd name="T23" fmla="*/ 12 h 34"/>
                              <a:gd name="T24" fmla="*/ 46 w 118"/>
                              <a:gd name="T25" fmla="*/ 15 h 34"/>
                              <a:gd name="T26" fmla="*/ 40 w 118"/>
                              <a:gd name="T27" fmla="*/ 18 h 34"/>
                              <a:gd name="T28" fmla="*/ 34 w 118"/>
                              <a:gd name="T29" fmla="*/ 21 h 34"/>
                              <a:gd name="T30" fmla="*/ 29 w 118"/>
                              <a:gd name="T31" fmla="*/ 22 h 34"/>
                              <a:gd name="T32" fmla="*/ 23 w 118"/>
                              <a:gd name="T33" fmla="*/ 25 h 34"/>
                              <a:gd name="T34" fmla="*/ 17 w 118"/>
                              <a:gd name="T35" fmla="*/ 27 h 34"/>
                              <a:gd name="T36" fmla="*/ 11 w 118"/>
                              <a:gd name="T37" fmla="*/ 30 h 34"/>
                              <a:gd name="T38" fmla="*/ 6 w 118"/>
                              <a:gd name="T39" fmla="*/ 31 h 34"/>
                              <a:gd name="T40" fmla="*/ 0 w 118"/>
                              <a:gd name="T41" fmla="*/ 34 h 34"/>
                              <a:gd name="T42" fmla="*/ 3 w 118"/>
                              <a:gd name="T43" fmla="*/ 25 h 34"/>
                              <a:gd name="T44" fmla="*/ 8 w 118"/>
                              <a:gd name="T45" fmla="*/ 18 h 34"/>
                              <a:gd name="T46" fmla="*/ 14 w 118"/>
                              <a:gd name="T47" fmla="*/ 14 h 34"/>
                              <a:gd name="T48" fmla="*/ 23 w 118"/>
                              <a:gd name="T49" fmla="*/ 11 h 34"/>
                              <a:gd name="T50" fmla="*/ 32 w 118"/>
                              <a:gd name="T51" fmla="*/ 8 h 34"/>
                              <a:gd name="T52" fmla="*/ 40 w 118"/>
                              <a:gd name="T53" fmla="*/ 7 h 34"/>
                              <a:gd name="T54" fmla="*/ 49 w 118"/>
                              <a:gd name="T55" fmla="*/ 4 h 34"/>
                              <a:gd name="T56" fmla="*/ 56 w 118"/>
                              <a:gd name="T57" fmla="*/ 0 h 34"/>
                              <a:gd name="T58" fmla="*/ 65 w 118"/>
                              <a:gd name="T59" fmla="*/ 0 h 34"/>
                              <a:gd name="T60" fmla="*/ 73 w 118"/>
                              <a:gd name="T61" fmla="*/ 2 h 34"/>
                              <a:gd name="T62" fmla="*/ 80 w 118"/>
                              <a:gd name="T63" fmla="*/ 5 h 34"/>
                              <a:gd name="T64" fmla="*/ 88 w 118"/>
                              <a:gd name="T65" fmla="*/ 10 h 34"/>
                              <a:gd name="T66" fmla="*/ 93 w 118"/>
                              <a:gd name="T67" fmla="*/ 14 h 34"/>
                              <a:gd name="T68" fmla="*/ 102 w 118"/>
                              <a:gd name="T69" fmla="*/ 17 h 34"/>
                              <a:gd name="T70" fmla="*/ 109 w 118"/>
                              <a:gd name="T71" fmla="*/ 20 h 34"/>
                              <a:gd name="T72" fmla="*/ 118 w 118"/>
                              <a:gd name="T73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8" h="34">
                                <a:moveTo>
                                  <a:pt x="118" y="21"/>
                                </a:moveTo>
                                <a:lnTo>
                                  <a:pt x="118" y="24"/>
                                </a:lnTo>
                                <a:lnTo>
                                  <a:pt x="115" y="25"/>
                                </a:lnTo>
                                <a:lnTo>
                                  <a:pt x="114" y="27"/>
                                </a:lnTo>
                                <a:lnTo>
                                  <a:pt x="111" y="30"/>
                                </a:lnTo>
                                <a:lnTo>
                                  <a:pt x="102" y="30"/>
                                </a:lnTo>
                                <a:lnTo>
                                  <a:pt x="93" y="27"/>
                                </a:lnTo>
                                <a:lnTo>
                                  <a:pt x="85" y="24"/>
                                </a:lnTo>
                                <a:lnTo>
                                  <a:pt x="78" y="20"/>
                                </a:lnTo>
                                <a:lnTo>
                                  <a:pt x="70" y="15"/>
                                </a:lnTo>
                                <a:lnTo>
                                  <a:pt x="63" y="12"/>
                                </a:lnTo>
                                <a:lnTo>
                                  <a:pt x="55" y="12"/>
                                </a:lnTo>
                                <a:lnTo>
                                  <a:pt x="46" y="15"/>
                                </a:lnTo>
                                <a:lnTo>
                                  <a:pt x="40" y="18"/>
                                </a:lnTo>
                                <a:lnTo>
                                  <a:pt x="34" y="21"/>
                                </a:lnTo>
                                <a:lnTo>
                                  <a:pt x="29" y="22"/>
                                </a:lnTo>
                                <a:lnTo>
                                  <a:pt x="23" y="25"/>
                                </a:lnTo>
                                <a:lnTo>
                                  <a:pt x="17" y="27"/>
                                </a:lnTo>
                                <a:lnTo>
                                  <a:pt x="11" y="30"/>
                                </a:lnTo>
                                <a:lnTo>
                                  <a:pt x="6" y="31"/>
                                </a:lnTo>
                                <a:lnTo>
                                  <a:pt x="0" y="34"/>
                                </a:lnTo>
                                <a:lnTo>
                                  <a:pt x="3" y="25"/>
                                </a:lnTo>
                                <a:lnTo>
                                  <a:pt x="8" y="18"/>
                                </a:lnTo>
                                <a:lnTo>
                                  <a:pt x="14" y="14"/>
                                </a:lnTo>
                                <a:lnTo>
                                  <a:pt x="23" y="11"/>
                                </a:lnTo>
                                <a:lnTo>
                                  <a:pt x="32" y="8"/>
                                </a:lnTo>
                                <a:lnTo>
                                  <a:pt x="40" y="7"/>
                                </a:lnTo>
                                <a:lnTo>
                                  <a:pt x="49" y="4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3" y="2"/>
                                </a:lnTo>
                                <a:lnTo>
                                  <a:pt x="80" y="5"/>
                                </a:lnTo>
                                <a:lnTo>
                                  <a:pt x="88" y="10"/>
                                </a:lnTo>
                                <a:lnTo>
                                  <a:pt x="93" y="14"/>
                                </a:lnTo>
                                <a:lnTo>
                                  <a:pt x="102" y="17"/>
                                </a:lnTo>
                                <a:lnTo>
                                  <a:pt x="109" y="20"/>
                                </a:lnTo>
                                <a:lnTo>
                                  <a:pt x="11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349" y="1135"/>
                            <a:ext cx="115" cy="158"/>
                          </a:xfrm>
                          <a:custGeom>
                            <a:avLst/>
                            <a:gdLst>
                              <a:gd name="T0" fmla="*/ 32 w 115"/>
                              <a:gd name="T1" fmla="*/ 52 h 158"/>
                              <a:gd name="T2" fmla="*/ 42 w 115"/>
                              <a:gd name="T3" fmla="*/ 49 h 158"/>
                              <a:gd name="T4" fmla="*/ 49 w 115"/>
                              <a:gd name="T5" fmla="*/ 53 h 158"/>
                              <a:gd name="T6" fmla="*/ 53 w 115"/>
                              <a:gd name="T7" fmla="*/ 62 h 158"/>
                              <a:gd name="T8" fmla="*/ 56 w 115"/>
                              <a:gd name="T9" fmla="*/ 72 h 158"/>
                              <a:gd name="T10" fmla="*/ 65 w 115"/>
                              <a:gd name="T11" fmla="*/ 78 h 158"/>
                              <a:gd name="T12" fmla="*/ 73 w 115"/>
                              <a:gd name="T13" fmla="*/ 83 h 158"/>
                              <a:gd name="T14" fmla="*/ 83 w 115"/>
                              <a:gd name="T15" fmla="*/ 89 h 158"/>
                              <a:gd name="T16" fmla="*/ 89 w 115"/>
                              <a:gd name="T17" fmla="*/ 96 h 158"/>
                              <a:gd name="T18" fmla="*/ 86 w 115"/>
                              <a:gd name="T19" fmla="*/ 106 h 158"/>
                              <a:gd name="T20" fmla="*/ 88 w 115"/>
                              <a:gd name="T21" fmla="*/ 116 h 158"/>
                              <a:gd name="T22" fmla="*/ 91 w 115"/>
                              <a:gd name="T23" fmla="*/ 125 h 158"/>
                              <a:gd name="T24" fmla="*/ 92 w 115"/>
                              <a:gd name="T25" fmla="*/ 135 h 158"/>
                              <a:gd name="T26" fmla="*/ 98 w 115"/>
                              <a:gd name="T27" fmla="*/ 142 h 158"/>
                              <a:gd name="T28" fmla="*/ 105 w 115"/>
                              <a:gd name="T29" fmla="*/ 142 h 158"/>
                              <a:gd name="T30" fmla="*/ 112 w 115"/>
                              <a:gd name="T31" fmla="*/ 144 h 158"/>
                              <a:gd name="T32" fmla="*/ 115 w 115"/>
                              <a:gd name="T33" fmla="*/ 151 h 158"/>
                              <a:gd name="T34" fmla="*/ 111 w 115"/>
                              <a:gd name="T35" fmla="*/ 155 h 158"/>
                              <a:gd name="T36" fmla="*/ 105 w 115"/>
                              <a:gd name="T37" fmla="*/ 157 h 158"/>
                              <a:gd name="T38" fmla="*/ 99 w 115"/>
                              <a:gd name="T39" fmla="*/ 158 h 158"/>
                              <a:gd name="T40" fmla="*/ 95 w 115"/>
                              <a:gd name="T41" fmla="*/ 155 h 158"/>
                              <a:gd name="T42" fmla="*/ 85 w 115"/>
                              <a:gd name="T43" fmla="*/ 144 h 158"/>
                              <a:gd name="T44" fmla="*/ 78 w 115"/>
                              <a:gd name="T45" fmla="*/ 129 h 158"/>
                              <a:gd name="T46" fmla="*/ 75 w 115"/>
                              <a:gd name="T47" fmla="*/ 114 h 158"/>
                              <a:gd name="T48" fmla="*/ 76 w 115"/>
                              <a:gd name="T49" fmla="*/ 99 h 158"/>
                              <a:gd name="T50" fmla="*/ 66 w 115"/>
                              <a:gd name="T51" fmla="*/ 96 h 158"/>
                              <a:gd name="T52" fmla="*/ 59 w 115"/>
                              <a:gd name="T53" fmla="*/ 91 h 158"/>
                              <a:gd name="T54" fmla="*/ 55 w 115"/>
                              <a:gd name="T55" fmla="*/ 85 h 158"/>
                              <a:gd name="T56" fmla="*/ 49 w 115"/>
                              <a:gd name="T57" fmla="*/ 78 h 158"/>
                              <a:gd name="T58" fmla="*/ 45 w 115"/>
                              <a:gd name="T59" fmla="*/ 71 h 158"/>
                              <a:gd name="T60" fmla="*/ 39 w 115"/>
                              <a:gd name="T61" fmla="*/ 65 h 158"/>
                              <a:gd name="T62" fmla="*/ 32 w 115"/>
                              <a:gd name="T63" fmla="*/ 61 h 158"/>
                              <a:gd name="T64" fmla="*/ 23 w 115"/>
                              <a:gd name="T65" fmla="*/ 59 h 158"/>
                              <a:gd name="T66" fmla="*/ 3 w 115"/>
                              <a:gd name="T67" fmla="*/ 49 h 158"/>
                              <a:gd name="T68" fmla="*/ 0 w 115"/>
                              <a:gd name="T69" fmla="*/ 33 h 158"/>
                              <a:gd name="T70" fmla="*/ 4 w 115"/>
                              <a:gd name="T71" fmla="*/ 16 h 158"/>
                              <a:gd name="T72" fmla="*/ 11 w 115"/>
                              <a:gd name="T73" fmla="*/ 0 h 158"/>
                              <a:gd name="T74" fmla="*/ 17 w 115"/>
                              <a:gd name="T75" fmla="*/ 12 h 158"/>
                              <a:gd name="T76" fmla="*/ 17 w 115"/>
                              <a:gd name="T77" fmla="*/ 26 h 158"/>
                              <a:gd name="T78" fmla="*/ 20 w 115"/>
                              <a:gd name="T79" fmla="*/ 42 h 158"/>
                              <a:gd name="T80" fmla="*/ 32 w 115"/>
                              <a:gd name="T81" fmla="*/ 52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5" h="158">
                                <a:moveTo>
                                  <a:pt x="32" y="52"/>
                                </a:moveTo>
                                <a:lnTo>
                                  <a:pt x="42" y="49"/>
                                </a:lnTo>
                                <a:lnTo>
                                  <a:pt x="49" y="53"/>
                                </a:lnTo>
                                <a:lnTo>
                                  <a:pt x="53" y="62"/>
                                </a:lnTo>
                                <a:lnTo>
                                  <a:pt x="56" y="72"/>
                                </a:lnTo>
                                <a:lnTo>
                                  <a:pt x="65" y="78"/>
                                </a:lnTo>
                                <a:lnTo>
                                  <a:pt x="73" y="83"/>
                                </a:lnTo>
                                <a:lnTo>
                                  <a:pt x="83" y="89"/>
                                </a:lnTo>
                                <a:lnTo>
                                  <a:pt x="89" y="96"/>
                                </a:lnTo>
                                <a:lnTo>
                                  <a:pt x="86" y="106"/>
                                </a:lnTo>
                                <a:lnTo>
                                  <a:pt x="88" y="116"/>
                                </a:lnTo>
                                <a:lnTo>
                                  <a:pt x="91" y="125"/>
                                </a:lnTo>
                                <a:lnTo>
                                  <a:pt x="92" y="135"/>
                                </a:lnTo>
                                <a:lnTo>
                                  <a:pt x="98" y="142"/>
                                </a:lnTo>
                                <a:lnTo>
                                  <a:pt x="105" y="142"/>
                                </a:lnTo>
                                <a:lnTo>
                                  <a:pt x="112" y="144"/>
                                </a:lnTo>
                                <a:lnTo>
                                  <a:pt x="115" y="151"/>
                                </a:lnTo>
                                <a:lnTo>
                                  <a:pt x="111" y="155"/>
                                </a:lnTo>
                                <a:lnTo>
                                  <a:pt x="105" y="157"/>
                                </a:lnTo>
                                <a:lnTo>
                                  <a:pt x="99" y="158"/>
                                </a:lnTo>
                                <a:lnTo>
                                  <a:pt x="95" y="155"/>
                                </a:lnTo>
                                <a:lnTo>
                                  <a:pt x="85" y="144"/>
                                </a:lnTo>
                                <a:lnTo>
                                  <a:pt x="78" y="129"/>
                                </a:lnTo>
                                <a:lnTo>
                                  <a:pt x="75" y="114"/>
                                </a:lnTo>
                                <a:lnTo>
                                  <a:pt x="76" y="99"/>
                                </a:lnTo>
                                <a:lnTo>
                                  <a:pt x="66" y="96"/>
                                </a:lnTo>
                                <a:lnTo>
                                  <a:pt x="59" y="91"/>
                                </a:lnTo>
                                <a:lnTo>
                                  <a:pt x="55" y="85"/>
                                </a:lnTo>
                                <a:lnTo>
                                  <a:pt x="49" y="78"/>
                                </a:lnTo>
                                <a:lnTo>
                                  <a:pt x="45" y="71"/>
                                </a:lnTo>
                                <a:lnTo>
                                  <a:pt x="39" y="65"/>
                                </a:lnTo>
                                <a:lnTo>
                                  <a:pt x="32" y="61"/>
                                </a:lnTo>
                                <a:lnTo>
                                  <a:pt x="23" y="59"/>
                                </a:lnTo>
                                <a:lnTo>
                                  <a:pt x="3" y="49"/>
                                </a:lnTo>
                                <a:lnTo>
                                  <a:pt x="0" y="33"/>
                                </a:lnTo>
                                <a:lnTo>
                                  <a:pt x="4" y="16"/>
                                </a:lnTo>
                                <a:lnTo>
                                  <a:pt x="11" y="0"/>
                                </a:lnTo>
                                <a:lnTo>
                                  <a:pt x="17" y="12"/>
                                </a:lnTo>
                                <a:lnTo>
                                  <a:pt x="17" y="26"/>
                                </a:lnTo>
                                <a:lnTo>
                                  <a:pt x="20" y="42"/>
                                </a:lnTo>
                                <a:lnTo>
                                  <a:pt x="3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317" y="1061"/>
                            <a:ext cx="23" cy="183"/>
                          </a:xfrm>
                          <a:custGeom>
                            <a:avLst/>
                            <a:gdLst>
                              <a:gd name="T0" fmla="*/ 14 w 23"/>
                              <a:gd name="T1" fmla="*/ 5 h 183"/>
                              <a:gd name="T2" fmla="*/ 11 w 23"/>
                              <a:gd name="T3" fmla="*/ 46 h 183"/>
                              <a:gd name="T4" fmla="*/ 14 w 23"/>
                              <a:gd name="T5" fmla="*/ 83 h 183"/>
                              <a:gd name="T6" fmla="*/ 16 w 23"/>
                              <a:gd name="T7" fmla="*/ 119 h 183"/>
                              <a:gd name="T8" fmla="*/ 14 w 23"/>
                              <a:gd name="T9" fmla="*/ 156 h 183"/>
                              <a:gd name="T10" fmla="*/ 17 w 23"/>
                              <a:gd name="T11" fmla="*/ 163 h 183"/>
                              <a:gd name="T12" fmla="*/ 21 w 23"/>
                              <a:gd name="T13" fmla="*/ 169 h 183"/>
                              <a:gd name="T14" fmla="*/ 23 w 23"/>
                              <a:gd name="T15" fmla="*/ 176 h 183"/>
                              <a:gd name="T16" fmla="*/ 23 w 23"/>
                              <a:gd name="T17" fmla="*/ 183 h 183"/>
                              <a:gd name="T18" fmla="*/ 14 w 23"/>
                              <a:gd name="T19" fmla="*/ 178 h 183"/>
                              <a:gd name="T20" fmla="*/ 11 w 23"/>
                              <a:gd name="T21" fmla="*/ 169 h 183"/>
                              <a:gd name="T22" fmla="*/ 10 w 23"/>
                              <a:gd name="T23" fmla="*/ 157 h 183"/>
                              <a:gd name="T24" fmla="*/ 4 w 23"/>
                              <a:gd name="T25" fmla="*/ 149 h 183"/>
                              <a:gd name="T26" fmla="*/ 1 w 23"/>
                              <a:gd name="T27" fmla="*/ 112 h 183"/>
                              <a:gd name="T28" fmla="*/ 0 w 23"/>
                              <a:gd name="T29" fmla="*/ 74 h 183"/>
                              <a:gd name="T30" fmla="*/ 0 w 23"/>
                              <a:gd name="T31" fmla="*/ 35 h 183"/>
                              <a:gd name="T32" fmla="*/ 6 w 23"/>
                              <a:gd name="T33" fmla="*/ 0 h 183"/>
                              <a:gd name="T34" fmla="*/ 8 w 23"/>
                              <a:gd name="T35" fmla="*/ 0 h 183"/>
                              <a:gd name="T36" fmla="*/ 10 w 23"/>
                              <a:gd name="T37" fmla="*/ 1 h 183"/>
                              <a:gd name="T38" fmla="*/ 11 w 23"/>
                              <a:gd name="T39" fmla="*/ 2 h 183"/>
                              <a:gd name="T40" fmla="*/ 14 w 23"/>
                              <a:gd name="T41" fmla="*/ 5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" h="183">
                                <a:moveTo>
                                  <a:pt x="14" y="5"/>
                                </a:moveTo>
                                <a:lnTo>
                                  <a:pt x="11" y="46"/>
                                </a:lnTo>
                                <a:lnTo>
                                  <a:pt x="14" y="83"/>
                                </a:lnTo>
                                <a:lnTo>
                                  <a:pt x="16" y="119"/>
                                </a:lnTo>
                                <a:lnTo>
                                  <a:pt x="14" y="156"/>
                                </a:lnTo>
                                <a:lnTo>
                                  <a:pt x="17" y="163"/>
                                </a:lnTo>
                                <a:lnTo>
                                  <a:pt x="21" y="169"/>
                                </a:lnTo>
                                <a:lnTo>
                                  <a:pt x="23" y="176"/>
                                </a:lnTo>
                                <a:lnTo>
                                  <a:pt x="23" y="183"/>
                                </a:lnTo>
                                <a:lnTo>
                                  <a:pt x="14" y="178"/>
                                </a:lnTo>
                                <a:lnTo>
                                  <a:pt x="11" y="169"/>
                                </a:lnTo>
                                <a:lnTo>
                                  <a:pt x="10" y="157"/>
                                </a:lnTo>
                                <a:lnTo>
                                  <a:pt x="4" y="149"/>
                                </a:lnTo>
                                <a:lnTo>
                                  <a:pt x="1" y="112"/>
                                </a:lnTo>
                                <a:lnTo>
                                  <a:pt x="0" y="74"/>
                                </a:lnTo>
                                <a:lnTo>
                                  <a:pt x="0" y="35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1"/>
                                </a:lnTo>
                                <a:lnTo>
                                  <a:pt x="11" y="2"/>
                                </a:lnTo>
                                <a:lnTo>
                                  <a:pt x="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664" y="1086"/>
                            <a:ext cx="73" cy="55"/>
                          </a:xfrm>
                          <a:custGeom>
                            <a:avLst/>
                            <a:gdLst>
                              <a:gd name="T0" fmla="*/ 73 w 73"/>
                              <a:gd name="T1" fmla="*/ 55 h 55"/>
                              <a:gd name="T2" fmla="*/ 67 w 73"/>
                              <a:gd name="T3" fmla="*/ 52 h 55"/>
                              <a:gd name="T4" fmla="*/ 62 w 73"/>
                              <a:gd name="T5" fmla="*/ 48 h 55"/>
                              <a:gd name="T6" fmla="*/ 56 w 73"/>
                              <a:gd name="T7" fmla="*/ 43 h 55"/>
                              <a:gd name="T8" fmla="*/ 50 w 73"/>
                              <a:gd name="T9" fmla="*/ 39 h 55"/>
                              <a:gd name="T10" fmla="*/ 46 w 73"/>
                              <a:gd name="T11" fmla="*/ 33 h 55"/>
                              <a:gd name="T12" fmla="*/ 40 w 73"/>
                              <a:gd name="T13" fmla="*/ 29 h 55"/>
                              <a:gd name="T14" fmla="*/ 34 w 73"/>
                              <a:gd name="T15" fmla="*/ 25 h 55"/>
                              <a:gd name="T16" fmla="*/ 27 w 73"/>
                              <a:gd name="T17" fmla="*/ 21 h 55"/>
                              <a:gd name="T18" fmla="*/ 20 w 73"/>
                              <a:gd name="T19" fmla="*/ 18 h 55"/>
                              <a:gd name="T20" fmla="*/ 13 w 73"/>
                              <a:gd name="T21" fmla="*/ 16 h 55"/>
                              <a:gd name="T22" fmla="*/ 5 w 73"/>
                              <a:gd name="T23" fmla="*/ 13 h 55"/>
                              <a:gd name="T24" fmla="*/ 0 w 73"/>
                              <a:gd name="T25" fmla="*/ 8 h 55"/>
                              <a:gd name="T26" fmla="*/ 5 w 73"/>
                              <a:gd name="T27" fmla="*/ 0 h 55"/>
                              <a:gd name="T28" fmla="*/ 13 w 73"/>
                              <a:gd name="T29" fmla="*/ 2 h 55"/>
                              <a:gd name="T30" fmla="*/ 21 w 73"/>
                              <a:gd name="T31" fmla="*/ 5 h 55"/>
                              <a:gd name="T32" fmla="*/ 30 w 73"/>
                              <a:gd name="T33" fmla="*/ 8 h 55"/>
                              <a:gd name="T34" fmla="*/ 37 w 73"/>
                              <a:gd name="T35" fmla="*/ 12 h 55"/>
                              <a:gd name="T36" fmla="*/ 44 w 73"/>
                              <a:gd name="T37" fmla="*/ 16 h 55"/>
                              <a:gd name="T38" fmla="*/ 52 w 73"/>
                              <a:gd name="T39" fmla="*/ 21 h 55"/>
                              <a:gd name="T40" fmla="*/ 59 w 73"/>
                              <a:gd name="T41" fmla="*/ 26 h 55"/>
                              <a:gd name="T42" fmla="*/ 66 w 73"/>
                              <a:gd name="T43" fmla="*/ 32 h 55"/>
                              <a:gd name="T44" fmla="*/ 70 w 73"/>
                              <a:gd name="T45" fmla="*/ 39 h 55"/>
                              <a:gd name="T46" fmla="*/ 73 w 73"/>
                              <a:gd name="T47" fmla="*/ 46 h 55"/>
                              <a:gd name="T48" fmla="*/ 73 w 73"/>
                              <a:gd name="T4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73" y="55"/>
                                </a:moveTo>
                                <a:lnTo>
                                  <a:pt x="67" y="52"/>
                                </a:lnTo>
                                <a:lnTo>
                                  <a:pt x="62" y="48"/>
                                </a:lnTo>
                                <a:lnTo>
                                  <a:pt x="56" y="43"/>
                                </a:lnTo>
                                <a:lnTo>
                                  <a:pt x="50" y="39"/>
                                </a:lnTo>
                                <a:lnTo>
                                  <a:pt x="46" y="33"/>
                                </a:lnTo>
                                <a:lnTo>
                                  <a:pt x="40" y="29"/>
                                </a:lnTo>
                                <a:lnTo>
                                  <a:pt x="34" y="25"/>
                                </a:lnTo>
                                <a:lnTo>
                                  <a:pt x="27" y="21"/>
                                </a:lnTo>
                                <a:lnTo>
                                  <a:pt x="20" y="18"/>
                                </a:lnTo>
                                <a:lnTo>
                                  <a:pt x="13" y="16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  <a:lnTo>
                                  <a:pt x="13" y="2"/>
                                </a:lnTo>
                                <a:lnTo>
                                  <a:pt x="21" y="5"/>
                                </a:lnTo>
                                <a:lnTo>
                                  <a:pt x="30" y="8"/>
                                </a:lnTo>
                                <a:lnTo>
                                  <a:pt x="37" y="12"/>
                                </a:lnTo>
                                <a:lnTo>
                                  <a:pt x="44" y="16"/>
                                </a:lnTo>
                                <a:lnTo>
                                  <a:pt x="52" y="21"/>
                                </a:lnTo>
                                <a:lnTo>
                                  <a:pt x="59" y="26"/>
                                </a:lnTo>
                                <a:lnTo>
                                  <a:pt x="66" y="32"/>
                                </a:lnTo>
                                <a:lnTo>
                                  <a:pt x="70" y="39"/>
                                </a:lnTo>
                                <a:lnTo>
                                  <a:pt x="73" y="46"/>
                                </a:lnTo>
                                <a:lnTo>
                                  <a:pt x="7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063" y="1204"/>
                            <a:ext cx="79" cy="201"/>
                          </a:xfrm>
                          <a:custGeom>
                            <a:avLst/>
                            <a:gdLst>
                              <a:gd name="T0" fmla="*/ 53 w 79"/>
                              <a:gd name="T1" fmla="*/ 58 h 201"/>
                              <a:gd name="T2" fmla="*/ 50 w 79"/>
                              <a:gd name="T3" fmla="*/ 69 h 201"/>
                              <a:gd name="T4" fmla="*/ 56 w 79"/>
                              <a:gd name="T5" fmla="*/ 76 h 201"/>
                              <a:gd name="T6" fmla="*/ 63 w 79"/>
                              <a:gd name="T7" fmla="*/ 83 h 201"/>
                              <a:gd name="T8" fmla="*/ 72 w 79"/>
                              <a:gd name="T9" fmla="*/ 91 h 201"/>
                              <a:gd name="T10" fmla="*/ 79 w 79"/>
                              <a:gd name="T11" fmla="*/ 115 h 201"/>
                              <a:gd name="T12" fmla="*/ 79 w 79"/>
                              <a:gd name="T13" fmla="*/ 144 h 201"/>
                              <a:gd name="T14" fmla="*/ 76 w 79"/>
                              <a:gd name="T15" fmla="*/ 171 h 201"/>
                              <a:gd name="T16" fmla="*/ 73 w 79"/>
                              <a:gd name="T17" fmla="*/ 197 h 201"/>
                              <a:gd name="T18" fmla="*/ 69 w 79"/>
                              <a:gd name="T19" fmla="*/ 201 h 201"/>
                              <a:gd name="T20" fmla="*/ 65 w 79"/>
                              <a:gd name="T21" fmla="*/ 169 h 201"/>
                              <a:gd name="T22" fmla="*/ 65 w 79"/>
                              <a:gd name="T23" fmla="*/ 138 h 201"/>
                              <a:gd name="T24" fmla="*/ 60 w 79"/>
                              <a:gd name="T25" fmla="*/ 109 h 201"/>
                              <a:gd name="T26" fmla="*/ 42 w 79"/>
                              <a:gd name="T27" fmla="*/ 86 h 201"/>
                              <a:gd name="T28" fmla="*/ 42 w 79"/>
                              <a:gd name="T29" fmla="*/ 65 h 201"/>
                              <a:gd name="T30" fmla="*/ 39 w 79"/>
                              <a:gd name="T31" fmla="*/ 45 h 201"/>
                              <a:gd name="T32" fmla="*/ 30 w 79"/>
                              <a:gd name="T33" fmla="*/ 27 h 201"/>
                              <a:gd name="T34" fmla="*/ 17 w 79"/>
                              <a:gd name="T35" fmla="*/ 13 h 201"/>
                              <a:gd name="T36" fmla="*/ 13 w 79"/>
                              <a:gd name="T37" fmla="*/ 14 h 201"/>
                              <a:gd name="T38" fmla="*/ 9 w 79"/>
                              <a:gd name="T39" fmla="*/ 14 h 201"/>
                              <a:gd name="T40" fmla="*/ 4 w 79"/>
                              <a:gd name="T41" fmla="*/ 14 h 201"/>
                              <a:gd name="T42" fmla="*/ 0 w 79"/>
                              <a:gd name="T43" fmla="*/ 14 h 201"/>
                              <a:gd name="T44" fmla="*/ 0 w 79"/>
                              <a:gd name="T45" fmla="*/ 7 h 201"/>
                              <a:gd name="T46" fmla="*/ 3 w 79"/>
                              <a:gd name="T47" fmla="*/ 3 h 201"/>
                              <a:gd name="T48" fmla="*/ 9 w 79"/>
                              <a:gd name="T49" fmla="*/ 2 h 201"/>
                              <a:gd name="T50" fmla="*/ 14 w 79"/>
                              <a:gd name="T51" fmla="*/ 0 h 201"/>
                              <a:gd name="T52" fmla="*/ 22 w 79"/>
                              <a:gd name="T53" fmla="*/ 6 h 201"/>
                              <a:gd name="T54" fmla="*/ 29 w 79"/>
                              <a:gd name="T55" fmla="*/ 12 h 201"/>
                              <a:gd name="T56" fmla="*/ 36 w 79"/>
                              <a:gd name="T57" fmla="*/ 17 h 201"/>
                              <a:gd name="T58" fmla="*/ 43 w 79"/>
                              <a:gd name="T59" fmla="*/ 23 h 201"/>
                              <a:gd name="T60" fmla="*/ 48 w 79"/>
                              <a:gd name="T61" fmla="*/ 30 h 201"/>
                              <a:gd name="T62" fmla="*/ 52 w 79"/>
                              <a:gd name="T63" fmla="*/ 39 h 201"/>
                              <a:gd name="T64" fmla="*/ 53 w 79"/>
                              <a:gd name="T65" fmla="*/ 47 h 201"/>
                              <a:gd name="T66" fmla="*/ 53 w 79"/>
                              <a:gd name="T67" fmla="*/ 58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" h="201">
                                <a:moveTo>
                                  <a:pt x="53" y="58"/>
                                </a:moveTo>
                                <a:lnTo>
                                  <a:pt x="50" y="69"/>
                                </a:lnTo>
                                <a:lnTo>
                                  <a:pt x="56" y="76"/>
                                </a:lnTo>
                                <a:lnTo>
                                  <a:pt x="63" y="83"/>
                                </a:lnTo>
                                <a:lnTo>
                                  <a:pt x="72" y="91"/>
                                </a:lnTo>
                                <a:lnTo>
                                  <a:pt x="79" y="115"/>
                                </a:lnTo>
                                <a:lnTo>
                                  <a:pt x="79" y="144"/>
                                </a:lnTo>
                                <a:lnTo>
                                  <a:pt x="76" y="171"/>
                                </a:lnTo>
                                <a:lnTo>
                                  <a:pt x="73" y="197"/>
                                </a:lnTo>
                                <a:lnTo>
                                  <a:pt x="69" y="201"/>
                                </a:lnTo>
                                <a:lnTo>
                                  <a:pt x="65" y="169"/>
                                </a:lnTo>
                                <a:lnTo>
                                  <a:pt x="65" y="138"/>
                                </a:lnTo>
                                <a:lnTo>
                                  <a:pt x="60" y="109"/>
                                </a:lnTo>
                                <a:lnTo>
                                  <a:pt x="42" y="86"/>
                                </a:lnTo>
                                <a:lnTo>
                                  <a:pt x="42" y="65"/>
                                </a:lnTo>
                                <a:lnTo>
                                  <a:pt x="39" y="45"/>
                                </a:lnTo>
                                <a:lnTo>
                                  <a:pt x="30" y="27"/>
                                </a:lnTo>
                                <a:lnTo>
                                  <a:pt x="17" y="13"/>
                                </a:lnTo>
                                <a:lnTo>
                                  <a:pt x="13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9" y="2"/>
                                </a:lnTo>
                                <a:lnTo>
                                  <a:pt x="14" y="0"/>
                                </a:lnTo>
                                <a:lnTo>
                                  <a:pt x="22" y="6"/>
                                </a:lnTo>
                                <a:lnTo>
                                  <a:pt x="29" y="12"/>
                                </a:lnTo>
                                <a:lnTo>
                                  <a:pt x="36" y="17"/>
                                </a:lnTo>
                                <a:lnTo>
                                  <a:pt x="43" y="23"/>
                                </a:lnTo>
                                <a:lnTo>
                                  <a:pt x="48" y="30"/>
                                </a:lnTo>
                                <a:lnTo>
                                  <a:pt x="52" y="39"/>
                                </a:lnTo>
                                <a:lnTo>
                                  <a:pt x="53" y="47"/>
                                </a:lnTo>
                                <a:lnTo>
                                  <a:pt x="5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920" y="1204"/>
                            <a:ext cx="129" cy="116"/>
                          </a:xfrm>
                          <a:custGeom>
                            <a:avLst/>
                            <a:gdLst>
                              <a:gd name="T0" fmla="*/ 129 w 129"/>
                              <a:gd name="T1" fmla="*/ 0 h 116"/>
                              <a:gd name="T2" fmla="*/ 127 w 129"/>
                              <a:gd name="T3" fmla="*/ 13 h 116"/>
                              <a:gd name="T4" fmla="*/ 121 w 129"/>
                              <a:gd name="T5" fmla="*/ 23 h 116"/>
                              <a:gd name="T6" fmla="*/ 116 w 129"/>
                              <a:gd name="T7" fmla="*/ 33 h 116"/>
                              <a:gd name="T8" fmla="*/ 110 w 129"/>
                              <a:gd name="T9" fmla="*/ 43 h 116"/>
                              <a:gd name="T10" fmla="*/ 101 w 129"/>
                              <a:gd name="T11" fmla="*/ 50 h 116"/>
                              <a:gd name="T12" fmla="*/ 91 w 129"/>
                              <a:gd name="T13" fmla="*/ 56 h 116"/>
                              <a:gd name="T14" fmla="*/ 81 w 129"/>
                              <a:gd name="T15" fmla="*/ 60 h 116"/>
                              <a:gd name="T16" fmla="*/ 70 w 129"/>
                              <a:gd name="T17" fmla="*/ 66 h 116"/>
                              <a:gd name="T18" fmla="*/ 60 w 129"/>
                              <a:gd name="T19" fmla="*/ 72 h 116"/>
                              <a:gd name="T20" fmla="*/ 48 w 129"/>
                              <a:gd name="T21" fmla="*/ 76 h 116"/>
                              <a:gd name="T22" fmla="*/ 38 w 129"/>
                              <a:gd name="T23" fmla="*/ 82 h 116"/>
                              <a:gd name="T24" fmla="*/ 29 w 129"/>
                              <a:gd name="T25" fmla="*/ 89 h 116"/>
                              <a:gd name="T26" fmla="*/ 24 w 129"/>
                              <a:gd name="T27" fmla="*/ 96 h 116"/>
                              <a:gd name="T28" fmla="*/ 22 w 129"/>
                              <a:gd name="T29" fmla="*/ 105 h 116"/>
                              <a:gd name="T30" fmla="*/ 19 w 129"/>
                              <a:gd name="T31" fmla="*/ 112 h 116"/>
                              <a:gd name="T32" fmla="*/ 11 w 129"/>
                              <a:gd name="T33" fmla="*/ 116 h 116"/>
                              <a:gd name="T34" fmla="*/ 0 w 129"/>
                              <a:gd name="T35" fmla="*/ 108 h 116"/>
                              <a:gd name="T36" fmla="*/ 6 w 129"/>
                              <a:gd name="T37" fmla="*/ 98 h 116"/>
                              <a:gd name="T38" fmla="*/ 16 w 129"/>
                              <a:gd name="T39" fmla="*/ 86 h 116"/>
                              <a:gd name="T40" fmla="*/ 22 w 129"/>
                              <a:gd name="T41" fmla="*/ 75 h 116"/>
                              <a:gd name="T42" fmla="*/ 29 w 129"/>
                              <a:gd name="T43" fmla="*/ 72 h 116"/>
                              <a:gd name="T44" fmla="*/ 38 w 129"/>
                              <a:gd name="T45" fmla="*/ 68 h 116"/>
                              <a:gd name="T46" fmla="*/ 45 w 129"/>
                              <a:gd name="T47" fmla="*/ 63 h 116"/>
                              <a:gd name="T48" fmla="*/ 54 w 129"/>
                              <a:gd name="T49" fmla="*/ 59 h 116"/>
                              <a:gd name="T50" fmla="*/ 61 w 129"/>
                              <a:gd name="T51" fmla="*/ 55 h 116"/>
                              <a:gd name="T52" fmla="*/ 70 w 129"/>
                              <a:gd name="T53" fmla="*/ 52 h 116"/>
                              <a:gd name="T54" fmla="*/ 77 w 129"/>
                              <a:gd name="T55" fmla="*/ 47 h 116"/>
                              <a:gd name="T56" fmla="*/ 85 w 129"/>
                              <a:gd name="T57" fmla="*/ 45 h 116"/>
                              <a:gd name="T58" fmla="*/ 96 w 129"/>
                              <a:gd name="T59" fmla="*/ 35 h 116"/>
                              <a:gd name="T60" fmla="*/ 104 w 129"/>
                              <a:gd name="T61" fmla="*/ 25 h 116"/>
                              <a:gd name="T62" fmla="*/ 111 w 129"/>
                              <a:gd name="T63" fmla="*/ 13 h 116"/>
                              <a:gd name="T64" fmla="*/ 114 w 129"/>
                              <a:gd name="T65" fmla="*/ 0 h 116"/>
                              <a:gd name="T66" fmla="*/ 129 w 129"/>
                              <a:gd name="T6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16">
                                <a:moveTo>
                                  <a:pt x="129" y="0"/>
                                </a:moveTo>
                                <a:lnTo>
                                  <a:pt x="127" y="13"/>
                                </a:lnTo>
                                <a:lnTo>
                                  <a:pt x="121" y="23"/>
                                </a:lnTo>
                                <a:lnTo>
                                  <a:pt x="116" y="33"/>
                                </a:lnTo>
                                <a:lnTo>
                                  <a:pt x="110" y="43"/>
                                </a:lnTo>
                                <a:lnTo>
                                  <a:pt x="101" y="50"/>
                                </a:lnTo>
                                <a:lnTo>
                                  <a:pt x="91" y="56"/>
                                </a:lnTo>
                                <a:lnTo>
                                  <a:pt x="81" y="60"/>
                                </a:lnTo>
                                <a:lnTo>
                                  <a:pt x="70" y="66"/>
                                </a:lnTo>
                                <a:lnTo>
                                  <a:pt x="60" y="72"/>
                                </a:lnTo>
                                <a:lnTo>
                                  <a:pt x="48" y="76"/>
                                </a:lnTo>
                                <a:lnTo>
                                  <a:pt x="38" y="82"/>
                                </a:lnTo>
                                <a:lnTo>
                                  <a:pt x="29" y="89"/>
                                </a:lnTo>
                                <a:lnTo>
                                  <a:pt x="24" y="96"/>
                                </a:lnTo>
                                <a:lnTo>
                                  <a:pt x="22" y="105"/>
                                </a:lnTo>
                                <a:lnTo>
                                  <a:pt x="19" y="112"/>
                                </a:lnTo>
                                <a:lnTo>
                                  <a:pt x="11" y="116"/>
                                </a:lnTo>
                                <a:lnTo>
                                  <a:pt x="0" y="108"/>
                                </a:lnTo>
                                <a:lnTo>
                                  <a:pt x="6" y="98"/>
                                </a:lnTo>
                                <a:lnTo>
                                  <a:pt x="16" y="86"/>
                                </a:lnTo>
                                <a:lnTo>
                                  <a:pt x="22" y="75"/>
                                </a:lnTo>
                                <a:lnTo>
                                  <a:pt x="29" y="72"/>
                                </a:lnTo>
                                <a:lnTo>
                                  <a:pt x="38" y="68"/>
                                </a:lnTo>
                                <a:lnTo>
                                  <a:pt x="45" y="63"/>
                                </a:lnTo>
                                <a:lnTo>
                                  <a:pt x="54" y="59"/>
                                </a:lnTo>
                                <a:lnTo>
                                  <a:pt x="61" y="55"/>
                                </a:lnTo>
                                <a:lnTo>
                                  <a:pt x="70" y="52"/>
                                </a:lnTo>
                                <a:lnTo>
                                  <a:pt x="77" y="47"/>
                                </a:lnTo>
                                <a:lnTo>
                                  <a:pt x="85" y="45"/>
                                </a:lnTo>
                                <a:lnTo>
                                  <a:pt x="96" y="35"/>
                                </a:lnTo>
                                <a:lnTo>
                                  <a:pt x="104" y="25"/>
                                </a:lnTo>
                                <a:lnTo>
                                  <a:pt x="111" y="13"/>
                                </a:lnTo>
                                <a:lnTo>
                                  <a:pt x="114" y="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995" y="1128"/>
                            <a:ext cx="14" cy="52"/>
                          </a:xfrm>
                          <a:custGeom>
                            <a:avLst/>
                            <a:gdLst>
                              <a:gd name="T0" fmla="*/ 7 w 14"/>
                              <a:gd name="T1" fmla="*/ 52 h 52"/>
                              <a:gd name="T2" fmla="*/ 1 w 14"/>
                              <a:gd name="T3" fmla="*/ 40 h 52"/>
                              <a:gd name="T4" fmla="*/ 0 w 14"/>
                              <a:gd name="T5" fmla="*/ 26 h 52"/>
                              <a:gd name="T6" fmla="*/ 1 w 14"/>
                              <a:gd name="T7" fmla="*/ 10 h 52"/>
                              <a:gd name="T8" fmla="*/ 3 w 14"/>
                              <a:gd name="T9" fmla="*/ 0 h 52"/>
                              <a:gd name="T10" fmla="*/ 14 w 14"/>
                              <a:gd name="T11" fmla="*/ 9 h 52"/>
                              <a:gd name="T12" fmla="*/ 14 w 14"/>
                              <a:gd name="T13" fmla="*/ 23 h 52"/>
                              <a:gd name="T14" fmla="*/ 10 w 14"/>
                              <a:gd name="T15" fmla="*/ 40 h 52"/>
                              <a:gd name="T16" fmla="*/ 7 w 14"/>
                              <a:gd name="T1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52">
                                <a:moveTo>
                                  <a:pt x="7" y="52"/>
                                </a:moveTo>
                                <a:lnTo>
                                  <a:pt x="1" y="40"/>
                                </a:lnTo>
                                <a:lnTo>
                                  <a:pt x="0" y="26"/>
                                </a:lnTo>
                                <a:lnTo>
                                  <a:pt x="1" y="10"/>
                                </a:lnTo>
                                <a:lnTo>
                                  <a:pt x="3" y="0"/>
                                </a:lnTo>
                                <a:lnTo>
                                  <a:pt x="14" y="9"/>
                                </a:lnTo>
                                <a:lnTo>
                                  <a:pt x="14" y="23"/>
                                </a:lnTo>
                                <a:lnTo>
                                  <a:pt x="10" y="40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95" y="1062"/>
                            <a:ext cx="33" cy="22"/>
                          </a:xfrm>
                          <a:custGeom>
                            <a:avLst/>
                            <a:gdLst>
                              <a:gd name="T0" fmla="*/ 33 w 33"/>
                              <a:gd name="T1" fmla="*/ 3 h 22"/>
                              <a:gd name="T2" fmla="*/ 29 w 33"/>
                              <a:gd name="T3" fmla="*/ 9 h 22"/>
                              <a:gd name="T4" fmla="*/ 20 w 33"/>
                              <a:gd name="T5" fmla="*/ 14 h 22"/>
                              <a:gd name="T6" fmla="*/ 12 w 33"/>
                              <a:gd name="T7" fmla="*/ 19 h 22"/>
                              <a:gd name="T8" fmla="*/ 2 w 33"/>
                              <a:gd name="T9" fmla="*/ 22 h 22"/>
                              <a:gd name="T10" fmla="*/ 0 w 33"/>
                              <a:gd name="T11" fmla="*/ 20 h 22"/>
                              <a:gd name="T12" fmla="*/ 0 w 33"/>
                              <a:gd name="T13" fmla="*/ 16 h 22"/>
                              <a:gd name="T14" fmla="*/ 0 w 33"/>
                              <a:gd name="T15" fmla="*/ 13 h 22"/>
                              <a:gd name="T16" fmla="*/ 3 w 33"/>
                              <a:gd name="T17" fmla="*/ 12 h 22"/>
                              <a:gd name="T18" fmla="*/ 10 w 33"/>
                              <a:gd name="T19" fmla="*/ 6 h 22"/>
                              <a:gd name="T20" fmla="*/ 17 w 33"/>
                              <a:gd name="T21" fmla="*/ 1 h 22"/>
                              <a:gd name="T22" fmla="*/ 25 w 33"/>
                              <a:gd name="T23" fmla="*/ 0 h 22"/>
                              <a:gd name="T24" fmla="*/ 33 w 33"/>
                              <a:gd name="T25" fmla="*/ 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22">
                                <a:moveTo>
                                  <a:pt x="33" y="3"/>
                                </a:moveTo>
                                <a:lnTo>
                                  <a:pt x="29" y="9"/>
                                </a:lnTo>
                                <a:lnTo>
                                  <a:pt x="20" y="14"/>
                                </a:lnTo>
                                <a:lnTo>
                                  <a:pt x="12" y="19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3" y="12"/>
                                </a:lnTo>
                                <a:lnTo>
                                  <a:pt x="10" y="6"/>
                                </a:lnTo>
                                <a:lnTo>
                                  <a:pt x="17" y="1"/>
                                </a:lnTo>
                                <a:lnTo>
                                  <a:pt x="25" y="0"/>
                                </a:lnTo>
                                <a:lnTo>
                                  <a:pt x="3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199" y="1042"/>
                            <a:ext cx="37" cy="14"/>
                          </a:xfrm>
                          <a:custGeom>
                            <a:avLst/>
                            <a:gdLst>
                              <a:gd name="T0" fmla="*/ 37 w 37"/>
                              <a:gd name="T1" fmla="*/ 10 h 14"/>
                              <a:gd name="T2" fmla="*/ 30 w 37"/>
                              <a:gd name="T3" fmla="*/ 13 h 14"/>
                              <a:gd name="T4" fmla="*/ 20 w 37"/>
                              <a:gd name="T5" fmla="*/ 14 h 14"/>
                              <a:gd name="T6" fmla="*/ 10 w 37"/>
                              <a:gd name="T7" fmla="*/ 13 h 14"/>
                              <a:gd name="T8" fmla="*/ 1 w 37"/>
                              <a:gd name="T9" fmla="*/ 9 h 14"/>
                              <a:gd name="T10" fmla="*/ 0 w 37"/>
                              <a:gd name="T11" fmla="*/ 6 h 14"/>
                              <a:gd name="T12" fmla="*/ 1 w 37"/>
                              <a:gd name="T13" fmla="*/ 4 h 14"/>
                              <a:gd name="T14" fmla="*/ 4 w 37"/>
                              <a:gd name="T15" fmla="*/ 1 h 14"/>
                              <a:gd name="T16" fmla="*/ 7 w 37"/>
                              <a:gd name="T17" fmla="*/ 1 h 14"/>
                              <a:gd name="T18" fmla="*/ 16 w 37"/>
                              <a:gd name="T19" fmla="*/ 0 h 14"/>
                              <a:gd name="T20" fmla="*/ 24 w 37"/>
                              <a:gd name="T21" fmla="*/ 0 h 14"/>
                              <a:gd name="T22" fmla="*/ 31 w 37"/>
                              <a:gd name="T23" fmla="*/ 3 h 14"/>
                              <a:gd name="T24" fmla="*/ 37 w 37"/>
                              <a:gd name="T25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14">
                                <a:moveTo>
                                  <a:pt x="37" y="10"/>
                                </a:moveTo>
                                <a:lnTo>
                                  <a:pt x="30" y="13"/>
                                </a:lnTo>
                                <a:lnTo>
                                  <a:pt x="20" y="14"/>
                                </a:lnTo>
                                <a:lnTo>
                                  <a:pt x="10" y="13"/>
                                </a:lnTo>
                                <a:lnTo>
                                  <a:pt x="1" y="9"/>
                                </a:lnTo>
                                <a:lnTo>
                                  <a:pt x="0" y="6"/>
                                </a:lnTo>
                                <a:lnTo>
                                  <a:pt x="1" y="4"/>
                                </a:lnTo>
                                <a:lnTo>
                                  <a:pt x="4" y="1"/>
                                </a:lnTo>
                                <a:lnTo>
                                  <a:pt x="7" y="1"/>
                                </a:lnTo>
                                <a:lnTo>
                                  <a:pt x="16" y="0"/>
                                </a:lnTo>
                                <a:lnTo>
                                  <a:pt x="24" y="0"/>
                                </a:lnTo>
                                <a:lnTo>
                                  <a:pt x="31" y="3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7" y="1084"/>
                            <a:ext cx="26" cy="47"/>
                          </a:xfrm>
                          <a:custGeom>
                            <a:avLst/>
                            <a:gdLst>
                              <a:gd name="T0" fmla="*/ 16 w 26"/>
                              <a:gd name="T1" fmla="*/ 0 h 47"/>
                              <a:gd name="T2" fmla="*/ 13 w 26"/>
                              <a:gd name="T3" fmla="*/ 10 h 47"/>
                              <a:gd name="T4" fmla="*/ 13 w 26"/>
                              <a:gd name="T5" fmla="*/ 18 h 47"/>
                              <a:gd name="T6" fmla="*/ 16 w 26"/>
                              <a:gd name="T7" fmla="*/ 27 h 47"/>
                              <a:gd name="T8" fmla="*/ 19 w 26"/>
                              <a:gd name="T9" fmla="*/ 37 h 47"/>
                              <a:gd name="T10" fmla="*/ 22 w 26"/>
                              <a:gd name="T11" fmla="*/ 37 h 47"/>
                              <a:gd name="T12" fmla="*/ 23 w 26"/>
                              <a:gd name="T13" fmla="*/ 38 h 47"/>
                              <a:gd name="T14" fmla="*/ 25 w 26"/>
                              <a:gd name="T15" fmla="*/ 40 h 47"/>
                              <a:gd name="T16" fmla="*/ 26 w 26"/>
                              <a:gd name="T17" fmla="*/ 41 h 47"/>
                              <a:gd name="T18" fmla="*/ 25 w 26"/>
                              <a:gd name="T19" fmla="*/ 47 h 47"/>
                              <a:gd name="T20" fmla="*/ 16 w 26"/>
                              <a:gd name="T21" fmla="*/ 45 h 47"/>
                              <a:gd name="T22" fmla="*/ 10 w 26"/>
                              <a:gd name="T23" fmla="*/ 41 h 47"/>
                              <a:gd name="T24" fmla="*/ 5 w 26"/>
                              <a:gd name="T25" fmla="*/ 34 h 47"/>
                              <a:gd name="T26" fmla="*/ 0 w 26"/>
                              <a:gd name="T27" fmla="*/ 27 h 47"/>
                              <a:gd name="T28" fmla="*/ 0 w 26"/>
                              <a:gd name="T29" fmla="*/ 17 h 47"/>
                              <a:gd name="T30" fmla="*/ 2 w 26"/>
                              <a:gd name="T31" fmla="*/ 8 h 47"/>
                              <a:gd name="T32" fmla="*/ 7 w 26"/>
                              <a:gd name="T33" fmla="*/ 1 h 47"/>
                              <a:gd name="T34" fmla="*/ 16 w 26"/>
                              <a:gd name="T35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47">
                                <a:moveTo>
                                  <a:pt x="16" y="0"/>
                                </a:moveTo>
                                <a:lnTo>
                                  <a:pt x="13" y="10"/>
                                </a:lnTo>
                                <a:lnTo>
                                  <a:pt x="13" y="18"/>
                                </a:lnTo>
                                <a:lnTo>
                                  <a:pt x="16" y="27"/>
                                </a:lnTo>
                                <a:lnTo>
                                  <a:pt x="19" y="37"/>
                                </a:lnTo>
                                <a:lnTo>
                                  <a:pt x="22" y="37"/>
                                </a:lnTo>
                                <a:lnTo>
                                  <a:pt x="23" y="38"/>
                                </a:lnTo>
                                <a:lnTo>
                                  <a:pt x="25" y="40"/>
                                </a:lnTo>
                                <a:lnTo>
                                  <a:pt x="26" y="41"/>
                                </a:lnTo>
                                <a:lnTo>
                                  <a:pt x="25" y="47"/>
                                </a:lnTo>
                                <a:lnTo>
                                  <a:pt x="16" y="45"/>
                                </a:lnTo>
                                <a:lnTo>
                                  <a:pt x="10" y="41"/>
                                </a:lnTo>
                                <a:lnTo>
                                  <a:pt x="5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17"/>
                                </a:lnTo>
                                <a:lnTo>
                                  <a:pt x="2" y="8"/>
                                </a:lnTo>
                                <a:lnTo>
                                  <a:pt x="7" y="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2719" y="1266"/>
                            <a:ext cx="18" cy="92"/>
                          </a:xfrm>
                          <a:custGeom>
                            <a:avLst/>
                            <a:gdLst>
                              <a:gd name="T0" fmla="*/ 18 w 18"/>
                              <a:gd name="T1" fmla="*/ 51 h 92"/>
                              <a:gd name="T2" fmla="*/ 15 w 18"/>
                              <a:gd name="T3" fmla="*/ 92 h 92"/>
                              <a:gd name="T4" fmla="*/ 5 w 18"/>
                              <a:gd name="T5" fmla="*/ 90 h 92"/>
                              <a:gd name="T6" fmla="*/ 5 w 18"/>
                              <a:gd name="T7" fmla="*/ 67 h 92"/>
                              <a:gd name="T8" fmla="*/ 3 w 18"/>
                              <a:gd name="T9" fmla="*/ 44 h 92"/>
                              <a:gd name="T10" fmla="*/ 0 w 18"/>
                              <a:gd name="T11" fmla="*/ 23 h 92"/>
                              <a:gd name="T12" fmla="*/ 0 w 18"/>
                              <a:gd name="T13" fmla="*/ 0 h 92"/>
                              <a:gd name="T14" fmla="*/ 8 w 18"/>
                              <a:gd name="T15" fmla="*/ 10 h 92"/>
                              <a:gd name="T16" fmla="*/ 12 w 18"/>
                              <a:gd name="T17" fmla="*/ 24 h 92"/>
                              <a:gd name="T18" fmla="*/ 15 w 18"/>
                              <a:gd name="T19" fmla="*/ 39 h 92"/>
                              <a:gd name="T20" fmla="*/ 18 w 18"/>
                              <a:gd name="T21" fmla="*/ 5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92">
                                <a:moveTo>
                                  <a:pt x="18" y="51"/>
                                </a:moveTo>
                                <a:lnTo>
                                  <a:pt x="15" y="92"/>
                                </a:lnTo>
                                <a:lnTo>
                                  <a:pt x="5" y="90"/>
                                </a:lnTo>
                                <a:lnTo>
                                  <a:pt x="5" y="67"/>
                                </a:lnTo>
                                <a:lnTo>
                                  <a:pt x="3" y="4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8" y="10"/>
                                </a:lnTo>
                                <a:lnTo>
                                  <a:pt x="12" y="24"/>
                                </a:lnTo>
                                <a:lnTo>
                                  <a:pt x="15" y="39"/>
                                </a:lnTo>
                                <a:lnTo>
                                  <a:pt x="1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2309" y="1239"/>
                            <a:ext cx="38" cy="248"/>
                          </a:xfrm>
                          <a:custGeom>
                            <a:avLst/>
                            <a:gdLst>
                              <a:gd name="T0" fmla="*/ 36 w 38"/>
                              <a:gd name="T1" fmla="*/ 144 h 248"/>
                              <a:gd name="T2" fmla="*/ 38 w 38"/>
                              <a:gd name="T3" fmla="*/ 172 h 248"/>
                              <a:gd name="T4" fmla="*/ 36 w 38"/>
                              <a:gd name="T5" fmla="*/ 202 h 248"/>
                              <a:gd name="T6" fmla="*/ 25 w 38"/>
                              <a:gd name="T7" fmla="*/ 228 h 248"/>
                              <a:gd name="T8" fmla="*/ 2 w 38"/>
                              <a:gd name="T9" fmla="*/ 248 h 248"/>
                              <a:gd name="T10" fmla="*/ 0 w 38"/>
                              <a:gd name="T11" fmla="*/ 236 h 248"/>
                              <a:gd name="T12" fmla="*/ 5 w 38"/>
                              <a:gd name="T13" fmla="*/ 225 h 248"/>
                              <a:gd name="T14" fmla="*/ 10 w 38"/>
                              <a:gd name="T15" fmla="*/ 215 h 248"/>
                              <a:gd name="T16" fmla="*/ 17 w 38"/>
                              <a:gd name="T17" fmla="*/ 206 h 248"/>
                              <a:gd name="T18" fmla="*/ 23 w 38"/>
                              <a:gd name="T19" fmla="*/ 176 h 248"/>
                              <a:gd name="T20" fmla="*/ 22 w 38"/>
                              <a:gd name="T21" fmla="*/ 146 h 248"/>
                              <a:gd name="T22" fmla="*/ 16 w 38"/>
                              <a:gd name="T23" fmla="*/ 116 h 248"/>
                              <a:gd name="T24" fmla="*/ 10 w 38"/>
                              <a:gd name="T25" fmla="*/ 87 h 248"/>
                              <a:gd name="T26" fmla="*/ 5 w 38"/>
                              <a:gd name="T27" fmla="*/ 0 h 248"/>
                              <a:gd name="T28" fmla="*/ 15 w 38"/>
                              <a:gd name="T29" fmla="*/ 34 h 248"/>
                              <a:gd name="T30" fmla="*/ 20 w 38"/>
                              <a:gd name="T31" fmla="*/ 71 h 248"/>
                              <a:gd name="T32" fmla="*/ 26 w 38"/>
                              <a:gd name="T33" fmla="*/ 109 h 248"/>
                              <a:gd name="T34" fmla="*/ 36 w 38"/>
                              <a:gd name="T35" fmla="*/ 144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248">
                                <a:moveTo>
                                  <a:pt x="36" y="144"/>
                                </a:moveTo>
                                <a:lnTo>
                                  <a:pt x="38" y="172"/>
                                </a:lnTo>
                                <a:lnTo>
                                  <a:pt x="36" y="202"/>
                                </a:lnTo>
                                <a:lnTo>
                                  <a:pt x="25" y="228"/>
                                </a:lnTo>
                                <a:lnTo>
                                  <a:pt x="2" y="248"/>
                                </a:lnTo>
                                <a:lnTo>
                                  <a:pt x="0" y="236"/>
                                </a:lnTo>
                                <a:lnTo>
                                  <a:pt x="5" y="225"/>
                                </a:lnTo>
                                <a:lnTo>
                                  <a:pt x="10" y="215"/>
                                </a:lnTo>
                                <a:lnTo>
                                  <a:pt x="17" y="206"/>
                                </a:lnTo>
                                <a:lnTo>
                                  <a:pt x="23" y="176"/>
                                </a:lnTo>
                                <a:lnTo>
                                  <a:pt x="22" y="146"/>
                                </a:lnTo>
                                <a:lnTo>
                                  <a:pt x="16" y="116"/>
                                </a:lnTo>
                                <a:lnTo>
                                  <a:pt x="10" y="87"/>
                                </a:lnTo>
                                <a:lnTo>
                                  <a:pt x="5" y="0"/>
                                </a:lnTo>
                                <a:lnTo>
                                  <a:pt x="15" y="34"/>
                                </a:lnTo>
                                <a:lnTo>
                                  <a:pt x="20" y="71"/>
                                </a:lnTo>
                                <a:lnTo>
                                  <a:pt x="26" y="109"/>
                                </a:lnTo>
                                <a:lnTo>
                                  <a:pt x="36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2662" y="1270"/>
                            <a:ext cx="11" cy="63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3"/>
                              <a:gd name="T2" fmla="*/ 11 w 11"/>
                              <a:gd name="T3" fmla="*/ 14 h 63"/>
                              <a:gd name="T4" fmla="*/ 11 w 11"/>
                              <a:gd name="T5" fmla="*/ 32 h 63"/>
                              <a:gd name="T6" fmla="*/ 10 w 11"/>
                              <a:gd name="T7" fmla="*/ 47 h 63"/>
                              <a:gd name="T8" fmla="*/ 7 w 11"/>
                              <a:gd name="T9" fmla="*/ 63 h 63"/>
                              <a:gd name="T10" fmla="*/ 3 w 11"/>
                              <a:gd name="T11" fmla="*/ 59 h 63"/>
                              <a:gd name="T12" fmla="*/ 3 w 11"/>
                              <a:gd name="T13" fmla="*/ 52 h 63"/>
                              <a:gd name="T14" fmla="*/ 1 w 11"/>
                              <a:gd name="T15" fmla="*/ 45 h 63"/>
                              <a:gd name="T16" fmla="*/ 1 w 11"/>
                              <a:gd name="T17" fmla="*/ 37 h 63"/>
                              <a:gd name="T18" fmla="*/ 1 w 11"/>
                              <a:gd name="T19" fmla="*/ 26 h 63"/>
                              <a:gd name="T20" fmla="*/ 0 w 11"/>
                              <a:gd name="T21" fmla="*/ 14 h 63"/>
                              <a:gd name="T22" fmla="*/ 3 w 11"/>
                              <a:gd name="T23" fmla="*/ 4 h 63"/>
                              <a:gd name="T24" fmla="*/ 11 w 11"/>
                              <a:gd name="T25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63">
                                <a:moveTo>
                                  <a:pt x="11" y="0"/>
                                </a:moveTo>
                                <a:lnTo>
                                  <a:pt x="11" y="14"/>
                                </a:lnTo>
                                <a:lnTo>
                                  <a:pt x="11" y="32"/>
                                </a:lnTo>
                                <a:lnTo>
                                  <a:pt x="10" y="47"/>
                                </a:lnTo>
                                <a:lnTo>
                                  <a:pt x="7" y="63"/>
                                </a:lnTo>
                                <a:lnTo>
                                  <a:pt x="3" y="59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1" y="37"/>
                                </a:lnTo>
                                <a:lnTo>
                                  <a:pt x="1" y="26"/>
                                </a:lnTo>
                                <a:lnTo>
                                  <a:pt x="0" y="14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81" y="1098"/>
                            <a:ext cx="25" cy="23"/>
                          </a:xfrm>
                          <a:custGeom>
                            <a:avLst/>
                            <a:gdLst>
                              <a:gd name="T0" fmla="*/ 0 w 25"/>
                              <a:gd name="T1" fmla="*/ 23 h 23"/>
                              <a:gd name="T2" fmla="*/ 0 w 25"/>
                              <a:gd name="T3" fmla="*/ 14 h 23"/>
                              <a:gd name="T4" fmla="*/ 6 w 25"/>
                              <a:gd name="T5" fmla="*/ 9 h 23"/>
                              <a:gd name="T6" fmla="*/ 13 w 25"/>
                              <a:gd name="T7" fmla="*/ 6 h 23"/>
                              <a:gd name="T8" fmla="*/ 19 w 25"/>
                              <a:gd name="T9" fmla="*/ 0 h 23"/>
                              <a:gd name="T10" fmla="*/ 22 w 25"/>
                              <a:gd name="T11" fmla="*/ 3 h 23"/>
                              <a:gd name="T12" fmla="*/ 25 w 25"/>
                              <a:gd name="T13" fmla="*/ 7 h 23"/>
                              <a:gd name="T14" fmla="*/ 25 w 25"/>
                              <a:gd name="T15" fmla="*/ 10 h 23"/>
                              <a:gd name="T16" fmla="*/ 25 w 25"/>
                              <a:gd name="T17" fmla="*/ 14 h 23"/>
                              <a:gd name="T18" fmla="*/ 21 w 25"/>
                              <a:gd name="T19" fmla="*/ 19 h 23"/>
                              <a:gd name="T20" fmla="*/ 13 w 25"/>
                              <a:gd name="T21" fmla="*/ 20 h 23"/>
                              <a:gd name="T22" fmla="*/ 6 w 25"/>
                              <a:gd name="T23" fmla="*/ 21 h 23"/>
                              <a:gd name="T24" fmla="*/ 0 w 25"/>
                              <a:gd name="T2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23">
                                <a:moveTo>
                                  <a:pt x="0" y="23"/>
                                </a:moveTo>
                                <a:lnTo>
                                  <a:pt x="0" y="14"/>
                                </a:lnTo>
                                <a:lnTo>
                                  <a:pt x="6" y="9"/>
                                </a:lnTo>
                                <a:lnTo>
                                  <a:pt x="13" y="6"/>
                                </a:lnTo>
                                <a:lnTo>
                                  <a:pt x="19" y="0"/>
                                </a:lnTo>
                                <a:lnTo>
                                  <a:pt x="22" y="3"/>
                                </a:lnTo>
                                <a:lnTo>
                                  <a:pt x="25" y="7"/>
                                </a:lnTo>
                                <a:lnTo>
                                  <a:pt x="25" y="10"/>
                                </a:lnTo>
                                <a:lnTo>
                                  <a:pt x="25" y="14"/>
                                </a:lnTo>
                                <a:lnTo>
                                  <a:pt x="21" y="19"/>
                                </a:lnTo>
                                <a:lnTo>
                                  <a:pt x="13" y="20"/>
                                </a:lnTo>
                                <a:lnTo>
                                  <a:pt x="6" y="21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377" y="1112"/>
                            <a:ext cx="115" cy="164"/>
                          </a:xfrm>
                          <a:custGeom>
                            <a:avLst/>
                            <a:gdLst>
                              <a:gd name="T0" fmla="*/ 114 w 115"/>
                              <a:gd name="T1" fmla="*/ 6 h 164"/>
                              <a:gd name="T2" fmla="*/ 95 w 115"/>
                              <a:gd name="T3" fmla="*/ 19 h 164"/>
                              <a:gd name="T4" fmla="*/ 75 w 115"/>
                              <a:gd name="T5" fmla="*/ 35 h 164"/>
                              <a:gd name="T6" fmla="*/ 56 w 115"/>
                              <a:gd name="T7" fmla="*/ 50 h 164"/>
                              <a:gd name="T8" fmla="*/ 41 w 115"/>
                              <a:gd name="T9" fmla="*/ 69 h 164"/>
                              <a:gd name="T10" fmla="*/ 26 w 115"/>
                              <a:gd name="T11" fmla="*/ 88 h 164"/>
                              <a:gd name="T12" fmla="*/ 18 w 115"/>
                              <a:gd name="T13" fmla="*/ 109 h 164"/>
                              <a:gd name="T14" fmla="*/ 13 w 115"/>
                              <a:gd name="T15" fmla="*/ 134 h 164"/>
                              <a:gd name="T16" fmla="*/ 16 w 115"/>
                              <a:gd name="T17" fmla="*/ 158 h 164"/>
                              <a:gd name="T18" fmla="*/ 12 w 115"/>
                              <a:gd name="T19" fmla="*/ 160 h 164"/>
                              <a:gd name="T20" fmla="*/ 9 w 115"/>
                              <a:gd name="T21" fmla="*/ 162 h 164"/>
                              <a:gd name="T22" fmla="*/ 6 w 115"/>
                              <a:gd name="T23" fmla="*/ 164 h 164"/>
                              <a:gd name="T24" fmla="*/ 2 w 115"/>
                              <a:gd name="T25" fmla="*/ 162 h 164"/>
                              <a:gd name="T26" fmla="*/ 0 w 115"/>
                              <a:gd name="T27" fmla="*/ 145 h 164"/>
                              <a:gd name="T28" fmla="*/ 0 w 115"/>
                              <a:gd name="T29" fmla="*/ 125 h 164"/>
                              <a:gd name="T30" fmla="*/ 5 w 115"/>
                              <a:gd name="T31" fmla="*/ 102 h 164"/>
                              <a:gd name="T32" fmla="*/ 13 w 115"/>
                              <a:gd name="T33" fmla="*/ 79 h 164"/>
                              <a:gd name="T34" fmla="*/ 28 w 115"/>
                              <a:gd name="T35" fmla="*/ 55 h 164"/>
                              <a:gd name="T36" fmla="*/ 48 w 115"/>
                              <a:gd name="T37" fmla="*/ 33 h 164"/>
                              <a:gd name="T38" fmla="*/ 77 w 115"/>
                              <a:gd name="T39" fmla="*/ 15 h 164"/>
                              <a:gd name="T40" fmla="*/ 115 w 115"/>
                              <a:gd name="T41" fmla="*/ 0 h 164"/>
                              <a:gd name="T42" fmla="*/ 114 w 115"/>
                              <a:gd name="T43" fmla="*/ 6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5" h="164">
                                <a:moveTo>
                                  <a:pt x="114" y="6"/>
                                </a:moveTo>
                                <a:lnTo>
                                  <a:pt x="95" y="19"/>
                                </a:lnTo>
                                <a:lnTo>
                                  <a:pt x="75" y="35"/>
                                </a:lnTo>
                                <a:lnTo>
                                  <a:pt x="56" y="50"/>
                                </a:lnTo>
                                <a:lnTo>
                                  <a:pt x="41" y="69"/>
                                </a:lnTo>
                                <a:lnTo>
                                  <a:pt x="26" y="88"/>
                                </a:lnTo>
                                <a:lnTo>
                                  <a:pt x="18" y="109"/>
                                </a:lnTo>
                                <a:lnTo>
                                  <a:pt x="13" y="134"/>
                                </a:lnTo>
                                <a:lnTo>
                                  <a:pt x="16" y="158"/>
                                </a:lnTo>
                                <a:lnTo>
                                  <a:pt x="12" y="160"/>
                                </a:lnTo>
                                <a:lnTo>
                                  <a:pt x="9" y="162"/>
                                </a:lnTo>
                                <a:lnTo>
                                  <a:pt x="6" y="164"/>
                                </a:lnTo>
                                <a:lnTo>
                                  <a:pt x="2" y="162"/>
                                </a:lnTo>
                                <a:lnTo>
                                  <a:pt x="0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02"/>
                                </a:lnTo>
                                <a:lnTo>
                                  <a:pt x="13" y="79"/>
                                </a:lnTo>
                                <a:lnTo>
                                  <a:pt x="28" y="55"/>
                                </a:lnTo>
                                <a:lnTo>
                                  <a:pt x="48" y="33"/>
                                </a:lnTo>
                                <a:lnTo>
                                  <a:pt x="77" y="15"/>
                                </a:lnTo>
                                <a:lnTo>
                                  <a:pt x="115" y="0"/>
                                </a:lnTo>
                                <a:lnTo>
                                  <a:pt x="1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769" y="1214"/>
                            <a:ext cx="15" cy="68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68"/>
                              <a:gd name="T2" fmla="*/ 15 w 15"/>
                              <a:gd name="T3" fmla="*/ 17 h 68"/>
                              <a:gd name="T4" fmla="*/ 15 w 15"/>
                              <a:gd name="T5" fmla="*/ 36 h 68"/>
                              <a:gd name="T6" fmla="*/ 13 w 15"/>
                              <a:gd name="T7" fmla="*/ 53 h 68"/>
                              <a:gd name="T8" fmla="*/ 9 w 15"/>
                              <a:gd name="T9" fmla="*/ 68 h 68"/>
                              <a:gd name="T10" fmla="*/ 0 w 15"/>
                              <a:gd name="T11" fmla="*/ 53 h 68"/>
                              <a:gd name="T12" fmla="*/ 0 w 15"/>
                              <a:gd name="T13" fmla="*/ 36 h 68"/>
                              <a:gd name="T14" fmla="*/ 3 w 15"/>
                              <a:gd name="T15" fmla="*/ 17 h 68"/>
                              <a:gd name="T16" fmla="*/ 6 w 15"/>
                              <a:gd name="T17" fmla="*/ 0 h 68"/>
                              <a:gd name="T18" fmla="*/ 13 w 15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68">
                                <a:moveTo>
                                  <a:pt x="13" y="0"/>
                                </a:moveTo>
                                <a:lnTo>
                                  <a:pt x="15" y="17"/>
                                </a:lnTo>
                                <a:lnTo>
                                  <a:pt x="15" y="36"/>
                                </a:lnTo>
                                <a:lnTo>
                                  <a:pt x="13" y="53"/>
                                </a:lnTo>
                                <a:lnTo>
                                  <a:pt x="9" y="68"/>
                                </a:lnTo>
                                <a:lnTo>
                                  <a:pt x="0" y="53"/>
                                </a:lnTo>
                                <a:lnTo>
                                  <a:pt x="0" y="36"/>
                                </a:lnTo>
                                <a:lnTo>
                                  <a:pt x="3" y="17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703" y="1158"/>
                            <a:ext cx="36" cy="33"/>
                          </a:xfrm>
                          <a:custGeom>
                            <a:avLst/>
                            <a:gdLst>
                              <a:gd name="T0" fmla="*/ 36 w 36"/>
                              <a:gd name="T1" fmla="*/ 0 h 33"/>
                              <a:gd name="T2" fmla="*/ 36 w 36"/>
                              <a:gd name="T3" fmla="*/ 10 h 33"/>
                              <a:gd name="T4" fmla="*/ 28 w 36"/>
                              <a:gd name="T5" fmla="*/ 19 h 33"/>
                              <a:gd name="T6" fmla="*/ 18 w 36"/>
                              <a:gd name="T7" fmla="*/ 26 h 33"/>
                              <a:gd name="T8" fmla="*/ 10 w 36"/>
                              <a:gd name="T9" fmla="*/ 33 h 33"/>
                              <a:gd name="T10" fmla="*/ 7 w 36"/>
                              <a:gd name="T11" fmla="*/ 33 h 33"/>
                              <a:gd name="T12" fmla="*/ 4 w 36"/>
                              <a:gd name="T13" fmla="*/ 33 h 33"/>
                              <a:gd name="T14" fmla="*/ 1 w 36"/>
                              <a:gd name="T15" fmla="*/ 32 h 33"/>
                              <a:gd name="T16" fmla="*/ 0 w 36"/>
                              <a:gd name="T17" fmla="*/ 29 h 33"/>
                              <a:gd name="T18" fmla="*/ 5 w 36"/>
                              <a:gd name="T19" fmla="*/ 19 h 33"/>
                              <a:gd name="T20" fmla="*/ 14 w 36"/>
                              <a:gd name="T21" fmla="*/ 9 h 33"/>
                              <a:gd name="T22" fmla="*/ 24 w 36"/>
                              <a:gd name="T23" fmla="*/ 3 h 33"/>
                              <a:gd name="T24" fmla="*/ 36 w 36"/>
                              <a:gd name="T2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33">
                                <a:moveTo>
                                  <a:pt x="36" y="0"/>
                                </a:moveTo>
                                <a:lnTo>
                                  <a:pt x="36" y="10"/>
                                </a:lnTo>
                                <a:lnTo>
                                  <a:pt x="28" y="19"/>
                                </a:lnTo>
                                <a:lnTo>
                                  <a:pt x="18" y="26"/>
                                </a:lnTo>
                                <a:lnTo>
                                  <a:pt x="10" y="33"/>
                                </a:lnTo>
                                <a:lnTo>
                                  <a:pt x="7" y="33"/>
                                </a:lnTo>
                                <a:lnTo>
                                  <a:pt x="4" y="33"/>
                                </a:lnTo>
                                <a:lnTo>
                                  <a:pt x="1" y="32"/>
                                </a:lnTo>
                                <a:lnTo>
                                  <a:pt x="0" y="29"/>
                                </a:lnTo>
                                <a:lnTo>
                                  <a:pt x="5" y="19"/>
                                </a:lnTo>
                                <a:lnTo>
                                  <a:pt x="14" y="9"/>
                                </a:lnTo>
                                <a:lnTo>
                                  <a:pt x="24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1310" y="1210"/>
                            <a:ext cx="48" cy="79"/>
                          </a:xfrm>
                          <a:custGeom>
                            <a:avLst/>
                            <a:gdLst>
                              <a:gd name="T0" fmla="*/ 36 w 48"/>
                              <a:gd name="T1" fmla="*/ 17 h 79"/>
                              <a:gd name="T2" fmla="*/ 32 w 48"/>
                              <a:gd name="T3" fmla="*/ 77 h 79"/>
                              <a:gd name="T4" fmla="*/ 23 w 48"/>
                              <a:gd name="T5" fmla="*/ 79 h 79"/>
                              <a:gd name="T6" fmla="*/ 15 w 48"/>
                              <a:gd name="T7" fmla="*/ 76 h 79"/>
                              <a:gd name="T8" fmla="*/ 7 w 48"/>
                              <a:gd name="T9" fmla="*/ 70 h 79"/>
                              <a:gd name="T10" fmla="*/ 0 w 48"/>
                              <a:gd name="T11" fmla="*/ 63 h 79"/>
                              <a:gd name="T12" fmla="*/ 0 w 48"/>
                              <a:gd name="T13" fmla="*/ 60 h 79"/>
                              <a:gd name="T14" fmla="*/ 2 w 48"/>
                              <a:gd name="T15" fmla="*/ 57 h 79"/>
                              <a:gd name="T16" fmla="*/ 2 w 48"/>
                              <a:gd name="T17" fmla="*/ 56 h 79"/>
                              <a:gd name="T18" fmla="*/ 0 w 48"/>
                              <a:gd name="T19" fmla="*/ 54 h 79"/>
                              <a:gd name="T20" fmla="*/ 2 w 48"/>
                              <a:gd name="T21" fmla="*/ 54 h 79"/>
                              <a:gd name="T22" fmla="*/ 3 w 48"/>
                              <a:gd name="T23" fmla="*/ 54 h 79"/>
                              <a:gd name="T24" fmla="*/ 3 w 48"/>
                              <a:gd name="T25" fmla="*/ 54 h 79"/>
                              <a:gd name="T26" fmla="*/ 4 w 48"/>
                              <a:gd name="T27" fmla="*/ 53 h 79"/>
                              <a:gd name="T28" fmla="*/ 7 w 48"/>
                              <a:gd name="T29" fmla="*/ 57 h 79"/>
                              <a:gd name="T30" fmla="*/ 12 w 48"/>
                              <a:gd name="T31" fmla="*/ 60 h 79"/>
                              <a:gd name="T32" fmla="*/ 16 w 48"/>
                              <a:gd name="T33" fmla="*/ 63 h 79"/>
                              <a:gd name="T34" fmla="*/ 20 w 48"/>
                              <a:gd name="T35" fmla="*/ 67 h 79"/>
                              <a:gd name="T36" fmla="*/ 22 w 48"/>
                              <a:gd name="T37" fmla="*/ 47 h 79"/>
                              <a:gd name="T38" fmla="*/ 25 w 48"/>
                              <a:gd name="T39" fmla="*/ 27 h 79"/>
                              <a:gd name="T40" fmla="*/ 33 w 48"/>
                              <a:gd name="T41" fmla="*/ 10 h 79"/>
                              <a:gd name="T42" fmla="*/ 48 w 48"/>
                              <a:gd name="T43" fmla="*/ 0 h 79"/>
                              <a:gd name="T44" fmla="*/ 48 w 48"/>
                              <a:gd name="T45" fmla="*/ 6 h 79"/>
                              <a:gd name="T46" fmla="*/ 45 w 48"/>
                              <a:gd name="T47" fmla="*/ 8 h 79"/>
                              <a:gd name="T48" fmla="*/ 40 w 48"/>
                              <a:gd name="T49" fmla="*/ 13 h 79"/>
                              <a:gd name="T50" fmla="*/ 36 w 48"/>
                              <a:gd name="T51" fmla="*/ 17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79">
                                <a:moveTo>
                                  <a:pt x="36" y="17"/>
                                </a:moveTo>
                                <a:lnTo>
                                  <a:pt x="32" y="77"/>
                                </a:lnTo>
                                <a:lnTo>
                                  <a:pt x="23" y="79"/>
                                </a:lnTo>
                                <a:lnTo>
                                  <a:pt x="15" y="76"/>
                                </a:lnTo>
                                <a:lnTo>
                                  <a:pt x="7" y="70"/>
                                </a:lnTo>
                                <a:lnTo>
                                  <a:pt x="0" y="63"/>
                                </a:lnTo>
                                <a:lnTo>
                                  <a:pt x="0" y="60"/>
                                </a:lnTo>
                                <a:lnTo>
                                  <a:pt x="2" y="57"/>
                                </a:lnTo>
                                <a:lnTo>
                                  <a:pt x="2" y="56"/>
                                </a:lnTo>
                                <a:lnTo>
                                  <a:pt x="0" y="54"/>
                                </a:lnTo>
                                <a:lnTo>
                                  <a:pt x="2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54"/>
                                </a:lnTo>
                                <a:lnTo>
                                  <a:pt x="4" y="53"/>
                                </a:lnTo>
                                <a:lnTo>
                                  <a:pt x="7" y="57"/>
                                </a:lnTo>
                                <a:lnTo>
                                  <a:pt x="12" y="60"/>
                                </a:lnTo>
                                <a:lnTo>
                                  <a:pt x="16" y="63"/>
                                </a:lnTo>
                                <a:lnTo>
                                  <a:pt x="20" y="67"/>
                                </a:lnTo>
                                <a:lnTo>
                                  <a:pt x="22" y="47"/>
                                </a:lnTo>
                                <a:lnTo>
                                  <a:pt x="25" y="27"/>
                                </a:lnTo>
                                <a:lnTo>
                                  <a:pt x="33" y="10"/>
                                </a:lnTo>
                                <a:lnTo>
                                  <a:pt x="48" y="0"/>
                                </a:lnTo>
                                <a:lnTo>
                                  <a:pt x="48" y="6"/>
                                </a:lnTo>
                                <a:lnTo>
                                  <a:pt x="45" y="8"/>
                                </a:lnTo>
                                <a:lnTo>
                                  <a:pt x="40" y="13"/>
                                </a:lnTo>
                                <a:lnTo>
                                  <a:pt x="3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151" y="1147"/>
                            <a:ext cx="64" cy="28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28"/>
                              <a:gd name="T2" fmla="*/ 64 w 64"/>
                              <a:gd name="T3" fmla="*/ 5 h 28"/>
                              <a:gd name="T4" fmla="*/ 61 w 64"/>
                              <a:gd name="T5" fmla="*/ 11 h 28"/>
                              <a:gd name="T6" fmla="*/ 56 w 64"/>
                              <a:gd name="T7" fmla="*/ 17 h 28"/>
                              <a:gd name="T8" fmla="*/ 49 w 64"/>
                              <a:gd name="T9" fmla="*/ 23 h 28"/>
                              <a:gd name="T10" fmla="*/ 38 w 64"/>
                              <a:gd name="T11" fmla="*/ 27 h 28"/>
                              <a:gd name="T12" fmla="*/ 28 w 64"/>
                              <a:gd name="T13" fmla="*/ 28 h 28"/>
                              <a:gd name="T14" fmla="*/ 20 w 64"/>
                              <a:gd name="T15" fmla="*/ 27 h 28"/>
                              <a:gd name="T16" fmla="*/ 13 w 64"/>
                              <a:gd name="T17" fmla="*/ 24 h 28"/>
                              <a:gd name="T18" fmla="*/ 7 w 64"/>
                              <a:gd name="T19" fmla="*/ 21 h 28"/>
                              <a:gd name="T20" fmla="*/ 3 w 64"/>
                              <a:gd name="T21" fmla="*/ 17 h 28"/>
                              <a:gd name="T22" fmla="*/ 2 w 64"/>
                              <a:gd name="T23" fmla="*/ 15 h 28"/>
                              <a:gd name="T24" fmla="*/ 0 w 64"/>
                              <a:gd name="T25" fmla="*/ 14 h 28"/>
                              <a:gd name="T26" fmla="*/ 15 w 64"/>
                              <a:gd name="T27" fmla="*/ 14 h 28"/>
                              <a:gd name="T28" fmla="*/ 26 w 64"/>
                              <a:gd name="T29" fmla="*/ 13 h 28"/>
                              <a:gd name="T30" fmla="*/ 35 w 64"/>
                              <a:gd name="T31" fmla="*/ 11 h 28"/>
                              <a:gd name="T32" fmla="*/ 41 w 64"/>
                              <a:gd name="T33" fmla="*/ 8 h 28"/>
                              <a:gd name="T34" fmla="*/ 46 w 64"/>
                              <a:gd name="T35" fmla="*/ 7 h 28"/>
                              <a:gd name="T36" fmla="*/ 52 w 64"/>
                              <a:gd name="T37" fmla="*/ 4 h 28"/>
                              <a:gd name="T38" fmla="*/ 58 w 64"/>
                              <a:gd name="T39" fmla="*/ 3 h 28"/>
                              <a:gd name="T40" fmla="*/ 64 w 64"/>
                              <a:gd name="T41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4" h="28">
                                <a:moveTo>
                                  <a:pt x="64" y="0"/>
                                </a:moveTo>
                                <a:lnTo>
                                  <a:pt x="64" y="5"/>
                                </a:lnTo>
                                <a:lnTo>
                                  <a:pt x="61" y="11"/>
                                </a:lnTo>
                                <a:lnTo>
                                  <a:pt x="56" y="17"/>
                                </a:lnTo>
                                <a:lnTo>
                                  <a:pt x="49" y="23"/>
                                </a:lnTo>
                                <a:lnTo>
                                  <a:pt x="38" y="27"/>
                                </a:lnTo>
                                <a:lnTo>
                                  <a:pt x="28" y="28"/>
                                </a:lnTo>
                                <a:lnTo>
                                  <a:pt x="20" y="27"/>
                                </a:lnTo>
                                <a:lnTo>
                                  <a:pt x="13" y="24"/>
                                </a:lnTo>
                                <a:lnTo>
                                  <a:pt x="7" y="21"/>
                                </a:lnTo>
                                <a:lnTo>
                                  <a:pt x="3" y="17"/>
                                </a:lnTo>
                                <a:lnTo>
                                  <a:pt x="2" y="15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6" y="13"/>
                                </a:lnTo>
                                <a:lnTo>
                                  <a:pt x="35" y="11"/>
                                </a:lnTo>
                                <a:lnTo>
                                  <a:pt x="41" y="8"/>
                                </a:lnTo>
                                <a:lnTo>
                                  <a:pt x="46" y="7"/>
                                </a:lnTo>
                                <a:lnTo>
                                  <a:pt x="52" y="4"/>
                                </a:lnTo>
                                <a:lnTo>
                                  <a:pt x="58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901" y="1196"/>
                            <a:ext cx="118" cy="80"/>
                          </a:xfrm>
                          <a:custGeom>
                            <a:avLst/>
                            <a:gdLst>
                              <a:gd name="T0" fmla="*/ 118 w 118"/>
                              <a:gd name="T1" fmla="*/ 53 h 80"/>
                              <a:gd name="T2" fmla="*/ 104 w 118"/>
                              <a:gd name="T3" fmla="*/ 55 h 80"/>
                              <a:gd name="T4" fmla="*/ 90 w 118"/>
                              <a:gd name="T5" fmla="*/ 61 h 80"/>
                              <a:gd name="T6" fmla="*/ 75 w 118"/>
                              <a:gd name="T7" fmla="*/ 67 h 80"/>
                              <a:gd name="T8" fmla="*/ 61 w 118"/>
                              <a:gd name="T9" fmla="*/ 73 h 80"/>
                              <a:gd name="T10" fmla="*/ 46 w 118"/>
                              <a:gd name="T11" fmla="*/ 77 h 80"/>
                              <a:gd name="T12" fmla="*/ 30 w 118"/>
                              <a:gd name="T13" fmla="*/ 80 h 80"/>
                              <a:gd name="T14" fmla="*/ 16 w 118"/>
                              <a:gd name="T15" fmla="*/ 80 h 80"/>
                              <a:gd name="T16" fmla="*/ 0 w 118"/>
                              <a:gd name="T17" fmla="*/ 74 h 80"/>
                              <a:gd name="T18" fmla="*/ 13 w 118"/>
                              <a:gd name="T19" fmla="*/ 71 h 80"/>
                              <a:gd name="T20" fmla="*/ 26 w 118"/>
                              <a:gd name="T21" fmla="*/ 68 h 80"/>
                              <a:gd name="T22" fmla="*/ 39 w 118"/>
                              <a:gd name="T23" fmla="*/ 64 h 80"/>
                              <a:gd name="T24" fmla="*/ 54 w 118"/>
                              <a:gd name="T25" fmla="*/ 61 h 80"/>
                              <a:gd name="T26" fmla="*/ 66 w 118"/>
                              <a:gd name="T27" fmla="*/ 57 h 80"/>
                              <a:gd name="T28" fmla="*/ 79 w 118"/>
                              <a:gd name="T29" fmla="*/ 53 h 80"/>
                              <a:gd name="T30" fmla="*/ 92 w 118"/>
                              <a:gd name="T31" fmla="*/ 47 h 80"/>
                              <a:gd name="T32" fmla="*/ 105 w 118"/>
                              <a:gd name="T33" fmla="*/ 41 h 80"/>
                              <a:gd name="T34" fmla="*/ 105 w 118"/>
                              <a:gd name="T35" fmla="*/ 31 h 80"/>
                              <a:gd name="T36" fmla="*/ 105 w 118"/>
                              <a:gd name="T37" fmla="*/ 21 h 80"/>
                              <a:gd name="T38" fmla="*/ 104 w 118"/>
                              <a:gd name="T39" fmla="*/ 10 h 80"/>
                              <a:gd name="T40" fmla="*/ 104 w 118"/>
                              <a:gd name="T41" fmla="*/ 0 h 80"/>
                              <a:gd name="T42" fmla="*/ 115 w 118"/>
                              <a:gd name="T43" fmla="*/ 8 h 80"/>
                              <a:gd name="T44" fmla="*/ 118 w 118"/>
                              <a:gd name="T45" fmla="*/ 22 h 80"/>
                              <a:gd name="T46" fmla="*/ 118 w 118"/>
                              <a:gd name="T47" fmla="*/ 38 h 80"/>
                              <a:gd name="T48" fmla="*/ 118 w 118"/>
                              <a:gd name="T49" fmla="*/ 5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8" h="80">
                                <a:moveTo>
                                  <a:pt x="118" y="53"/>
                                </a:moveTo>
                                <a:lnTo>
                                  <a:pt x="104" y="55"/>
                                </a:lnTo>
                                <a:lnTo>
                                  <a:pt x="90" y="61"/>
                                </a:lnTo>
                                <a:lnTo>
                                  <a:pt x="75" y="67"/>
                                </a:lnTo>
                                <a:lnTo>
                                  <a:pt x="61" y="73"/>
                                </a:lnTo>
                                <a:lnTo>
                                  <a:pt x="46" y="77"/>
                                </a:lnTo>
                                <a:lnTo>
                                  <a:pt x="30" y="80"/>
                                </a:lnTo>
                                <a:lnTo>
                                  <a:pt x="16" y="80"/>
                                </a:lnTo>
                                <a:lnTo>
                                  <a:pt x="0" y="74"/>
                                </a:lnTo>
                                <a:lnTo>
                                  <a:pt x="13" y="71"/>
                                </a:lnTo>
                                <a:lnTo>
                                  <a:pt x="26" y="68"/>
                                </a:lnTo>
                                <a:lnTo>
                                  <a:pt x="39" y="64"/>
                                </a:lnTo>
                                <a:lnTo>
                                  <a:pt x="54" y="61"/>
                                </a:lnTo>
                                <a:lnTo>
                                  <a:pt x="66" y="57"/>
                                </a:lnTo>
                                <a:lnTo>
                                  <a:pt x="79" y="53"/>
                                </a:lnTo>
                                <a:lnTo>
                                  <a:pt x="92" y="47"/>
                                </a:lnTo>
                                <a:lnTo>
                                  <a:pt x="105" y="41"/>
                                </a:lnTo>
                                <a:lnTo>
                                  <a:pt x="105" y="31"/>
                                </a:lnTo>
                                <a:lnTo>
                                  <a:pt x="105" y="21"/>
                                </a:lnTo>
                                <a:lnTo>
                                  <a:pt x="104" y="10"/>
                                </a:lnTo>
                                <a:lnTo>
                                  <a:pt x="104" y="0"/>
                                </a:lnTo>
                                <a:lnTo>
                                  <a:pt x="115" y="8"/>
                                </a:lnTo>
                                <a:lnTo>
                                  <a:pt x="118" y="22"/>
                                </a:lnTo>
                                <a:lnTo>
                                  <a:pt x="118" y="38"/>
                                </a:lnTo>
                                <a:lnTo>
                                  <a:pt x="11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2259" y="1310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18 h 18"/>
                              <a:gd name="T2" fmla="*/ 0 w 39"/>
                              <a:gd name="T3" fmla="*/ 12 h 18"/>
                              <a:gd name="T4" fmla="*/ 3 w 39"/>
                              <a:gd name="T5" fmla="*/ 6 h 18"/>
                              <a:gd name="T6" fmla="*/ 8 w 39"/>
                              <a:gd name="T7" fmla="*/ 3 h 18"/>
                              <a:gd name="T8" fmla="*/ 14 w 39"/>
                              <a:gd name="T9" fmla="*/ 3 h 18"/>
                              <a:gd name="T10" fmla="*/ 21 w 39"/>
                              <a:gd name="T11" fmla="*/ 0 h 18"/>
                              <a:gd name="T12" fmla="*/ 39 w 39"/>
                              <a:gd name="T13" fmla="*/ 5 h 18"/>
                              <a:gd name="T14" fmla="*/ 39 w 39"/>
                              <a:gd name="T1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18"/>
                                </a:moveTo>
                                <a:lnTo>
                                  <a:pt x="0" y="12"/>
                                </a:lnTo>
                                <a:lnTo>
                                  <a:pt x="3" y="6"/>
                                </a:lnTo>
                                <a:lnTo>
                                  <a:pt x="8" y="3"/>
                                </a:lnTo>
                                <a:lnTo>
                                  <a:pt x="14" y="3"/>
                                </a:lnTo>
                                <a:lnTo>
                                  <a:pt x="21" y="0"/>
                                </a:lnTo>
                                <a:lnTo>
                                  <a:pt x="39" y="5"/>
                                </a:lnTo>
                                <a:lnTo>
                                  <a:pt x="3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724" y="1197"/>
                            <a:ext cx="17" cy="56"/>
                          </a:xfrm>
                          <a:custGeom>
                            <a:avLst/>
                            <a:gdLst>
                              <a:gd name="T0" fmla="*/ 13 w 17"/>
                              <a:gd name="T1" fmla="*/ 53 h 56"/>
                              <a:gd name="T2" fmla="*/ 9 w 17"/>
                              <a:gd name="T3" fmla="*/ 56 h 56"/>
                              <a:gd name="T4" fmla="*/ 2 w 17"/>
                              <a:gd name="T5" fmla="*/ 47 h 56"/>
                              <a:gd name="T6" fmla="*/ 3 w 17"/>
                              <a:gd name="T7" fmla="*/ 34 h 56"/>
                              <a:gd name="T8" fmla="*/ 5 w 17"/>
                              <a:gd name="T9" fmla="*/ 20 h 56"/>
                              <a:gd name="T10" fmla="*/ 0 w 17"/>
                              <a:gd name="T11" fmla="*/ 9 h 56"/>
                              <a:gd name="T12" fmla="*/ 7 w 17"/>
                              <a:gd name="T13" fmla="*/ 0 h 56"/>
                              <a:gd name="T14" fmla="*/ 15 w 17"/>
                              <a:gd name="T15" fmla="*/ 11 h 56"/>
                              <a:gd name="T16" fmla="*/ 17 w 17"/>
                              <a:gd name="T17" fmla="*/ 24 h 56"/>
                              <a:gd name="T18" fmla="*/ 16 w 17"/>
                              <a:gd name="T19" fmla="*/ 40 h 56"/>
                              <a:gd name="T20" fmla="*/ 13 w 17"/>
                              <a:gd name="T21" fmla="*/ 53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56">
                                <a:moveTo>
                                  <a:pt x="13" y="53"/>
                                </a:moveTo>
                                <a:lnTo>
                                  <a:pt x="9" y="56"/>
                                </a:lnTo>
                                <a:lnTo>
                                  <a:pt x="2" y="47"/>
                                </a:lnTo>
                                <a:lnTo>
                                  <a:pt x="3" y="34"/>
                                </a:lnTo>
                                <a:lnTo>
                                  <a:pt x="5" y="20"/>
                                </a:lnTo>
                                <a:lnTo>
                                  <a:pt x="0" y="9"/>
                                </a:lnTo>
                                <a:lnTo>
                                  <a:pt x="7" y="0"/>
                                </a:lnTo>
                                <a:lnTo>
                                  <a:pt x="15" y="11"/>
                                </a:lnTo>
                                <a:lnTo>
                                  <a:pt x="17" y="24"/>
                                </a:lnTo>
                                <a:lnTo>
                                  <a:pt x="16" y="40"/>
                                </a:lnTo>
                                <a:lnTo>
                                  <a:pt x="1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49" y="1201"/>
                            <a:ext cx="45" cy="127"/>
                          </a:xfrm>
                          <a:custGeom>
                            <a:avLst/>
                            <a:gdLst>
                              <a:gd name="T0" fmla="*/ 36 w 45"/>
                              <a:gd name="T1" fmla="*/ 2 h 127"/>
                              <a:gd name="T2" fmla="*/ 41 w 45"/>
                              <a:gd name="T3" fmla="*/ 25 h 127"/>
                              <a:gd name="T4" fmla="*/ 45 w 45"/>
                              <a:gd name="T5" fmla="*/ 48 h 127"/>
                              <a:gd name="T6" fmla="*/ 45 w 45"/>
                              <a:gd name="T7" fmla="*/ 71 h 127"/>
                              <a:gd name="T8" fmla="*/ 36 w 45"/>
                              <a:gd name="T9" fmla="*/ 92 h 127"/>
                              <a:gd name="T10" fmla="*/ 32 w 45"/>
                              <a:gd name="T11" fmla="*/ 89 h 127"/>
                              <a:gd name="T12" fmla="*/ 28 w 45"/>
                              <a:gd name="T13" fmla="*/ 89 h 127"/>
                              <a:gd name="T14" fmla="*/ 23 w 45"/>
                              <a:gd name="T15" fmla="*/ 92 h 127"/>
                              <a:gd name="T16" fmla="*/ 19 w 45"/>
                              <a:gd name="T17" fmla="*/ 95 h 127"/>
                              <a:gd name="T18" fmla="*/ 18 w 45"/>
                              <a:gd name="T19" fmla="*/ 102 h 127"/>
                              <a:gd name="T20" fmla="*/ 18 w 45"/>
                              <a:gd name="T21" fmla="*/ 108 h 127"/>
                              <a:gd name="T22" fmla="*/ 18 w 45"/>
                              <a:gd name="T23" fmla="*/ 114 h 127"/>
                              <a:gd name="T24" fmla="*/ 22 w 45"/>
                              <a:gd name="T25" fmla="*/ 119 h 127"/>
                              <a:gd name="T26" fmla="*/ 25 w 45"/>
                              <a:gd name="T27" fmla="*/ 119 h 127"/>
                              <a:gd name="T28" fmla="*/ 22 w 45"/>
                              <a:gd name="T29" fmla="*/ 124 h 127"/>
                              <a:gd name="T30" fmla="*/ 16 w 45"/>
                              <a:gd name="T31" fmla="*/ 127 h 127"/>
                              <a:gd name="T32" fmla="*/ 12 w 45"/>
                              <a:gd name="T33" fmla="*/ 127 h 127"/>
                              <a:gd name="T34" fmla="*/ 8 w 45"/>
                              <a:gd name="T35" fmla="*/ 124 h 127"/>
                              <a:gd name="T36" fmla="*/ 3 w 45"/>
                              <a:gd name="T37" fmla="*/ 116 h 127"/>
                              <a:gd name="T38" fmla="*/ 2 w 45"/>
                              <a:gd name="T39" fmla="*/ 111 h 127"/>
                              <a:gd name="T40" fmla="*/ 0 w 45"/>
                              <a:gd name="T41" fmla="*/ 104 h 127"/>
                              <a:gd name="T42" fmla="*/ 2 w 45"/>
                              <a:gd name="T43" fmla="*/ 98 h 127"/>
                              <a:gd name="T44" fmla="*/ 23 w 45"/>
                              <a:gd name="T45" fmla="*/ 81 h 127"/>
                              <a:gd name="T46" fmla="*/ 32 w 45"/>
                              <a:gd name="T47" fmla="*/ 55 h 127"/>
                              <a:gd name="T48" fmla="*/ 32 w 45"/>
                              <a:gd name="T49" fmla="*/ 28 h 127"/>
                              <a:gd name="T50" fmla="*/ 31 w 45"/>
                              <a:gd name="T51" fmla="*/ 0 h 127"/>
                              <a:gd name="T52" fmla="*/ 36 w 45"/>
                              <a:gd name="T53" fmla="*/ 2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127">
                                <a:moveTo>
                                  <a:pt x="36" y="2"/>
                                </a:moveTo>
                                <a:lnTo>
                                  <a:pt x="41" y="25"/>
                                </a:lnTo>
                                <a:lnTo>
                                  <a:pt x="45" y="48"/>
                                </a:lnTo>
                                <a:lnTo>
                                  <a:pt x="45" y="71"/>
                                </a:lnTo>
                                <a:lnTo>
                                  <a:pt x="36" y="92"/>
                                </a:lnTo>
                                <a:lnTo>
                                  <a:pt x="32" y="89"/>
                                </a:lnTo>
                                <a:lnTo>
                                  <a:pt x="28" y="89"/>
                                </a:lnTo>
                                <a:lnTo>
                                  <a:pt x="23" y="92"/>
                                </a:lnTo>
                                <a:lnTo>
                                  <a:pt x="19" y="95"/>
                                </a:lnTo>
                                <a:lnTo>
                                  <a:pt x="18" y="102"/>
                                </a:lnTo>
                                <a:lnTo>
                                  <a:pt x="18" y="108"/>
                                </a:lnTo>
                                <a:lnTo>
                                  <a:pt x="18" y="114"/>
                                </a:lnTo>
                                <a:lnTo>
                                  <a:pt x="22" y="119"/>
                                </a:lnTo>
                                <a:lnTo>
                                  <a:pt x="25" y="119"/>
                                </a:lnTo>
                                <a:lnTo>
                                  <a:pt x="22" y="124"/>
                                </a:lnTo>
                                <a:lnTo>
                                  <a:pt x="16" y="127"/>
                                </a:lnTo>
                                <a:lnTo>
                                  <a:pt x="12" y="127"/>
                                </a:lnTo>
                                <a:lnTo>
                                  <a:pt x="8" y="124"/>
                                </a:lnTo>
                                <a:lnTo>
                                  <a:pt x="3" y="116"/>
                                </a:lnTo>
                                <a:lnTo>
                                  <a:pt x="2" y="111"/>
                                </a:lnTo>
                                <a:lnTo>
                                  <a:pt x="0" y="104"/>
                                </a:lnTo>
                                <a:lnTo>
                                  <a:pt x="2" y="98"/>
                                </a:lnTo>
                                <a:lnTo>
                                  <a:pt x="23" y="81"/>
                                </a:lnTo>
                                <a:lnTo>
                                  <a:pt x="32" y="55"/>
                                </a:lnTo>
                                <a:lnTo>
                                  <a:pt x="32" y="28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2686" y="1362"/>
                            <a:ext cx="59" cy="197"/>
                          </a:xfrm>
                          <a:custGeom>
                            <a:avLst/>
                            <a:gdLst>
                              <a:gd name="T0" fmla="*/ 55 w 59"/>
                              <a:gd name="T1" fmla="*/ 44 h 197"/>
                              <a:gd name="T2" fmla="*/ 58 w 59"/>
                              <a:gd name="T3" fmla="*/ 82 h 197"/>
                              <a:gd name="T4" fmla="*/ 59 w 59"/>
                              <a:gd name="T5" fmla="*/ 118 h 197"/>
                              <a:gd name="T6" fmla="*/ 59 w 59"/>
                              <a:gd name="T7" fmla="*/ 156 h 197"/>
                              <a:gd name="T8" fmla="*/ 55 w 59"/>
                              <a:gd name="T9" fmla="*/ 197 h 197"/>
                              <a:gd name="T10" fmla="*/ 48 w 59"/>
                              <a:gd name="T11" fmla="*/ 195 h 197"/>
                              <a:gd name="T12" fmla="*/ 46 w 59"/>
                              <a:gd name="T13" fmla="*/ 153 h 197"/>
                              <a:gd name="T14" fmla="*/ 45 w 59"/>
                              <a:gd name="T15" fmla="*/ 113 h 197"/>
                              <a:gd name="T16" fmla="*/ 42 w 59"/>
                              <a:gd name="T17" fmla="*/ 73 h 197"/>
                              <a:gd name="T18" fmla="*/ 36 w 59"/>
                              <a:gd name="T19" fmla="*/ 34 h 197"/>
                              <a:gd name="T20" fmla="*/ 26 w 59"/>
                              <a:gd name="T21" fmla="*/ 26 h 197"/>
                              <a:gd name="T22" fmla="*/ 16 w 59"/>
                              <a:gd name="T23" fmla="*/ 20 h 197"/>
                              <a:gd name="T24" fmla="*/ 6 w 59"/>
                              <a:gd name="T25" fmla="*/ 13 h 197"/>
                              <a:gd name="T26" fmla="*/ 0 w 59"/>
                              <a:gd name="T27" fmla="*/ 0 h 197"/>
                              <a:gd name="T28" fmla="*/ 8 w 59"/>
                              <a:gd name="T29" fmla="*/ 6 h 197"/>
                              <a:gd name="T30" fmla="*/ 16 w 59"/>
                              <a:gd name="T31" fmla="*/ 10 h 197"/>
                              <a:gd name="T32" fmla="*/ 25 w 59"/>
                              <a:gd name="T33" fmla="*/ 13 h 197"/>
                              <a:gd name="T34" fmla="*/ 32 w 59"/>
                              <a:gd name="T35" fmla="*/ 17 h 197"/>
                              <a:gd name="T36" fmla="*/ 41 w 59"/>
                              <a:gd name="T37" fmla="*/ 21 h 197"/>
                              <a:gd name="T38" fmla="*/ 46 w 59"/>
                              <a:gd name="T39" fmla="*/ 27 h 197"/>
                              <a:gd name="T40" fmla="*/ 52 w 59"/>
                              <a:gd name="T41" fmla="*/ 34 h 197"/>
                              <a:gd name="T42" fmla="*/ 55 w 59"/>
                              <a:gd name="T43" fmla="*/ 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197">
                                <a:moveTo>
                                  <a:pt x="55" y="44"/>
                                </a:moveTo>
                                <a:lnTo>
                                  <a:pt x="58" y="82"/>
                                </a:lnTo>
                                <a:lnTo>
                                  <a:pt x="59" y="118"/>
                                </a:lnTo>
                                <a:lnTo>
                                  <a:pt x="59" y="156"/>
                                </a:lnTo>
                                <a:lnTo>
                                  <a:pt x="55" y="197"/>
                                </a:lnTo>
                                <a:lnTo>
                                  <a:pt x="48" y="195"/>
                                </a:lnTo>
                                <a:lnTo>
                                  <a:pt x="46" y="153"/>
                                </a:lnTo>
                                <a:lnTo>
                                  <a:pt x="45" y="113"/>
                                </a:lnTo>
                                <a:lnTo>
                                  <a:pt x="42" y="73"/>
                                </a:lnTo>
                                <a:lnTo>
                                  <a:pt x="36" y="34"/>
                                </a:lnTo>
                                <a:lnTo>
                                  <a:pt x="26" y="26"/>
                                </a:lnTo>
                                <a:lnTo>
                                  <a:pt x="16" y="20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6" y="10"/>
                                </a:lnTo>
                                <a:lnTo>
                                  <a:pt x="25" y="13"/>
                                </a:lnTo>
                                <a:lnTo>
                                  <a:pt x="32" y="17"/>
                                </a:lnTo>
                                <a:lnTo>
                                  <a:pt x="41" y="21"/>
                                </a:lnTo>
                                <a:lnTo>
                                  <a:pt x="46" y="27"/>
                                </a:lnTo>
                                <a:lnTo>
                                  <a:pt x="52" y="34"/>
                                </a:lnTo>
                                <a:lnTo>
                                  <a:pt x="5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2627" y="1373"/>
                            <a:ext cx="22" cy="46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6"/>
                              <a:gd name="T2" fmla="*/ 22 w 22"/>
                              <a:gd name="T3" fmla="*/ 15 h 46"/>
                              <a:gd name="T4" fmla="*/ 16 w 22"/>
                              <a:gd name="T5" fmla="*/ 25 h 46"/>
                              <a:gd name="T6" fmla="*/ 6 w 22"/>
                              <a:gd name="T7" fmla="*/ 35 h 46"/>
                              <a:gd name="T8" fmla="*/ 0 w 22"/>
                              <a:gd name="T9" fmla="*/ 46 h 46"/>
                              <a:gd name="T10" fmla="*/ 0 w 22"/>
                              <a:gd name="T11" fmla="*/ 35 h 46"/>
                              <a:gd name="T12" fmla="*/ 6 w 22"/>
                              <a:gd name="T13" fmla="*/ 22 h 46"/>
                              <a:gd name="T14" fmla="*/ 13 w 22"/>
                              <a:gd name="T15" fmla="*/ 10 h 46"/>
                              <a:gd name="T16" fmla="*/ 22 w 22"/>
                              <a:gd name="T1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6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6" y="25"/>
                                </a:lnTo>
                                <a:lnTo>
                                  <a:pt x="6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35"/>
                                </a:lnTo>
                                <a:lnTo>
                                  <a:pt x="6" y="22"/>
                                </a:lnTo>
                                <a:lnTo>
                                  <a:pt x="13" y="1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2282" y="1352"/>
                            <a:ext cx="39" cy="75"/>
                          </a:xfrm>
                          <a:custGeom>
                            <a:avLst/>
                            <a:gdLst>
                              <a:gd name="T0" fmla="*/ 10 w 39"/>
                              <a:gd name="T1" fmla="*/ 31 h 75"/>
                              <a:gd name="T2" fmla="*/ 39 w 39"/>
                              <a:gd name="T3" fmla="*/ 75 h 75"/>
                              <a:gd name="T4" fmla="*/ 27 w 39"/>
                              <a:gd name="T5" fmla="*/ 75 h 75"/>
                              <a:gd name="T6" fmla="*/ 16 w 39"/>
                              <a:gd name="T7" fmla="*/ 67 h 75"/>
                              <a:gd name="T8" fmla="*/ 7 w 39"/>
                              <a:gd name="T9" fmla="*/ 56 h 75"/>
                              <a:gd name="T10" fmla="*/ 1 w 39"/>
                              <a:gd name="T11" fmla="*/ 43 h 75"/>
                              <a:gd name="T12" fmla="*/ 0 w 39"/>
                              <a:gd name="T13" fmla="*/ 31 h 75"/>
                              <a:gd name="T14" fmla="*/ 0 w 39"/>
                              <a:gd name="T15" fmla="*/ 20 h 75"/>
                              <a:gd name="T16" fmla="*/ 0 w 39"/>
                              <a:gd name="T17" fmla="*/ 9 h 75"/>
                              <a:gd name="T18" fmla="*/ 1 w 39"/>
                              <a:gd name="T19" fmla="*/ 0 h 75"/>
                              <a:gd name="T20" fmla="*/ 6 w 39"/>
                              <a:gd name="T21" fmla="*/ 6 h 75"/>
                              <a:gd name="T22" fmla="*/ 8 w 39"/>
                              <a:gd name="T23" fmla="*/ 14 h 75"/>
                              <a:gd name="T24" fmla="*/ 8 w 39"/>
                              <a:gd name="T25" fmla="*/ 23 h 75"/>
                              <a:gd name="T26" fmla="*/ 10 w 39"/>
                              <a:gd name="T27" fmla="*/ 31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" h="75">
                                <a:moveTo>
                                  <a:pt x="10" y="31"/>
                                </a:moveTo>
                                <a:lnTo>
                                  <a:pt x="39" y="75"/>
                                </a:lnTo>
                                <a:lnTo>
                                  <a:pt x="27" y="75"/>
                                </a:lnTo>
                                <a:lnTo>
                                  <a:pt x="16" y="67"/>
                                </a:lnTo>
                                <a:lnTo>
                                  <a:pt x="7" y="56"/>
                                </a:lnTo>
                                <a:lnTo>
                                  <a:pt x="1" y="43"/>
                                </a:lnTo>
                                <a:lnTo>
                                  <a:pt x="0" y="31"/>
                                </a:lnTo>
                                <a:lnTo>
                                  <a:pt x="0" y="20"/>
                                </a:lnTo>
                                <a:lnTo>
                                  <a:pt x="0" y="9"/>
                                </a:lnTo>
                                <a:lnTo>
                                  <a:pt x="1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4"/>
                                </a:lnTo>
                                <a:lnTo>
                                  <a:pt x="8" y="23"/>
                                </a:lnTo>
                                <a:lnTo>
                                  <a:pt x="1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441" y="1299"/>
                            <a:ext cx="45" cy="60"/>
                          </a:xfrm>
                          <a:custGeom>
                            <a:avLst/>
                            <a:gdLst>
                              <a:gd name="T0" fmla="*/ 40 w 45"/>
                              <a:gd name="T1" fmla="*/ 11 h 60"/>
                              <a:gd name="T2" fmla="*/ 45 w 45"/>
                              <a:gd name="T3" fmla="*/ 23 h 60"/>
                              <a:gd name="T4" fmla="*/ 43 w 45"/>
                              <a:gd name="T5" fmla="*/ 34 h 60"/>
                              <a:gd name="T6" fmla="*/ 39 w 45"/>
                              <a:gd name="T7" fmla="*/ 47 h 60"/>
                              <a:gd name="T8" fmla="*/ 36 w 45"/>
                              <a:gd name="T9" fmla="*/ 59 h 60"/>
                              <a:gd name="T10" fmla="*/ 33 w 45"/>
                              <a:gd name="T11" fmla="*/ 60 h 60"/>
                              <a:gd name="T12" fmla="*/ 29 w 45"/>
                              <a:gd name="T13" fmla="*/ 60 h 60"/>
                              <a:gd name="T14" fmla="*/ 25 w 45"/>
                              <a:gd name="T15" fmla="*/ 59 h 60"/>
                              <a:gd name="T16" fmla="*/ 23 w 45"/>
                              <a:gd name="T17" fmla="*/ 54 h 60"/>
                              <a:gd name="T18" fmla="*/ 26 w 45"/>
                              <a:gd name="T19" fmla="*/ 46 h 60"/>
                              <a:gd name="T20" fmla="*/ 29 w 45"/>
                              <a:gd name="T21" fmla="*/ 36 h 60"/>
                              <a:gd name="T22" fmla="*/ 30 w 45"/>
                              <a:gd name="T23" fmla="*/ 27 h 60"/>
                              <a:gd name="T24" fmla="*/ 27 w 45"/>
                              <a:gd name="T25" fmla="*/ 18 h 60"/>
                              <a:gd name="T26" fmla="*/ 19 w 45"/>
                              <a:gd name="T27" fmla="*/ 14 h 60"/>
                              <a:gd name="T28" fmla="*/ 10 w 45"/>
                              <a:gd name="T29" fmla="*/ 11 h 60"/>
                              <a:gd name="T30" fmla="*/ 3 w 45"/>
                              <a:gd name="T31" fmla="*/ 8 h 60"/>
                              <a:gd name="T32" fmla="*/ 0 w 45"/>
                              <a:gd name="T33" fmla="*/ 7 h 60"/>
                              <a:gd name="T34" fmla="*/ 15 w 45"/>
                              <a:gd name="T35" fmla="*/ 1 h 60"/>
                              <a:gd name="T36" fmla="*/ 25 w 45"/>
                              <a:gd name="T37" fmla="*/ 0 h 60"/>
                              <a:gd name="T38" fmla="*/ 33 w 45"/>
                              <a:gd name="T39" fmla="*/ 4 h 60"/>
                              <a:gd name="T40" fmla="*/ 40 w 45"/>
                              <a:gd name="T41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" h="60">
                                <a:moveTo>
                                  <a:pt x="40" y="11"/>
                                </a:moveTo>
                                <a:lnTo>
                                  <a:pt x="45" y="23"/>
                                </a:lnTo>
                                <a:lnTo>
                                  <a:pt x="43" y="34"/>
                                </a:lnTo>
                                <a:lnTo>
                                  <a:pt x="39" y="47"/>
                                </a:lnTo>
                                <a:lnTo>
                                  <a:pt x="36" y="59"/>
                                </a:lnTo>
                                <a:lnTo>
                                  <a:pt x="33" y="60"/>
                                </a:lnTo>
                                <a:lnTo>
                                  <a:pt x="29" y="60"/>
                                </a:lnTo>
                                <a:lnTo>
                                  <a:pt x="25" y="59"/>
                                </a:lnTo>
                                <a:lnTo>
                                  <a:pt x="23" y="54"/>
                                </a:lnTo>
                                <a:lnTo>
                                  <a:pt x="26" y="46"/>
                                </a:lnTo>
                                <a:lnTo>
                                  <a:pt x="29" y="36"/>
                                </a:lnTo>
                                <a:lnTo>
                                  <a:pt x="30" y="27"/>
                                </a:lnTo>
                                <a:lnTo>
                                  <a:pt x="27" y="18"/>
                                </a:lnTo>
                                <a:lnTo>
                                  <a:pt x="19" y="14"/>
                                </a:lnTo>
                                <a:lnTo>
                                  <a:pt x="10" y="11"/>
                                </a:lnTo>
                                <a:lnTo>
                                  <a:pt x="3" y="8"/>
                                </a:lnTo>
                                <a:lnTo>
                                  <a:pt x="0" y="7"/>
                                </a:lnTo>
                                <a:lnTo>
                                  <a:pt x="15" y="1"/>
                                </a:lnTo>
                                <a:lnTo>
                                  <a:pt x="25" y="0"/>
                                </a:lnTo>
                                <a:lnTo>
                                  <a:pt x="33" y="4"/>
                                </a:lnTo>
                                <a:lnTo>
                                  <a:pt x="4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2527" y="1391"/>
                            <a:ext cx="24" cy="47"/>
                          </a:xfrm>
                          <a:custGeom>
                            <a:avLst/>
                            <a:gdLst>
                              <a:gd name="T0" fmla="*/ 17 w 24"/>
                              <a:gd name="T1" fmla="*/ 36 h 47"/>
                              <a:gd name="T2" fmla="*/ 11 w 24"/>
                              <a:gd name="T3" fmla="*/ 38 h 47"/>
                              <a:gd name="T4" fmla="*/ 10 w 24"/>
                              <a:gd name="T5" fmla="*/ 43 h 47"/>
                              <a:gd name="T6" fmla="*/ 7 w 24"/>
                              <a:gd name="T7" fmla="*/ 47 h 47"/>
                              <a:gd name="T8" fmla="*/ 0 w 24"/>
                              <a:gd name="T9" fmla="*/ 47 h 47"/>
                              <a:gd name="T10" fmla="*/ 2 w 24"/>
                              <a:gd name="T11" fmla="*/ 33 h 47"/>
                              <a:gd name="T12" fmla="*/ 8 w 24"/>
                              <a:gd name="T13" fmla="*/ 21 h 47"/>
                              <a:gd name="T14" fmla="*/ 14 w 24"/>
                              <a:gd name="T15" fmla="*/ 10 h 47"/>
                              <a:gd name="T16" fmla="*/ 20 w 24"/>
                              <a:gd name="T17" fmla="*/ 0 h 47"/>
                              <a:gd name="T18" fmla="*/ 24 w 24"/>
                              <a:gd name="T19" fmla="*/ 8 h 47"/>
                              <a:gd name="T20" fmla="*/ 23 w 24"/>
                              <a:gd name="T21" fmla="*/ 17 h 47"/>
                              <a:gd name="T22" fmla="*/ 20 w 24"/>
                              <a:gd name="T23" fmla="*/ 27 h 47"/>
                              <a:gd name="T24" fmla="*/ 17 w 24"/>
                              <a:gd name="T25" fmla="*/ 3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17" y="36"/>
                                </a:moveTo>
                                <a:lnTo>
                                  <a:pt x="11" y="38"/>
                                </a:lnTo>
                                <a:lnTo>
                                  <a:pt x="10" y="43"/>
                                </a:lnTo>
                                <a:lnTo>
                                  <a:pt x="7" y="47"/>
                                </a:lnTo>
                                <a:lnTo>
                                  <a:pt x="0" y="47"/>
                                </a:lnTo>
                                <a:lnTo>
                                  <a:pt x="2" y="33"/>
                                </a:lnTo>
                                <a:lnTo>
                                  <a:pt x="8" y="21"/>
                                </a:lnTo>
                                <a:lnTo>
                                  <a:pt x="14" y="10"/>
                                </a:lnTo>
                                <a:lnTo>
                                  <a:pt x="20" y="0"/>
                                </a:lnTo>
                                <a:lnTo>
                                  <a:pt x="24" y="8"/>
                                </a:lnTo>
                                <a:lnTo>
                                  <a:pt x="23" y="17"/>
                                </a:lnTo>
                                <a:lnTo>
                                  <a:pt x="20" y="27"/>
                                </a:lnTo>
                                <a:lnTo>
                                  <a:pt x="1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314" y="1303"/>
                            <a:ext cx="100" cy="149"/>
                          </a:xfrm>
                          <a:custGeom>
                            <a:avLst/>
                            <a:gdLst>
                              <a:gd name="T0" fmla="*/ 12 w 100"/>
                              <a:gd name="T1" fmla="*/ 56 h 149"/>
                              <a:gd name="T2" fmla="*/ 15 w 100"/>
                              <a:gd name="T3" fmla="*/ 70 h 149"/>
                              <a:gd name="T4" fmla="*/ 22 w 100"/>
                              <a:gd name="T5" fmla="*/ 85 h 149"/>
                              <a:gd name="T6" fmla="*/ 31 w 100"/>
                              <a:gd name="T7" fmla="*/ 96 h 149"/>
                              <a:gd name="T8" fmla="*/ 41 w 100"/>
                              <a:gd name="T9" fmla="*/ 108 h 149"/>
                              <a:gd name="T10" fmla="*/ 52 w 100"/>
                              <a:gd name="T11" fmla="*/ 118 h 149"/>
                              <a:gd name="T12" fmla="*/ 65 w 100"/>
                              <a:gd name="T13" fmla="*/ 126 h 149"/>
                              <a:gd name="T14" fmla="*/ 80 w 100"/>
                              <a:gd name="T15" fmla="*/ 132 h 149"/>
                              <a:gd name="T16" fmla="*/ 94 w 100"/>
                              <a:gd name="T17" fmla="*/ 136 h 149"/>
                              <a:gd name="T18" fmla="*/ 95 w 100"/>
                              <a:gd name="T19" fmla="*/ 139 h 149"/>
                              <a:gd name="T20" fmla="*/ 98 w 100"/>
                              <a:gd name="T21" fmla="*/ 142 h 149"/>
                              <a:gd name="T22" fmla="*/ 100 w 100"/>
                              <a:gd name="T23" fmla="*/ 146 h 149"/>
                              <a:gd name="T24" fmla="*/ 98 w 100"/>
                              <a:gd name="T25" fmla="*/ 149 h 149"/>
                              <a:gd name="T26" fmla="*/ 91 w 100"/>
                              <a:gd name="T27" fmla="*/ 149 h 149"/>
                              <a:gd name="T28" fmla="*/ 84 w 100"/>
                              <a:gd name="T29" fmla="*/ 149 h 149"/>
                              <a:gd name="T30" fmla="*/ 77 w 100"/>
                              <a:gd name="T31" fmla="*/ 149 h 149"/>
                              <a:gd name="T32" fmla="*/ 70 w 100"/>
                              <a:gd name="T33" fmla="*/ 146 h 149"/>
                              <a:gd name="T34" fmla="*/ 62 w 100"/>
                              <a:gd name="T35" fmla="*/ 145 h 149"/>
                              <a:gd name="T36" fmla="*/ 54 w 100"/>
                              <a:gd name="T37" fmla="*/ 142 h 149"/>
                              <a:gd name="T38" fmla="*/ 46 w 100"/>
                              <a:gd name="T39" fmla="*/ 138 h 149"/>
                              <a:gd name="T40" fmla="*/ 38 w 100"/>
                              <a:gd name="T41" fmla="*/ 132 h 149"/>
                              <a:gd name="T42" fmla="*/ 16 w 100"/>
                              <a:gd name="T43" fmla="*/ 105 h 149"/>
                              <a:gd name="T44" fmla="*/ 5 w 100"/>
                              <a:gd name="T45" fmla="*/ 73 h 149"/>
                              <a:gd name="T46" fmla="*/ 0 w 100"/>
                              <a:gd name="T47" fmla="*/ 37 h 149"/>
                              <a:gd name="T48" fmla="*/ 2 w 100"/>
                              <a:gd name="T49" fmla="*/ 0 h 149"/>
                              <a:gd name="T50" fmla="*/ 9 w 100"/>
                              <a:gd name="T51" fmla="*/ 12 h 149"/>
                              <a:gd name="T52" fmla="*/ 12 w 100"/>
                              <a:gd name="T53" fmla="*/ 26 h 149"/>
                              <a:gd name="T54" fmla="*/ 11 w 100"/>
                              <a:gd name="T55" fmla="*/ 42 h 149"/>
                              <a:gd name="T56" fmla="*/ 12 w 100"/>
                              <a:gd name="T57" fmla="*/ 5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0" h="149">
                                <a:moveTo>
                                  <a:pt x="12" y="56"/>
                                </a:moveTo>
                                <a:lnTo>
                                  <a:pt x="15" y="70"/>
                                </a:lnTo>
                                <a:lnTo>
                                  <a:pt x="22" y="85"/>
                                </a:lnTo>
                                <a:lnTo>
                                  <a:pt x="31" y="96"/>
                                </a:lnTo>
                                <a:lnTo>
                                  <a:pt x="41" y="108"/>
                                </a:lnTo>
                                <a:lnTo>
                                  <a:pt x="52" y="118"/>
                                </a:lnTo>
                                <a:lnTo>
                                  <a:pt x="65" y="126"/>
                                </a:lnTo>
                                <a:lnTo>
                                  <a:pt x="80" y="132"/>
                                </a:lnTo>
                                <a:lnTo>
                                  <a:pt x="94" y="136"/>
                                </a:lnTo>
                                <a:lnTo>
                                  <a:pt x="95" y="139"/>
                                </a:lnTo>
                                <a:lnTo>
                                  <a:pt x="98" y="142"/>
                                </a:lnTo>
                                <a:lnTo>
                                  <a:pt x="100" y="146"/>
                                </a:lnTo>
                                <a:lnTo>
                                  <a:pt x="98" y="149"/>
                                </a:lnTo>
                                <a:lnTo>
                                  <a:pt x="91" y="149"/>
                                </a:lnTo>
                                <a:lnTo>
                                  <a:pt x="84" y="149"/>
                                </a:lnTo>
                                <a:lnTo>
                                  <a:pt x="77" y="149"/>
                                </a:lnTo>
                                <a:lnTo>
                                  <a:pt x="70" y="146"/>
                                </a:lnTo>
                                <a:lnTo>
                                  <a:pt x="62" y="145"/>
                                </a:lnTo>
                                <a:lnTo>
                                  <a:pt x="54" y="142"/>
                                </a:lnTo>
                                <a:lnTo>
                                  <a:pt x="46" y="138"/>
                                </a:lnTo>
                                <a:lnTo>
                                  <a:pt x="38" y="132"/>
                                </a:lnTo>
                                <a:lnTo>
                                  <a:pt x="16" y="105"/>
                                </a:lnTo>
                                <a:lnTo>
                                  <a:pt x="5" y="73"/>
                                </a:lnTo>
                                <a:lnTo>
                                  <a:pt x="0" y="37"/>
                                </a:lnTo>
                                <a:lnTo>
                                  <a:pt x="2" y="0"/>
                                </a:lnTo>
                                <a:lnTo>
                                  <a:pt x="9" y="12"/>
                                </a:lnTo>
                                <a:lnTo>
                                  <a:pt x="12" y="26"/>
                                </a:lnTo>
                                <a:lnTo>
                                  <a:pt x="11" y="42"/>
                                </a:lnTo>
                                <a:lnTo>
                                  <a:pt x="1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2446" y="1392"/>
                            <a:ext cx="53" cy="55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55"/>
                              <a:gd name="T2" fmla="*/ 49 w 53"/>
                              <a:gd name="T3" fmla="*/ 16 h 55"/>
                              <a:gd name="T4" fmla="*/ 40 w 53"/>
                              <a:gd name="T5" fmla="*/ 27 h 55"/>
                              <a:gd name="T6" fmla="*/ 29 w 53"/>
                              <a:gd name="T7" fmla="*/ 40 h 55"/>
                              <a:gd name="T8" fmla="*/ 20 w 53"/>
                              <a:gd name="T9" fmla="*/ 55 h 55"/>
                              <a:gd name="T10" fmla="*/ 0 w 53"/>
                              <a:gd name="T11" fmla="*/ 53 h 55"/>
                              <a:gd name="T12" fmla="*/ 7 w 53"/>
                              <a:gd name="T13" fmla="*/ 49 h 55"/>
                              <a:gd name="T14" fmla="*/ 14 w 53"/>
                              <a:gd name="T15" fmla="*/ 42 h 55"/>
                              <a:gd name="T16" fmla="*/ 20 w 53"/>
                              <a:gd name="T17" fmla="*/ 35 h 55"/>
                              <a:gd name="T18" fmla="*/ 26 w 53"/>
                              <a:gd name="T19" fmla="*/ 27 h 55"/>
                              <a:gd name="T20" fmla="*/ 32 w 53"/>
                              <a:gd name="T21" fmla="*/ 19 h 55"/>
                              <a:gd name="T22" fmla="*/ 39 w 53"/>
                              <a:gd name="T23" fmla="*/ 12 h 55"/>
                              <a:gd name="T24" fmla="*/ 45 w 53"/>
                              <a:gd name="T25" fmla="*/ 6 h 55"/>
                              <a:gd name="T26" fmla="*/ 53 w 53"/>
                              <a:gd name="T2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53" y="0"/>
                                </a:moveTo>
                                <a:lnTo>
                                  <a:pt x="49" y="16"/>
                                </a:lnTo>
                                <a:lnTo>
                                  <a:pt x="40" y="27"/>
                                </a:lnTo>
                                <a:lnTo>
                                  <a:pt x="29" y="40"/>
                                </a:lnTo>
                                <a:lnTo>
                                  <a:pt x="20" y="55"/>
                                </a:lnTo>
                                <a:lnTo>
                                  <a:pt x="0" y="53"/>
                                </a:lnTo>
                                <a:lnTo>
                                  <a:pt x="7" y="49"/>
                                </a:lnTo>
                                <a:lnTo>
                                  <a:pt x="14" y="42"/>
                                </a:lnTo>
                                <a:lnTo>
                                  <a:pt x="20" y="35"/>
                                </a:lnTo>
                                <a:lnTo>
                                  <a:pt x="26" y="27"/>
                                </a:lnTo>
                                <a:lnTo>
                                  <a:pt x="32" y="19"/>
                                </a:lnTo>
                                <a:lnTo>
                                  <a:pt x="39" y="12"/>
                                </a:lnTo>
                                <a:lnTo>
                                  <a:pt x="45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43" y="1207"/>
                            <a:ext cx="92" cy="23"/>
                          </a:xfrm>
                          <a:custGeom>
                            <a:avLst/>
                            <a:gdLst>
                              <a:gd name="T0" fmla="*/ 92 w 92"/>
                              <a:gd name="T1" fmla="*/ 6 h 23"/>
                              <a:gd name="T2" fmla="*/ 83 w 92"/>
                              <a:gd name="T3" fmla="*/ 14 h 23"/>
                              <a:gd name="T4" fmla="*/ 72 w 92"/>
                              <a:gd name="T5" fmla="*/ 20 h 23"/>
                              <a:gd name="T6" fmla="*/ 60 w 92"/>
                              <a:gd name="T7" fmla="*/ 22 h 23"/>
                              <a:gd name="T8" fmla="*/ 49 w 92"/>
                              <a:gd name="T9" fmla="*/ 23 h 23"/>
                              <a:gd name="T10" fmla="*/ 36 w 92"/>
                              <a:gd name="T11" fmla="*/ 22 h 23"/>
                              <a:gd name="T12" fmla="*/ 24 w 92"/>
                              <a:gd name="T13" fmla="*/ 19 h 23"/>
                              <a:gd name="T14" fmla="*/ 11 w 92"/>
                              <a:gd name="T15" fmla="*/ 17 h 23"/>
                              <a:gd name="T16" fmla="*/ 0 w 92"/>
                              <a:gd name="T17" fmla="*/ 14 h 23"/>
                              <a:gd name="T18" fmla="*/ 8 w 92"/>
                              <a:gd name="T19" fmla="*/ 10 h 23"/>
                              <a:gd name="T20" fmla="*/ 18 w 92"/>
                              <a:gd name="T21" fmla="*/ 9 h 23"/>
                              <a:gd name="T22" fmla="*/ 28 w 92"/>
                              <a:gd name="T23" fmla="*/ 9 h 23"/>
                              <a:gd name="T24" fmla="*/ 40 w 92"/>
                              <a:gd name="T25" fmla="*/ 10 h 23"/>
                              <a:gd name="T26" fmla="*/ 50 w 92"/>
                              <a:gd name="T27" fmla="*/ 10 h 23"/>
                              <a:gd name="T28" fmla="*/ 60 w 92"/>
                              <a:gd name="T29" fmla="*/ 10 h 23"/>
                              <a:gd name="T30" fmla="*/ 70 w 92"/>
                              <a:gd name="T31" fmla="*/ 7 h 23"/>
                              <a:gd name="T32" fmla="*/ 79 w 92"/>
                              <a:gd name="T33" fmla="*/ 0 h 23"/>
                              <a:gd name="T34" fmla="*/ 83 w 92"/>
                              <a:gd name="T35" fmla="*/ 0 h 23"/>
                              <a:gd name="T36" fmla="*/ 86 w 92"/>
                              <a:gd name="T37" fmla="*/ 1 h 23"/>
                              <a:gd name="T38" fmla="*/ 87 w 92"/>
                              <a:gd name="T39" fmla="*/ 4 h 23"/>
                              <a:gd name="T40" fmla="*/ 92 w 92"/>
                              <a:gd name="T41" fmla="*/ 6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23">
                                <a:moveTo>
                                  <a:pt x="92" y="6"/>
                                </a:moveTo>
                                <a:lnTo>
                                  <a:pt x="83" y="14"/>
                                </a:lnTo>
                                <a:lnTo>
                                  <a:pt x="72" y="20"/>
                                </a:lnTo>
                                <a:lnTo>
                                  <a:pt x="60" y="22"/>
                                </a:lnTo>
                                <a:lnTo>
                                  <a:pt x="49" y="23"/>
                                </a:lnTo>
                                <a:lnTo>
                                  <a:pt x="36" y="22"/>
                                </a:lnTo>
                                <a:lnTo>
                                  <a:pt x="24" y="19"/>
                                </a:lnTo>
                                <a:lnTo>
                                  <a:pt x="11" y="17"/>
                                </a:lnTo>
                                <a:lnTo>
                                  <a:pt x="0" y="14"/>
                                </a:lnTo>
                                <a:lnTo>
                                  <a:pt x="8" y="10"/>
                                </a:lnTo>
                                <a:lnTo>
                                  <a:pt x="18" y="9"/>
                                </a:lnTo>
                                <a:lnTo>
                                  <a:pt x="28" y="9"/>
                                </a:lnTo>
                                <a:lnTo>
                                  <a:pt x="40" y="10"/>
                                </a:lnTo>
                                <a:lnTo>
                                  <a:pt x="50" y="10"/>
                                </a:lnTo>
                                <a:lnTo>
                                  <a:pt x="60" y="10"/>
                                </a:lnTo>
                                <a:lnTo>
                                  <a:pt x="70" y="7"/>
                                </a:lnTo>
                                <a:lnTo>
                                  <a:pt x="79" y="0"/>
                                </a:lnTo>
                                <a:lnTo>
                                  <a:pt x="83" y="0"/>
                                </a:lnTo>
                                <a:lnTo>
                                  <a:pt x="86" y="1"/>
                                </a:lnTo>
                                <a:lnTo>
                                  <a:pt x="87" y="4"/>
                                </a:lnTo>
                                <a:lnTo>
                                  <a:pt x="9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05" y="1267"/>
                            <a:ext cx="64" cy="122"/>
                          </a:xfrm>
                          <a:custGeom>
                            <a:avLst/>
                            <a:gdLst>
                              <a:gd name="T0" fmla="*/ 64 w 64"/>
                              <a:gd name="T1" fmla="*/ 29 h 122"/>
                              <a:gd name="T2" fmla="*/ 61 w 64"/>
                              <a:gd name="T3" fmla="*/ 43 h 122"/>
                              <a:gd name="T4" fmla="*/ 58 w 64"/>
                              <a:gd name="T5" fmla="*/ 58 h 122"/>
                              <a:gd name="T6" fmla="*/ 54 w 64"/>
                              <a:gd name="T7" fmla="*/ 72 h 122"/>
                              <a:gd name="T8" fmla="*/ 48 w 64"/>
                              <a:gd name="T9" fmla="*/ 85 h 122"/>
                              <a:gd name="T10" fmla="*/ 41 w 64"/>
                              <a:gd name="T11" fmla="*/ 98 h 122"/>
                              <a:gd name="T12" fmla="*/ 32 w 64"/>
                              <a:gd name="T13" fmla="*/ 108 h 122"/>
                              <a:gd name="T14" fmla="*/ 21 w 64"/>
                              <a:gd name="T15" fmla="*/ 116 h 122"/>
                              <a:gd name="T16" fmla="*/ 8 w 64"/>
                              <a:gd name="T17" fmla="*/ 122 h 122"/>
                              <a:gd name="T18" fmla="*/ 0 w 64"/>
                              <a:gd name="T19" fmla="*/ 114 h 122"/>
                              <a:gd name="T20" fmla="*/ 11 w 64"/>
                              <a:gd name="T21" fmla="*/ 106 h 122"/>
                              <a:gd name="T22" fmla="*/ 21 w 64"/>
                              <a:gd name="T23" fmla="*/ 98 h 122"/>
                              <a:gd name="T24" fmla="*/ 29 w 64"/>
                              <a:gd name="T25" fmla="*/ 88 h 122"/>
                              <a:gd name="T26" fmla="*/ 36 w 64"/>
                              <a:gd name="T27" fmla="*/ 76 h 122"/>
                              <a:gd name="T28" fmla="*/ 42 w 64"/>
                              <a:gd name="T29" fmla="*/ 65 h 122"/>
                              <a:gd name="T30" fmla="*/ 47 w 64"/>
                              <a:gd name="T31" fmla="*/ 52 h 122"/>
                              <a:gd name="T32" fmla="*/ 49 w 64"/>
                              <a:gd name="T33" fmla="*/ 39 h 122"/>
                              <a:gd name="T34" fmla="*/ 51 w 64"/>
                              <a:gd name="T35" fmla="*/ 26 h 122"/>
                              <a:gd name="T36" fmla="*/ 48 w 64"/>
                              <a:gd name="T37" fmla="*/ 0 h 122"/>
                              <a:gd name="T38" fmla="*/ 58 w 64"/>
                              <a:gd name="T39" fmla="*/ 2 h 122"/>
                              <a:gd name="T40" fmla="*/ 61 w 64"/>
                              <a:gd name="T41" fmla="*/ 10 h 122"/>
                              <a:gd name="T42" fmla="*/ 62 w 64"/>
                              <a:gd name="T43" fmla="*/ 20 h 122"/>
                              <a:gd name="T44" fmla="*/ 64 w 64"/>
                              <a:gd name="T45" fmla="*/ 29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2">
                                <a:moveTo>
                                  <a:pt x="64" y="29"/>
                                </a:moveTo>
                                <a:lnTo>
                                  <a:pt x="61" y="43"/>
                                </a:lnTo>
                                <a:lnTo>
                                  <a:pt x="58" y="58"/>
                                </a:lnTo>
                                <a:lnTo>
                                  <a:pt x="54" y="72"/>
                                </a:lnTo>
                                <a:lnTo>
                                  <a:pt x="48" y="85"/>
                                </a:lnTo>
                                <a:lnTo>
                                  <a:pt x="41" y="98"/>
                                </a:lnTo>
                                <a:lnTo>
                                  <a:pt x="32" y="108"/>
                                </a:lnTo>
                                <a:lnTo>
                                  <a:pt x="21" y="116"/>
                                </a:lnTo>
                                <a:lnTo>
                                  <a:pt x="8" y="122"/>
                                </a:lnTo>
                                <a:lnTo>
                                  <a:pt x="0" y="114"/>
                                </a:lnTo>
                                <a:lnTo>
                                  <a:pt x="11" y="106"/>
                                </a:lnTo>
                                <a:lnTo>
                                  <a:pt x="21" y="98"/>
                                </a:lnTo>
                                <a:lnTo>
                                  <a:pt x="29" y="88"/>
                                </a:lnTo>
                                <a:lnTo>
                                  <a:pt x="36" y="76"/>
                                </a:lnTo>
                                <a:lnTo>
                                  <a:pt x="42" y="65"/>
                                </a:lnTo>
                                <a:lnTo>
                                  <a:pt x="47" y="52"/>
                                </a:lnTo>
                                <a:lnTo>
                                  <a:pt x="49" y="39"/>
                                </a:lnTo>
                                <a:lnTo>
                                  <a:pt x="51" y="26"/>
                                </a:lnTo>
                                <a:lnTo>
                                  <a:pt x="48" y="0"/>
                                </a:lnTo>
                                <a:lnTo>
                                  <a:pt x="58" y="2"/>
                                </a:lnTo>
                                <a:lnTo>
                                  <a:pt x="61" y="10"/>
                                </a:lnTo>
                                <a:lnTo>
                                  <a:pt x="62" y="20"/>
                                </a:lnTo>
                                <a:lnTo>
                                  <a:pt x="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1754" y="1366"/>
                            <a:ext cx="159" cy="122"/>
                          </a:xfrm>
                          <a:custGeom>
                            <a:avLst/>
                            <a:gdLst>
                              <a:gd name="T0" fmla="*/ 158 w 159"/>
                              <a:gd name="T1" fmla="*/ 2 h 122"/>
                              <a:gd name="T2" fmla="*/ 159 w 159"/>
                              <a:gd name="T3" fmla="*/ 12 h 122"/>
                              <a:gd name="T4" fmla="*/ 155 w 159"/>
                              <a:gd name="T5" fmla="*/ 20 h 122"/>
                              <a:gd name="T6" fmla="*/ 149 w 159"/>
                              <a:gd name="T7" fmla="*/ 29 h 122"/>
                              <a:gd name="T8" fmla="*/ 143 w 159"/>
                              <a:gd name="T9" fmla="*/ 38 h 122"/>
                              <a:gd name="T10" fmla="*/ 133 w 159"/>
                              <a:gd name="T11" fmla="*/ 42 h 122"/>
                              <a:gd name="T12" fmla="*/ 128 w 159"/>
                              <a:gd name="T13" fmla="*/ 52 h 122"/>
                              <a:gd name="T14" fmla="*/ 123 w 159"/>
                              <a:gd name="T15" fmla="*/ 63 h 122"/>
                              <a:gd name="T16" fmla="*/ 118 w 159"/>
                              <a:gd name="T17" fmla="*/ 75 h 122"/>
                              <a:gd name="T18" fmla="*/ 109 w 159"/>
                              <a:gd name="T19" fmla="*/ 81 h 122"/>
                              <a:gd name="T20" fmla="*/ 103 w 159"/>
                              <a:gd name="T21" fmla="*/ 88 h 122"/>
                              <a:gd name="T22" fmla="*/ 96 w 159"/>
                              <a:gd name="T23" fmla="*/ 96 h 122"/>
                              <a:gd name="T24" fmla="*/ 90 w 159"/>
                              <a:gd name="T25" fmla="*/ 104 h 122"/>
                              <a:gd name="T26" fmla="*/ 83 w 159"/>
                              <a:gd name="T27" fmla="*/ 111 h 122"/>
                              <a:gd name="T28" fmla="*/ 76 w 159"/>
                              <a:gd name="T29" fmla="*/ 116 h 122"/>
                              <a:gd name="T30" fmla="*/ 67 w 159"/>
                              <a:gd name="T31" fmla="*/ 121 h 122"/>
                              <a:gd name="T32" fmla="*/ 57 w 159"/>
                              <a:gd name="T33" fmla="*/ 122 h 122"/>
                              <a:gd name="T34" fmla="*/ 50 w 159"/>
                              <a:gd name="T35" fmla="*/ 122 h 122"/>
                              <a:gd name="T36" fmla="*/ 43 w 159"/>
                              <a:gd name="T37" fmla="*/ 122 h 122"/>
                              <a:gd name="T38" fmla="*/ 35 w 159"/>
                              <a:gd name="T39" fmla="*/ 121 h 122"/>
                              <a:gd name="T40" fmla="*/ 28 w 159"/>
                              <a:gd name="T41" fmla="*/ 119 h 122"/>
                              <a:gd name="T42" fmla="*/ 21 w 159"/>
                              <a:gd name="T43" fmla="*/ 116 h 122"/>
                              <a:gd name="T44" fmla="*/ 14 w 159"/>
                              <a:gd name="T45" fmla="*/ 115 h 122"/>
                              <a:gd name="T46" fmla="*/ 7 w 159"/>
                              <a:gd name="T47" fmla="*/ 114 h 122"/>
                              <a:gd name="T48" fmla="*/ 0 w 159"/>
                              <a:gd name="T49" fmla="*/ 112 h 122"/>
                              <a:gd name="T50" fmla="*/ 8 w 159"/>
                              <a:gd name="T51" fmla="*/ 108 h 122"/>
                              <a:gd name="T52" fmla="*/ 18 w 159"/>
                              <a:gd name="T53" fmla="*/ 108 h 122"/>
                              <a:gd name="T54" fmla="*/ 30 w 159"/>
                              <a:gd name="T55" fmla="*/ 109 h 122"/>
                              <a:gd name="T56" fmla="*/ 38 w 159"/>
                              <a:gd name="T57" fmla="*/ 109 h 122"/>
                              <a:gd name="T58" fmla="*/ 44 w 159"/>
                              <a:gd name="T59" fmla="*/ 109 h 122"/>
                              <a:gd name="T60" fmla="*/ 51 w 159"/>
                              <a:gd name="T61" fmla="*/ 109 h 122"/>
                              <a:gd name="T62" fmla="*/ 59 w 159"/>
                              <a:gd name="T63" fmla="*/ 108 h 122"/>
                              <a:gd name="T64" fmla="*/ 64 w 159"/>
                              <a:gd name="T65" fmla="*/ 106 h 122"/>
                              <a:gd name="T66" fmla="*/ 71 w 159"/>
                              <a:gd name="T67" fmla="*/ 104 h 122"/>
                              <a:gd name="T68" fmla="*/ 77 w 159"/>
                              <a:gd name="T69" fmla="*/ 98 h 122"/>
                              <a:gd name="T70" fmla="*/ 83 w 159"/>
                              <a:gd name="T71" fmla="*/ 91 h 122"/>
                              <a:gd name="T72" fmla="*/ 90 w 159"/>
                              <a:gd name="T73" fmla="*/ 83 h 122"/>
                              <a:gd name="T74" fmla="*/ 96 w 159"/>
                              <a:gd name="T75" fmla="*/ 75 h 122"/>
                              <a:gd name="T76" fmla="*/ 102 w 159"/>
                              <a:gd name="T77" fmla="*/ 68 h 122"/>
                              <a:gd name="T78" fmla="*/ 107 w 159"/>
                              <a:gd name="T79" fmla="*/ 61 h 122"/>
                              <a:gd name="T80" fmla="*/ 115 w 159"/>
                              <a:gd name="T81" fmla="*/ 56 h 122"/>
                              <a:gd name="T82" fmla="*/ 122 w 159"/>
                              <a:gd name="T83" fmla="*/ 40 h 122"/>
                              <a:gd name="T84" fmla="*/ 132 w 159"/>
                              <a:gd name="T85" fmla="*/ 28 h 122"/>
                              <a:gd name="T86" fmla="*/ 143 w 159"/>
                              <a:gd name="T87" fmla="*/ 15 h 122"/>
                              <a:gd name="T88" fmla="*/ 152 w 159"/>
                              <a:gd name="T89" fmla="*/ 0 h 122"/>
                              <a:gd name="T90" fmla="*/ 158 w 159"/>
                              <a:gd name="T91" fmla="*/ 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22">
                                <a:moveTo>
                                  <a:pt x="158" y="2"/>
                                </a:moveTo>
                                <a:lnTo>
                                  <a:pt x="159" y="12"/>
                                </a:lnTo>
                                <a:lnTo>
                                  <a:pt x="155" y="20"/>
                                </a:lnTo>
                                <a:lnTo>
                                  <a:pt x="149" y="29"/>
                                </a:lnTo>
                                <a:lnTo>
                                  <a:pt x="143" y="38"/>
                                </a:lnTo>
                                <a:lnTo>
                                  <a:pt x="133" y="42"/>
                                </a:lnTo>
                                <a:lnTo>
                                  <a:pt x="128" y="52"/>
                                </a:lnTo>
                                <a:lnTo>
                                  <a:pt x="123" y="63"/>
                                </a:lnTo>
                                <a:lnTo>
                                  <a:pt x="118" y="75"/>
                                </a:lnTo>
                                <a:lnTo>
                                  <a:pt x="109" y="81"/>
                                </a:lnTo>
                                <a:lnTo>
                                  <a:pt x="103" y="88"/>
                                </a:lnTo>
                                <a:lnTo>
                                  <a:pt x="96" y="96"/>
                                </a:lnTo>
                                <a:lnTo>
                                  <a:pt x="90" y="104"/>
                                </a:lnTo>
                                <a:lnTo>
                                  <a:pt x="83" y="111"/>
                                </a:lnTo>
                                <a:lnTo>
                                  <a:pt x="76" y="116"/>
                                </a:lnTo>
                                <a:lnTo>
                                  <a:pt x="67" y="121"/>
                                </a:lnTo>
                                <a:lnTo>
                                  <a:pt x="57" y="122"/>
                                </a:lnTo>
                                <a:lnTo>
                                  <a:pt x="50" y="122"/>
                                </a:lnTo>
                                <a:lnTo>
                                  <a:pt x="43" y="122"/>
                                </a:lnTo>
                                <a:lnTo>
                                  <a:pt x="35" y="121"/>
                                </a:lnTo>
                                <a:lnTo>
                                  <a:pt x="28" y="119"/>
                                </a:lnTo>
                                <a:lnTo>
                                  <a:pt x="21" y="116"/>
                                </a:lnTo>
                                <a:lnTo>
                                  <a:pt x="14" y="115"/>
                                </a:lnTo>
                                <a:lnTo>
                                  <a:pt x="7" y="114"/>
                                </a:lnTo>
                                <a:lnTo>
                                  <a:pt x="0" y="112"/>
                                </a:lnTo>
                                <a:lnTo>
                                  <a:pt x="8" y="108"/>
                                </a:lnTo>
                                <a:lnTo>
                                  <a:pt x="18" y="108"/>
                                </a:lnTo>
                                <a:lnTo>
                                  <a:pt x="30" y="109"/>
                                </a:lnTo>
                                <a:lnTo>
                                  <a:pt x="38" y="109"/>
                                </a:lnTo>
                                <a:lnTo>
                                  <a:pt x="44" y="109"/>
                                </a:lnTo>
                                <a:lnTo>
                                  <a:pt x="51" y="109"/>
                                </a:lnTo>
                                <a:lnTo>
                                  <a:pt x="59" y="108"/>
                                </a:lnTo>
                                <a:lnTo>
                                  <a:pt x="64" y="106"/>
                                </a:lnTo>
                                <a:lnTo>
                                  <a:pt x="71" y="104"/>
                                </a:lnTo>
                                <a:lnTo>
                                  <a:pt x="77" y="98"/>
                                </a:lnTo>
                                <a:lnTo>
                                  <a:pt x="83" y="91"/>
                                </a:lnTo>
                                <a:lnTo>
                                  <a:pt x="90" y="83"/>
                                </a:lnTo>
                                <a:lnTo>
                                  <a:pt x="96" y="75"/>
                                </a:lnTo>
                                <a:lnTo>
                                  <a:pt x="102" y="68"/>
                                </a:lnTo>
                                <a:lnTo>
                                  <a:pt x="107" y="61"/>
                                </a:lnTo>
                                <a:lnTo>
                                  <a:pt x="115" y="56"/>
                                </a:lnTo>
                                <a:lnTo>
                                  <a:pt x="122" y="40"/>
                                </a:lnTo>
                                <a:lnTo>
                                  <a:pt x="132" y="28"/>
                                </a:lnTo>
                                <a:lnTo>
                                  <a:pt x="143" y="15"/>
                                </a:lnTo>
                                <a:lnTo>
                                  <a:pt x="152" y="0"/>
                                </a:lnTo>
                                <a:lnTo>
                                  <a:pt x="15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809" y="1293"/>
                            <a:ext cx="72" cy="88"/>
                          </a:xfrm>
                          <a:custGeom>
                            <a:avLst/>
                            <a:gdLst>
                              <a:gd name="T0" fmla="*/ 72 w 72"/>
                              <a:gd name="T1" fmla="*/ 6 h 88"/>
                              <a:gd name="T2" fmla="*/ 68 w 72"/>
                              <a:gd name="T3" fmla="*/ 14 h 88"/>
                              <a:gd name="T4" fmla="*/ 65 w 72"/>
                              <a:gd name="T5" fmla="*/ 23 h 88"/>
                              <a:gd name="T6" fmla="*/ 62 w 72"/>
                              <a:gd name="T7" fmla="*/ 33 h 88"/>
                              <a:gd name="T8" fmla="*/ 59 w 72"/>
                              <a:gd name="T9" fmla="*/ 43 h 88"/>
                              <a:gd name="T10" fmla="*/ 51 w 72"/>
                              <a:gd name="T11" fmla="*/ 46 h 88"/>
                              <a:gd name="T12" fmla="*/ 43 w 72"/>
                              <a:gd name="T13" fmla="*/ 50 h 88"/>
                              <a:gd name="T14" fmla="*/ 36 w 72"/>
                              <a:gd name="T15" fmla="*/ 56 h 88"/>
                              <a:gd name="T16" fmla="*/ 29 w 72"/>
                              <a:gd name="T17" fmla="*/ 60 h 88"/>
                              <a:gd name="T18" fmla="*/ 22 w 72"/>
                              <a:gd name="T19" fmla="*/ 68 h 88"/>
                              <a:gd name="T20" fmla="*/ 15 w 72"/>
                              <a:gd name="T21" fmla="*/ 73 h 88"/>
                              <a:gd name="T22" fmla="*/ 7 w 72"/>
                              <a:gd name="T23" fmla="*/ 80 h 88"/>
                              <a:gd name="T24" fmla="*/ 0 w 72"/>
                              <a:gd name="T25" fmla="*/ 88 h 88"/>
                              <a:gd name="T26" fmla="*/ 2 w 72"/>
                              <a:gd name="T27" fmla="*/ 76 h 88"/>
                              <a:gd name="T28" fmla="*/ 7 w 72"/>
                              <a:gd name="T29" fmla="*/ 68 h 88"/>
                              <a:gd name="T30" fmla="*/ 16 w 72"/>
                              <a:gd name="T31" fmla="*/ 59 h 88"/>
                              <a:gd name="T32" fmla="*/ 26 w 72"/>
                              <a:gd name="T33" fmla="*/ 52 h 88"/>
                              <a:gd name="T34" fmla="*/ 36 w 72"/>
                              <a:gd name="T35" fmla="*/ 43 h 88"/>
                              <a:gd name="T36" fmla="*/ 45 w 72"/>
                              <a:gd name="T37" fmla="*/ 35 h 88"/>
                              <a:gd name="T38" fmla="*/ 51 w 72"/>
                              <a:gd name="T39" fmla="*/ 23 h 88"/>
                              <a:gd name="T40" fmla="*/ 53 w 72"/>
                              <a:gd name="T41" fmla="*/ 10 h 88"/>
                              <a:gd name="T42" fmla="*/ 58 w 72"/>
                              <a:gd name="T43" fmla="*/ 4 h 88"/>
                              <a:gd name="T44" fmla="*/ 63 w 72"/>
                              <a:gd name="T45" fmla="*/ 0 h 88"/>
                              <a:gd name="T46" fmla="*/ 68 w 72"/>
                              <a:gd name="T47" fmla="*/ 0 h 88"/>
                              <a:gd name="T48" fmla="*/ 72 w 72"/>
                              <a:gd name="T49" fmla="*/ 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" h="88">
                                <a:moveTo>
                                  <a:pt x="72" y="6"/>
                                </a:moveTo>
                                <a:lnTo>
                                  <a:pt x="68" y="14"/>
                                </a:lnTo>
                                <a:lnTo>
                                  <a:pt x="65" y="23"/>
                                </a:lnTo>
                                <a:lnTo>
                                  <a:pt x="62" y="33"/>
                                </a:lnTo>
                                <a:lnTo>
                                  <a:pt x="59" y="43"/>
                                </a:lnTo>
                                <a:lnTo>
                                  <a:pt x="51" y="46"/>
                                </a:lnTo>
                                <a:lnTo>
                                  <a:pt x="43" y="50"/>
                                </a:lnTo>
                                <a:lnTo>
                                  <a:pt x="36" y="56"/>
                                </a:lnTo>
                                <a:lnTo>
                                  <a:pt x="29" y="60"/>
                                </a:lnTo>
                                <a:lnTo>
                                  <a:pt x="22" y="68"/>
                                </a:lnTo>
                                <a:lnTo>
                                  <a:pt x="15" y="73"/>
                                </a:lnTo>
                                <a:lnTo>
                                  <a:pt x="7" y="80"/>
                                </a:lnTo>
                                <a:lnTo>
                                  <a:pt x="0" y="88"/>
                                </a:lnTo>
                                <a:lnTo>
                                  <a:pt x="2" y="76"/>
                                </a:lnTo>
                                <a:lnTo>
                                  <a:pt x="7" y="68"/>
                                </a:lnTo>
                                <a:lnTo>
                                  <a:pt x="16" y="59"/>
                                </a:lnTo>
                                <a:lnTo>
                                  <a:pt x="26" y="52"/>
                                </a:lnTo>
                                <a:lnTo>
                                  <a:pt x="36" y="43"/>
                                </a:lnTo>
                                <a:lnTo>
                                  <a:pt x="45" y="35"/>
                                </a:lnTo>
                                <a:lnTo>
                                  <a:pt x="51" y="23"/>
                                </a:lnTo>
                                <a:lnTo>
                                  <a:pt x="53" y="10"/>
                                </a:lnTo>
                                <a:lnTo>
                                  <a:pt x="58" y="4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7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3" y="1231"/>
                            <a:ext cx="81" cy="253"/>
                          </a:xfrm>
                          <a:custGeom>
                            <a:avLst/>
                            <a:gdLst>
                              <a:gd name="T0" fmla="*/ 63 w 81"/>
                              <a:gd name="T1" fmla="*/ 72 h 253"/>
                              <a:gd name="T2" fmla="*/ 55 w 81"/>
                              <a:gd name="T3" fmla="*/ 79 h 253"/>
                              <a:gd name="T4" fmla="*/ 46 w 81"/>
                              <a:gd name="T5" fmla="*/ 88 h 253"/>
                              <a:gd name="T6" fmla="*/ 39 w 81"/>
                              <a:gd name="T7" fmla="*/ 99 h 253"/>
                              <a:gd name="T8" fmla="*/ 32 w 81"/>
                              <a:gd name="T9" fmla="*/ 109 h 253"/>
                              <a:gd name="T10" fmla="*/ 26 w 81"/>
                              <a:gd name="T11" fmla="*/ 122 h 253"/>
                              <a:gd name="T12" fmla="*/ 22 w 81"/>
                              <a:gd name="T13" fmla="*/ 134 h 253"/>
                              <a:gd name="T14" fmla="*/ 17 w 81"/>
                              <a:gd name="T15" fmla="*/ 145 h 253"/>
                              <a:gd name="T16" fmla="*/ 13 w 81"/>
                              <a:gd name="T17" fmla="*/ 157 h 253"/>
                              <a:gd name="T18" fmla="*/ 16 w 81"/>
                              <a:gd name="T19" fmla="*/ 178 h 253"/>
                              <a:gd name="T20" fmla="*/ 16 w 81"/>
                              <a:gd name="T21" fmla="*/ 201 h 253"/>
                              <a:gd name="T22" fmla="*/ 17 w 81"/>
                              <a:gd name="T23" fmla="*/ 224 h 253"/>
                              <a:gd name="T24" fmla="*/ 24 w 81"/>
                              <a:gd name="T25" fmla="*/ 246 h 253"/>
                              <a:gd name="T26" fmla="*/ 24 w 81"/>
                              <a:gd name="T27" fmla="*/ 247 h 253"/>
                              <a:gd name="T28" fmla="*/ 23 w 81"/>
                              <a:gd name="T29" fmla="*/ 250 h 253"/>
                              <a:gd name="T30" fmla="*/ 19 w 81"/>
                              <a:gd name="T31" fmla="*/ 253 h 253"/>
                              <a:gd name="T32" fmla="*/ 14 w 81"/>
                              <a:gd name="T33" fmla="*/ 251 h 253"/>
                              <a:gd name="T34" fmla="*/ 7 w 81"/>
                              <a:gd name="T35" fmla="*/ 234 h 253"/>
                              <a:gd name="T36" fmla="*/ 3 w 81"/>
                              <a:gd name="T37" fmla="*/ 214 h 253"/>
                              <a:gd name="T38" fmla="*/ 1 w 81"/>
                              <a:gd name="T39" fmla="*/ 193 h 253"/>
                              <a:gd name="T40" fmla="*/ 0 w 81"/>
                              <a:gd name="T41" fmla="*/ 171 h 253"/>
                              <a:gd name="T42" fmla="*/ 1 w 81"/>
                              <a:gd name="T43" fmla="*/ 148 h 253"/>
                              <a:gd name="T44" fmla="*/ 4 w 81"/>
                              <a:gd name="T45" fmla="*/ 127 h 253"/>
                              <a:gd name="T46" fmla="*/ 10 w 81"/>
                              <a:gd name="T47" fmla="*/ 107 h 253"/>
                              <a:gd name="T48" fmla="*/ 17 w 81"/>
                              <a:gd name="T49" fmla="*/ 88 h 253"/>
                              <a:gd name="T50" fmla="*/ 20 w 81"/>
                              <a:gd name="T51" fmla="*/ 82 h 253"/>
                              <a:gd name="T52" fmla="*/ 24 w 81"/>
                              <a:gd name="T53" fmla="*/ 75 h 253"/>
                              <a:gd name="T54" fmla="*/ 29 w 81"/>
                              <a:gd name="T55" fmla="*/ 69 h 253"/>
                              <a:gd name="T56" fmla="*/ 33 w 81"/>
                              <a:gd name="T57" fmla="*/ 65 h 253"/>
                              <a:gd name="T58" fmla="*/ 42 w 81"/>
                              <a:gd name="T59" fmla="*/ 58 h 253"/>
                              <a:gd name="T60" fmla="*/ 49 w 81"/>
                              <a:gd name="T61" fmla="*/ 51 h 253"/>
                              <a:gd name="T62" fmla="*/ 55 w 81"/>
                              <a:gd name="T63" fmla="*/ 43 h 253"/>
                              <a:gd name="T64" fmla="*/ 60 w 81"/>
                              <a:gd name="T65" fmla="*/ 35 h 253"/>
                              <a:gd name="T66" fmla="*/ 65 w 81"/>
                              <a:gd name="T67" fmla="*/ 26 h 253"/>
                              <a:gd name="T68" fmla="*/ 69 w 81"/>
                              <a:gd name="T69" fmla="*/ 18 h 253"/>
                              <a:gd name="T70" fmla="*/ 73 w 81"/>
                              <a:gd name="T71" fmla="*/ 9 h 253"/>
                              <a:gd name="T72" fmla="*/ 76 w 81"/>
                              <a:gd name="T73" fmla="*/ 0 h 253"/>
                              <a:gd name="T74" fmla="*/ 81 w 81"/>
                              <a:gd name="T75" fmla="*/ 19 h 253"/>
                              <a:gd name="T76" fmla="*/ 78 w 81"/>
                              <a:gd name="T77" fmla="*/ 38 h 253"/>
                              <a:gd name="T78" fmla="*/ 70 w 81"/>
                              <a:gd name="T79" fmla="*/ 56 h 253"/>
                              <a:gd name="T80" fmla="*/ 63 w 81"/>
                              <a:gd name="T81" fmla="*/ 72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1" h="253">
                                <a:moveTo>
                                  <a:pt x="63" y="72"/>
                                </a:moveTo>
                                <a:lnTo>
                                  <a:pt x="55" y="79"/>
                                </a:lnTo>
                                <a:lnTo>
                                  <a:pt x="46" y="88"/>
                                </a:lnTo>
                                <a:lnTo>
                                  <a:pt x="39" y="99"/>
                                </a:lnTo>
                                <a:lnTo>
                                  <a:pt x="32" y="109"/>
                                </a:lnTo>
                                <a:lnTo>
                                  <a:pt x="26" y="122"/>
                                </a:lnTo>
                                <a:lnTo>
                                  <a:pt x="22" y="134"/>
                                </a:lnTo>
                                <a:lnTo>
                                  <a:pt x="17" y="145"/>
                                </a:lnTo>
                                <a:lnTo>
                                  <a:pt x="13" y="157"/>
                                </a:lnTo>
                                <a:lnTo>
                                  <a:pt x="16" y="178"/>
                                </a:lnTo>
                                <a:lnTo>
                                  <a:pt x="16" y="201"/>
                                </a:lnTo>
                                <a:lnTo>
                                  <a:pt x="17" y="224"/>
                                </a:lnTo>
                                <a:lnTo>
                                  <a:pt x="24" y="246"/>
                                </a:lnTo>
                                <a:lnTo>
                                  <a:pt x="24" y="247"/>
                                </a:lnTo>
                                <a:lnTo>
                                  <a:pt x="23" y="250"/>
                                </a:lnTo>
                                <a:lnTo>
                                  <a:pt x="19" y="253"/>
                                </a:lnTo>
                                <a:lnTo>
                                  <a:pt x="14" y="251"/>
                                </a:lnTo>
                                <a:lnTo>
                                  <a:pt x="7" y="234"/>
                                </a:lnTo>
                                <a:lnTo>
                                  <a:pt x="3" y="214"/>
                                </a:lnTo>
                                <a:lnTo>
                                  <a:pt x="1" y="193"/>
                                </a:lnTo>
                                <a:lnTo>
                                  <a:pt x="0" y="171"/>
                                </a:lnTo>
                                <a:lnTo>
                                  <a:pt x="1" y="148"/>
                                </a:lnTo>
                                <a:lnTo>
                                  <a:pt x="4" y="127"/>
                                </a:lnTo>
                                <a:lnTo>
                                  <a:pt x="10" y="107"/>
                                </a:lnTo>
                                <a:lnTo>
                                  <a:pt x="17" y="88"/>
                                </a:lnTo>
                                <a:lnTo>
                                  <a:pt x="20" y="82"/>
                                </a:lnTo>
                                <a:lnTo>
                                  <a:pt x="24" y="75"/>
                                </a:lnTo>
                                <a:lnTo>
                                  <a:pt x="29" y="69"/>
                                </a:lnTo>
                                <a:lnTo>
                                  <a:pt x="33" y="65"/>
                                </a:lnTo>
                                <a:lnTo>
                                  <a:pt x="42" y="58"/>
                                </a:lnTo>
                                <a:lnTo>
                                  <a:pt x="49" y="51"/>
                                </a:lnTo>
                                <a:lnTo>
                                  <a:pt x="55" y="43"/>
                                </a:lnTo>
                                <a:lnTo>
                                  <a:pt x="60" y="35"/>
                                </a:lnTo>
                                <a:lnTo>
                                  <a:pt x="65" y="26"/>
                                </a:lnTo>
                                <a:lnTo>
                                  <a:pt x="69" y="18"/>
                                </a:lnTo>
                                <a:lnTo>
                                  <a:pt x="73" y="9"/>
                                </a:lnTo>
                                <a:lnTo>
                                  <a:pt x="76" y="0"/>
                                </a:lnTo>
                                <a:lnTo>
                                  <a:pt x="81" y="19"/>
                                </a:lnTo>
                                <a:lnTo>
                                  <a:pt x="78" y="38"/>
                                </a:lnTo>
                                <a:lnTo>
                                  <a:pt x="70" y="56"/>
                                </a:lnTo>
                                <a:lnTo>
                                  <a:pt x="63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2134" y="1414"/>
                            <a:ext cx="15" cy="17"/>
                          </a:xfrm>
                          <a:custGeom>
                            <a:avLst/>
                            <a:gdLst>
                              <a:gd name="T0" fmla="*/ 14 w 15"/>
                              <a:gd name="T1" fmla="*/ 14 h 17"/>
                              <a:gd name="T2" fmla="*/ 11 w 15"/>
                              <a:gd name="T3" fmla="*/ 15 h 17"/>
                              <a:gd name="T4" fmla="*/ 10 w 15"/>
                              <a:gd name="T5" fmla="*/ 17 h 17"/>
                              <a:gd name="T6" fmla="*/ 7 w 15"/>
                              <a:gd name="T7" fmla="*/ 17 h 17"/>
                              <a:gd name="T8" fmla="*/ 4 w 15"/>
                              <a:gd name="T9" fmla="*/ 17 h 17"/>
                              <a:gd name="T10" fmla="*/ 0 w 15"/>
                              <a:gd name="T11" fmla="*/ 0 h 17"/>
                              <a:gd name="T12" fmla="*/ 7 w 15"/>
                              <a:gd name="T13" fmla="*/ 0 h 17"/>
                              <a:gd name="T14" fmla="*/ 13 w 15"/>
                              <a:gd name="T15" fmla="*/ 4 h 17"/>
                              <a:gd name="T16" fmla="*/ 15 w 15"/>
                              <a:gd name="T17" fmla="*/ 8 h 17"/>
                              <a:gd name="T18" fmla="*/ 14 w 15"/>
                              <a:gd name="T19" fmla="*/ 1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4" y="14"/>
                                </a:moveTo>
                                <a:lnTo>
                                  <a:pt x="11" y="15"/>
                                </a:lnTo>
                                <a:lnTo>
                                  <a:pt x="10" y="17"/>
                                </a:lnTo>
                                <a:lnTo>
                                  <a:pt x="7" y="17"/>
                                </a:lnTo>
                                <a:lnTo>
                                  <a:pt x="4" y="1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3" y="4"/>
                                </a:lnTo>
                                <a:lnTo>
                                  <a:pt x="15" y="8"/>
                                </a:lnTo>
                                <a:lnTo>
                                  <a:pt x="1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294" y="1280"/>
                            <a:ext cx="79" cy="135"/>
                          </a:xfrm>
                          <a:custGeom>
                            <a:avLst/>
                            <a:gdLst>
                              <a:gd name="T0" fmla="*/ 79 w 79"/>
                              <a:gd name="T1" fmla="*/ 6 h 135"/>
                              <a:gd name="T2" fmla="*/ 66 w 79"/>
                              <a:gd name="T3" fmla="*/ 12 h 135"/>
                              <a:gd name="T4" fmla="*/ 59 w 79"/>
                              <a:gd name="T5" fmla="*/ 20 h 135"/>
                              <a:gd name="T6" fmla="*/ 54 w 79"/>
                              <a:gd name="T7" fmla="*/ 30 h 135"/>
                              <a:gd name="T8" fmla="*/ 53 w 79"/>
                              <a:gd name="T9" fmla="*/ 42 h 135"/>
                              <a:gd name="T10" fmla="*/ 52 w 79"/>
                              <a:gd name="T11" fmla="*/ 53 h 135"/>
                              <a:gd name="T12" fmla="*/ 49 w 79"/>
                              <a:gd name="T13" fmla="*/ 63 h 135"/>
                              <a:gd name="T14" fmla="*/ 43 w 79"/>
                              <a:gd name="T15" fmla="*/ 73 h 135"/>
                              <a:gd name="T16" fmla="*/ 31 w 79"/>
                              <a:gd name="T17" fmla="*/ 79 h 135"/>
                              <a:gd name="T18" fmla="*/ 29 w 79"/>
                              <a:gd name="T19" fmla="*/ 85 h 135"/>
                              <a:gd name="T20" fmla="*/ 29 w 79"/>
                              <a:gd name="T21" fmla="*/ 89 h 135"/>
                              <a:gd name="T22" fmla="*/ 33 w 79"/>
                              <a:gd name="T23" fmla="*/ 93 h 135"/>
                              <a:gd name="T24" fmla="*/ 39 w 79"/>
                              <a:gd name="T25" fmla="*/ 96 h 135"/>
                              <a:gd name="T26" fmla="*/ 33 w 79"/>
                              <a:gd name="T27" fmla="*/ 103 h 135"/>
                              <a:gd name="T28" fmla="*/ 26 w 79"/>
                              <a:gd name="T29" fmla="*/ 111 h 135"/>
                              <a:gd name="T30" fmla="*/ 20 w 79"/>
                              <a:gd name="T31" fmla="*/ 118 h 135"/>
                              <a:gd name="T32" fmla="*/ 24 w 79"/>
                              <a:gd name="T33" fmla="*/ 126 h 135"/>
                              <a:gd name="T34" fmla="*/ 27 w 79"/>
                              <a:gd name="T35" fmla="*/ 129 h 135"/>
                              <a:gd name="T36" fmla="*/ 18 w 79"/>
                              <a:gd name="T37" fmla="*/ 135 h 135"/>
                              <a:gd name="T38" fmla="*/ 14 w 79"/>
                              <a:gd name="T39" fmla="*/ 131 h 135"/>
                              <a:gd name="T40" fmla="*/ 10 w 79"/>
                              <a:gd name="T41" fmla="*/ 125 h 135"/>
                              <a:gd name="T42" fmla="*/ 8 w 79"/>
                              <a:gd name="T43" fmla="*/ 118 h 135"/>
                              <a:gd name="T44" fmla="*/ 8 w 79"/>
                              <a:gd name="T45" fmla="*/ 109 h 135"/>
                              <a:gd name="T46" fmla="*/ 11 w 79"/>
                              <a:gd name="T47" fmla="*/ 101 h 135"/>
                              <a:gd name="T48" fmla="*/ 6 w 79"/>
                              <a:gd name="T49" fmla="*/ 91 h 135"/>
                              <a:gd name="T50" fmla="*/ 0 w 79"/>
                              <a:gd name="T51" fmla="*/ 79 h 135"/>
                              <a:gd name="T52" fmla="*/ 0 w 79"/>
                              <a:gd name="T53" fmla="*/ 70 h 135"/>
                              <a:gd name="T54" fmla="*/ 13 w 79"/>
                              <a:gd name="T55" fmla="*/ 63 h 135"/>
                              <a:gd name="T56" fmla="*/ 21 w 79"/>
                              <a:gd name="T57" fmla="*/ 53 h 135"/>
                              <a:gd name="T58" fmla="*/ 27 w 79"/>
                              <a:gd name="T59" fmla="*/ 43 h 135"/>
                              <a:gd name="T60" fmla="*/ 33 w 79"/>
                              <a:gd name="T61" fmla="*/ 32 h 135"/>
                              <a:gd name="T62" fmla="*/ 39 w 79"/>
                              <a:gd name="T63" fmla="*/ 22 h 135"/>
                              <a:gd name="T64" fmla="*/ 46 w 79"/>
                              <a:gd name="T65" fmla="*/ 12 h 135"/>
                              <a:gd name="T66" fmla="*/ 54 w 79"/>
                              <a:gd name="T67" fmla="*/ 4 h 135"/>
                              <a:gd name="T68" fmla="*/ 69 w 79"/>
                              <a:gd name="T69" fmla="*/ 0 h 135"/>
                              <a:gd name="T70" fmla="*/ 72 w 79"/>
                              <a:gd name="T71" fmla="*/ 2 h 135"/>
                              <a:gd name="T72" fmla="*/ 75 w 79"/>
                              <a:gd name="T73" fmla="*/ 3 h 135"/>
                              <a:gd name="T74" fmla="*/ 76 w 79"/>
                              <a:gd name="T75" fmla="*/ 4 h 135"/>
                              <a:gd name="T76" fmla="*/ 79 w 79"/>
                              <a:gd name="T77" fmla="*/ 6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9" h="135">
                                <a:moveTo>
                                  <a:pt x="79" y="6"/>
                                </a:moveTo>
                                <a:lnTo>
                                  <a:pt x="66" y="12"/>
                                </a:lnTo>
                                <a:lnTo>
                                  <a:pt x="59" y="20"/>
                                </a:lnTo>
                                <a:lnTo>
                                  <a:pt x="54" y="30"/>
                                </a:lnTo>
                                <a:lnTo>
                                  <a:pt x="53" y="42"/>
                                </a:lnTo>
                                <a:lnTo>
                                  <a:pt x="52" y="53"/>
                                </a:lnTo>
                                <a:lnTo>
                                  <a:pt x="49" y="63"/>
                                </a:lnTo>
                                <a:lnTo>
                                  <a:pt x="43" y="73"/>
                                </a:lnTo>
                                <a:lnTo>
                                  <a:pt x="31" y="79"/>
                                </a:lnTo>
                                <a:lnTo>
                                  <a:pt x="29" y="85"/>
                                </a:lnTo>
                                <a:lnTo>
                                  <a:pt x="29" y="89"/>
                                </a:lnTo>
                                <a:lnTo>
                                  <a:pt x="33" y="93"/>
                                </a:lnTo>
                                <a:lnTo>
                                  <a:pt x="39" y="96"/>
                                </a:lnTo>
                                <a:lnTo>
                                  <a:pt x="33" y="103"/>
                                </a:lnTo>
                                <a:lnTo>
                                  <a:pt x="26" y="111"/>
                                </a:lnTo>
                                <a:lnTo>
                                  <a:pt x="20" y="118"/>
                                </a:lnTo>
                                <a:lnTo>
                                  <a:pt x="24" y="126"/>
                                </a:lnTo>
                                <a:lnTo>
                                  <a:pt x="27" y="129"/>
                                </a:lnTo>
                                <a:lnTo>
                                  <a:pt x="18" y="135"/>
                                </a:lnTo>
                                <a:lnTo>
                                  <a:pt x="14" y="131"/>
                                </a:lnTo>
                                <a:lnTo>
                                  <a:pt x="10" y="125"/>
                                </a:lnTo>
                                <a:lnTo>
                                  <a:pt x="8" y="118"/>
                                </a:lnTo>
                                <a:lnTo>
                                  <a:pt x="8" y="109"/>
                                </a:lnTo>
                                <a:lnTo>
                                  <a:pt x="11" y="101"/>
                                </a:lnTo>
                                <a:lnTo>
                                  <a:pt x="6" y="91"/>
                                </a:lnTo>
                                <a:lnTo>
                                  <a:pt x="0" y="79"/>
                                </a:lnTo>
                                <a:lnTo>
                                  <a:pt x="0" y="70"/>
                                </a:lnTo>
                                <a:lnTo>
                                  <a:pt x="13" y="63"/>
                                </a:lnTo>
                                <a:lnTo>
                                  <a:pt x="21" y="53"/>
                                </a:lnTo>
                                <a:lnTo>
                                  <a:pt x="27" y="43"/>
                                </a:lnTo>
                                <a:lnTo>
                                  <a:pt x="33" y="32"/>
                                </a:lnTo>
                                <a:lnTo>
                                  <a:pt x="39" y="22"/>
                                </a:lnTo>
                                <a:lnTo>
                                  <a:pt x="46" y="12"/>
                                </a:lnTo>
                                <a:lnTo>
                                  <a:pt x="54" y="4"/>
                                </a:lnTo>
                                <a:lnTo>
                                  <a:pt x="69" y="0"/>
                                </a:lnTo>
                                <a:lnTo>
                                  <a:pt x="72" y="2"/>
                                </a:lnTo>
                                <a:lnTo>
                                  <a:pt x="75" y="3"/>
                                </a:lnTo>
                                <a:lnTo>
                                  <a:pt x="76" y="4"/>
                                </a:lnTo>
                                <a:lnTo>
                                  <a:pt x="7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2348" y="1441"/>
                            <a:ext cx="45" cy="23"/>
                          </a:xfrm>
                          <a:custGeom>
                            <a:avLst/>
                            <a:gdLst>
                              <a:gd name="T0" fmla="*/ 45 w 45"/>
                              <a:gd name="T1" fmla="*/ 8 h 23"/>
                              <a:gd name="T2" fmla="*/ 40 w 45"/>
                              <a:gd name="T3" fmla="*/ 13 h 23"/>
                              <a:gd name="T4" fmla="*/ 36 w 45"/>
                              <a:gd name="T5" fmla="*/ 16 h 23"/>
                              <a:gd name="T6" fmla="*/ 30 w 45"/>
                              <a:gd name="T7" fmla="*/ 19 h 23"/>
                              <a:gd name="T8" fmla="*/ 25 w 45"/>
                              <a:gd name="T9" fmla="*/ 21 h 23"/>
                              <a:gd name="T10" fmla="*/ 17 w 45"/>
                              <a:gd name="T11" fmla="*/ 23 h 23"/>
                              <a:gd name="T12" fmla="*/ 12 w 45"/>
                              <a:gd name="T13" fmla="*/ 23 h 23"/>
                              <a:gd name="T14" fmla="*/ 6 w 45"/>
                              <a:gd name="T15" fmla="*/ 23 h 23"/>
                              <a:gd name="T16" fmla="*/ 0 w 45"/>
                              <a:gd name="T17" fmla="*/ 21 h 23"/>
                              <a:gd name="T18" fmla="*/ 6 w 45"/>
                              <a:gd name="T19" fmla="*/ 20 h 23"/>
                              <a:gd name="T20" fmla="*/ 12 w 45"/>
                              <a:gd name="T21" fmla="*/ 16 h 23"/>
                              <a:gd name="T22" fmla="*/ 19 w 45"/>
                              <a:gd name="T23" fmla="*/ 10 h 23"/>
                              <a:gd name="T24" fmla="*/ 26 w 45"/>
                              <a:gd name="T25" fmla="*/ 6 h 23"/>
                              <a:gd name="T26" fmla="*/ 32 w 45"/>
                              <a:gd name="T27" fmla="*/ 1 h 23"/>
                              <a:gd name="T28" fmla="*/ 37 w 45"/>
                              <a:gd name="T29" fmla="*/ 0 h 23"/>
                              <a:gd name="T30" fmla="*/ 42 w 45"/>
                              <a:gd name="T31" fmla="*/ 1 h 23"/>
                              <a:gd name="T32" fmla="*/ 45 w 45"/>
                              <a:gd name="T33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" h="23">
                                <a:moveTo>
                                  <a:pt x="45" y="8"/>
                                </a:moveTo>
                                <a:lnTo>
                                  <a:pt x="40" y="13"/>
                                </a:lnTo>
                                <a:lnTo>
                                  <a:pt x="36" y="16"/>
                                </a:lnTo>
                                <a:lnTo>
                                  <a:pt x="30" y="19"/>
                                </a:lnTo>
                                <a:lnTo>
                                  <a:pt x="25" y="21"/>
                                </a:lnTo>
                                <a:lnTo>
                                  <a:pt x="17" y="23"/>
                                </a:lnTo>
                                <a:lnTo>
                                  <a:pt x="12" y="23"/>
                                </a:lnTo>
                                <a:lnTo>
                                  <a:pt x="6" y="23"/>
                                </a:lnTo>
                                <a:lnTo>
                                  <a:pt x="0" y="21"/>
                                </a:lnTo>
                                <a:lnTo>
                                  <a:pt x="6" y="20"/>
                                </a:lnTo>
                                <a:lnTo>
                                  <a:pt x="12" y="16"/>
                                </a:lnTo>
                                <a:lnTo>
                                  <a:pt x="19" y="10"/>
                                </a:lnTo>
                                <a:lnTo>
                                  <a:pt x="26" y="6"/>
                                </a:lnTo>
                                <a:lnTo>
                                  <a:pt x="32" y="1"/>
                                </a:lnTo>
                                <a:lnTo>
                                  <a:pt x="37" y="0"/>
                                </a:lnTo>
                                <a:lnTo>
                                  <a:pt x="42" y="1"/>
                                </a:lnTo>
                                <a:lnTo>
                                  <a:pt x="4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2316" y="1458"/>
                            <a:ext cx="212" cy="136"/>
                          </a:xfrm>
                          <a:custGeom>
                            <a:avLst/>
                            <a:gdLst>
                              <a:gd name="T0" fmla="*/ 212 w 212"/>
                              <a:gd name="T1" fmla="*/ 16 h 136"/>
                              <a:gd name="T2" fmla="*/ 200 w 212"/>
                              <a:gd name="T3" fmla="*/ 19 h 136"/>
                              <a:gd name="T4" fmla="*/ 186 w 212"/>
                              <a:gd name="T5" fmla="*/ 19 h 136"/>
                              <a:gd name="T6" fmla="*/ 173 w 212"/>
                              <a:gd name="T7" fmla="*/ 19 h 136"/>
                              <a:gd name="T8" fmla="*/ 159 w 212"/>
                              <a:gd name="T9" fmla="*/ 19 h 136"/>
                              <a:gd name="T10" fmla="*/ 144 w 212"/>
                              <a:gd name="T11" fmla="*/ 20 h 136"/>
                              <a:gd name="T12" fmla="*/ 131 w 212"/>
                              <a:gd name="T13" fmla="*/ 23 h 136"/>
                              <a:gd name="T14" fmla="*/ 120 w 212"/>
                              <a:gd name="T15" fmla="*/ 30 h 136"/>
                              <a:gd name="T16" fmla="*/ 110 w 212"/>
                              <a:gd name="T17" fmla="*/ 42 h 136"/>
                              <a:gd name="T18" fmla="*/ 101 w 212"/>
                              <a:gd name="T19" fmla="*/ 43 h 136"/>
                              <a:gd name="T20" fmla="*/ 94 w 212"/>
                              <a:gd name="T21" fmla="*/ 47 h 136"/>
                              <a:gd name="T22" fmla="*/ 88 w 212"/>
                              <a:gd name="T23" fmla="*/ 52 h 136"/>
                              <a:gd name="T24" fmla="*/ 84 w 212"/>
                              <a:gd name="T25" fmla="*/ 59 h 136"/>
                              <a:gd name="T26" fmla="*/ 78 w 212"/>
                              <a:gd name="T27" fmla="*/ 65 h 136"/>
                              <a:gd name="T28" fmla="*/ 72 w 212"/>
                              <a:gd name="T29" fmla="*/ 72 h 136"/>
                              <a:gd name="T30" fmla="*/ 67 w 212"/>
                              <a:gd name="T31" fmla="*/ 78 h 136"/>
                              <a:gd name="T32" fmla="*/ 59 w 212"/>
                              <a:gd name="T33" fmla="*/ 82 h 136"/>
                              <a:gd name="T34" fmla="*/ 57 w 212"/>
                              <a:gd name="T35" fmla="*/ 92 h 136"/>
                              <a:gd name="T36" fmla="*/ 52 w 212"/>
                              <a:gd name="T37" fmla="*/ 102 h 136"/>
                              <a:gd name="T38" fmla="*/ 45 w 212"/>
                              <a:gd name="T39" fmla="*/ 109 h 136"/>
                              <a:gd name="T40" fmla="*/ 36 w 212"/>
                              <a:gd name="T41" fmla="*/ 115 h 136"/>
                              <a:gd name="T42" fmla="*/ 26 w 212"/>
                              <a:gd name="T43" fmla="*/ 121 h 136"/>
                              <a:gd name="T44" fmla="*/ 18 w 212"/>
                              <a:gd name="T45" fmla="*/ 126 h 136"/>
                              <a:gd name="T46" fmla="*/ 8 w 212"/>
                              <a:gd name="T47" fmla="*/ 131 h 136"/>
                              <a:gd name="T48" fmla="*/ 0 w 212"/>
                              <a:gd name="T49" fmla="*/ 136 h 136"/>
                              <a:gd name="T50" fmla="*/ 2 w 212"/>
                              <a:gd name="T51" fmla="*/ 122 h 136"/>
                              <a:gd name="T52" fmla="*/ 8 w 212"/>
                              <a:gd name="T53" fmla="*/ 113 h 136"/>
                              <a:gd name="T54" fmla="*/ 18 w 212"/>
                              <a:gd name="T55" fmla="*/ 105 h 136"/>
                              <a:gd name="T56" fmla="*/ 26 w 212"/>
                              <a:gd name="T57" fmla="*/ 96 h 136"/>
                              <a:gd name="T58" fmla="*/ 29 w 212"/>
                              <a:gd name="T59" fmla="*/ 86 h 136"/>
                              <a:gd name="T60" fmla="*/ 35 w 212"/>
                              <a:gd name="T61" fmla="*/ 79 h 136"/>
                              <a:gd name="T62" fmla="*/ 42 w 212"/>
                              <a:gd name="T63" fmla="*/ 75 h 136"/>
                              <a:gd name="T64" fmla="*/ 49 w 212"/>
                              <a:gd name="T65" fmla="*/ 69 h 136"/>
                              <a:gd name="T66" fmla="*/ 58 w 212"/>
                              <a:gd name="T67" fmla="*/ 65 h 136"/>
                              <a:gd name="T68" fmla="*/ 67 w 212"/>
                              <a:gd name="T69" fmla="*/ 59 h 136"/>
                              <a:gd name="T70" fmla="*/ 72 w 212"/>
                              <a:gd name="T71" fmla="*/ 53 h 136"/>
                              <a:gd name="T72" fmla="*/ 77 w 212"/>
                              <a:gd name="T73" fmla="*/ 45 h 136"/>
                              <a:gd name="T74" fmla="*/ 82 w 212"/>
                              <a:gd name="T75" fmla="*/ 39 h 136"/>
                              <a:gd name="T76" fmla="*/ 88 w 212"/>
                              <a:gd name="T77" fmla="*/ 33 h 136"/>
                              <a:gd name="T78" fmla="*/ 94 w 212"/>
                              <a:gd name="T79" fmla="*/ 27 h 136"/>
                              <a:gd name="T80" fmla="*/ 101 w 212"/>
                              <a:gd name="T81" fmla="*/ 23 h 136"/>
                              <a:gd name="T82" fmla="*/ 108 w 212"/>
                              <a:gd name="T83" fmla="*/ 19 h 136"/>
                              <a:gd name="T84" fmla="*/ 114 w 212"/>
                              <a:gd name="T85" fmla="*/ 16 h 136"/>
                              <a:gd name="T86" fmla="*/ 120 w 212"/>
                              <a:gd name="T87" fmla="*/ 14 h 136"/>
                              <a:gd name="T88" fmla="*/ 126 w 212"/>
                              <a:gd name="T89" fmla="*/ 14 h 136"/>
                              <a:gd name="T90" fmla="*/ 137 w 212"/>
                              <a:gd name="T91" fmla="*/ 12 h 136"/>
                              <a:gd name="T92" fmla="*/ 149 w 212"/>
                              <a:gd name="T93" fmla="*/ 7 h 136"/>
                              <a:gd name="T94" fmla="*/ 160 w 212"/>
                              <a:gd name="T95" fmla="*/ 4 h 136"/>
                              <a:gd name="T96" fmla="*/ 172 w 212"/>
                              <a:gd name="T97" fmla="*/ 2 h 136"/>
                              <a:gd name="T98" fmla="*/ 182 w 212"/>
                              <a:gd name="T99" fmla="*/ 0 h 136"/>
                              <a:gd name="T100" fmla="*/ 192 w 212"/>
                              <a:gd name="T101" fmla="*/ 2 h 136"/>
                              <a:gd name="T102" fmla="*/ 202 w 212"/>
                              <a:gd name="T103" fmla="*/ 7 h 136"/>
                              <a:gd name="T104" fmla="*/ 212 w 212"/>
                              <a:gd name="T105" fmla="*/ 1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2" h="136">
                                <a:moveTo>
                                  <a:pt x="212" y="16"/>
                                </a:moveTo>
                                <a:lnTo>
                                  <a:pt x="200" y="19"/>
                                </a:lnTo>
                                <a:lnTo>
                                  <a:pt x="186" y="19"/>
                                </a:lnTo>
                                <a:lnTo>
                                  <a:pt x="173" y="19"/>
                                </a:lnTo>
                                <a:lnTo>
                                  <a:pt x="159" y="19"/>
                                </a:lnTo>
                                <a:lnTo>
                                  <a:pt x="144" y="20"/>
                                </a:lnTo>
                                <a:lnTo>
                                  <a:pt x="131" y="23"/>
                                </a:lnTo>
                                <a:lnTo>
                                  <a:pt x="120" y="30"/>
                                </a:lnTo>
                                <a:lnTo>
                                  <a:pt x="110" y="42"/>
                                </a:lnTo>
                                <a:lnTo>
                                  <a:pt x="101" y="43"/>
                                </a:lnTo>
                                <a:lnTo>
                                  <a:pt x="94" y="47"/>
                                </a:lnTo>
                                <a:lnTo>
                                  <a:pt x="88" y="52"/>
                                </a:lnTo>
                                <a:lnTo>
                                  <a:pt x="84" y="59"/>
                                </a:lnTo>
                                <a:lnTo>
                                  <a:pt x="78" y="65"/>
                                </a:lnTo>
                                <a:lnTo>
                                  <a:pt x="72" y="72"/>
                                </a:lnTo>
                                <a:lnTo>
                                  <a:pt x="67" y="78"/>
                                </a:lnTo>
                                <a:lnTo>
                                  <a:pt x="59" y="82"/>
                                </a:lnTo>
                                <a:lnTo>
                                  <a:pt x="57" y="92"/>
                                </a:lnTo>
                                <a:lnTo>
                                  <a:pt x="52" y="102"/>
                                </a:lnTo>
                                <a:lnTo>
                                  <a:pt x="45" y="109"/>
                                </a:lnTo>
                                <a:lnTo>
                                  <a:pt x="36" y="115"/>
                                </a:lnTo>
                                <a:lnTo>
                                  <a:pt x="26" y="121"/>
                                </a:lnTo>
                                <a:lnTo>
                                  <a:pt x="18" y="126"/>
                                </a:lnTo>
                                <a:lnTo>
                                  <a:pt x="8" y="131"/>
                                </a:lnTo>
                                <a:lnTo>
                                  <a:pt x="0" y="136"/>
                                </a:lnTo>
                                <a:lnTo>
                                  <a:pt x="2" y="122"/>
                                </a:lnTo>
                                <a:lnTo>
                                  <a:pt x="8" y="113"/>
                                </a:lnTo>
                                <a:lnTo>
                                  <a:pt x="18" y="105"/>
                                </a:lnTo>
                                <a:lnTo>
                                  <a:pt x="26" y="96"/>
                                </a:lnTo>
                                <a:lnTo>
                                  <a:pt x="29" y="86"/>
                                </a:lnTo>
                                <a:lnTo>
                                  <a:pt x="35" y="79"/>
                                </a:lnTo>
                                <a:lnTo>
                                  <a:pt x="42" y="75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7" y="59"/>
                                </a:lnTo>
                                <a:lnTo>
                                  <a:pt x="72" y="53"/>
                                </a:lnTo>
                                <a:lnTo>
                                  <a:pt x="77" y="45"/>
                                </a:lnTo>
                                <a:lnTo>
                                  <a:pt x="82" y="39"/>
                                </a:lnTo>
                                <a:lnTo>
                                  <a:pt x="88" y="33"/>
                                </a:lnTo>
                                <a:lnTo>
                                  <a:pt x="94" y="27"/>
                                </a:lnTo>
                                <a:lnTo>
                                  <a:pt x="101" y="23"/>
                                </a:lnTo>
                                <a:lnTo>
                                  <a:pt x="108" y="19"/>
                                </a:lnTo>
                                <a:lnTo>
                                  <a:pt x="114" y="16"/>
                                </a:lnTo>
                                <a:lnTo>
                                  <a:pt x="120" y="14"/>
                                </a:lnTo>
                                <a:lnTo>
                                  <a:pt x="126" y="14"/>
                                </a:lnTo>
                                <a:lnTo>
                                  <a:pt x="137" y="12"/>
                                </a:lnTo>
                                <a:lnTo>
                                  <a:pt x="149" y="7"/>
                                </a:lnTo>
                                <a:lnTo>
                                  <a:pt x="160" y="4"/>
                                </a:lnTo>
                                <a:lnTo>
                                  <a:pt x="172" y="2"/>
                                </a:lnTo>
                                <a:lnTo>
                                  <a:pt x="182" y="0"/>
                                </a:lnTo>
                                <a:lnTo>
                                  <a:pt x="192" y="2"/>
                                </a:lnTo>
                                <a:lnTo>
                                  <a:pt x="202" y="7"/>
                                </a:lnTo>
                                <a:lnTo>
                                  <a:pt x="21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742" y="1405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43"/>
                              <a:gd name="T2" fmla="*/ 14 w 23"/>
                              <a:gd name="T3" fmla="*/ 19 h 43"/>
                              <a:gd name="T4" fmla="*/ 14 w 23"/>
                              <a:gd name="T5" fmla="*/ 34 h 43"/>
                              <a:gd name="T6" fmla="*/ 12 w 23"/>
                              <a:gd name="T7" fmla="*/ 43 h 43"/>
                              <a:gd name="T8" fmla="*/ 0 w 23"/>
                              <a:gd name="T9" fmla="*/ 33 h 43"/>
                              <a:gd name="T10" fmla="*/ 1 w 23"/>
                              <a:gd name="T11" fmla="*/ 20 h 43"/>
                              <a:gd name="T12" fmla="*/ 4 w 23"/>
                              <a:gd name="T13" fmla="*/ 6 h 43"/>
                              <a:gd name="T14" fmla="*/ 12 w 23"/>
                              <a:gd name="T15" fmla="*/ 0 h 43"/>
                              <a:gd name="T16" fmla="*/ 23 w 23"/>
                              <a:gd name="T17" fmla="*/ 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>
                                <a:moveTo>
                                  <a:pt x="23" y="9"/>
                                </a:moveTo>
                                <a:lnTo>
                                  <a:pt x="14" y="19"/>
                                </a:lnTo>
                                <a:lnTo>
                                  <a:pt x="14" y="34"/>
                                </a:lnTo>
                                <a:lnTo>
                                  <a:pt x="12" y="43"/>
                                </a:lnTo>
                                <a:lnTo>
                                  <a:pt x="0" y="33"/>
                                </a:lnTo>
                                <a:lnTo>
                                  <a:pt x="1" y="20"/>
                                </a:lnTo>
                                <a:lnTo>
                                  <a:pt x="4" y="6"/>
                                </a:lnTo>
                                <a:lnTo>
                                  <a:pt x="12" y="0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2599" y="1474"/>
                            <a:ext cx="28" cy="19"/>
                          </a:xfrm>
                          <a:custGeom>
                            <a:avLst/>
                            <a:gdLst>
                              <a:gd name="T0" fmla="*/ 28 w 28"/>
                              <a:gd name="T1" fmla="*/ 17 h 19"/>
                              <a:gd name="T2" fmla="*/ 23 w 28"/>
                              <a:gd name="T3" fmla="*/ 19 h 19"/>
                              <a:gd name="T4" fmla="*/ 17 w 28"/>
                              <a:gd name="T5" fmla="*/ 17 h 19"/>
                              <a:gd name="T6" fmla="*/ 11 w 28"/>
                              <a:gd name="T7" fmla="*/ 14 h 19"/>
                              <a:gd name="T8" fmla="*/ 5 w 28"/>
                              <a:gd name="T9" fmla="*/ 10 h 19"/>
                              <a:gd name="T10" fmla="*/ 2 w 28"/>
                              <a:gd name="T11" fmla="*/ 8 h 19"/>
                              <a:gd name="T12" fmla="*/ 1 w 28"/>
                              <a:gd name="T13" fmla="*/ 7 h 19"/>
                              <a:gd name="T14" fmla="*/ 0 w 28"/>
                              <a:gd name="T15" fmla="*/ 4 h 19"/>
                              <a:gd name="T16" fmla="*/ 0 w 28"/>
                              <a:gd name="T17" fmla="*/ 0 h 19"/>
                              <a:gd name="T18" fmla="*/ 8 w 28"/>
                              <a:gd name="T19" fmla="*/ 3 h 19"/>
                              <a:gd name="T20" fmla="*/ 17 w 28"/>
                              <a:gd name="T21" fmla="*/ 6 h 19"/>
                              <a:gd name="T22" fmla="*/ 24 w 28"/>
                              <a:gd name="T23" fmla="*/ 11 h 19"/>
                              <a:gd name="T24" fmla="*/ 28 w 28"/>
                              <a:gd name="T25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19">
                                <a:moveTo>
                                  <a:pt x="28" y="17"/>
                                </a:moveTo>
                                <a:lnTo>
                                  <a:pt x="23" y="19"/>
                                </a:lnTo>
                                <a:lnTo>
                                  <a:pt x="17" y="17"/>
                                </a:lnTo>
                                <a:lnTo>
                                  <a:pt x="11" y="14"/>
                                </a:lnTo>
                                <a:lnTo>
                                  <a:pt x="5" y="10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8" y="3"/>
                                </a:lnTo>
                                <a:lnTo>
                                  <a:pt x="17" y="6"/>
                                </a:lnTo>
                                <a:lnTo>
                                  <a:pt x="24" y="11"/>
                                </a:lnTo>
                                <a:lnTo>
                                  <a:pt x="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384" y="1306"/>
                            <a:ext cx="51" cy="99"/>
                          </a:xfrm>
                          <a:custGeom>
                            <a:avLst/>
                            <a:gdLst>
                              <a:gd name="T0" fmla="*/ 21 w 51"/>
                              <a:gd name="T1" fmla="*/ 56 h 99"/>
                              <a:gd name="T2" fmla="*/ 26 w 51"/>
                              <a:gd name="T3" fmla="*/ 67 h 99"/>
                              <a:gd name="T4" fmla="*/ 35 w 51"/>
                              <a:gd name="T5" fmla="*/ 77 h 99"/>
                              <a:gd name="T6" fmla="*/ 44 w 51"/>
                              <a:gd name="T7" fmla="*/ 86 h 99"/>
                              <a:gd name="T8" fmla="*/ 51 w 51"/>
                              <a:gd name="T9" fmla="*/ 96 h 99"/>
                              <a:gd name="T10" fmla="*/ 42 w 51"/>
                              <a:gd name="T11" fmla="*/ 99 h 99"/>
                              <a:gd name="T12" fmla="*/ 35 w 51"/>
                              <a:gd name="T13" fmla="*/ 99 h 99"/>
                              <a:gd name="T14" fmla="*/ 28 w 51"/>
                              <a:gd name="T15" fmla="*/ 99 h 99"/>
                              <a:gd name="T16" fmla="*/ 21 w 51"/>
                              <a:gd name="T17" fmla="*/ 96 h 99"/>
                              <a:gd name="T18" fmla="*/ 16 w 51"/>
                              <a:gd name="T19" fmla="*/ 92 h 99"/>
                              <a:gd name="T20" fmla="*/ 11 w 51"/>
                              <a:gd name="T21" fmla="*/ 85 h 99"/>
                              <a:gd name="T22" fmla="*/ 6 w 51"/>
                              <a:gd name="T23" fmla="*/ 77 h 99"/>
                              <a:gd name="T24" fmla="*/ 3 w 51"/>
                              <a:gd name="T25" fmla="*/ 67 h 99"/>
                              <a:gd name="T26" fmla="*/ 2 w 51"/>
                              <a:gd name="T27" fmla="*/ 52 h 99"/>
                              <a:gd name="T28" fmla="*/ 0 w 51"/>
                              <a:gd name="T29" fmla="*/ 33 h 99"/>
                              <a:gd name="T30" fmla="*/ 2 w 51"/>
                              <a:gd name="T31" fmla="*/ 16 h 99"/>
                              <a:gd name="T32" fmla="*/ 8 w 51"/>
                              <a:gd name="T33" fmla="*/ 0 h 99"/>
                              <a:gd name="T34" fmla="*/ 12 w 51"/>
                              <a:gd name="T35" fmla="*/ 11 h 99"/>
                              <a:gd name="T36" fmla="*/ 15 w 51"/>
                              <a:gd name="T37" fmla="*/ 26 h 99"/>
                              <a:gd name="T38" fmla="*/ 16 w 51"/>
                              <a:gd name="T39" fmla="*/ 43 h 99"/>
                              <a:gd name="T40" fmla="*/ 21 w 51"/>
                              <a:gd name="T41" fmla="*/ 56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1" h="99">
                                <a:moveTo>
                                  <a:pt x="21" y="56"/>
                                </a:moveTo>
                                <a:lnTo>
                                  <a:pt x="26" y="67"/>
                                </a:lnTo>
                                <a:lnTo>
                                  <a:pt x="35" y="77"/>
                                </a:lnTo>
                                <a:lnTo>
                                  <a:pt x="44" y="86"/>
                                </a:lnTo>
                                <a:lnTo>
                                  <a:pt x="51" y="96"/>
                                </a:lnTo>
                                <a:lnTo>
                                  <a:pt x="42" y="99"/>
                                </a:lnTo>
                                <a:lnTo>
                                  <a:pt x="35" y="99"/>
                                </a:lnTo>
                                <a:lnTo>
                                  <a:pt x="28" y="99"/>
                                </a:lnTo>
                                <a:lnTo>
                                  <a:pt x="21" y="96"/>
                                </a:lnTo>
                                <a:lnTo>
                                  <a:pt x="16" y="92"/>
                                </a:lnTo>
                                <a:lnTo>
                                  <a:pt x="11" y="85"/>
                                </a:lnTo>
                                <a:lnTo>
                                  <a:pt x="6" y="77"/>
                                </a:lnTo>
                                <a:lnTo>
                                  <a:pt x="3" y="67"/>
                                </a:lnTo>
                                <a:lnTo>
                                  <a:pt x="2" y="52"/>
                                </a:lnTo>
                                <a:lnTo>
                                  <a:pt x="0" y="33"/>
                                </a:lnTo>
                                <a:lnTo>
                                  <a:pt x="2" y="16"/>
                                </a:lnTo>
                                <a:lnTo>
                                  <a:pt x="8" y="0"/>
                                </a:lnTo>
                                <a:lnTo>
                                  <a:pt x="12" y="11"/>
                                </a:lnTo>
                                <a:lnTo>
                                  <a:pt x="15" y="26"/>
                                </a:lnTo>
                                <a:lnTo>
                                  <a:pt x="16" y="43"/>
                                </a:lnTo>
                                <a:lnTo>
                                  <a:pt x="2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2152" y="1442"/>
                            <a:ext cx="19" cy="22"/>
                          </a:xfrm>
                          <a:custGeom>
                            <a:avLst/>
                            <a:gdLst>
                              <a:gd name="T0" fmla="*/ 18 w 19"/>
                              <a:gd name="T1" fmla="*/ 20 h 22"/>
                              <a:gd name="T2" fmla="*/ 15 w 19"/>
                              <a:gd name="T3" fmla="*/ 22 h 22"/>
                              <a:gd name="T4" fmla="*/ 12 w 19"/>
                              <a:gd name="T5" fmla="*/ 22 h 22"/>
                              <a:gd name="T6" fmla="*/ 9 w 19"/>
                              <a:gd name="T7" fmla="*/ 20 h 22"/>
                              <a:gd name="T8" fmla="*/ 6 w 19"/>
                              <a:gd name="T9" fmla="*/ 20 h 22"/>
                              <a:gd name="T10" fmla="*/ 3 w 19"/>
                              <a:gd name="T11" fmla="*/ 16 h 22"/>
                              <a:gd name="T12" fmla="*/ 0 w 19"/>
                              <a:gd name="T13" fmla="*/ 9 h 22"/>
                              <a:gd name="T14" fmla="*/ 0 w 19"/>
                              <a:gd name="T15" fmla="*/ 3 h 22"/>
                              <a:gd name="T16" fmla="*/ 6 w 19"/>
                              <a:gd name="T17" fmla="*/ 0 h 22"/>
                              <a:gd name="T18" fmla="*/ 10 w 19"/>
                              <a:gd name="T19" fmla="*/ 5 h 22"/>
                              <a:gd name="T20" fmla="*/ 15 w 19"/>
                              <a:gd name="T21" fmla="*/ 9 h 22"/>
                              <a:gd name="T22" fmla="*/ 19 w 19"/>
                              <a:gd name="T23" fmla="*/ 13 h 22"/>
                              <a:gd name="T24" fmla="*/ 18 w 19"/>
                              <a:gd name="T25" fmla="*/ 2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8" y="20"/>
                                </a:moveTo>
                                <a:lnTo>
                                  <a:pt x="15" y="22"/>
                                </a:lnTo>
                                <a:lnTo>
                                  <a:pt x="12" y="22"/>
                                </a:lnTo>
                                <a:lnTo>
                                  <a:pt x="9" y="20"/>
                                </a:lnTo>
                                <a:lnTo>
                                  <a:pt x="6" y="20"/>
                                </a:lnTo>
                                <a:lnTo>
                                  <a:pt x="3" y="16"/>
                                </a:lnTo>
                                <a:lnTo>
                                  <a:pt x="0" y="9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9"/>
                                </a:lnTo>
                                <a:lnTo>
                                  <a:pt x="19" y="13"/>
                                </a:lnTo>
                                <a:lnTo>
                                  <a:pt x="1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1471" y="1401"/>
                            <a:ext cx="139" cy="41"/>
                          </a:xfrm>
                          <a:custGeom>
                            <a:avLst/>
                            <a:gdLst>
                              <a:gd name="T0" fmla="*/ 42 w 139"/>
                              <a:gd name="T1" fmla="*/ 27 h 41"/>
                              <a:gd name="T2" fmla="*/ 51 w 139"/>
                              <a:gd name="T3" fmla="*/ 24 h 41"/>
                              <a:gd name="T4" fmla="*/ 61 w 139"/>
                              <a:gd name="T5" fmla="*/ 23 h 41"/>
                              <a:gd name="T6" fmla="*/ 69 w 139"/>
                              <a:gd name="T7" fmla="*/ 23 h 41"/>
                              <a:gd name="T8" fmla="*/ 80 w 139"/>
                              <a:gd name="T9" fmla="*/ 23 h 41"/>
                              <a:gd name="T10" fmla="*/ 90 w 139"/>
                              <a:gd name="T11" fmla="*/ 23 h 41"/>
                              <a:gd name="T12" fmla="*/ 100 w 139"/>
                              <a:gd name="T13" fmla="*/ 24 h 41"/>
                              <a:gd name="T14" fmla="*/ 110 w 139"/>
                              <a:gd name="T15" fmla="*/ 26 h 41"/>
                              <a:gd name="T16" fmla="*/ 120 w 139"/>
                              <a:gd name="T17" fmla="*/ 28 h 41"/>
                              <a:gd name="T18" fmla="*/ 124 w 139"/>
                              <a:gd name="T19" fmla="*/ 24 h 41"/>
                              <a:gd name="T20" fmla="*/ 127 w 139"/>
                              <a:gd name="T21" fmla="*/ 18 h 41"/>
                              <a:gd name="T22" fmla="*/ 131 w 139"/>
                              <a:gd name="T23" fmla="*/ 13 h 41"/>
                              <a:gd name="T24" fmla="*/ 136 w 139"/>
                              <a:gd name="T25" fmla="*/ 8 h 41"/>
                              <a:gd name="T26" fmla="*/ 139 w 139"/>
                              <a:gd name="T27" fmla="*/ 14 h 41"/>
                              <a:gd name="T28" fmla="*/ 137 w 139"/>
                              <a:gd name="T29" fmla="*/ 23 h 41"/>
                              <a:gd name="T30" fmla="*/ 133 w 139"/>
                              <a:gd name="T31" fmla="*/ 30 h 41"/>
                              <a:gd name="T32" fmla="*/ 128 w 139"/>
                              <a:gd name="T33" fmla="*/ 37 h 41"/>
                              <a:gd name="T34" fmla="*/ 120 w 139"/>
                              <a:gd name="T35" fmla="*/ 41 h 41"/>
                              <a:gd name="T36" fmla="*/ 103 w 139"/>
                              <a:gd name="T37" fmla="*/ 36 h 41"/>
                              <a:gd name="T38" fmla="*/ 85 w 139"/>
                              <a:gd name="T39" fmla="*/ 34 h 41"/>
                              <a:gd name="T40" fmla="*/ 67 w 139"/>
                              <a:gd name="T41" fmla="*/ 36 h 41"/>
                              <a:gd name="T42" fmla="*/ 49 w 139"/>
                              <a:gd name="T43" fmla="*/ 36 h 41"/>
                              <a:gd name="T44" fmla="*/ 33 w 139"/>
                              <a:gd name="T45" fmla="*/ 36 h 41"/>
                              <a:gd name="T46" fmla="*/ 19 w 139"/>
                              <a:gd name="T47" fmla="*/ 30 h 41"/>
                              <a:gd name="T48" fmla="*/ 8 w 139"/>
                              <a:gd name="T49" fmla="*/ 20 h 41"/>
                              <a:gd name="T50" fmla="*/ 0 w 139"/>
                              <a:gd name="T51" fmla="*/ 0 h 41"/>
                              <a:gd name="T52" fmla="*/ 12 w 139"/>
                              <a:gd name="T53" fmla="*/ 4 h 41"/>
                              <a:gd name="T54" fmla="*/ 20 w 139"/>
                              <a:gd name="T55" fmla="*/ 11 h 41"/>
                              <a:gd name="T56" fmla="*/ 31 w 139"/>
                              <a:gd name="T57" fmla="*/ 21 h 41"/>
                              <a:gd name="T58" fmla="*/ 42 w 139"/>
                              <a:gd name="T59" fmla="*/ 2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9" h="41">
                                <a:moveTo>
                                  <a:pt x="42" y="27"/>
                                </a:moveTo>
                                <a:lnTo>
                                  <a:pt x="51" y="24"/>
                                </a:lnTo>
                                <a:lnTo>
                                  <a:pt x="61" y="23"/>
                                </a:lnTo>
                                <a:lnTo>
                                  <a:pt x="69" y="23"/>
                                </a:lnTo>
                                <a:lnTo>
                                  <a:pt x="80" y="23"/>
                                </a:lnTo>
                                <a:lnTo>
                                  <a:pt x="90" y="23"/>
                                </a:lnTo>
                                <a:lnTo>
                                  <a:pt x="100" y="24"/>
                                </a:lnTo>
                                <a:lnTo>
                                  <a:pt x="110" y="26"/>
                                </a:lnTo>
                                <a:lnTo>
                                  <a:pt x="120" y="28"/>
                                </a:lnTo>
                                <a:lnTo>
                                  <a:pt x="124" y="24"/>
                                </a:lnTo>
                                <a:lnTo>
                                  <a:pt x="127" y="18"/>
                                </a:lnTo>
                                <a:lnTo>
                                  <a:pt x="131" y="13"/>
                                </a:lnTo>
                                <a:lnTo>
                                  <a:pt x="136" y="8"/>
                                </a:lnTo>
                                <a:lnTo>
                                  <a:pt x="139" y="14"/>
                                </a:lnTo>
                                <a:lnTo>
                                  <a:pt x="137" y="23"/>
                                </a:lnTo>
                                <a:lnTo>
                                  <a:pt x="133" y="30"/>
                                </a:lnTo>
                                <a:lnTo>
                                  <a:pt x="128" y="37"/>
                                </a:lnTo>
                                <a:lnTo>
                                  <a:pt x="120" y="41"/>
                                </a:lnTo>
                                <a:lnTo>
                                  <a:pt x="103" y="36"/>
                                </a:lnTo>
                                <a:lnTo>
                                  <a:pt x="85" y="34"/>
                                </a:lnTo>
                                <a:lnTo>
                                  <a:pt x="67" y="36"/>
                                </a:lnTo>
                                <a:lnTo>
                                  <a:pt x="49" y="36"/>
                                </a:lnTo>
                                <a:lnTo>
                                  <a:pt x="33" y="36"/>
                                </a:lnTo>
                                <a:lnTo>
                                  <a:pt x="19" y="30"/>
                                </a:lnTo>
                                <a:lnTo>
                                  <a:pt x="8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4"/>
                                </a:lnTo>
                                <a:lnTo>
                                  <a:pt x="20" y="11"/>
                                </a:lnTo>
                                <a:lnTo>
                                  <a:pt x="31" y="21"/>
                                </a:lnTo>
                                <a:lnTo>
                                  <a:pt x="4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651" y="1350"/>
                            <a:ext cx="65" cy="219"/>
                          </a:xfrm>
                          <a:custGeom>
                            <a:avLst/>
                            <a:gdLst>
                              <a:gd name="T0" fmla="*/ 44 w 65"/>
                              <a:gd name="T1" fmla="*/ 42 h 219"/>
                              <a:gd name="T2" fmla="*/ 43 w 65"/>
                              <a:gd name="T3" fmla="*/ 56 h 219"/>
                              <a:gd name="T4" fmla="*/ 34 w 65"/>
                              <a:gd name="T5" fmla="*/ 71 h 219"/>
                              <a:gd name="T6" fmla="*/ 30 w 65"/>
                              <a:gd name="T7" fmla="*/ 84 h 219"/>
                              <a:gd name="T8" fmla="*/ 40 w 65"/>
                              <a:gd name="T9" fmla="*/ 94 h 219"/>
                              <a:gd name="T10" fmla="*/ 46 w 65"/>
                              <a:gd name="T11" fmla="*/ 114 h 219"/>
                              <a:gd name="T12" fmla="*/ 50 w 65"/>
                              <a:gd name="T13" fmla="*/ 134 h 219"/>
                              <a:gd name="T14" fmla="*/ 52 w 65"/>
                              <a:gd name="T15" fmla="*/ 154 h 219"/>
                              <a:gd name="T16" fmla="*/ 54 w 65"/>
                              <a:gd name="T17" fmla="*/ 173 h 219"/>
                              <a:gd name="T18" fmla="*/ 63 w 65"/>
                              <a:gd name="T19" fmla="*/ 181 h 219"/>
                              <a:gd name="T20" fmla="*/ 65 w 65"/>
                              <a:gd name="T21" fmla="*/ 194 h 219"/>
                              <a:gd name="T22" fmla="*/ 60 w 65"/>
                              <a:gd name="T23" fmla="*/ 207 h 219"/>
                              <a:gd name="T24" fmla="*/ 56 w 65"/>
                              <a:gd name="T25" fmla="*/ 219 h 219"/>
                              <a:gd name="T26" fmla="*/ 44 w 65"/>
                              <a:gd name="T27" fmla="*/ 217 h 219"/>
                              <a:gd name="T28" fmla="*/ 46 w 65"/>
                              <a:gd name="T29" fmla="*/ 209 h 219"/>
                              <a:gd name="T30" fmla="*/ 49 w 65"/>
                              <a:gd name="T31" fmla="*/ 203 h 219"/>
                              <a:gd name="T32" fmla="*/ 52 w 65"/>
                              <a:gd name="T33" fmla="*/ 196 h 219"/>
                              <a:gd name="T34" fmla="*/ 53 w 65"/>
                              <a:gd name="T35" fmla="*/ 188 h 219"/>
                              <a:gd name="T36" fmla="*/ 40 w 65"/>
                              <a:gd name="T37" fmla="*/ 178 h 219"/>
                              <a:gd name="T38" fmla="*/ 40 w 65"/>
                              <a:gd name="T39" fmla="*/ 164 h 219"/>
                              <a:gd name="T40" fmla="*/ 42 w 65"/>
                              <a:gd name="T41" fmla="*/ 150 h 219"/>
                              <a:gd name="T42" fmla="*/ 33 w 65"/>
                              <a:gd name="T43" fmla="*/ 135 h 219"/>
                              <a:gd name="T44" fmla="*/ 36 w 65"/>
                              <a:gd name="T45" fmla="*/ 124 h 219"/>
                              <a:gd name="T46" fmla="*/ 34 w 65"/>
                              <a:gd name="T47" fmla="*/ 115 h 219"/>
                              <a:gd name="T48" fmla="*/ 30 w 65"/>
                              <a:gd name="T49" fmla="*/ 107 h 219"/>
                              <a:gd name="T50" fmla="*/ 26 w 65"/>
                              <a:gd name="T51" fmla="*/ 99 h 219"/>
                              <a:gd name="T52" fmla="*/ 21 w 65"/>
                              <a:gd name="T53" fmla="*/ 92 h 219"/>
                              <a:gd name="T54" fmla="*/ 18 w 65"/>
                              <a:gd name="T55" fmla="*/ 84 h 219"/>
                              <a:gd name="T56" fmla="*/ 18 w 65"/>
                              <a:gd name="T57" fmla="*/ 75 h 219"/>
                              <a:gd name="T58" fmla="*/ 24 w 65"/>
                              <a:gd name="T59" fmla="*/ 65 h 219"/>
                              <a:gd name="T60" fmla="*/ 26 w 65"/>
                              <a:gd name="T61" fmla="*/ 59 h 219"/>
                              <a:gd name="T62" fmla="*/ 29 w 65"/>
                              <a:gd name="T63" fmla="*/ 55 h 219"/>
                              <a:gd name="T64" fmla="*/ 30 w 65"/>
                              <a:gd name="T65" fmla="*/ 49 h 219"/>
                              <a:gd name="T66" fmla="*/ 31 w 65"/>
                              <a:gd name="T67" fmla="*/ 44 h 219"/>
                              <a:gd name="T68" fmla="*/ 24 w 65"/>
                              <a:gd name="T69" fmla="*/ 31 h 219"/>
                              <a:gd name="T70" fmla="*/ 13 w 65"/>
                              <a:gd name="T71" fmla="*/ 22 h 219"/>
                              <a:gd name="T72" fmla="*/ 3 w 65"/>
                              <a:gd name="T73" fmla="*/ 12 h 219"/>
                              <a:gd name="T74" fmla="*/ 0 w 65"/>
                              <a:gd name="T75" fmla="*/ 0 h 219"/>
                              <a:gd name="T76" fmla="*/ 6 w 65"/>
                              <a:gd name="T77" fmla="*/ 5 h 219"/>
                              <a:gd name="T78" fmla="*/ 13 w 65"/>
                              <a:gd name="T79" fmla="*/ 8 h 219"/>
                              <a:gd name="T80" fmla="*/ 18 w 65"/>
                              <a:gd name="T81" fmla="*/ 12 h 219"/>
                              <a:gd name="T82" fmla="*/ 26 w 65"/>
                              <a:gd name="T83" fmla="*/ 16 h 219"/>
                              <a:gd name="T84" fmla="*/ 31 w 65"/>
                              <a:gd name="T85" fmla="*/ 22 h 219"/>
                              <a:gd name="T86" fmla="*/ 37 w 65"/>
                              <a:gd name="T87" fmla="*/ 28 h 219"/>
                              <a:gd name="T88" fmla="*/ 42 w 65"/>
                              <a:gd name="T89" fmla="*/ 35 h 219"/>
                              <a:gd name="T90" fmla="*/ 44 w 65"/>
                              <a:gd name="T91" fmla="*/ 42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5" h="219">
                                <a:moveTo>
                                  <a:pt x="44" y="42"/>
                                </a:moveTo>
                                <a:lnTo>
                                  <a:pt x="43" y="56"/>
                                </a:lnTo>
                                <a:lnTo>
                                  <a:pt x="34" y="71"/>
                                </a:lnTo>
                                <a:lnTo>
                                  <a:pt x="30" y="84"/>
                                </a:lnTo>
                                <a:lnTo>
                                  <a:pt x="40" y="94"/>
                                </a:lnTo>
                                <a:lnTo>
                                  <a:pt x="46" y="114"/>
                                </a:lnTo>
                                <a:lnTo>
                                  <a:pt x="50" y="134"/>
                                </a:lnTo>
                                <a:lnTo>
                                  <a:pt x="52" y="154"/>
                                </a:lnTo>
                                <a:lnTo>
                                  <a:pt x="54" y="173"/>
                                </a:lnTo>
                                <a:lnTo>
                                  <a:pt x="63" y="181"/>
                                </a:lnTo>
                                <a:lnTo>
                                  <a:pt x="65" y="194"/>
                                </a:lnTo>
                                <a:lnTo>
                                  <a:pt x="60" y="207"/>
                                </a:lnTo>
                                <a:lnTo>
                                  <a:pt x="56" y="219"/>
                                </a:lnTo>
                                <a:lnTo>
                                  <a:pt x="44" y="217"/>
                                </a:lnTo>
                                <a:lnTo>
                                  <a:pt x="46" y="209"/>
                                </a:lnTo>
                                <a:lnTo>
                                  <a:pt x="49" y="203"/>
                                </a:lnTo>
                                <a:lnTo>
                                  <a:pt x="52" y="196"/>
                                </a:lnTo>
                                <a:lnTo>
                                  <a:pt x="53" y="188"/>
                                </a:lnTo>
                                <a:lnTo>
                                  <a:pt x="40" y="178"/>
                                </a:lnTo>
                                <a:lnTo>
                                  <a:pt x="40" y="164"/>
                                </a:lnTo>
                                <a:lnTo>
                                  <a:pt x="42" y="150"/>
                                </a:lnTo>
                                <a:lnTo>
                                  <a:pt x="33" y="135"/>
                                </a:lnTo>
                                <a:lnTo>
                                  <a:pt x="36" y="124"/>
                                </a:lnTo>
                                <a:lnTo>
                                  <a:pt x="34" y="115"/>
                                </a:lnTo>
                                <a:lnTo>
                                  <a:pt x="30" y="107"/>
                                </a:lnTo>
                                <a:lnTo>
                                  <a:pt x="26" y="99"/>
                                </a:lnTo>
                                <a:lnTo>
                                  <a:pt x="21" y="92"/>
                                </a:lnTo>
                                <a:lnTo>
                                  <a:pt x="18" y="84"/>
                                </a:lnTo>
                                <a:lnTo>
                                  <a:pt x="18" y="75"/>
                                </a:lnTo>
                                <a:lnTo>
                                  <a:pt x="24" y="65"/>
                                </a:lnTo>
                                <a:lnTo>
                                  <a:pt x="26" y="59"/>
                                </a:lnTo>
                                <a:lnTo>
                                  <a:pt x="29" y="55"/>
                                </a:lnTo>
                                <a:lnTo>
                                  <a:pt x="30" y="49"/>
                                </a:lnTo>
                                <a:lnTo>
                                  <a:pt x="31" y="44"/>
                                </a:lnTo>
                                <a:lnTo>
                                  <a:pt x="24" y="31"/>
                                </a:lnTo>
                                <a:lnTo>
                                  <a:pt x="13" y="22"/>
                                </a:lnTo>
                                <a:lnTo>
                                  <a:pt x="3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13" y="8"/>
                                </a:lnTo>
                                <a:lnTo>
                                  <a:pt x="18" y="12"/>
                                </a:lnTo>
                                <a:lnTo>
                                  <a:pt x="26" y="16"/>
                                </a:lnTo>
                                <a:lnTo>
                                  <a:pt x="31" y="22"/>
                                </a:lnTo>
                                <a:lnTo>
                                  <a:pt x="37" y="28"/>
                                </a:lnTo>
                                <a:lnTo>
                                  <a:pt x="42" y="35"/>
                                </a:lnTo>
                                <a:lnTo>
                                  <a:pt x="4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2624" y="1511"/>
                            <a:ext cx="77" cy="109"/>
                          </a:xfrm>
                          <a:custGeom>
                            <a:avLst/>
                            <a:gdLst>
                              <a:gd name="T0" fmla="*/ 58 w 77"/>
                              <a:gd name="T1" fmla="*/ 39 h 109"/>
                              <a:gd name="T2" fmla="*/ 65 w 77"/>
                              <a:gd name="T3" fmla="*/ 55 h 109"/>
                              <a:gd name="T4" fmla="*/ 72 w 77"/>
                              <a:gd name="T5" fmla="*/ 72 h 109"/>
                              <a:gd name="T6" fmla="*/ 77 w 77"/>
                              <a:gd name="T7" fmla="*/ 91 h 109"/>
                              <a:gd name="T8" fmla="*/ 74 w 77"/>
                              <a:gd name="T9" fmla="*/ 109 h 109"/>
                              <a:gd name="T10" fmla="*/ 70 w 77"/>
                              <a:gd name="T11" fmla="*/ 92 h 109"/>
                              <a:gd name="T12" fmla="*/ 64 w 77"/>
                              <a:gd name="T13" fmla="*/ 76 h 109"/>
                              <a:gd name="T14" fmla="*/ 57 w 77"/>
                              <a:gd name="T15" fmla="*/ 60 h 109"/>
                              <a:gd name="T16" fmla="*/ 49 w 77"/>
                              <a:gd name="T17" fmla="*/ 46 h 109"/>
                              <a:gd name="T18" fmla="*/ 44 w 77"/>
                              <a:gd name="T19" fmla="*/ 42 h 109"/>
                              <a:gd name="T20" fmla="*/ 38 w 77"/>
                              <a:gd name="T21" fmla="*/ 35 h 109"/>
                              <a:gd name="T22" fmla="*/ 32 w 77"/>
                              <a:gd name="T23" fmla="*/ 29 h 109"/>
                              <a:gd name="T24" fmla="*/ 26 w 77"/>
                              <a:gd name="T25" fmla="*/ 22 h 109"/>
                              <a:gd name="T26" fmla="*/ 21 w 77"/>
                              <a:gd name="T27" fmla="*/ 16 h 109"/>
                              <a:gd name="T28" fmla="*/ 15 w 77"/>
                              <a:gd name="T29" fmla="*/ 10 h 109"/>
                              <a:gd name="T30" fmla="*/ 8 w 77"/>
                              <a:gd name="T31" fmla="*/ 6 h 109"/>
                              <a:gd name="T32" fmla="*/ 0 w 77"/>
                              <a:gd name="T33" fmla="*/ 4 h 109"/>
                              <a:gd name="T34" fmla="*/ 5 w 77"/>
                              <a:gd name="T35" fmla="*/ 0 h 109"/>
                              <a:gd name="T36" fmla="*/ 12 w 77"/>
                              <a:gd name="T37" fmla="*/ 0 h 109"/>
                              <a:gd name="T38" fmla="*/ 18 w 77"/>
                              <a:gd name="T39" fmla="*/ 3 h 109"/>
                              <a:gd name="T40" fmla="*/ 24 w 77"/>
                              <a:gd name="T41" fmla="*/ 6 h 109"/>
                              <a:gd name="T42" fmla="*/ 58 w 77"/>
                              <a:gd name="T43" fmla="*/ 3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7" h="109">
                                <a:moveTo>
                                  <a:pt x="58" y="39"/>
                                </a:moveTo>
                                <a:lnTo>
                                  <a:pt x="65" y="55"/>
                                </a:lnTo>
                                <a:lnTo>
                                  <a:pt x="72" y="72"/>
                                </a:lnTo>
                                <a:lnTo>
                                  <a:pt x="77" y="91"/>
                                </a:lnTo>
                                <a:lnTo>
                                  <a:pt x="74" y="109"/>
                                </a:lnTo>
                                <a:lnTo>
                                  <a:pt x="70" y="92"/>
                                </a:lnTo>
                                <a:lnTo>
                                  <a:pt x="64" y="76"/>
                                </a:lnTo>
                                <a:lnTo>
                                  <a:pt x="57" y="60"/>
                                </a:lnTo>
                                <a:lnTo>
                                  <a:pt x="49" y="46"/>
                                </a:lnTo>
                                <a:lnTo>
                                  <a:pt x="44" y="42"/>
                                </a:lnTo>
                                <a:lnTo>
                                  <a:pt x="38" y="35"/>
                                </a:lnTo>
                                <a:lnTo>
                                  <a:pt x="32" y="29"/>
                                </a:lnTo>
                                <a:lnTo>
                                  <a:pt x="26" y="22"/>
                                </a:lnTo>
                                <a:lnTo>
                                  <a:pt x="21" y="16"/>
                                </a:lnTo>
                                <a:lnTo>
                                  <a:pt x="15" y="10"/>
                                </a:lnTo>
                                <a:lnTo>
                                  <a:pt x="8" y="6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3"/>
                                </a:lnTo>
                                <a:lnTo>
                                  <a:pt x="24" y="6"/>
                                </a:lnTo>
                                <a:lnTo>
                                  <a:pt x="5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593" y="1363"/>
                            <a:ext cx="59" cy="292"/>
                          </a:xfrm>
                          <a:custGeom>
                            <a:avLst/>
                            <a:gdLst>
                              <a:gd name="T0" fmla="*/ 29 w 59"/>
                              <a:gd name="T1" fmla="*/ 74 h 292"/>
                              <a:gd name="T2" fmla="*/ 43 w 59"/>
                              <a:gd name="T3" fmla="*/ 79 h 292"/>
                              <a:gd name="T4" fmla="*/ 48 w 59"/>
                              <a:gd name="T5" fmla="*/ 89 h 292"/>
                              <a:gd name="T6" fmla="*/ 46 w 59"/>
                              <a:gd name="T7" fmla="*/ 99 h 292"/>
                              <a:gd name="T8" fmla="*/ 40 w 59"/>
                              <a:gd name="T9" fmla="*/ 112 h 292"/>
                              <a:gd name="T10" fmla="*/ 36 w 59"/>
                              <a:gd name="T11" fmla="*/ 125 h 292"/>
                              <a:gd name="T12" fmla="*/ 33 w 59"/>
                              <a:gd name="T13" fmla="*/ 138 h 292"/>
                              <a:gd name="T14" fmla="*/ 36 w 59"/>
                              <a:gd name="T15" fmla="*/ 151 h 292"/>
                              <a:gd name="T16" fmla="*/ 48 w 59"/>
                              <a:gd name="T17" fmla="*/ 163 h 292"/>
                              <a:gd name="T18" fmla="*/ 45 w 59"/>
                              <a:gd name="T19" fmla="*/ 174 h 292"/>
                              <a:gd name="T20" fmla="*/ 42 w 59"/>
                              <a:gd name="T21" fmla="*/ 185 h 292"/>
                              <a:gd name="T22" fmla="*/ 38 w 59"/>
                              <a:gd name="T23" fmla="*/ 197 h 292"/>
                              <a:gd name="T24" fmla="*/ 32 w 59"/>
                              <a:gd name="T25" fmla="*/ 208 h 292"/>
                              <a:gd name="T26" fmla="*/ 45 w 59"/>
                              <a:gd name="T27" fmla="*/ 213 h 292"/>
                              <a:gd name="T28" fmla="*/ 51 w 59"/>
                              <a:gd name="T29" fmla="*/ 220 h 292"/>
                              <a:gd name="T30" fmla="*/ 52 w 59"/>
                              <a:gd name="T31" fmla="*/ 230 h 292"/>
                              <a:gd name="T32" fmla="*/ 51 w 59"/>
                              <a:gd name="T33" fmla="*/ 240 h 292"/>
                              <a:gd name="T34" fmla="*/ 48 w 59"/>
                              <a:gd name="T35" fmla="*/ 252 h 292"/>
                              <a:gd name="T36" fmla="*/ 46 w 59"/>
                              <a:gd name="T37" fmla="*/ 263 h 292"/>
                              <a:gd name="T38" fmla="*/ 49 w 59"/>
                              <a:gd name="T39" fmla="*/ 273 h 292"/>
                              <a:gd name="T40" fmla="*/ 58 w 59"/>
                              <a:gd name="T41" fmla="*/ 280 h 292"/>
                              <a:gd name="T42" fmla="*/ 58 w 59"/>
                              <a:gd name="T43" fmla="*/ 283 h 292"/>
                              <a:gd name="T44" fmla="*/ 59 w 59"/>
                              <a:gd name="T45" fmla="*/ 286 h 292"/>
                              <a:gd name="T46" fmla="*/ 58 w 59"/>
                              <a:gd name="T47" fmla="*/ 289 h 292"/>
                              <a:gd name="T48" fmla="*/ 55 w 59"/>
                              <a:gd name="T49" fmla="*/ 292 h 292"/>
                              <a:gd name="T50" fmla="*/ 45 w 59"/>
                              <a:gd name="T51" fmla="*/ 289 h 292"/>
                              <a:gd name="T52" fmla="*/ 36 w 59"/>
                              <a:gd name="T53" fmla="*/ 285 h 292"/>
                              <a:gd name="T54" fmla="*/ 29 w 59"/>
                              <a:gd name="T55" fmla="*/ 279 h 292"/>
                              <a:gd name="T56" fmla="*/ 23 w 59"/>
                              <a:gd name="T57" fmla="*/ 272 h 292"/>
                              <a:gd name="T58" fmla="*/ 29 w 59"/>
                              <a:gd name="T59" fmla="*/ 257 h 292"/>
                              <a:gd name="T60" fmla="*/ 29 w 59"/>
                              <a:gd name="T61" fmla="*/ 247 h 292"/>
                              <a:gd name="T62" fmla="*/ 28 w 59"/>
                              <a:gd name="T63" fmla="*/ 237 h 292"/>
                              <a:gd name="T64" fmla="*/ 23 w 59"/>
                              <a:gd name="T65" fmla="*/ 227 h 292"/>
                              <a:gd name="T66" fmla="*/ 19 w 59"/>
                              <a:gd name="T67" fmla="*/ 219 h 292"/>
                              <a:gd name="T68" fmla="*/ 17 w 59"/>
                              <a:gd name="T69" fmla="*/ 208 h 292"/>
                              <a:gd name="T70" fmla="*/ 17 w 59"/>
                              <a:gd name="T71" fmla="*/ 197 h 292"/>
                              <a:gd name="T72" fmla="*/ 25 w 59"/>
                              <a:gd name="T73" fmla="*/ 183 h 292"/>
                              <a:gd name="T74" fmla="*/ 32 w 59"/>
                              <a:gd name="T75" fmla="*/ 171 h 292"/>
                              <a:gd name="T76" fmla="*/ 29 w 59"/>
                              <a:gd name="T77" fmla="*/ 163 h 292"/>
                              <a:gd name="T78" fmla="*/ 22 w 59"/>
                              <a:gd name="T79" fmla="*/ 152 h 292"/>
                              <a:gd name="T80" fmla="*/ 16 w 59"/>
                              <a:gd name="T81" fmla="*/ 142 h 292"/>
                              <a:gd name="T82" fmla="*/ 17 w 59"/>
                              <a:gd name="T83" fmla="*/ 130 h 292"/>
                              <a:gd name="T84" fmla="*/ 23 w 59"/>
                              <a:gd name="T85" fmla="*/ 118 h 292"/>
                              <a:gd name="T86" fmla="*/ 28 w 59"/>
                              <a:gd name="T87" fmla="*/ 107 h 292"/>
                              <a:gd name="T88" fmla="*/ 32 w 59"/>
                              <a:gd name="T89" fmla="*/ 95 h 292"/>
                              <a:gd name="T90" fmla="*/ 19 w 59"/>
                              <a:gd name="T91" fmla="*/ 82 h 292"/>
                              <a:gd name="T92" fmla="*/ 7 w 59"/>
                              <a:gd name="T93" fmla="*/ 68 h 292"/>
                              <a:gd name="T94" fmla="*/ 0 w 59"/>
                              <a:gd name="T95" fmla="*/ 53 h 292"/>
                              <a:gd name="T96" fmla="*/ 2 w 59"/>
                              <a:gd name="T97" fmla="*/ 39 h 292"/>
                              <a:gd name="T98" fmla="*/ 7 w 59"/>
                              <a:gd name="T99" fmla="*/ 29 h 292"/>
                              <a:gd name="T100" fmla="*/ 16 w 59"/>
                              <a:gd name="T101" fmla="*/ 18 h 292"/>
                              <a:gd name="T102" fmla="*/ 25 w 59"/>
                              <a:gd name="T103" fmla="*/ 8 h 292"/>
                              <a:gd name="T104" fmla="*/ 35 w 59"/>
                              <a:gd name="T105" fmla="*/ 0 h 292"/>
                              <a:gd name="T106" fmla="*/ 29 w 59"/>
                              <a:gd name="T107" fmla="*/ 19 h 292"/>
                              <a:gd name="T108" fmla="*/ 22 w 59"/>
                              <a:gd name="T109" fmla="*/ 36 h 292"/>
                              <a:gd name="T110" fmla="*/ 20 w 59"/>
                              <a:gd name="T111" fmla="*/ 55 h 292"/>
                              <a:gd name="T112" fmla="*/ 29 w 59"/>
                              <a:gd name="T113" fmla="*/ 7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" h="292">
                                <a:moveTo>
                                  <a:pt x="29" y="74"/>
                                </a:moveTo>
                                <a:lnTo>
                                  <a:pt x="43" y="79"/>
                                </a:lnTo>
                                <a:lnTo>
                                  <a:pt x="48" y="89"/>
                                </a:lnTo>
                                <a:lnTo>
                                  <a:pt x="46" y="99"/>
                                </a:lnTo>
                                <a:lnTo>
                                  <a:pt x="40" y="112"/>
                                </a:lnTo>
                                <a:lnTo>
                                  <a:pt x="36" y="125"/>
                                </a:lnTo>
                                <a:lnTo>
                                  <a:pt x="33" y="138"/>
                                </a:lnTo>
                                <a:lnTo>
                                  <a:pt x="36" y="151"/>
                                </a:lnTo>
                                <a:lnTo>
                                  <a:pt x="48" y="163"/>
                                </a:lnTo>
                                <a:lnTo>
                                  <a:pt x="45" y="174"/>
                                </a:lnTo>
                                <a:lnTo>
                                  <a:pt x="42" y="185"/>
                                </a:lnTo>
                                <a:lnTo>
                                  <a:pt x="38" y="197"/>
                                </a:lnTo>
                                <a:lnTo>
                                  <a:pt x="32" y="208"/>
                                </a:lnTo>
                                <a:lnTo>
                                  <a:pt x="45" y="213"/>
                                </a:lnTo>
                                <a:lnTo>
                                  <a:pt x="51" y="220"/>
                                </a:lnTo>
                                <a:lnTo>
                                  <a:pt x="52" y="230"/>
                                </a:lnTo>
                                <a:lnTo>
                                  <a:pt x="51" y="240"/>
                                </a:lnTo>
                                <a:lnTo>
                                  <a:pt x="48" y="252"/>
                                </a:lnTo>
                                <a:lnTo>
                                  <a:pt x="46" y="263"/>
                                </a:lnTo>
                                <a:lnTo>
                                  <a:pt x="49" y="273"/>
                                </a:lnTo>
                                <a:lnTo>
                                  <a:pt x="58" y="280"/>
                                </a:lnTo>
                                <a:lnTo>
                                  <a:pt x="58" y="283"/>
                                </a:lnTo>
                                <a:lnTo>
                                  <a:pt x="59" y="286"/>
                                </a:lnTo>
                                <a:lnTo>
                                  <a:pt x="58" y="289"/>
                                </a:lnTo>
                                <a:lnTo>
                                  <a:pt x="55" y="292"/>
                                </a:lnTo>
                                <a:lnTo>
                                  <a:pt x="45" y="289"/>
                                </a:lnTo>
                                <a:lnTo>
                                  <a:pt x="36" y="285"/>
                                </a:lnTo>
                                <a:lnTo>
                                  <a:pt x="29" y="279"/>
                                </a:lnTo>
                                <a:lnTo>
                                  <a:pt x="23" y="272"/>
                                </a:lnTo>
                                <a:lnTo>
                                  <a:pt x="29" y="257"/>
                                </a:lnTo>
                                <a:lnTo>
                                  <a:pt x="29" y="247"/>
                                </a:lnTo>
                                <a:lnTo>
                                  <a:pt x="28" y="237"/>
                                </a:lnTo>
                                <a:lnTo>
                                  <a:pt x="23" y="227"/>
                                </a:lnTo>
                                <a:lnTo>
                                  <a:pt x="19" y="219"/>
                                </a:lnTo>
                                <a:lnTo>
                                  <a:pt x="17" y="208"/>
                                </a:lnTo>
                                <a:lnTo>
                                  <a:pt x="17" y="197"/>
                                </a:lnTo>
                                <a:lnTo>
                                  <a:pt x="25" y="183"/>
                                </a:lnTo>
                                <a:lnTo>
                                  <a:pt x="32" y="171"/>
                                </a:lnTo>
                                <a:lnTo>
                                  <a:pt x="29" y="163"/>
                                </a:lnTo>
                                <a:lnTo>
                                  <a:pt x="22" y="152"/>
                                </a:lnTo>
                                <a:lnTo>
                                  <a:pt x="16" y="142"/>
                                </a:lnTo>
                                <a:lnTo>
                                  <a:pt x="17" y="130"/>
                                </a:lnTo>
                                <a:lnTo>
                                  <a:pt x="23" y="118"/>
                                </a:lnTo>
                                <a:lnTo>
                                  <a:pt x="28" y="107"/>
                                </a:lnTo>
                                <a:lnTo>
                                  <a:pt x="32" y="95"/>
                                </a:lnTo>
                                <a:lnTo>
                                  <a:pt x="19" y="82"/>
                                </a:lnTo>
                                <a:lnTo>
                                  <a:pt x="7" y="68"/>
                                </a:lnTo>
                                <a:lnTo>
                                  <a:pt x="0" y="53"/>
                                </a:lnTo>
                                <a:lnTo>
                                  <a:pt x="2" y="39"/>
                                </a:lnTo>
                                <a:lnTo>
                                  <a:pt x="7" y="29"/>
                                </a:lnTo>
                                <a:lnTo>
                                  <a:pt x="16" y="18"/>
                                </a:lnTo>
                                <a:lnTo>
                                  <a:pt x="25" y="8"/>
                                </a:lnTo>
                                <a:lnTo>
                                  <a:pt x="35" y="0"/>
                                </a:lnTo>
                                <a:lnTo>
                                  <a:pt x="29" y="19"/>
                                </a:lnTo>
                                <a:lnTo>
                                  <a:pt x="22" y="36"/>
                                </a:lnTo>
                                <a:lnTo>
                                  <a:pt x="20" y="55"/>
                                </a:lnTo>
                                <a:lnTo>
                                  <a:pt x="2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861" y="1460"/>
                            <a:ext cx="44" cy="61"/>
                          </a:xfrm>
                          <a:custGeom>
                            <a:avLst/>
                            <a:gdLst>
                              <a:gd name="T0" fmla="*/ 44 w 44"/>
                              <a:gd name="T1" fmla="*/ 1 h 61"/>
                              <a:gd name="T2" fmla="*/ 39 w 44"/>
                              <a:gd name="T3" fmla="*/ 10 h 61"/>
                              <a:gd name="T4" fmla="*/ 35 w 44"/>
                              <a:gd name="T5" fmla="*/ 18 h 61"/>
                              <a:gd name="T6" fmla="*/ 29 w 44"/>
                              <a:gd name="T7" fmla="*/ 25 h 61"/>
                              <a:gd name="T8" fmla="*/ 25 w 44"/>
                              <a:gd name="T9" fmla="*/ 33 h 61"/>
                              <a:gd name="T10" fmla="*/ 19 w 44"/>
                              <a:gd name="T11" fmla="*/ 40 h 61"/>
                              <a:gd name="T12" fmla="*/ 13 w 44"/>
                              <a:gd name="T13" fmla="*/ 47 h 61"/>
                              <a:gd name="T14" fmla="*/ 6 w 44"/>
                              <a:gd name="T15" fmla="*/ 54 h 61"/>
                              <a:gd name="T16" fmla="*/ 0 w 44"/>
                              <a:gd name="T17" fmla="*/ 61 h 61"/>
                              <a:gd name="T18" fmla="*/ 0 w 44"/>
                              <a:gd name="T19" fmla="*/ 44 h 61"/>
                              <a:gd name="T20" fmla="*/ 9 w 44"/>
                              <a:gd name="T21" fmla="*/ 28 h 61"/>
                              <a:gd name="T22" fmla="*/ 21 w 44"/>
                              <a:gd name="T23" fmla="*/ 14 h 61"/>
                              <a:gd name="T24" fmla="*/ 35 w 44"/>
                              <a:gd name="T25" fmla="*/ 0 h 61"/>
                              <a:gd name="T26" fmla="*/ 44 w 44"/>
                              <a:gd name="T27" fmla="*/ 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" h="61">
                                <a:moveTo>
                                  <a:pt x="44" y="1"/>
                                </a:moveTo>
                                <a:lnTo>
                                  <a:pt x="39" y="10"/>
                                </a:lnTo>
                                <a:lnTo>
                                  <a:pt x="35" y="18"/>
                                </a:lnTo>
                                <a:lnTo>
                                  <a:pt x="29" y="25"/>
                                </a:lnTo>
                                <a:lnTo>
                                  <a:pt x="25" y="33"/>
                                </a:lnTo>
                                <a:lnTo>
                                  <a:pt x="19" y="40"/>
                                </a:lnTo>
                                <a:lnTo>
                                  <a:pt x="13" y="47"/>
                                </a:lnTo>
                                <a:lnTo>
                                  <a:pt x="6" y="54"/>
                                </a:lnTo>
                                <a:lnTo>
                                  <a:pt x="0" y="61"/>
                                </a:lnTo>
                                <a:lnTo>
                                  <a:pt x="0" y="44"/>
                                </a:lnTo>
                                <a:lnTo>
                                  <a:pt x="9" y="28"/>
                                </a:lnTo>
                                <a:lnTo>
                                  <a:pt x="21" y="14"/>
                                </a:lnTo>
                                <a:lnTo>
                                  <a:pt x="35" y="0"/>
                                </a:lnTo>
                                <a:lnTo>
                                  <a:pt x="4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919" y="1465"/>
                            <a:ext cx="17" cy="46"/>
                          </a:xfrm>
                          <a:custGeom>
                            <a:avLst/>
                            <a:gdLst>
                              <a:gd name="T0" fmla="*/ 17 w 17"/>
                              <a:gd name="T1" fmla="*/ 43 h 46"/>
                              <a:gd name="T2" fmla="*/ 16 w 17"/>
                              <a:gd name="T3" fmla="*/ 45 h 46"/>
                              <a:gd name="T4" fmla="*/ 13 w 17"/>
                              <a:gd name="T5" fmla="*/ 46 h 46"/>
                              <a:gd name="T6" fmla="*/ 10 w 17"/>
                              <a:gd name="T7" fmla="*/ 45 h 46"/>
                              <a:gd name="T8" fmla="*/ 7 w 17"/>
                              <a:gd name="T9" fmla="*/ 45 h 46"/>
                              <a:gd name="T10" fmla="*/ 3 w 17"/>
                              <a:gd name="T11" fmla="*/ 33 h 46"/>
                              <a:gd name="T12" fmla="*/ 1 w 17"/>
                              <a:gd name="T13" fmla="*/ 22 h 46"/>
                              <a:gd name="T14" fmla="*/ 1 w 17"/>
                              <a:gd name="T15" fmla="*/ 10 h 46"/>
                              <a:gd name="T16" fmla="*/ 0 w 17"/>
                              <a:gd name="T17" fmla="*/ 0 h 46"/>
                              <a:gd name="T18" fmla="*/ 10 w 17"/>
                              <a:gd name="T19" fmla="*/ 7 h 46"/>
                              <a:gd name="T20" fmla="*/ 13 w 17"/>
                              <a:gd name="T21" fmla="*/ 19 h 46"/>
                              <a:gd name="T22" fmla="*/ 14 w 17"/>
                              <a:gd name="T23" fmla="*/ 32 h 46"/>
                              <a:gd name="T24" fmla="*/ 17 w 17"/>
                              <a:gd name="T25" fmla="*/ 43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46">
                                <a:moveTo>
                                  <a:pt x="17" y="43"/>
                                </a:moveTo>
                                <a:lnTo>
                                  <a:pt x="16" y="45"/>
                                </a:lnTo>
                                <a:lnTo>
                                  <a:pt x="13" y="46"/>
                                </a:lnTo>
                                <a:lnTo>
                                  <a:pt x="10" y="45"/>
                                </a:lnTo>
                                <a:lnTo>
                                  <a:pt x="7" y="45"/>
                                </a:lnTo>
                                <a:lnTo>
                                  <a:pt x="3" y="33"/>
                                </a:lnTo>
                                <a:lnTo>
                                  <a:pt x="1" y="22"/>
                                </a:lnTo>
                                <a:lnTo>
                                  <a:pt x="1" y="10"/>
                                </a:lnTo>
                                <a:lnTo>
                                  <a:pt x="0" y="0"/>
                                </a:lnTo>
                                <a:lnTo>
                                  <a:pt x="10" y="7"/>
                                </a:lnTo>
                                <a:lnTo>
                                  <a:pt x="13" y="19"/>
                                </a:lnTo>
                                <a:lnTo>
                                  <a:pt x="14" y="32"/>
                                </a:lnTo>
                                <a:lnTo>
                                  <a:pt x="1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2085" y="1500"/>
                            <a:ext cx="121" cy="109"/>
                          </a:xfrm>
                          <a:custGeom>
                            <a:avLst/>
                            <a:gdLst>
                              <a:gd name="T0" fmla="*/ 54 w 121"/>
                              <a:gd name="T1" fmla="*/ 30 h 109"/>
                              <a:gd name="T2" fmla="*/ 66 w 121"/>
                              <a:gd name="T3" fmla="*/ 30 h 109"/>
                              <a:gd name="T4" fmla="*/ 76 w 121"/>
                              <a:gd name="T5" fmla="*/ 33 h 109"/>
                              <a:gd name="T6" fmla="*/ 85 w 121"/>
                              <a:gd name="T7" fmla="*/ 38 h 109"/>
                              <a:gd name="T8" fmla="*/ 93 w 121"/>
                              <a:gd name="T9" fmla="*/ 46 h 109"/>
                              <a:gd name="T10" fmla="*/ 99 w 121"/>
                              <a:gd name="T11" fmla="*/ 54 h 109"/>
                              <a:gd name="T12" fmla="*/ 106 w 121"/>
                              <a:gd name="T13" fmla="*/ 64 h 109"/>
                              <a:gd name="T14" fmla="*/ 112 w 121"/>
                              <a:gd name="T15" fmla="*/ 73 h 109"/>
                              <a:gd name="T16" fmla="*/ 119 w 121"/>
                              <a:gd name="T17" fmla="*/ 82 h 109"/>
                              <a:gd name="T18" fmla="*/ 121 w 121"/>
                              <a:gd name="T19" fmla="*/ 89 h 109"/>
                              <a:gd name="T20" fmla="*/ 121 w 121"/>
                              <a:gd name="T21" fmla="*/ 96 h 109"/>
                              <a:gd name="T22" fmla="*/ 116 w 121"/>
                              <a:gd name="T23" fmla="*/ 102 h 109"/>
                              <a:gd name="T24" fmla="*/ 112 w 121"/>
                              <a:gd name="T25" fmla="*/ 109 h 109"/>
                              <a:gd name="T26" fmla="*/ 108 w 121"/>
                              <a:gd name="T27" fmla="*/ 107 h 109"/>
                              <a:gd name="T28" fmla="*/ 108 w 121"/>
                              <a:gd name="T29" fmla="*/ 92 h 109"/>
                              <a:gd name="T30" fmla="*/ 100 w 121"/>
                              <a:gd name="T31" fmla="*/ 79 h 109"/>
                              <a:gd name="T32" fmla="*/ 92 w 121"/>
                              <a:gd name="T33" fmla="*/ 66 h 109"/>
                              <a:gd name="T34" fmla="*/ 82 w 121"/>
                              <a:gd name="T35" fmla="*/ 53 h 109"/>
                              <a:gd name="T36" fmla="*/ 74 w 121"/>
                              <a:gd name="T37" fmla="*/ 46 h 109"/>
                              <a:gd name="T38" fmla="*/ 66 w 121"/>
                              <a:gd name="T39" fmla="*/ 40 h 109"/>
                              <a:gd name="T40" fmla="*/ 54 w 121"/>
                              <a:gd name="T41" fmla="*/ 40 h 109"/>
                              <a:gd name="T42" fmla="*/ 44 w 121"/>
                              <a:gd name="T43" fmla="*/ 41 h 109"/>
                              <a:gd name="T44" fmla="*/ 2 w 121"/>
                              <a:gd name="T45" fmla="*/ 66 h 109"/>
                              <a:gd name="T46" fmla="*/ 7 w 121"/>
                              <a:gd name="T47" fmla="*/ 54 h 109"/>
                              <a:gd name="T48" fmla="*/ 15 w 121"/>
                              <a:gd name="T49" fmla="*/ 43 h 109"/>
                              <a:gd name="T50" fmla="*/ 26 w 121"/>
                              <a:gd name="T51" fmla="*/ 34 h 109"/>
                              <a:gd name="T52" fmla="*/ 40 w 121"/>
                              <a:gd name="T53" fmla="*/ 28 h 109"/>
                              <a:gd name="T54" fmla="*/ 33 w 121"/>
                              <a:gd name="T55" fmla="*/ 15 h 109"/>
                              <a:gd name="T56" fmla="*/ 23 w 121"/>
                              <a:gd name="T57" fmla="*/ 11 h 109"/>
                              <a:gd name="T58" fmla="*/ 10 w 121"/>
                              <a:gd name="T59" fmla="*/ 7 h 109"/>
                              <a:gd name="T60" fmla="*/ 0 w 121"/>
                              <a:gd name="T61" fmla="*/ 0 h 109"/>
                              <a:gd name="T62" fmla="*/ 7 w 121"/>
                              <a:gd name="T63" fmla="*/ 1 h 109"/>
                              <a:gd name="T64" fmla="*/ 15 w 121"/>
                              <a:gd name="T65" fmla="*/ 1 h 109"/>
                              <a:gd name="T66" fmla="*/ 23 w 121"/>
                              <a:gd name="T67" fmla="*/ 4 h 109"/>
                              <a:gd name="T68" fmla="*/ 31 w 121"/>
                              <a:gd name="T69" fmla="*/ 7 h 109"/>
                              <a:gd name="T70" fmla="*/ 38 w 121"/>
                              <a:gd name="T71" fmla="*/ 11 h 109"/>
                              <a:gd name="T72" fmla="*/ 44 w 121"/>
                              <a:gd name="T73" fmla="*/ 15 h 109"/>
                              <a:gd name="T74" fmla="*/ 50 w 121"/>
                              <a:gd name="T75" fmla="*/ 23 h 109"/>
                              <a:gd name="T76" fmla="*/ 54 w 121"/>
                              <a:gd name="T77" fmla="*/ 3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09">
                                <a:moveTo>
                                  <a:pt x="54" y="30"/>
                                </a:moveTo>
                                <a:lnTo>
                                  <a:pt x="66" y="30"/>
                                </a:lnTo>
                                <a:lnTo>
                                  <a:pt x="76" y="33"/>
                                </a:lnTo>
                                <a:lnTo>
                                  <a:pt x="85" y="38"/>
                                </a:lnTo>
                                <a:lnTo>
                                  <a:pt x="93" y="46"/>
                                </a:lnTo>
                                <a:lnTo>
                                  <a:pt x="99" y="54"/>
                                </a:lnTo>
                                <a:lnTo>
                                  <a:pt x="106" y="64"/>
                                </a:lnTo>
                                <a:lnTo>
                                  <a:pt x="112" y="73"/>
                                </a:lnTo>
                                <a:lnTo>
                                  <a:pt x="119" y="82"/>
                                </a:lnTo>
                                <a:lnTo>
                                  <a:pt x="121" y="89"/>
                                </a:lnTo>
                                <a:lnTo>
                                  <a:pt x="121" y="96"/>
                                </a:lnTo>
                                <a:lnTo>
                                  <a:pt x="116" y="102"/>
                                </a:lnTo>
                                <a:lnTo>
                                  <a:pt x="112" y="109"/>
                                </a:lnTo>
                                <a:lnTo>
                                  <a:pt x="108" y="107"/>
                                </a:lnTo>
                                <a:lnTo>
                                  <a:pt x="108" y="92"/>
                                </a:lnTo>
                                <a:lnTo>
                                  <a:pt x="100" y="79"/>
                                </a:lnTo>
                                <a:lnTo>
                                  <a:pt x="92" y="66"/>
                                </a:lnTo>
                                <a:lnTo>
                                  <a:pt x="82" y="53"/>
                                </a:lnTo>
                                <a:lnTo>
                                  <a:pt x="74" y="46"/>
                                </a:lnTo>
                                <a:lnTo>
                                  <a:pt x="66" y="40"/>
                                </a:lnTo>
                                <a:lnTo>
                                  <a:pt x="54" y="40"/>
                                </a:lnTo>
                                <a:lnTo>
                                  <a:pt x="44" y="41"/>
                                </a:lnTo>
                                <a:lnTo>
                                  <a:pt x="2" y="66"/>
                                </a:lnTo>
                                <a:lnTo>
                                  <a:pt x="7" y="54"/>
                                </a:lnTo>
                                <a:lnTo>
                                  <a:pt x="15" y="43"/>
                                </a:lnTo>
                                <a:lnTo>
                                  <a:pt x="26" y="34"/>
                                </a:lnTo>
                                <a:lnTo>
                                  <a:pt x="40" y="28"/>
                                </a:lnTo>
                                <a:lnTo>
                                  <a:pt x="33" y="15"/>
                                </a:lnTo>
                                <a:lnTo>
                                  <a:pt x="23" y="11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1"/>
                                </a:lnTo>
                                <a:lnTo>
                                  <a:pt x="15" y="1"/>
                                </a:lnTo>
                                <a:lnTo>
                                  <a:pt x="23" y="4"/>
                                </a:lnTo>
                                <a:lnTo>
                                  <a:pt x="31" y="7"/>
                                </a:lnTo>
                                <a:lnTo>
                                  <a:pt x="38" y="11"/>
                                </a:lnTo>
                                <a:lnTo>
                                  <a:pt x="44" y="15"/>
                                </a:lnTo>
                                <a:lnTo>
                                  <a:pt x="50" y="23"/>
                                </a:lnTo>
                                <a:lnTo>
                                  <a:pt x="5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1412" y="1457"/>
                            <a:ext cx="198" cy="47"/>
                          </a:xfrm>
                          <a:custGeom>
                            <a:avLst/>
                            <a:gdLst>
                              <a:gd name="T0" fmla="*/ 198 w 198"/>
                              <a:gd name="T1" fmla="*/ 14 h 47"/>
                              <a:gd name="T2" fmla="*/ 176 w 198"/>
                              <a:gd name="T3" fmla="*/ 14 h 47"/>
                              <a:gd name="T4" fmla="*/ 153 w 198"/>
                              <a:gd name="T5" fmla="*/ 15 h 47"/>
                              <a:gd name="T6" fmla="*/ 130 w 198"/>
                              <a:gd name="T7" fmla="*/ 17 h 47"/>
                              <a:gd name="T8" fmla="*/ 107 w 198"/>
                              <a:gd name="T9" fmla="*/ 18 h 47"/>
                              <a:gd name="T10" fmla="*/ 84 w 198"/>
                              <a:gd name="T11" fmla="*/ 21 h 47"/>
                              <a:gd name="T12" fmla="*/ 61 w 198"/>
                              <a:gd name="T13" fmla="*/ 24 h 47"/>
                              <a:gd name="T14" fmla="*/ 39 w 198"/>
                              <a:gd name="T15" fmla="*/ 28 h 47"/>
                              <a:gd name="T16" fmla="*/ 19 w 198"/>
                              <a:gd name="T17" fmla="*/ 34 h 47"/>
                              <a:gd name="T18" fmla="*/ 2 w 198"/>
                              <a:gd name="T19" fmla="*/ 47 h 47"/>
                              <a:gd name="T20" fmla="*/ 0 w 198"/>
                              <a:gd name="T21" fmla="*/ 41 h 47"/>
                              <a:gd name="T22" fmla="*/ 2 w 198"/>
                              <a:gd name="T23" fmla="*/ 37 h 47"/>
                              <a:gd name="T24" fmla="*/ 3 w 198"/>
                              <a:gd name="T25" fmla="*/ 31 h 47"/>
                              <a:gd name="T26" fmla="*/ 3 w 198"/>
                              <a:gd name="T27" fmla="*/ 25 h 47"/>
                              <a:gd name="T28" fmla="*/ 26 w 198"/>
                              <a:gd name="T29" fmla="*/ 13 h 47"/>
                              <a:gd name="T30" fmla="*/ 49 w 198"/>
                              <a:gd name="T31" fmla="*/ 5 h 47"/>
                              <a:gd name="T32" fmla="*/ 71 w 198"/>
                              <a:gd name="T33" fmla="*/ 1 h 47"/>
                              <a:gd name="T34" fmla="*/ 92 w 198"/>
                              <a:gd name="T35" fmla="*/ 0 h 47"/>
                              <a:gd name="T36" fmla="*/ 113 w 198"/>
                              <a:gd name="T37" fmla="*/ 1 h 47"/>
                              <a:gd name="T38" fmla="*/ 133 w 198"/>
                              <a:gd name="T39" fmla="*/ 4 h 47"/>
                              <a:gd name="T40" fmla="*/ 154 w 198"/>
                              <a:gd name="T41" fmla="*/ 5 h 47"/>
                              <a:gd name="T42" fmla="*/ 175 w 198"/>
                              <a:gd name="T43" fmla="*/ 5 h 47"/>
                              <a:gd name="T44" fmla="*/ 179 w 198"/>
                              <a:gd name="T45" fmla="*/ 7 h 47"/>
                              <a:gd name="T46" fmla="*/ 187 w 198"/>
                              <a:gd name="T47" fmla="*/ 10 h 47"/>
                              <a:gd name="T48" fmla="*/ 195 w 198"/>
                              <a:gd name="T49" fmla="*/ 11 h 47"/>
                              <a:gd name="T50" fmla="*/ 198 w 198"/>
                              <a:gd name="T51" fmla="*/ 14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8" h="47">
                                <a:moveTo>
                                  <a:pt x="198" y="14"/>
                                </a:moveTo>
                                <a:lnTo>
                                  <a:pt x="176" y="14"/>
                                </a:lnTo>
                                <a:lnTo>
                                  <a:pt x="153" y="15"/>
                                </a:lnTo>
                                <a:lnTo>
                                  <a:pt x="130" y="17"/>
                                </a:lnTo>
                                <a:lnTo>
                                  <a:pt x="107" y="18"/>
                                </a:lnTo>
                                <a:lnTo>
                                  <a:pt x="84" y="21"/>
                                </a:lnTo>
                                <a:lnTo>
                                  <a:pt x="61" y="24"/>
                                </a:lnTo>
                                <a:lnTo>
                                  <a:pt x="39" y="28"/>
                                </a:lnTo>
                                <a:lnTo>
                                  <a:pt x="19" y="34"/>
                                </a:lnTo>
                                <a:lnTo>
                                  <a:pt x="2" y="47"/>
                                </a:lnTo>
                                <a:lnTo>
                                  <a:pt x="0" y="41"/>
                                </a:lnTo>
                                <a:lnTo>
                                  <a:pt x="2" y="37"/>
                                </a:lnTo>
                                <a:lnTo>
                                  <a:pt x="3" y="31"/>
                                </a:lnTo>
                                <a:lnTo>
                                  <a:pt x="3" y="25"/>
                                </a:lnTo>
                                <a:lnTo>
                                  <a:pt x="26" y="13"/>
                                </a:lnTo>
                                <a:lnTo>
                                  <a:pt x="49" y="5"/>
                                </a:lnTo>
                                <a:lnTo>
                                  <a:pt x="71" y="1"/>
                                </a:lnTo>
                                <a:lnTo>
                                  <a:pt x="92" y="0"/>
                                </a:lnTo>
                                <a:lnTo>
                                  <a:pt x="113" y="1"/>
                                </a:lnTo>
                                <a:lnTo>
                                  <a:pt x="133" y="4"/>
                                </a:lnTo>
                                <a:lnTo>
                                  <a:pt x="154" y="5"/>
                                </a:lnTo>
                                <a:lnTo>
                                  <a:pt x="175" y="5"/>
                                </a:lnTo>
                                <a:lnTo>
                                  <a:pt x="179" y="7"/>
                                </a:lnTo>
                                <a:lnTo>
                                  <a:pt x="187" y="10"/>
                                </a:lnTo>
                                <a:lnTo>
                                  <a:pt x="195" y="11"/>
                                </a:lnTo>
                                <a:lnTo>
                                  <a:pt x="19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120" y="1355"/>
                            <a:ext cx="61" cy="23"/>
                          </a:xfrm>
                          <a:custGeom>
                            <a:avLst/>
                            <a:gdLst>
                              <a:gd name="T0" fmla="*/ 61 w 61"/>
                              <a:gd name="T1" fmla="*/ 21 h 23"/>
                              <a:gd name="T2" fmla="*/ 56 w 61"/>
                              <a:gd name="T3" fmla="*/ 23 h 23"/>
                              <a:gd name="T4" fmla="*/ 48 w 61"/>
                              <a:gd name="T5" fmla="*/ 23 h 23"/>
                              <a:gd name="T6" fmla="*/ 41 w 61"/>
                              <a:gd name="T7" fmla="*/ 21 h 23"/>
                              <a:gd name="T8" fmla="*/ 34 w 61"/>
                              <a:gd name="T9" fmla="*/ 18 h 23"/>
                              <a:gd name="T10" fmla="*/ 25 w 61"/>
                              <a:gd name="T11" fmla="*/ 17 h 23"/>
                              <a:gd name="T12" fmla="*/ 18 w 61"/>
                              <a:gd name="T13" fmla="*/ 16 h 23"/>
                              <a:gd name="T14" fmla="*/ 11 w 61"/>
                              <a:gd name="T15" fmla="*/ 14 h 23"/>
                              <a:gd name="T16" fmla="*/ 5 w 61"/>
                              <a:gd name="T17" fmla="*/ 16 h 23"/>
                              <a:gd name="T18" fmla="*/ 0 w 61"/>
                              <a:gd name="T19" fmla="*/ 16 h 23"/>
                              <a:gd name="T20" fmla="*/ 0 w 61"/>
                              <a:gd name="T21" fmla="*/ 7 h 23"/>
                              <a:gd name="T22" fmla="*/ 4 w 61"/>
                              <a:gd name="T23" fmla="*/ 4 h 23"/>
                              <a:gd name="T24" fmla="*/ 10 w 61"/>
                              <a:gd name="T25" fmla="*/ 3 h 23"/>
                              <a:gd name="T26" fmla="*/ 15 w 61"/>
                              <a:gd name="T27" fmla="*/ 0 h 23"/>
                              <a:gd name="T28" fmla="*/ 21 w 61"/>
                              <a:gd name="T29" fmla="*/ 0 h 23"/>
                              <a:gd name="T30" fmla="*/ 28 w 61"/>
                              <a:gd name="T31" fmla="*/ 1 h 23"/>
                              <a:gd name="T32" fmla="*/ 34 w 61"/>
                              <a:gd name="T33" fmla="*/ 4 h 23"/>
                              <a:gd name="T34" fmla="*/ 40 w 61"/>
                              <a:gd name="T35" fmla="*/ 7 h 23"/>
                              <a:gd name="T36" fmla="*/ 46 w 61"/>
                              <a:gd name="T37" fmla="*/ 11 h 23"/>
                              <a:gd name="T38" fmla="*/ 51 w 61"/>
                              <a:gd name="T39" fmla="*/ 14 h 23"/>
                              <a:gd name="T40" fmla="*/ 57 w 61"/>
                              <a:gd name="T41" fmla="*/ 18 h 23"/>
                              <a:gd name="T42" fmla="*/ 61 w 61"/>
                              <a:gd name="T43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1" h="23">
                                <a:moveTo>
                                  <a:pt x="61" y="21"/>
                                </a:moveTo>
                                <a:lnTo>
                                  <a:pt x="56" y="23"/>
                                </a:lnTo>
                                <a:lnTo>
                                  <a:pt x="48" y="23"/>
                                </a:lnTo>
                                <a:lnTo>
                                  <a:pt x="41" y="21"/>
                                </a:lnTo>
                                <a:lnTo>
                                  <a:pt x="34" y="18"/>
                                </a:lnTo>
                                <a:lnTo>
                                  <a:pt x="25" y="17"/>
                                </a:lnTo>
                                <a:lnTo>
                                  <a:pt x="18" y="16"/>
                                </a:lnTo>
                                <a:lnTo>
                                  <a:pt x="11" y="14"/>
                                </a:lnTo>
                                <a:lnTo>
                                  <a:pt x="5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1"/>
                                </a:lnTo>
                                <a:lnTo>
                                  <a:pt x="34" y="4"/>
                                </a:lnTo>
                                <a:lnTo>
                                  <a:pt x="40" y="7"/>
                                </a:lnTo>
                                <a:lnTo>
                                  <a:pt x="46" y="11"/>
                                </a:lnTo>
                                <a:lnTo>
                                  <a:pt x="51" y="14"/>
                                </a:lnTo>
                                <a:lnTo>
                                  <a:pt x="57" y="18"/>
                                </a:lnTo>
                                <a:lnTo>
                                  <a:pt x="6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631" y="1470"/>
                            <a:ext cx="29" cy="30"/>
                          </a:xfrm>
                          <a:custGeom>
                            <a:avLst/>
                            <a:gdLst>
                              <a:gd name="T0" fmla="*/ 29 w 29"/>
                              <a:gd name="T1" fmla="*/ 30 h 30"/>
                              <a:gd name="T2" fmla="*/ 19 w 29"/>
                              <a:gd name="T3" fmla="*/ 25 h 30"/>
                              <a:gd name="T4" fmla="*/ 13 w 29"/>
                              <a:gd name="T5" fmla="*/ 18 h 30"/>
                              <a:gd name="T6" fmla="*/ 7 w 29"/>
                              <a:gd name="T7" fmla="*/ 10 h 30"/>
                              <a:gd name="T8" fmla="*/ 0 w 29"/>
                              <a:gd name="T9" fmla="*/ 7 h 30"/>
                              <a:gd name="T10" fmla="*/ 2 w 29"/>
                              <a:gd name="T11" fmla="*/ 2 h 30"/>
                              <a:gd name="T12" fmla="*/ 6 w 29"/>
                              <a:gd name="T13" fmla="*/ 0 h 30"/>
                              <a:gd name="T14" fmla="*/ 10 w 29"/>
                              <a:gd name="T15" fmla="*/ 0 h 30"/>
                              <a:gd name="T16" fmla="*/ 15 w 29"/>
                              <a:gd name="T17" fmla="*/ 2 h 30"/>
                              <a:gd name="T18" fmla="*/ 20 w 29"/>
                              <a:gd name="T19" fmla="*/ 8 h 30"/>
                              <a:gd name="T20" fmla="*/ 25 w 29"/>
                              <a:gd name="T21" fmla="*/ 14 h 30"/>
                              <a:gd name="T22" fmla="*/ 27 w 29"/>
                              <a:gd name="T23" fmla="*/ 21 h 30"/>
                              <a:gd name="T24" fmla="*/ 29 w 29"/>
                              <a:gd name="T2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" h="30">
                                <a:moveTo>
                                  <a:pt x="29" y="30"/>
                                </a:moveTo>
                                <a:lnTo>
                                  <a:pt x="19" y="25"/>
                                </a:lnTo>
                                <a:lnTo>
                                  <a:pt x="13" y="18"/>
                                </a:lnTo>
                                <a:lnTo>
                                  <a:pt x="7" y="10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2"/>
                                </a:lnTo>
                                <a:lnTo>
                                  <a:pt x="20" y="8"/>
                                </a:lnTo>
                                <a:lnTo>
                                  <a:pt x="25" y="14"/>
                                </a:lnTo>
                                <a:lnTo>
                                  <a:pt x="27" y="21"/>
                                </a:lnTo>
                                <a:lnTo>
                                  <a:pt x="2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2007" y="1501"/>
                            <a:ext cx="42" cy="49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9"/>
                              <a:gd name="T2" fmla="*/ 33 w 42"/>
                              <a:gd name="T3" fmla="*/ 13 h 49"/>
                              <a:gd name="T4" fmla="*/ 20 w 42"/>
                              <a:gd name="T5" fmla="*/ 22 h 49"/>
                              <a:gd name="T6" fmla="*/ 11 w 42"/>
                              <a:gd name="T7" fmla="*/ 33 h 49"/>
                              <a:gd name="T8" fmla="*/ 10 w 42"/>
                              <a:gd name="T9" fmla="*/ 49 h 49"/>
                              <a:gd name="T10" fmla="*/ 6 w 42"/>
                              <a:gd name="T11" fmla="*/ 49 h 49"/>
                              <a:gd name="T12" fmla="*/ 3 w 42"/>
                              <a:gd name="T13" fmla="*/ 46 h 49"/>
                              <a:gd name="T14" fmla="*/ 1 w 42"/>
                              <a:gd name="T15" fmla="*/ 42 h 49"/>
                              <a:gd name="T16" fmla="*/ 0 w 42"/>
                              <a:gd name="T17" fmla="*/ 39 h 49"/>
                              <a:gd name="T18" fmla="*/ 4 w 42"/>
                              <a:gd name="T19" fmla="*/ 25 h 49"/>
                              <a:gd name="T20" fmla="*/ 14 w 42"/>
                              <a:gd name="T21" fmla="*/ 13 h 49"/>
                              <a:gd name="T22" fmla="*/ 27 w 42"/>
                              <a:gd name="T23" fmla="*/ 4 h 49"/>
                              <a:gd name="T24" fmla="*/ 42 w 42"/>
                              <a:gd name="T25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9">
                                <a:moveTo>
                                  <a:pt x="42" y="0"/>
                                </a:moveTo>
                                <a:lnTo>
                                  <a:pt x="33" y="13"/>
                                </a:lnTo>
                                <a:lnTo>
                                  <a:pt x="20" y="22"/>
                                </a:lnTo>
                                <a:lnTo>
                                  <a:pt x="11" y="33"/>
                                </a:lnTo>
                                <a:lnTo>
                                  <a:pt x="10" y="49"/>
                                </a:lnTo>
                                <a:lnTo>
                                  <a:pt x="6" y="49"/>
                                </a:lnTo>
                                <a:lnTo>
                                  <a:pt x="3" y="46"/>
                                </a:lnTo>
                                <a:lnTo>
                                  <a:pt x="1" y="42"/>
                                </a:lnTo>
                                <a:lnTo>
                                  <a:pt x="0" y="39"/>
                                </a:lnTo>
                                <a:lnTo>
                                  <a:pt x="4" y="25"/>
                                </a:lnTo>
                                <a:lnTo>
                                  <a:pt x="14" y="13"/>
                                </a:lnTo>
                                <a:lnTo>
                                  <a:pt x="27" y="4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2" y="1376"/>
                            <a:ext cx="42" cy="17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175"/>
                              <a:gd name="T2" fmla="*/ 36 w 42"/>
                              <a:gd name="T3" fmla="*/ 16 h 175"/>
                              <a:gd name="T4" fmla="*/ 29 w 42"/>
                              <a:gd name="T5" fmla="*/ 30 h 175"/>
                              <a:gd name="T6" fmla="*/ 22 w 42"/>
                              <a:gd name="T7" fmla="*/ 46 h 175"/>
                              <a:gd name="T8" fmla="*/ 14 w 42"/>
                              <a:gd name="T9" fmla="*/ 62 h 175"/>
                              <a:gd name="T10" fmla="*/ 13 w 42"/>
                              <a:gd name="T11" fmla="*/ 91 h 175"/>
                              <a:gd name="T12" fmla="*/ 17 w 42"/>
                              <a:gd name="T13" fmla="*/ 119 h 175"/>
                              <a:gd name="T14" fmla="*/ 26 w 42"/>
                              <a:gd name="T15" fmla="*/ 145 h 175"/>
                              <a:gd name="T16" fmla="*/ 40 w 42"/>
                              <a:gd name="T17" fmla="*/ 168 h 175"/>
                              <a:gd name="T18" fmla="*/ 39 w 42"/>
                              <a:gd name="T19" fmla="*/ 171 h 175"/>
                              <a:gd name="T20" fmla="*/ 37 w 42"/>
                              <a:gd name="T21" fmla="*/ 174 h 175"/>
                              <a:gd name="T22" fmla="*/ 35 w 42"/>
                              <a:gd name="T23" fmla="*/ 175 h 175"/>
                              <a:gd name="T24" fmla="*/ 30 w 42"/>
                              <a:gd name="T25" fmla="*/ 175 h 175"/>
                              <a:gd name="T26" fmla="*/ 14 w 42"/>
                              <a:gd name="T27" fmla="*/ 148 h 175"/>
                              <a:gd name="T28" fmla="*/ 3 w 42"/>
                              <a:gd name="T29" fmla="*/ 117 h 175"/>
                              <a:gd name="T30" fmla="*/ 0 w 42"/>
                              <a:gd name="T31" fmla="*/ 82 h 175"/>
                              <a:gd name="T32" fmla="*/ 6 w 42"/>
                              <a:gd name="T33" fmla="*/ 49 h 175"/>
                              <a:gd name="T34" fmla="*/ 11 w 42"/>
                              <a:gd name="T35" fmla="*/ 35 h 175"/>
                              <a:gd name="T36" fmla="*/ 20 w 42"/>
                              <a:gd name="T37" fmla="*/ 22 h 175"/>
                              <a:gd name="T38" fmla="*/ 30 w 42"/>
                              <a:gd name="T39" fmla="*/ 10 h 175"/>
                              <a:gd name="T40" fmla="*/ 42 w 42"/>
                              <a:gd name="T41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" h="175">
                                <a:moveTo>
                                  <a:pt x="42" y="0"/>
                                </a:moveTo>
                                <a:lnTo>
                                  <a:pt x="36" y="16"/>
                                </a:lnTo>
                                <a:lnTo>
                                  <a:pt x="29" y="30"/>
                                </a:lnTo>
                                <a:lnTo>
                                  <a:pt x="22" y="46"/>
                                </a:lnTo>
                                <a:lnTo>
                                  <a:pt x="14" y="62"/>
                                </a:lnTo>
                                <a:lnTo>
                                  <a:pt x="13" y="91"/>
                                </a:lnTo>
                                <a:lnTo>
                                  <a:pt x="17" y="119"/>
                                </a:lnTo>
                                <a:lnTo>
                                  <a:pt x="26" y="145"/>
                                </a:lnTo>
                                <a:lnTo>
                                  <a:pt x="40" y="168"/>
                                </a:lnTo>
                                <a:lnTo>
                                  <a:pt x="39" y="171"/>
                                </a:lnTo>
                                <a:lnTo>
                                  <a:pt x="37" y="174"/>
                                </a:lnTo>
                                <a:lnTo>
                                  <a:pt x="35" y="175"/>
                                </a:lnTo>
                                <a:lnTo>
                                  <a:pt x="30" y="175"/>
                                </a:lnTo>
                                <a:lnTo>
                                  <a:pt x="14" y="148"/>
                                </a:lnTo>
                                <a:lnTo>
                                  <a:pt x="3" y="117"/>
                                </a:lnTo>
                                <a:lnTo>
                                  <a:pt x="0" y="82"/>
                                </a:lnTo>
                                <a:lnTo>
                                  <a:pt x="6" y="49"/>
                                </a:lnTo>
                                <a:lnTo>
                                  <a:pt x="11" y="35"/>
                                </a:lnTo>
                                <a:lnTo>
                                  <a:pt x="20" y="22"/>
                                </a:lnTo>
                                <a:lnTo>
                                  <a:pt x="30" y="1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2024" y="1530"/>
                            <a:ext cx="53" cy="57"/>
                          </a:xfrm>
                          <a:custGeom>
                            <a:avLst/>
                            <a:gdLst>
                              <a:gd name="T0" fmla="*/ 53 w 53"/>
                              <a:gd name="T1" fmla="*/ 13 h 57"/>
                              <a:gd name="T2" fmla="*/ 53 w 53"/>
                              <a:gd name="T3" fmla="*/ 16 h 57"/>
                              <a:gd name="T4" fmla="*/ 43 w 53"/>
                              <a:gd name="T5" fmla="*/ 13 h 57"/>
                              <a:gd name="T6" fmla="*/ 35 w 53"/>
                              <a:gd name="T7" fmla="*/ 16 h 57"/>
                              <a:gd name="T8" fmla="*/ 29 w 53"/>
                              <a:gd name="T9" fmla="*/ 21 h 57"/>
                              <a:gd name="T10" fmla="*/ 23 w 53"/>
                              <a:gd name="T11" fmla="*/ 29 h 57"/>
                              <a:gd name="T12" fmla="*/ 19 w 53"/>
                              <a:gd name="T13" fmla="*/ 37 h 57"/>
                              <a:gd name="T14" fmla="*/ 13 w 53"/>
                              <a:gd name="T15" fmla="*/ 46 h 57"/>
                              <a:gd name="T16" fmla="*/ 7 w 53"/>
                              <a:gd name="T17" fmla="*/ 53 h 57"/>
                              <a:gd name="T18" fmla="*/ 0 w 53"/>
                              <a:gd name="T19" fmla="*/ 57 h 57"/>
                              <a:gd name="T20" fmla="*/ 4 w 53"/>
                              <a:gd name="T21" fmla="*/ 46 h 57"/>
                              <a:gd name="T22" fmla="*/ 10 w 53"/>
                              <a:gd name="T23" fmla="*/ 36 h 57"/>
                              <a:gd name="T24" fmla="*/ 17 w 53"/>
                              <a:gd name="T25" fmla="*/ 23 h 57"/>
                              <a:gd name="T26" fmla="*/ 19 w 53"/>
                              <a:gd name="T27" fmla="*/ 10 h 57"/>
                              <a:gd name="T28" fmla="*/ 28 w 53"/>
                              <a:gd name="T29" fmla="*/ 3 h 57"/>
                              <a:gd name="T30" fmla="*/ 38 w 53"/>
                              <a:gd name="T31" fmla="*/ 0 h 57"/>
                              <a:gd name="T32" fmla="*/ 46 w 53"/>
                              <a:gd name="T33" fmla="*/ 3 h 57"/>
                              <a:gd name="T34" fmla="*/ 53 w 53"/>
                              <a:gd name="T35" fmla="*/ 1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3" h="57">
                                <a:moveTo>
                                  <a:pt x="53" y="13"/>
                                </a:moveTo>
                                <a:lnTo>
                                  <a:pt x="53" y="16"/>
                                </a:lnTo>
                                <a:lnTo>
                                  <a:pt x="43" y="13"/>
                                </a:lnTo>
                                <a:lnTo>
                                  <a:pt x="35" y="16"/>
                                </a:lnTo>
                                <a:lnTo>
                                  <a:pt x="29" y="21"/>
                                </a:lnTo>
                                <a:lnTo>
                                  <a:pt x="23" y="29"/>
                                </a:lnTo>
                                <a:lnTo>
                                  <a:pt x="19" y="37"/>
                                </a:lnTo>
                                <a:lnTo>
                                  <a:pt x="13" y="46"/>
                                </a:lnTo>
                                <a:lnTo>
                                  <a:pt x="7" y="53"/>
                                </a:lnTo>
                                <a:lnTo>
                                  <a:pt x="0" y="57"/>
                                </a:lnTo>
                                <a:lnTo>
                                  <a:pt x="4" y="46"/>
                                </a:lnTo>
                                <a:lnTo>
                                  <a:pt x="10" y="36"/>
                                </a:lnTo>
                                <a:lnTo>
                                  <a:pt x="17" y="23"/>
                                </a:lnTo>
                                <a:lnTo>
                                  <a:pt x="19" y="10"/>
                                </a:lnTo>
                                <a:lnTo>
                                  <a:pt x="28" y="3"/>
                                </a:lnTo>
                                <a:lnTo>
                                  <a:pt x="38" y="0"/>
                                </a:lnTo>
                                <a:lnTo>
                                  <a:pt x="46" y="3"/>
                                </a:lnTo>
                                <a:lnTo>
                                  <a:pt x="5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148" y="1389"/>
                            <a:ext cx="229" cy="69"/>
                          </a:xfrm>
                          <a:custGeom>
                            <a:avLst/>
                            <a:gdLst>
                              <a:gd name="T0" fmla="*/ 116 w 229"/>
                              <a:gd name="T1" fmla="*/ 35 h 69"/>
                              <a:gd name="T2" fmla="*/ 128 w 229"/>
                              <a:gd name="T3" fmla="*/ 38 h 69"/>
                              <a:gd name="T4" fmla="*/ 144 w 229"/>
                              <a:gd name="T5" fmla="*/ 39 h 69"/>
                              <a:gd name="T6" fmla="*/ 159 w 229"/>
                              <a:gd name="T7" fmla="*/ 39 h 69"/>
                              <a:gd name="T8" fmla="*/ 175 w 229"/>
                              <a:gd name="T9" fmla="*/ 39 h 69"/>
                              <a:gd name="T10" fmla="*/ 190 w 229"/>
                              <a:gd name="T11" fmla="*/ 40 h 69"/>
                              <a:gd name="T12" fmla="*/ 205 w 229"/>
                              <a:gd name="T13" fmla="*/ 43 h 69"/>
                              <a:gd name="T14" fmla="*/ 218 w 229"/>
                              <a:gd name="T15" fmla="*/ 49 h 69"/>
                              <a:gd name="T16" fmla="*/ 229 w 229"/>
                              <a:gd name="T17" fmla="*/ 58 h 69"/>
                              <a:gd name="T18" fmla="*/ 222 w 229"/>
                              <a:gd name="T19" fmla="*/ 69 h 69"/>
                              <a:gd name="T20" fmla="*/ 213 w 229"/>
                              <a:gd name="T21" fmla="*/ 65 h 69"/>
                              <a:gd name="T22" fmla="*/ 205 w 229"/>
                              <a:gd name="T23" fmla="*/ 63 h 69"/>
                              <a:gd name="T24" fmla="*/ 196 w 229"/>
                              <a:gd name="T25" fmla="*/ 63 h 69"/>
                              <a:gd name="T26" fmla="*/ 186 w 229"/>
                              <a:gd name="T27" fmla="*/ 63 h 69"/>
                              <a:gd name="T28" fmla="*/ 177 w 229"/>
                              <a:gd name="T29" fmla="*/ 63 h 69"/>
                              <a:gd name="T30" fmla="*/ 169 w 229"/>
                              <a:gd name="T31" fmla="*/ 62 h 69"/>
                              <a:gd name="T32" fmla="*/ 160 w 229"/>
                              <a:gd name="T33" fmla="*/ 59 h 69"/>
                              <a:gd name="T34" fmla="*/ 153 w 229"/>
                              <a:gd name="T35" fmla="*/ 53 h 69"/>
                              <a:gd name="T36" fmla="*/ 136 w 229"/>
                              <a:gd name="T37" fmla="*/ 50 h 69"/>
                              <a:gd name="T38" fmla="*/ 118 w 229"/>
                              <a:gd name="T39" fmla="*/ 49 h 69"/>
                              <a:gd name="T40" fmla="*/ 100 w 229"/>
                              <a:gd name="T41" fmla="*/ 48 h 69"/>
                              <a:gd name="T42" fmla="*/ 82 w 229"/>
                              <a:gd name="T43" fmla="*/ 46 h 69"/>
                              <a:gd name="T44" fmla="*/ 65 w 229"/>
                              <a:gd name="T45" fmla="*/ 43 h 69"/>
                              <a:gd name="T46" fmla="*/ 49 w 229"/>
                              <a:gd name="T47" fmla="*/ 39 h 69"/>
                              <a:gd name="T48" fmla="*/ 35 w 229"/>
                              <a:gd name="T49" fmla="*/ 30 h 69"/>
                              <a:gd name="T50" fmla="*/ 22 w 229"/>
                              <a:gd name="T51" fmla="*/ 17 h 69"/>
                              <a:gd name="T52" fmla="*/ 15 w 229"/>
                              <a:gd name="T53" fmla="*/ 16 h 69"/>
                              <a:gd name="T54" fmla="*/ 9 w 229"/>
                              <a:gd name="T55" fmla="*/ 15 h 69"/>
                              <a:gd name="T56" fmla="*/ 3 w 229"/>
                              <a:gd name="T57" fmla="*/ 12 h 69"/>
                              <a:gd name="T58" fmla="*/ 0 w 229"/>
                              <a:gd name="T59" fmla="*/ 5 h 69"/>
                              <a:gd name="T60" fmla="*/ 3 w 229"/>
                              <a:gd name="T61" fmla="*/ 0 h 69"/>
                              <a:gd name="T62" fmla="*/ 18 w 229"/>
                              <a:gd name="T63" fmla="*/ 3 h 69"/>
                              <a:gd name="T64" fmla="*/ 32 w 229"/>
                              <a:gd name="T65" fmla="*/ 10 h 69"/>
                              <a:gd name="T66" fmla="*/ 45 w 229"/>
                              <a:gd name="T67" fmla="*/ 17 h 69"/>
                              <a:gd name="T68" fmla="*/ 58 w 229"/>
                              <a:gd name="T69" fmla="*/ 26 h 69"/>
                              <a:gd name="T70" fmla="*/ 69 w 229"/>
                              <a:gd name="T71" fmla="*/ 33 h 69"/>
                              <a:gd name="T72" fmla="*/ 84 w 229"/>
                              <a:gd name="T73" fmla="*/ 38 h 69"/>
                              <a:gd name="T74" fmla="*/ 98 w 229"/>
                              <a:gd name="T75" fmla="*/ 39 h 69"/>
                              <a:gd name="T76" fmla="*/ 116 w 229"/>
                              <a:gd name="T77" fmla="*/ 35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9" h="69">
                                <a:moveTo>
                                  <a:pt x="116" y="35"/>
                                </a:moveTo>
                                <a:lnTo>
                                  <a:pt x="128" y="38"/>
                                </a:lnTo>
                                <a:lnTo>
                                  <a:pt x="144" y="39"/>
                                </a:lnTo>
                                <a:lnTo>
                                  <a:pt x="159" y="39"/>
                                </a:lnTo>
                                <a:lnTo>
                                  <a:pt x="175" y="39"/>
                                </a:lnTo>
                                <a:lnTo>
                                  <a:pt x="190" y="40"/>
                                </a:lnTo>
                                <a:lnTo>
                                  <a:pt x="205" y="43"/>
                                </a:lnTo>
                                <a:lnTo>
                                  <a:pt x="218" y="49"/>
                                </a:lnTo>
                                <a:lnTo>
                                  <a:pt x="229" y="58"/>
                                </a:lnTo>
                                <a:lnTo>
                                  <a:pt x="222" y="69"/>
                                </a:lnTo>
                                <a:lnTo>
                                  <a:pt x="213" y="65"/>
                                </a:lnTo>
                                <a:lnTo>
                                  <a:pt x="205" y="63"/>
                                </a:lnTo>
                                <a:lnTo>
                                  <a:pt x="196" y="63"/>
                                </a:lnTo>
                                <a:lnTo>
                                  <a:pt x="186" y="63"/>
                                </a:lnTo>
                                <a:lnTo>
                                  <a:pt x="177" y="63"/>
                                </a:lnTo>
                                <a:lnTo>
                                  <a:pt x="169" y="62"/>
                                </a:lnTo>
                                <a:lnTo>
                                  <a:pt x="160" y="59"/>
                                </a:lnTo>
                                <a:lnTo>
                                  <a:pt x="153" y="53"/>
                                </a:lnTo>
                                <a:lnTo>
                                  <a:pt x="136" y="50"/>
                                </a:lnTo>
                                <a:lnTo>
                                  <a:pt x="118" y="49"/>
                                </a:lnTo>
                                <a:lnTo>
                                  <a:pt x="100" y="48"/>
                                </a:lnTo>
                                <a:lnTo>
                                  <a:pt x="82" y="46"/>
                                </a:lnTo>
                                <a:lnTo>
                                  <a:pt x="65" y="43"/>
                                </a:lnTo>
                                <a:lnTo>
                                  <a:pt x="49" y="39"/>
                                </a:lnTo>
                                <a:lnTo>
                                  <a:pt x="35" y="30"/>
                                </a:lnTo>
                                <a:lnTo>
                                  <a:pt x="22" y="17"/>
                                </a:lnTo>
                                <a:lnTo>
                                  <a:pt x="15" y="16"/>
                                </a:lnTo>
                                <a:lnTo>
                                  <a:pt x="9" y="15"/>
                                </a:lnTo>
                                <a:lnTo>
                                  <a:pt x="3" y="12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18" y="3"/>
                                </a:lnTo>
                                <a:lnTo>
                                  <a:pt x="32" y="10"/>
                                </a:lnTo>
                                <a:lnTo>
                                  <a:pt x="45" y="17"/>
                                </a:lnTo>
                                <a:lnTo>
                                  <a:pt x="58" y="26"/>
                                </a:lnTo>
                                <a:lnTo>
                                  <a:pt x="69" y="33"/>
                                </a:lnTo>
                                <a:lnTo>
                                  <a:pt x="84" y="38"/>
                                </a:lnTo>
                                <a:lnTo>
                                  <a:pt x="98" y="39"/>
                                </a:lnTo>
                                <a:lnTo>
                                  <a:pt x="11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1700" y="1501"/>
                            <a:ext cx="151" cy="73"/>
                          </a:xfrm>
                          <a:custGeom>
                            <a:avLst/>
                            <a:gdLst>
                              <a:gd name="T0" fmla="*/ 151 w 151"/>
                              <a:gd name="T1" fmla="*/ 66 h 73"/>
                              <a:gd name="T2" fmla="*/ 150 w 151"/>
                              <a:gd name="T3" fmla="*/ 72 h 73"/>
                              <a:gd name="T4" fmla="*/ 127 w 151"/>
                              <a:gd name="T5" fmla="*/ 73 h 73"/>
                              <a:gd name="T6" fmla="*/ 105 w 151"/>
                              <a:gd name="T7" fmla="*/ 70 h 73"/>
                              <a:gd name="T8" fmla="*/ 84 w 151"/>
                              <a:gd name="T9" fmla="*/ 63 h 73"/>
                              <a:gd name="T10" fmla="*/ 64 w 151"/>
                              <a:gd name="T11" fmla="*/ 53 h 73"/>
                              <a:gd name="T12" fmla="*/ 45 w 151"/>
                              <a:gd name="T13" fmla="*/ 40 h 73"/>
                              <a:gd name="T14" fmla="*/ 28 w 151"/>
                              <a:gd name="T15" fmla="*/ 27 h 73"/>
                              <a:gd name="T16" fmla="*/ 13 w 151"/>
                              <a:gd name="T17" fmla="*/ 13 h 73"/>
                              <a:gd name="T18" fmla="*/ 0 w 151"/>
                              <a:gd name="T19" fmla="*/ 0 h 73"/>
                              <a:gd name="T20" fmla="*/ 18 w 151"/>
                              <a:gd name="T21" fmla="*/ 7 h 73"/>
                              <a:gd name="T22" fmla="*/ 35 w 151"/>
                              <a:gd name="T23" fmla="*/ 17 h 73"/>
                              <a:gd name="T24" fmla="*/ 54 w 151"/>
                              <a:gd name="T25" fmla="*/ 27 h 73"/>
                              <a:gd name="T26" fmla="*/ 74 w 151"/>
                              <a:gd name="T27" fmla="*/ 37 h 73"/>
                              <a:gd name="T28" fmla="*/ 92 w 151"/>
                              <a:gd name="T29" fmla="*/ 47 h 73"/>
                              <a:gd name="T30" fmla="*/ 113 w 151"/>
                              <a:gd name="T31" fmla="*/ 56 h 73"/>
                              <a:gd name="T32" fmla="*/ 131 w 151"/>
                              <a:gd name="T33" fmla="*/ 63 h 73"/>
                              <a:gd name="T34" fmla="*/ 151 w 151"/>
                              <a:gd name="T35" fmla="*/ 66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1" h="73">
                                <a:moveTo>
                                  <a:pt x="151" y="66"/>
                                </a:moveTo>
                                <a:lnTo>
                                  <a:pt x="150" y="72"/>
                                </a:lnTo>
                                <a:lnTo>
                                  <a:pt x="127" y="73"/>
                                </a:lnTo>
                                <a:lnTo>
                                  <a:pt x="105" y="70"/>
                                </a:lnTo>
                                <a:lnTo>
                                  <a:pt x="84" y="63"/>
                                </a:lnTo>
                                <a:lnTo>
                                  <a:pt x="64" y="53"/>
                                </a:lnTo>
                                <a:lnTo>
                                  <a:pt x="45" y="40"/>
                                </a:lnTo>
                                <a:lnTo>
                                  <a:pt x="28" y="27"/>
                                </a:lnTo>
                                <a:lnTo>
                                  <a:pt x="13" y="13"/>
                                </a:lnTo>
                                <a:lnTo>
                                  <a:pt x="0" y="0"/>
                                </a:lnTo>
                                <a:lnTo>
                                  <a:pt x="18" y="7"/>
                                </a:lnTo>
                                <a:lnTo>
                                  <a:pt x="35" y="17"/>
                                </a:lnTo>
                                <a:lnTo>
                                  <a:pt x="54" y="27"/>
                                </a:lnTo>
                                <a:lnTo>
                                  <a:pt x="74" y="37"/>
                                </a:lnTo>
                                <a:lnTo>
                                  <a:pt x="92" y="47"/>
                                </a:lnTo>
                                <a:lnTo>
                                  <a:pt x="113" y="56"/>
                                </a:lnTo>
                                <a:lnTo>
                                  <a:pt x="131" y="63"/>
                                </a:lnTo>
                                <a:lnTo>
                                  <a:pt x="151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" y="1419"/>
                            <a:ext cx="165" cy="45"/>
                          </a:xfrm>
                          <a:custGeom>
                            <a:avLst/>
                            <a:gdLst>
                              <a:gd name="T0" fmla="*/ 165 w 165"/>
                              <a:gd name="T1" fmla="*/ 32 h 45"/>
                              <a:gd name="T2" fmla="*/ 162 w 165"/>
                              <a:gd name="T3" fmla="*/ 38 h 45"/>
                              <a:gd name="T4" fmla="*/ 155 w 165"/>
                              <a:gd name="T5" fmla="*/ 41 h 45"/>
                              <a:gd name="T6" fmla="*/ 145 w 165"/>
                              <a:gd name="T7" fmla="*/ 42 h 45"/>
                              <a:gd name="T8" fmla="*/ 132 w 165"/>
                              <a:gd name="T9" fmla="*/ 42 h 45"/>
                              <a:gd name="T10" fmla="*/ 119 w 165"/>
                              <a:gd name="T11" fmla="*/ 42 h 45"/>
                              <a:gd name="T12" fmla="*/ 108 w 165"/>
                              <a:gd name="T13" fmla="*/ 41 h 45"/>
                              <a:gd name="T14" fmla="*/ 96 w 165"/>
                              <a:gd name="T15" fmla="*/ 39 h 45"/>
                              <a:gd name="T16" fmla="*/ 89 w 165"/>
                              <a:gd name="T17" fmla="*/ 38 h 45"/>
                              <a:gd name="T18" fmla="*/ 79 w 165"/>
                              <a:gd name="T19" fmla="*/ 35 h 45"/>
                              <a:gd name="T20" fmla="*/ 70 w 165"/>
                              <a:gd name="T21" fmla="*/ 30 h 45"/>
                              <a:gd name="T22" fmla="*/ 62 w 165"/>
                              <a:gd name="T23" fmla="*/ 26 h 45"/>
                              <a:gd name="T24" fmla="*/ 54 w 165"/>
                              <a:gd name="T25" fmla="*/ 22 h 45"/>
                              <a:gd name="T26" fmla="*/ 46 w 165"/>
                              <a:gd name="T27" fmla="*/ 18 h 45"/>
                              <a:gd name="T28" fmla="*/ 38 w 165"/>
                              <a:gd name="T29" fmla="*/ 16 h 45"/>
                              <a:gd name="T30" fmla="*/ 33 w 165"/>
                              <a:gd name="T31" fmla="*/ 16 h 45"/>
                              <a:gd name="T32" fmla="*/ 26 w 165"/>
                              <a:gd name="T33" fmla="*/ 19 h 45"/>
                              <a:gd name="T34" fmla="*/ 0 w 165"/>
                              <a:gd name="T35" fmla="*/ 45 h 45"/>
                              <a:gd name="T36" fmla="*/ 0 w 165"/>
                              <a:gd name="T37" fmla="*/ 33 h 45"/>
                              <a:gd name="T38" fmla="*/ 7 w 165"/>
                              <a:gd name="T39" fmla="*/ 20 h 45"/>
                              <a:gd name="T40" fmla="*/ 17 w 165"/>
                              <a:gd name="T41" fmla="*/ 10 h 45"/>
                              <a:gd name="T42" fmla="*/ 23 w 165"/>
                              <a:gd name="T43" fmla="*/ 0 h 45"/>
                              <a:gd name="T44" fmla="*/ 36 w 165"/>
                              <a:gd name="T45" fmla="*/ 5 h 45"/>
                              <a:gd name="T46" fmla="*/ 53 w 165"/>
                              <a:gd name="T47" fmla="*/ 9 h 45"/>
                              <a:gd name="T48" fmla="*/ 73 w 165"/>
                              <a:gd name="T49" fmla="*/ 13 h 45"/>
                              <a:gd name="T50" fmla="*/ 93 w 165"/>
                              <a:gd name="T51" fmla="*/ 16 h 45"/>
                              <a:gd name="T52" fmla="*/ 115 w 165"/>
                              <a:gd name="T53" fmla="*/ 20 h 45"/>
                              <a:gd name="T54" fmla="*/ 134 w 165"/>
                              <a:gd name="T55" fmla="*/ 25 h 45"/>
                              <a:gd name="T56" fmla="*/ 152 w 165"/>
                              <a:gd name="T57" fmla="*/ 28 h 45"/>
                              <a:gd name="T58" fmla="*/ 165 w 165"/>
                              <a:gd name="T59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65" h="45">
                                <a:moveTo>
                                  <a:pt x="165" y="32"/>
                                </a:moveTo>
                                <a:lnTo>
                                  <a:pt x="162" y="38"/>
                                </a:lnTo>
                                <a:lnTo>
                                  <a:pt x="155" y="41"/>
                                </a:lnTo>
                                <a:lnTo>
                                  <a:pt x="145" y="42"/>
                                </a:lnTo>
                                <a:lnTo>
                                  <a:pt x="132" y="42"/>
                                </a:lnTo>
                                <a:lnTo>
                                  <a:pt x="119" y="42"/>
                                </a:lnTo>
                                <a:lnTo>
                                  <a:pt x="108" y="41"/>
                                </a:lnTo>
                                <a:lnTo>
                                  <a:pt x="96" y="39"/>
                                </a:lnTo>
                                <a:lnTo>
                                  <a:pt x="89" y="38"/>
                                </a:lnTo>
                                <a:lnTo>
                                  <a:pt x="79" y="35"/>
                                </a:lnTo>
                                <a:lnTo>
                                  <a:pt x="70" y="30"/>
                                </a:lnTo>
                                <a:lnTo>
                                  <a:pt x="62" y="26"/>
                                </a:lnTo>
                                <a:lnTo>
                                  <a:pt x="54" y="22"/>
                                </a:lnTo>
                                <a:lnTo>
                                  <a:pt x="46" y="18"/>
                                </a:lnTo>
                                <a:lnTo>
                                  <a:pt x="38" y="16"/>
                                </a:lnTo>
                                <a:lnTo>
                                  <a:pt x="33" y="16"/>
                                </a:lnTo>
                                <a:lnTo>
                                  <a:pt x="26" y="19"/>
                                </a:lnTo>
                                <a:lnTo>
                                  <a:pt x="0" y="45"/>
                                </a:lnTo>
                                <a:lnTo>
                                  <a:pt x="0" y="33"/>
                                </a:lnTo>
                                <a:lnTo>
                                  <a:pt x="7" y="20"/>
                                </a:lnTo>
                                <a:lnTo>
                                  <a:pt x="17" y="10"/>
                                </a:lnTo>
                                <a:lnTo>
                                  <a:pt x="23" y="0"/>
                                </a:lnTo>
                                <a:lnTo>
                                  <a:pt x="36" y="5"/>
                                </a:lnTo>
                                <a:lnTo>
                                  <a:pt x="53" y="9"/>
                                </a:lnTo>
                                <a:lnTo>
                                  <a:pt x="73" y="13"/>
                                </a:lnTo>
                                <a:lnTo>
                                  <a:pt x="93" y="16"/>
                                </a:lnTo>
                                <a:lnTo>
                                  <a:pt x="115" y="20"/>
                                </a:lnTo>
                                <a:lnTo>
                                  <a:pt x="134" y="25"/>
                                </a:lnTo>
                                <a:lnTo>
                                  <a:pt x="152" y="28"/>
                                </a:lnTo>
                                <a:lnTo>
                                  <a:pt x="16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1214" y="1513"/>
                            <a:ext cx="211" cy="155"/>
                          </a:xfrm>
                          <a:custGeom>
                            <a:avLst/>
                            <a:gdLst>
                              <a:gd name="T0" fmla="*/ 211 w 211"/>
                              <a:gd name="T1" fmla="*/ 4 h 155"/>
                              <a:gd name="T2" fmla="*/ 191 w 211"/>
                              <a:gd name="T3" fmla="*/ 11 h 155"/>
                              <a:gd name="T4" fmla="*/ 171 w 211"/>
                              <a:gd name="T5" fmla="*/ 21 h 155"/>
                              <a:gd name="T6" fmla="*/ 152 w 211"/>
                              <a:gd name="T7" fmla="*/ 33 h 155"/>
                              <a:gd name="T8" fmla="*/ 134 w 211"/>
                              <a:gd name="T9" fmla="*/ 46 h 155"/>
                              <a:gd name="T10" fmla="*/ 116 w 211"/>
                              <a:gd name="T11" fmla="*/ 61 h 155"/>
                              <a:gd name="T12" fmla="*/ 99 w 211"/>
                              <a:gd name="T13" fmla="*/ 77 h 155"/>
                              <a:gd name="T14" fmla="*/ 83 w 211"/>
                              <a:gd name="T15" fmla="*/ 93 h 155"/>
                              <a:gd name="T16" fmla="*/ 69 w 211"/>
                              <a:gd name="T17" fmla="*/ 110 h 155"/>
                              <a:gd name="T18" fmla="*/ 59 w 211"/>
                              <a:gd name="T19" fmla="*/ 114 h 155"/>
                              <a:gd name="T20" fmla="*/ 50 w 211"/>
                              <a:gd name="T21" fmla="*/ 122 h 155"/>
                              <a:gd name="T22" fmla="*/ 43 w 211"/>
                              <a:gd name="T23" fmla="*/ 129 h 155"/>
                              <a:gd name="T24" fmla="*/ 37 w 211"/>
                              <a:gd name="T25" fmla="*/ 137 h 155"/>
                              <a:gd name="T26" fmla="*/ 28 w 211"/>
                              <a:gd name="T27" fmla="*/ 145 h 155"/>
                              <a:gd name="T28" fmla="*/ 21 w 211"/>
                              <a:gd name="T29" fmla="*/ 152 h 155"/>
                              <a:gd name="T30" fmla="*/ 11 w 211"/>
                              <a:gd name="T31" fmla="*/ 155 h 155"/>
                              <a:gd name="T32" fmla="*/ 0 w 211"/>
                              <a:gd name="T33" fmla="*/ 153 h 155"/>
                              <a:gd name="T34" fmla="*/ 4 w 211"/>
                              <a:gd name="T35" fmla="*/ 146 h 155"/>
                              <a:gd name="T36" fmla="*/ 13 w 211"/>
                              <a:gd name="T37" fmla="*/ 139 h 155"/>
                              <a:gd name="T38" fmla="*/ 21 w 211"/>
                              <a:gd name="T39" fmla="*/ 132 h 155"/>
                              <a:gd name="T40" fmla="*/ 30 w 211"/>
                              <a:gd name="T41" fmla="*/ 124 h 155"/>
                              <a:gd name="T42" fmla="*/ 44 w 211"/>
                              <a:gd name="T43" fmla="*/ 112 h 155"/>
                              <a:gd name="T44" fmla="*/ 57 w 211"/>
                              <a:gd name="T45" fmla="*/ 99 h 155"/>
                              <a:gd name="T46" fmla="*/ 70 w 211"/>
                              <a:gd name="T47" fmla="*/ 87 h 155"/>
                              <a:gd name="T48" fmla="*/ 82 w 211"/>
                              <a:gd name="T49" fmla="*/ 74 h 155"/>
                              <a:gd name="T50" fmla="*/ 93 w 211"/>
                              <a:gd name="T51" fmla="*/ 61 h 155"/>
                              <a:gd name="T52" fmla="*/ 105 w 211"/>
                              <a:gd name="T53" fmla="*/ 50 h 155"/>
                              <a:gd name="T54" fmla="*/ 116 w 211"/>
                              <a:gd name="T55" fmla="*/ 37 h 155"/>
                              <a:gd name="T56" fmla="*/ 129 w 211"/>
                              <a:gd name="T57" fmla="*/ 24 h 155"/>
                              <a:gd name="T58" fmla="*/ 139 w 211"/>
                              <a:gd name="T59" fmla="*/ 18 h 155"/>
                              <a:gd name="T60" fmla="*/ 148 w 211"/>
                              <a:gd name="T61" fmla="*/ 14 h 155"/>
                              <a:gd name="T62" fmla="*/ 158 w 211"/>
                              <a:gd name="T63" fmla="*/ 11 h 155"/>
                              <a:gd name="T64" fmla="*/ 168 w 211"/>
                              <a:gd name="T65" fmla="*/ 8 h 155"/>
                              <a:gd name="T66" fmla="*/ 178 w 211"/>
                              <a:gd name="T67" fmla="*/ 7 h 155"/>
                              <a:gd name="T68" fmla="*/ 187 w 211"/>
                              <a:gd name="T69" fmla="*/ 4 h 155"/>
                              <a:gd name="T70" fmla="*/ 197 w 211"/>
                              <a:gd name="T71" fmla="*/ 2 h 155"/>
                              <a:gd name="T72" fmla="*/ 206 w 211"/>
                              <a:gd name="T73" fmla="*/ 0 h 155"/>
                              <a:gd name="T74" fmla="*/ 211 w 211"/>
                              <a:gd name="T75" fmla="*/ 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155">
                                <a:moveTo>
                                  <a:pt x="211" y="4"/>
                                </a:moveTo>
                                <a:lnTo>
                                  <a:pt x="191" y="11"/>
                                </a:lnTo>
                                <a:lnTo>
                                  <a:pt x="171" y="21"/>
                                </a:lnTo>
                                <a:lnTo>
                                  <a:pt x="152" y="33"/>
                                </a:lnTo>
                                <a:lnTo>
                                  <a:pt x="134" y="46"/>
                                </a:lnTo>
                                <a:lnTo>
                                  <a:pt x="116" y="61"/>
                                </a:lnTo>
                                <a:lnTo>
                                  <a:pt x="99" y="77"/>
                                </a:lnTo>
                                <a:lnTo>
                                  <a:pt x="83" y="93"/>
                                </a:lnTo>
                                <a:lnTo>
                                  <a:pt x="69" y="110"/>
                                </a:lnTo>
                                <a:lnTo>
                                  <a:pt x="59" y="114"/>
                                </a:lnTo>
                                <a:lnTo>
                                  <a:pt x="50" y="122"/>
                                </a:lnTo>
                                <a:lnTo>
                                  <a:pt x="43" y="129"/>
                                </a:lnTo>
                                <a:lnTo>
                                  <a:pt x="37" y="137"/>
                                </a:lnTo>
                                <a:lnTo>
                                  <a:pt x="28" y="145"/>
                                </a:lnTo>
                                <a:lnTo>
                                  <a:pt x="21" y="152"/>
                                </a:lnTo>
                                <a:lnTo>
                                  <a:pt x="11" y="155"/>
                                </a:lnTo>
                                <a:lnTo>
                                  <a:pt x="0" y="153"/>
                                </a:lnTo>
                                <a:lnTo>
                                  <a:pt x="4" y="146"/>
                                </a:lnTo>
                                <a:lnTo>
                                  <a:pt x="13" y="139"/>
                                </a:lnTo>
                                <a:lnTo>
                                  <a:pt x="21" y="132"/>
                                </a:lnTo>
                                <a:lnTo>
                                  <a:pt x="30" y="124"/>
                                </a:lnTo>
                                <a:lnTo>
                                  <a:pt x="44" y="112"/>
                                </a:lnTo>
                                <a:lnTo>
                                  <a:pt x="57" y="99"/>
                                </a:lnTo>
                                <a:lnTo>
                                  <a:pt x="70" y="87"/>
                                </a:lnTo>
                                <a:lnTo>
                                  <a:pt x="82" y="74"/>
                                </a:lnTo>
                                <a:lnTo>
                                  <a:pt x="93" y="61"/>
                                </a:lnTo>
                                <a:lnTo>
                                  <a:pt x="105" y="50"/>
                                </a:lnTo>
                                <a:lnTo>
                                  <a:pt x="116" y="37"/>
                                </a:lnTo>
                                <a:lnTo>
                                  <a:pt x="129" y="24"/>
                                </a:lnTo>
                                <a:lnTo>
                                  <a:pt x="139" y="18"/>
                                </a:lnTo>
                                <a:lnTo>
                                  <a:pt x="148" y="14"/>
                                </a:lnTo>
                                <a:lnTo>
                                  <a:pt x="158" y="11"/>
                                </a:lnTo>
                                <a:lnTo>
                                  <a:pt x="168" y="8"/>
                                </a:lnTo>
                                <a:lnTo>
                                  <a:pt x="178" y="7"/>
                                </a:lnTo>
                                <a:lnTo>
                                  <a:pt x="187" y="4"/>
                                </a:lnTo>
                                <a:lnTo>
                                  <a:pt x="197" y="2"/>
                                </a:lnTo>
                                <a:lnTo>
                                  <a:pt x="206" y="0"/>
                                </a:lnTo>
                                <a:lnTo>
                                  <a:pt x="21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115" y="1425"/>
                            <a:ext cx="18" cy="144"/>
                          </a:xfrm>
                          <a:custGeom>
                            <a:avLst/>
                            <a:gdLst>
                              <a:gd name="T0" fmla="*/ 18 w 18"/>
                              <a:gd name="T1" fmla="*/ 4 h 144"/>
                              <a:gd name="T2" fmla="*/ 13 w 18"/>
                              <a:gd name="T3" fmla="*/ 26 h 144"/>
                              <a:gd name="T4" fmla="*/ 15 w 18"/>
                              <a:gd name="T5" fmla="*/ 47 h 144"/>
                              <a:gd name="T6" fmla="*/ 16 w 18"/>
                              <a:gd name="T7" fmla="*/ 69 h 144"/>
                              <a:gd name="T8" fmla="*/ 13 w 18"/>
                              <a:gd name="T9" fmla="*/ 90 h 144"/>
                              <a:gd name="T10" fmla="*/ 16 w 18"/>
                              <a:gd name="T11" fmla="*/ 102 h 144"/>
                              <a:gd name="T12" fmla="*/ 18 w 18"/>
                              <a:gd name="T13" fmla="*/ 118 h 144"/>
                              <a:gd name="T14" fmla="*/ 18 w 18"/>
                              <a:gd name="T15" fmla="*/ 132 h 144"/>
                              <a:gd name="T16" fmla="*/ 13 w 18"/>
                              <a:gd name="T17" fmla="*/ 144 h 144"/>
                              <a:gd name="T18" fmla="*/ 7 w 18"/>
                              <a:gd name="T19" fmla="*/ 131 h 144"/>
                              <a:gd name="T20" fmla="*/ 3 w 18"/>
                              <a:gd name="T21" fmla="*/ 108 h 144"/>
                              <a:gd name="T22" fmla="*/ 2 w 18"/>
                              <a:gd name="T23" fmla="*/ 85 h 144"/>
                              <a:gd name="T24" fmla="*/ 0 w 18"/>
                              <a:gd name="T25" fmla="*/ 68 h 144"/>
                              <a:gd name="T26" fmla="*/ 2 w 18"/>
                              <a:gd name="T27" fmla="*/ 50 h 144"/>
                              <a:gd name="T28" fmla="*/ 2 w 18"/>
                              <a:gd name="T29" fmla="*/ 30 h 144"/>
                              <a:gd name="T30" fmla="*/ 3 w 18"/>
                              <a:gd name="T31" fmla="*/ 13 h 144"/>
                              <a:gd name="T32" fmla="*/ 13 w 18"/>
                              <a:gd name="T33" fmla="*/ 0 h 144"/>
                              <a:gd name="T34" fmla="*/ 18 w 18"/>
                              <a:gd name="T35" fmla="*/ 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" h="144">
                                <a:moveTo>
                                  <a:pt x="18" y="4"/>
                                </a:moveTo>
                                <a:lnTo>
                                  <a:pt x="13" y="26"/>
                                </a:lnTo>
                                <a:lnTo>
                                  <a:pt x="15" y="47"/>
                                </a:lnTo>
                                <a:lnTo>
                                  <a:pt x="16" y="69"/>
                                </a:lnTo>
                                <a:lnTo>
                                  <a:pt x="13" y="90"/>
                                </a:lnTo>
                                <a:lnTo>
                                  <a:pt x="16" y="102"/>
                                </a:lnTo>
                                <a:lnTo>
                                  <a:pt x="18" y="118"/>
                                </a:lnTo>
                                <a:lnTo>
                                  <a:pt x="18" y="132"/>
                                </a:lnTo>
                                <a:lnTo>
                                  <a:pt x="13" y="144"/>
                                </a:lnTo>
                                <a:lnTo>
                                  <a:pt x="7" y="131"/>
                                </a:lnTo>
                                <a:lnTo>
                                  <a:pt x="3" y="108"/>
                                </a:lnTo>
                                <a:lnTo>
                                  <a:pt x="2" y="85"/>
                                </a:lnTo>
                                <a:lnTo>
                                  <a:pt x="0" y="68"/>
                                </a:lnTo>
                                <a:lnTo>
                                  <a:pt x="2" y="50"/>
                                </a:lnTo>
                                <a:lnTo>
                                  <a:pt x="2" y="30"/>
                                </a:lnTo>
                                <a:lnTo>
                                  <a:pt x="3" y="13"/>
                                </a:lnTo>
                                <a:lnTo>
                                  <a:pt x="13" y="0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852" y="1498"/>
                            <a:ext cx="172" cy="154"/>
                          </a:xfrm>
                          <a:custGeom>
                            <a:avLst/>
                            <a:gdLst>
                              <a:gd name="T0" fmla="*/ 164 w 172"/>
                              <a:gd name="T1" fmla="*/ 36 h 154"/>
                              <a:gd name="T2" fmla="*/ 159 w 172"/>
                              <a:gd name="T3" fmla="*/ 94 h 154"/>
                              <a:gd name="T4" fmla="*/ 143 w 172"/>
                              <a:gd name="T5" fmla="*/ 127 h 154"/>
                              <a:gd name="T6" fmla="*/ 130 w 172"/>
                              <a:gd name="T7" fmla="*/ 139 h 154"/>
                              <a:gd name="T8" fmla="*/ 120 w 172"/>
                              <a:gd name="T9" fmla="*/ 152 h 154"/>
                              <a:gd name="T10" fmla="*/ 108 w 172"/>
                              <a:gd name="T11" fmla="*/ 152 h 154"/>
                              <a:gd name="T12" fmla="*/ 110 w 172"/>
                              <a:gd name="T13" fmla="*/ 137 h 154"/>
                              <a:gd name="T14" fmla="*/ 127 w 172"/>
                              <a:gd name="T15" fmla="*/ 121 h 154"/>
                              <a:gd name="T16" fmla="*/ 144 w 172"/>
                              <a:gd name="T17" fmla="*/ 88 h 154"/>
                              <a:gd name="T18" fmla="*/ 150 w 172"/>
                              <a:gd name="T19" fmla="*/ 42 h 154"/>
                              <a:gd name="T20" fmla="*/ 150 w 172"/>
                              <a:gd name="T21" fmla="*/ 25 h 154"/>
                              <a:gd name="T22" fmla="*/ 140 w 172"/>
                              <a:gd name="T23" fmla="*/ 29 h 154"/>
                              <a:gd name="T24" fmla="*/ 128 w 172"/>
                              <a:gd name="T25" fmla="*/ 26 h 154"/>
                              <a:gd name="T26" fmla="*/ 115 w 172"/>
                              <a:gd name="T27" fmla="*/ 25 h 154"/>
                              <a:gd name="T28" fmla="*/ 100 w 172"/>
                              <a:gd name="T29" fmla="*/ 28 h 154"/>
                              <a:gd name="T30" fmla="*/ 79 w 172"/>
                              <a:gd name="T31" fmla="*/ 32 h 154"/>
                              <a:gd name="T32" fmla="*/ 61 w 172"/>
                              <a:gd name="T33" fmla="*/ 33 h 154"/>
                              <a:gd name="T34" fmla="*/ 42 w 172"/>
                              <a:gd name="T35" fmla="*/ 30 h 154"/>
                              <a:gd name="T36" fmla="*/ 20 w 172"/>
                              <a:gd name="T37" fmla="*/ 23 h 154"/>
                              <a:gd name="T38" fmla="*/ 9 w 172"/>
                              <a:gd name="T39" fmla="*/ 40 h 154"/>
                              <a:gd name="T40" fmla="*/ 0 w 172"/>
                              <a:gd name="T41" fmla="*/ 42 h 154"/>
                              <a:gd name="T42" fmla="*/ 5 w 172"/>
                              <a:gd name="T43" fmla="*/ 25 h 154"/>
                              <a:gd name="T44" fmla="*/ 16 w 172"/>
                              <a:gd name="T45" fmla="*/ 12 h 154"/>
                              <a:gd name="T46" fmla="*/ 29 w 172"/>
                              <a:gd name="T47" fmla="*/ 9 h 154"/>
                              <a:gd name="T48" fmla="*/ 43 w 172"/>
                              <a:gd name="T49" fmla="*/ 13 h 154"/>
                              <a:gd name="T50" fmla="*/ 59 w 172"/>
                              <a:gd name="T51" fmla="*/ 20 h 154"/>
                              <a:gd name="T52" fmla="*/ 78 w 172"/>
                              <a:gd name="T53" fmla="*/ 17 h 154"/>
                              <a:gd name="T54" fmla="*/ 101 w 172"/>
                              <a:gd name="T55" fmla="*/ 15 h 154"/>
                              <a:gd name="T56" fmla="*/ 126 w 172"/>
                              <a:gd name="T57" fmla="*/ 13 h 154"/>
                              <a:gd name="T58" fmla="*/ 146 w 172"/>
                              <a:gd name="T59" fmla="*/ 7 h 154"/>
                              <a:gd name="T60" fmla="*/ 160 w 172"/>
                              <a:gd name="T61" fmla="*/ 0 h 154"/>
                              <a:gd name="T62" fmla="*/ 169 w 172"/>
                              <a:gd name="T63" fmla="*/ 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2" h="154">
                                <a:moveTo>
                                  <a:pt x="172" y="9"/>
                                </a:moveTo>
                                <a:lnTo>
                                  <a:pt x="164" y="36"/>
                                </a:lnTo>
                                <a:lnTo>
                                  <a:pt x="162" y="66"/>
                                </a:lnTo>
                                <a:lnTo>
                                  <a:pt x="159" y="94"/>
                                </a:lnTo>
                                <a:lnTo>
                                  <a:pt x="146" y="119"/>
                                </a:lnTo>
                                <a:lnTo>
                                  <a:pt x="143" y="127"/>
                                </a:lnTo>
                                <a:lnTo>
                                  <a:pt x="137" y="134"/>
                                </a:lnTo>
                                <a:lnTo>
                                  <a:pt x="130" y="139"/>
                                </a:lnTo>
                                <a:lnTo>
                                  <a:pt x="124" y="148"/>
                                </a:lnTo>
                                <a:lnTo>
                                  <a:pt x="120" y="152"/>
                                </a:lnTo>
                                <a:lnTo>
                                  <a:pt x="114" y="154"/>
                                </a:lnTo>
                                <a:lnTo>
                                  <a:pt x="108" y="152"/>
                                </a:lnTo>
                                <a:lnTo>
                                  <a:pt x="105" y="148"/>
                                </a:lnTo>
                                <a:lnTo>
                                  <a:pt x="110" y="137"/>
                                </a:lnTo>
                                <a:lnTo>
                                  <a:pt x="118" y="129"/>
                                </a:lnTo>
                                <a:lnTo>
                                  <a:pt x="127" y="121"/>
                                </a:lnTo>
                                <a:lnTo>
                                  <a:pt x="134" y="111"/>
                                </a:lnTo>
                                <a:lnTo>
                                  <a:pt x="144" y="88"/>
                                </a:lnTo>
                                <a:lnTo>
                                  <a:pt x="149" y="65"/>
                                </a:lnTo>
                                <a:lnTo>
                                  <a:pt x="150" y="42"/>
                                </a:lnTo>
                                <a:lnTo>
                                  <a:pt x="154" y="17"/>
                                </a:lnTo>
                                <a:lnTo>
                                  <a:pt x="150" y="25"/>
                                </a:lnTo>
                                <a:lnTo>
                                  <a:pt x="144" y="28"/>
                                </a:lnTo>
                                <a:lnTo>
                                  <a:pt x="140" y="29"/>
                                </a:lnTo>
                                <a:lnTo>
                                  <a:pt x="134" y="28"/>
                                </a:lnTo>
                                <a:lnTo>
                                  <a:pt x="128" y="26"/>
                                </a:lnTo>
                                <a:lnTo>
                                  <a:pt x="12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0" y="28"/>
                                </a:lnTo>
                                <a:lnTo>
                                  <a:pt x="100" y="28"/>
                                </a:lnTo>
                                <a:lnTo>
                                  <a:pt x="90" y="30"/>
                                </a:lnTo>
                                <a:lnTo>
                                  <a:pt x="79" y="32"/>
                                </a:lnTo>
                                <a:lnTo>
                                  <a:pt x="71" y="33"/>
                                </a:lnTo>
                                <a:lnTo>
                                  <a:pt x="61" y="33"/>
                                </a:lnTo>
                                <a:lnTo>
                                  <a:pt x="51" y="33"/>
                                </a:lnTo>
                                <a:lnTo>
                                  <a:pt x="42" y="30"/>
                                </a:lnTo>
                                <a:lnTo>
                                  <a:pt x="32" y="25"/>
                                </a:lnTo>
                                <a:lnTo>
                                  <a:pt x="20" y="23"/>
                                </a:lnTo>
                                <a:lnTo>
                                  <a:pt x="13" y="30"/>
                                </a:lnTo>
                                <a:lnTo>
                                  <a:pt x="9" y="40"/>
                                </a:lnTo>
                                <a:lnTo>
                                  <a:pt x="2" y="49"/>
                                </a:lnTo>
                                <a:lnTo>
                                  <a:pt x="0" y="42"/>
                                </a:lnTo>
                                <a:lnTo>
                                  <a:pt x="2" y="33"/>
                                </a:lnTo>
                                <a:lnTo>
                                  <a:pt x="5" y="25"/>
                                </a:lnTo>
                                <a:lnTo>
                                  <a:pt x="10" y="17"/>
                                </a:lnTo>
                                <a:lnTo>
                                  <a:pt x="16" y="12"/>
                                </a:lnTo>
                                <a:lnTo>
                                  <a:pt x="22" y="9"/>
                                </a:lnTo>
                                <a:lnTo>
                                  <a:pt x="29" y="9"/>
                                </a:lnTo>
                                <a:lnTo>
                                  <a:pt x="36" y="10"/>
                                </a:lnTo>
                                <a:lnTo>
                                  <a:pt x="43" y="13"/>
                                </a:lnTo>
                                <a:lnTo>
                                  <a:pt x="52" y="17"/>
                                </a:lnTo>
                                <a:lnTo>
                                  <a:pt x="59" y="20"/>
                                </a:lnTo>
                                <a:lnTo>
                                  <a:pt x="67" y="22"/>
                                </a:lnTo>
                                <a:lnTo>
                                  <a:pt x="78" y="17"/>
                                </a:lnTo>
                                <a:lnTo>
                                  <a:pt x="90" y="16"/>
                                </a:lnTo>
                                <a:lnTo>
                                  <a:pt x="101" y="15"/>
                                </a:lnTo>
                                <a:lnTo>
                                  <a:pt x="113" y="15"/>
                                </a:lnTo>
                                <a:lnTo>
                                  <a:pt x="126" y="13"/>
                                </a:lnTo>
                                <a:lnTo>
                                  <a:pt x="136" y="10"/>
                                </a:lnTo>
                                <a:lnTo>
                                  <a:pt x="146" y="7"/>
                                </a:lnTo>
                                <a:lnTo>
                                  <a:pt x="154" y="0"/>
                                </a:lnTo>
                                <a:lnTo>
                                  <a:pt x="160" y="0"/>
                                </a:lnTo>
                                <a:lnTo>
                                  <a:pt x="166" y="0"/>
                                </a:lnTo>
                                <a:lnTo>
                                  <a:pt x="169" y="3"/>
                                </a:lnTo>
                                <a:lnTo>
                                  <a:pt x="17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1905" y="1580"/>
                            <a:ext cx="87" cy="16"/>
                          </a:xfrm>
                          <a:custGeom>
                            <a:avLst/>
                            <a:gdLst>
                              <a:gd name="T0" fmla="*/ 86 w 87"/>
                              <a:gd name="T1" fmla="*/ 16 h 16"/>
                              <a:gd name="T2" fmla="*/ 76 w 87"/>
                              <a:gd name="T3" fmla="*/ 12 h 16"/>
                              <a:gd name="T4" fmla="*/ 64 w 87"/>
                              <a:gd name="T5" fmla="*/ 10 h 16"/>
                              <a:gd name="T6" fmla="*/ 53 w 87"/>
                              <a:gd name="T7" fmla="*/ 10 h 16"/>
                              <a:gd name="T8" fmla="*/ 43 w 87"/>
                              <a:gd name="T9" fmla="*/ 10 h 16"/>
                              <a:gd name="T10" fmla="*/ 31 w 87"/>
                              <a:gd name="T11" fmla="*/ 12 h 16"/>
                              <a:gd name="T12" fmla="*/ 20 w 87"/>
                              <a:gd name="T13" fmla="*/ 10 h 16"/>
                              <a:gd name="T14" fmla="*/ 10 w 87"/>
                              <a:gd name="T15" fmla="*/ 9 h 16"/>
                              <a:gd name="T16" fmla="*/ 0 w 87"/>
                              <a:gd name="T17" fmla="*/ 4 h 16"/>
                              <a:gd name="T18" fmla="*/ 10 w 87"/>
                              <a:gd name="T19" fmla="*/ 4 h 16"/>
                              <a:gd name="T20" fmla="*/ 21 w 87"/>
                              <a:gd name="T21" fmla="*/ 4 h 16"/>
                              <a:gd name="T22" fmla="*/ 33 w 87"/>
                              <a:gd name="T23" fmla="*/ 3 h 16"/>
                              <a:gd name="T24" fmla="*/ 44 w 87"/>
                              <a:gd name="T25" fmla="*/ 2 h 16"/>
                              <a:gd name="T26" fmla="*/ 54 w 87"/>
                              <a:gd name="T27" fmla="*/ 0 h 16"/>
                              <a:gd name="T28" fmla="*/ 66 w 87"/>
                              <a:gd name="T29" fmla="*/ 2 h 16"/>
                              <a:gd name="T30" fmla="*/ 77 w 87"/>
                              <a:gd name="T31" fmla="*/ 3 h 16"/>
                              <a:gd name="T32" fmla="*/ 87 w 87"/>
                              <a:gd name="T33" fmla="*/ 7 h 16"/>
                              <a:gd name="T34" fmla="*/ 86 w 87"/>
                              <a:gd name="T3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16">
                                <a:moveTo>
                                  <a:pt x="86" y="16"/>
                                </a:moveTo>
                                <a:lnTo>
                                  <a:pt x="76" y="12"/>
                                </a:lnTo>
                                <a:lnTo>
                                  <a:pt x="64" y="10"/>
                                </a:lnTo>
                                <a:lnTo>
                                  <a:pt x="53" y="10"/>
                                </a:lnTo>
                                <a:lnTo>
                                  <a:pt x="43" y="10"/>
                                </a:lnTo>
                                <a:lnTo>
                                  <a:pt x="31" y="12"/>
                                </a:lnTo>
                                <a:lnTo>
                                  <a:pt x="20" y="10"/>
                                </a:lnTo>
                                <a:lnTo>
                                  <a:pt x="10" y="9"/>
                                </a:lnTo>
                                <a:lnTo>
                                  <a:pt x="0" y="4"/>
                                </a:lnTo>
                                <a:lnTo>
                                  <a:pt x="10" y="4"/>
                                </a:lnTo>
                                <a:lnTo>
                                  <a:pt x="21" y="4"/>
                                </a:lnTo>
                                <a:lnTo>
                                  <a:pt x="33" y="3"/>
                                </a:lnTo>
                                <a:lnTo>
                                  <a:pt x="44" y="2"/>
                                </a:lnTo>
                                <a:lnTo>
                                  <a:pt x="54" y="0"/>
                                </a:lnTo>
                                <a:lnTo>
                                  <a:pt x="66" y="2"/>
                                </a:lnTo>
                                <a:lnTo>
                                  <a:pt x="77" y="3"/>
                                </a:lnTo>
                                <a:lnTo>
                                  <a:pt x="87" y="7"/>
                                </a:lnTo>
                                <a:lnTo>
                                  <a:pt x="8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2455" y="1629"/>
                            <a:ext cx="113" cy="199"/>
                          </a:xfrm>
                          <a:custGeom>
                            <a:avLst/>
                            <a:gdLst>
                              <a:gd name="T0" fmla="*/ 113 w 113"/>
                              <a:gd name="T1" fmla="*/ 3 h 199"/>
                              <a:gd name="T2" fmla="*/ 109 w 113"/>
                              <a:gd name="T3" fmla="*/ 31 h 199"/>
                              <a:gd name="T4" fmla="*/ 99 w 113"/>
                              <a:gd name="T5" fmla="*/ 59 h 199"/>
                              <a:gd name="T6" fmla="*/ 86 w 113"/>
                              <a:gd name="T7" fmla="*/ 86 h 199"/>
                              <a:gd name="T8" fmla="*/ 70 w 113"/>
                              <a:gd name="T9" fmla="*/ 112 h 199"/>
                              <a:gd name="T10" fmla="*/ 53 w 113"/>
                              <a:gd name="T11" fmla="*/ 136 h 199"/>
                              <a:gd name="T12" fmla="*/ 34 w 113"/>
                              <a:gd name="T13" fmla="*/ 159 h 199"/>
                              <a:gd name="T14" fmla="*/ 17 w 113"/>
                              <a:gd name="T15" fmla="*/ 181 h 199"/>
                              <a:gd name="T16" fmla="*/ 0 w 113"/>
                              <a:gd name="T17" fmla="*/ 199 h 199"/>
                              <a:gd name="T18" fmla="*/ 10 w 113"/>
                              <a:gd name="T19" fmla="*/ 173 h 199"/>
                              <a:gd name="T20" fmla="*/ 13 w 113"/>
                              <a:gd name="T21" fmla="*/ 166 h 199"/>
                              <a:gd name="T22" fmla="*/ 15 w 113"/>
                              <a:gd name="T23" fmla="*/ 162 h 199"/>
                              <a:gd name="T24" fmla="*/ 17 w 113"/>
                              <a:gd name="T25" fmla="*/ 158 h 199"/>
                              <a:gd name="T26" fmla="*/ 20 w 113"/>
                              <a:gd name="T27" fmla="*/ 149 h 199"/>
                              <a:gd name="T28" fmla="*/ 36 w 113"/>
                              <a:gd name="T29" fmla="*/ 135 h 199"/>
                              <a:gd name="T30" fmla="*/ 49 w 113"/>
                              <a:gd name="T31" fmla="*/ 119 h 199"/>
                              <a:gd name="T32" fmla="*/ 61 w 113"/>
                              <a:gd name="T33" fmla="*/ 99 h 199"/>
                              <a:gd name="T34" fmla="*/ 74 w 113"/>
                              <a:gd name="T35" fmla="*/ 79 h 199"/>
                              <a:gd name="T36" fmla="*/ 85 w 113"/>
                              <a:gd name="T37" fmla="*/ 57 h 199"/>
                              <a:gd name="T38" fmla="*/ 93 w 113"/>
                              <a:gd name="T39" fmla="*/ 36 h 199"/>
                              <a:gd name="T40" fmla="*/ 100 w 113"/>
                              <a:gd name="T41" fmla="*/ 17 h 199"/>
                              <a:gd name="T42" fmla="*/ 106 w 113"/>
                              <a:gd name="T43" fmla="*/ 0 h 199"/>
                              <a:gd name="T44" fmla="*/ 108 w 113"/>
                              <a:gd name="T45" fmla="*/ 1 h 199"/>
                              <a:gd name="T46" fmla="*/ 109 w 113"/>
                              <a:gd name="T47" fmla="*/ 3 h 199"/>
                              <a:gd name="T48" fmla="*/ 112 w 113"/>
                              <a:gd name="T49" fmla="*/ 3 h 199"/>
                              <a:gd name="T50" fmla="*/ 113 w 113"/>
                              <a:gd name="T51" fmla="*/ 3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3" y="3"/>
                                </a:moveTo>
                                <a:lnTo>
                                  <a:pt x="109" y="31"/>
                                </a:lnTo>
                                <a:lnTo>
                                  <a:pt x="99" y="59"/>
                                </a:lnTo>
                                <a:lnTo>
                                  <a:pt x="86" y="86"/>
                                </a:lnTo>
                                <a:lnTo>
                                  <a:pt x="70" y="112"/>
                                </a:lnTo>
                                <a:lnTo>
                                  <a:pt x="53" y="136"/>
                                </a:lnTo>
                                <a:lnTo>
                                  <a:pt x="34" y="159"/>
                                </a:lnTo>
                                <a:lnTo>
                                  <a:pt x="17" y="181"/>
                                </a:lnTo>
                                <a:lnTo>
                                  <a:pt x="0" y="199"/>
                                </a:lnTo>
                                <a:lnTo>
                                  <a:pt x="10" y="173"/>
                                </a:lnTo>
                                <a:lnTo>
                                  <a:pt x="13" y="166"/>
                                </a:lnTo>
                                <a:lnTo>
                                  <a:pt x="15" y="162"/>
                                </a:lnTo>
                                <a:lnTo>
                                  <a:pt x="17" y="158"/>
                                </a:lnTo>
                                <a:lnTo>
                                  <a:pt x="20" y="149"/>
                                </a:lnTo>
                                <a:lnTo>
                                  <a:pt x="36" y="135"/>
                                </a:lnTo>
                                <a:lnTo>
                                  <a:pt x="49" y="119"/>
                                </a:lnTo>
                                <a:lnTo>
                                  <a:pt x="61" y="99"/>
                                </a:lnTo>
                                <a:lnTo>
                                  <a:pt x="74" y="79"/>
                                </a:lnTo>
                                <a:lnTo>
                                  <a:pt x="85" y="57"/>
                                </a:lnTo>
                                <a:lnTo>
                                  <a:pt x="93" y="36"/>
                                </a:lnTo>
                                <a:lnTo>
                                  <a:pt x="100" y="17"/>
                                </a:lnTo>
                                <a:lnTo>
                                  <a:pt x="106" y="0"/>
                                </a:lnTo>
                                <a:lnTo>
                                  <a:pt x="108" y="1"/>
                                </a:lnTo>
                                <a:lnTo>
                                  <a:pt x="109" y="3"/>
                                </a:lnTo>
                                <a:lnTo>
                                  <a:pt x="112" y="3"/>
                                </a:lnTo>
                                <a:lnTo>
                                  <a:pt x="1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2230" y="1612"/>
                            <a:ext cx="173" cy="123"/>
                          </a:xfrm>
                          <a:custGeom>
                            <a:avLst/>
                            <a:gdLst>
                              <a:gd name="T0" fmla="*/ 130 w 173"/>
                              <a:gd name="T1" fmla="*/ 44 h 123"/>
                              <a:gd name="T2" fmla="*/ 137 w 173"/>
                              <a:gd name="T3" fmla="*/ 51 h 123"/>
                              <a:gd name="T4" fmla="*/ 144 w 173"/>
                              <a:gd name="T5" fmla="*/ 58 h 123"/>
                              <a:gd name="T6" fmla="*/ 151 w 173"/>
                              <a:gd name="T7" fmla="*/ 67 h 123"/>
                              <a:gd name="T8" fmla="*/ 157 w 173"/>
                              <a:gd name="T9" fmla="*/ 77 h 123"/>
                              <a:gd name="T10" fmla="*/ 163 w 173"/>
                              <a:gd name="T11" fmla="*/ 87 h 123"/>
                              <a:gd name="T12" fmla="*/ 167 w 173"/>
                              <a:gd name="T13" fmla="*/ 97 h 123"/>
                              <a:gd name="T14" fmla="*/ 170 w 173"/>
                              <a:gd name="T15" fmla="*/ 109 h 123"/>
                              <a:gd name="T16" fmla="*/ 173 w 173"/>
                              <a:gd name="T17" fmla="*/ 120 h 123"/>
                              <a:gd name="T18" fmla="*/ 170 w 173"/>
                              <a:gd name="T19" fmla="*/ 123 h 123"/>
                              <a:gd name="T20" fmla="*/ 167 w 173"/>
                              <a:gd name="T21" fmla="*/ 123 h 123"/>
                              <a:gd name="T22" fmla="*/ 163 w 173"/>
                              <a:gd name="T23" fmla="*/ 123 h 123"/>
                              <a:gd name="T24" fmla="*/ 160 w 173"/>
                              <a:gd name="T25" fmla="*/ 123 h 123"/>
                              <a:gd name="T26" fmla="*/ 154 w 173"/>
                              <a:gd name="T27" fmla="*/ 106 h 123"/>
                              <a:gd name="T28" fmla="*/ 147 w 173"/>
                              <a:gd name="T29" fmla="*/ 90 h 123"/>
                              <a:gd name="T30" fmla="*/ 138 w 173"/>
                              <a:gd name="T31" fmla="*/ 76 h 123"/>
                              <a:gd name="T32" fmla="*/ 125 w 173"/>
                              <a:gd name="T33" fmla="*/ 66 h 123"/>
                              <a:gd name="T34" fmla="*/ 112 w 173"/>
                              <a:gd name="T35" fmla="*/ 54 h 123"/>
                              <a:gd name="T36" fmla="*/ 98 w 173"/>
                              <a:gd name="T37" fmla="*/ 43 h 123"/>
                              <a:gd name="T38" fmla="*/ 84 w 173"/>
                              <a:gd name="T39" fmla="*/ 34 h 123"/>
                              <a:gd name="T40" fmla="*/ 68 w 173"/>
                              <a:gd name="T41" fmla="*/ 25 h 123"/>
                              <a:gd name="T42" fmla="*/ 52 w 173"/>
                              <a:gd name="T43" fmla="*/ 18 h 123"/>
                              <a:gd name="T44" fmla="*/ 35 w 173"/>
                              <a:gd name="T45" fmla="*/ 13 h 123"/>
                              <a:gd name="T46" fmla="*/ 17 w 173"/>
                              <a:gd name="T47" fmla="*/ 7 h 123"/>
                              <a:gd name="T48" fmla="*/ 0 w 173"/>
                              <a:gd name="T49" fmla="*/ 3 h 123"/>
                              <a:gd name="T50" fmla="*/ 17 w 173"/>
                              <a:gd name="T51" fmla="*/ 0 h 123"/>
                              <a:gd name="T52" fmla="*/ 35 w 173"/>
                              <a:gd name="T53" fmla="*/ 1 h 123"/>
                              <a:gd name="T54" fmla="*/ 52 w 173"/>
                              <a:gd name="T55" fmla="*/ 4 h 123"/>
                              <a:gd name="T56" fmla="*/ 69 w 173"/>
                              <a:gd name="T57" fmla="*/ 10 h 123"/>
                              <a:gd name="T58" fmla="*/ 85 w 173"/>
                              <a:gd name="T59" fmla="*/ 17 h 123"/>
                              <a:gd name="T60" fmla="*/ 101 w 173"/>
                              <a:gd name="T61" fmla="*/ 25 h 123"/>
                              <a:gd name="T62" fmla="*/ 115 w 173"/>
                              <a:gd name="T63" fmla="*/ 34 h 123"/>
                              <a:gd name="T64" fmla="*/ 130 w 173"/>
                              <a:gd name="T65" fmla="*/ 44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3" h="123">
                                <a:moveTo>
                                  <a:pt x="130" y="44"/>
                                </a:moveTo>
                                <a:lnTo>
                                  <a:pt x="137" y="51"/>
                                </a:lnTo>
                                <a:lnTo>
                                  <a:pt x="144" y="58"/>
                                </a:lnTo>
                                <a:lnTo>
                                  <a:pt x="151" y="67"/>
                                </a:lnTo>
                                <a:lnTo>
                                  <a:pt x="157" y="77"/>
                                </a:lnTo>
                                <a:lnTo>
                                  <a:pt x="163" y="87"/>
                                </a:lnTo>
                                <a:lnTo>
                                  <a:pt x="167" y="97"/>
                                </a:lnTo>
                                <a:lnTo>
                                  <a:pt x="170" y="109"/>
                                </a:lnTo>
                                <a:lnTo>
                                  <a:pt x="173" y="120"/>
                                </a:lnTo>
                                <a:lnTo>
                                  <a:pt x="170" y="123"/>
                                </a:lnTo>
                                <a:lnTo>
                                  <a:pt x="167" y="123"/>
                                </a:lnTo>
                                <a:lnTo>
                                  <a:pt x="163" y="123"/>
                                </a:lnTo>
                                <a:lnTo>
                                  <a:pt x="160" y="123"/>
                                </a:lnTo>
                                <a:lnTo>
                                  <a:pt x="154" y="106"/>
                                </a:lnTo>
                                <a:lnTo>
                                  <a:pt x="147" y="90"/>
                                </a:lnTo>
                                <a:lnTo>
                                  <a:pt x="138" y="76"/>
                                </a:lnTo>
                                <a:lnTo>
                                  <a:pt x="125" y="66"/>
                                </a:lnTo>
                                <a:lnTo>
                                  <a:pt x="112" y="54"/>
                                </a:lnTo>
                                <a:lnTo>
                                  <a:pt x="98" y="43"/>
                                </a:lnTo>
                                <a:lnTo>
                                  <a:pt x="84" y="34"/>
                                </a:lnTo>
                                <a:lnTo>
                                  <a:pt x="68" y="25"/>
                                </a:lnTo>
                                <a:lnTo>
                                  <a:pt x="52" y="18"/>
                                </a:lnTo>
                                <a:lnTo>
                                  <a:pt x="35" y="13"/>
                                </a:lnTo>
                                <a:lnTo>
                                  <a:pt x="17" y="7"/>
                                </a:lnTo>
                                <a:lnTo>
                                  <a:pt x="0" y="3"/>
                                </a:lnTo>
                                <a:lnTo>
                                  <a:pt x="17" y="0"/>
                                </a:lnTo>
                                <a:lnTo>
                                  <a:pt x="35" y="1"/>
                                </a:lnTo>
                                <a:lnTo>
                                  <a:pt x="52" y="4"/>
                                </a:lnTo>
                                <a:lnTo>
                                  <a:pt x="69" y="10"/>
                                </a:lnTo>
                                <a:lnTo>
                                  <a:pt x="85" y="17"/>
                                </a:lnTo>
                                <a:lnTo>
                                  <a:pt x="101" y="25"/>
                                </a:lnTo>
                                <a:lnTo>
                                  <a:pt x="115" y="34"/>
                                </a:lnTo>
                                <a:lnTo>
                                  <a:pt x="13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443" y="1477"/>
                            <a:ext cx="129" cy="61"/>
                          </a:xfrm>
                          <a:custGeom>
                            <a:avLst/>
                            <a:gdLst>
                              <a:gd name="T0" fmla="*/ 18 w 129"/>
                              <a:gd name="T1" fmla="*/ 14 h 61"/>
                              <a:gd name="T2" fmla="*/ 31 w 129"/>
                              <a:gd name="T3" fmla="*/ 21 h 61"/>
                              <a:gd name="T4" fmla="*/ 44 w 129"/>
                              <a:gd name="T5" fmla="*/ 27 h 61"/>
                              <a:gd name="T6" fmla="*/ 58 w 129"/>
                              <a:gd name="T7" fmla="*/ 31 h 61"/>
                              <a:gd name="T8" fmla="*/ 71 w 129"/>
                              <a:gd name="T9" fmla="*/ 36 h 61"/>
                              <a:gd name="T10" fmla="*/ 85 w 129"/>
                              <a:gd name="T11" fmla="*/ 38 h 61"/>
                              <a:gd name="T12" fmla="*/ 100 w 129"/>
                              <a:gd name="T13" fmla="*/ 43 h 61"/>
                              <a:gd name="T14" fmla="*/ 114 w 129"/>
                              <a:gd name="T15" fmla="*/ 46 h 61"/>
                              <a:gd name="T16" fmla="*/ 129 w 129"/>
                              <a:gd name="T17" fmla="*/ 49 h 61"/>
                              <a:gd name="T18" fmla="*/ 123 w 129"/>
                              <a:gd name="T19" fmla="*/ 54 h 61"/>
                              <a:gd name="T20" fmla="*/ 117 w 129"/>
                              <a:gd name="T21" fmla="*/ 59 h 61"/>
                              <a:gd name="T22" fmla="*/ 111 w 129"/>
                              <a:gd name="T23" fmla="*/ 61 h 61"/>
                              <a:gd name="T24" fmla="*/ 104 w 129"/>
                              <a:gd name="T25" fmla="*/ 61 h 61"/>
                              <a:gd name="T26" fmla="*/ 97 w 129"/>
                              <a:gd name="T27" fmla="*/ 61 h 61"/>
                              <a:gd name="T28" fmla="*/ 88 w 129"/>
                              <a:gd name="T29" fmla="*/ 59 h 61"/>
                              <a:gd name="T30" fmla="*/ 78 w 129"/>
                              <a:gd name="T31" fmla="*/ 54 h 61"/>
                              <a:gd name="T32" fmla="*/ 67 w 129"/>
                              <a:gd name="T33" fmla="*/ 50 h 61"/>
                              <a:gd name="T34" fmla="*/ 57 w 129"/>
                              <a:gd name="T35" fmla="*/ 46 h 61"/>
                              <a:gd name="T36" fmla="*/ 47 w 129"/>
                              <a:gd name="T37" fmla="*/ 41 h 61"/>
                              <a:gd name="T38" fmla="*/ 36 w 129"/>
                              <a:gd name="T39" fmla="*/ 37 h 61"/>
                              <a:gd name="T40" fmla="*/ 25 w 129"/>
                              <a:gd name="T41" fmla="*/ 33 h 61"/>
                              <a:gd name="T42" fmla="*/ 16 w 129"/>
                              <a:gd name="T43" fmla="*/ 27 h 61"/>
                              <a:gd name="T44" fmla="*/ 8 w 129"/>
                              <a:gd name="T45" fmla="*/ 20 h 61"/>
                              <a:gd name="T46" fmla="*/ 3 w 129"/>
                              <a:gd name="T47" fmla="*/ 11 h 61"/>
                              <a:gd name="T48" fmla="*/ 0 w 129"/>
                              <a:gd name="T49" fmla="*/ 0 h 61"/>
                              <a:gd name="T50" fmla="*/ 6 w 129"/>
                              <a:gd name="T51" fmla="*/ 1 h 61"/>
                              <a:gd name="T52" fmla="*/ 9 w 129"/>
                              <a:gd name="T53" fmla="*/ 5 h 61"/>
                              <a:gd name="T54" fmla="*/ 12 w 129"/>
                              <a:gd name="T55" fmla="*/ 11 h 61"/>
                              <a:gd name="T56" fmla="*/ 18 w 129"/>
                              <a:gd name="T57" fmla="*/ 14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9" h="61">
                                <a:moveTo>
                                  <a:pt x="18" y="14"/>
                                </a:moveTo>
                                <a:lnTo>
                                  <a:pt x="31" y="21"/>
                                </a:lnTo>
                                <a:lnTo>
                                  <a:pt x="44" y="27"/>
                                </a:lnTo>
                                <a:lnTo>
                                  <a:pt x="58" y="31"/>
                                </a:lnTo>
                                <a:lnTo>
                                  <a:pt x="71" y="36"/>
                                </a:lnTo>
                                <a:lnTo>
                                  <a:pt x="85" y="38"/>
                                </a:lnTo>
                                <a:lnTo>
                                  <a:pt x="100" y="43"/>
                                </a:lnTo>
                                <a:lnTo>
                                  <a:pt x="114" y="46"/>
                                </a:lnTo>
                                <a:lnTo>
                                  <a:pt x="129" y="49"/>
                                </a:lnTo>
                                <a:lnTo>
                                  <a:pt x="123" y="54"/>
                                </a:lnTo>
                                <a:lnTo>
                                  <a:pt x="117" y="59"/>
                                </a:lnTo>
                                <a:lnTo>
                                  <a:pt x="111" y="61"/>
                                </a:lnTo>
                                <a:lnTo>
                                  <a:pt x="104" y="61"/>
                                </a:lnTo>
                                <a:lnTo>
                                  <a:pt x="97" y="61"/>
                                </a:lnTo>
                                <a:lnTo>
                                  <a:pt x="88" y="59"/>
                                </a:lnTo>
                                <a:lnTo>
                                  <a:pt x="78" y="54"/>
                                </a:lnTo>
                                <a:lnTo>
                                  <a:pt x="67" y="50"/>
                                </a:lnTo>
                                <a:lnTo>
                                  <a:pt x="57" y="46"/>
                                </a:lnTo>
                                <a:lnTo>
                                  <a:pt x="47" y="41"/>
                                </a:lnTo>
                                <a:lnTo>
                                  <a:pt x="36" y="37"/>
                                </a:lnTo>
                                <a:lnTo>
                                  <a:pt x="25" y="33"/>
                                </a:lnTo>
                                <a:lnTo>
                                  <a:pt x="16" y="27"/>
                                </a:lnTo>
                                <a:lnTo>
                                  <a:pt x="8" y="20"/>
                                </a:lnTo>
                                <a:lnTo>
                                  <a:pt x="3" y="11"/>
                                </a:lnTo>
                                <a:lnTo>
                                  <a:pt x="0" y="0"/>
                                </a:lnTo>
                                <a:lnTo>
                                  <a:pt x="6" y="1"/>
                                </a:lnTo>
                                <a:lnTo>
                                  <a:pt x="9" y="5"/>
                                </a:lnTo>
                                <a:lnTo>
                                  <a:pt x="12" y="11"/>
                                </a:lnTo>
                                <a:lnTo>
                                  <a:pt x="1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1838" y="1593"/>
                            <a:ext cx="34" cy="181"/>
                          </a:xfrm>
                          <a:custGeom>
                            <a:avLst/>
                            <a:gdLst>
                              <a:gd name="T0" fmla="*/ 28 w 34"/>
                              <a:gd name="T1" fmla="*/ 109 h 181"/>
                              <a:gd name="T2" fmla="*/ 25 w 34"/>
                              <a:gd name="T3" fmla="*/ 128 h 181"/>
                              <a:gd name="T4" fmla="*/ 23 w 34"/>
                              <a:gd name="T5" fmla="*/ 146 h 181"/>
                              <a:gd name="T6" fmla="*/ 19 w 34"/>
                              <a:gd name="T7" fmla="*/ 165 h 181"/>
                              <a:gd name="T8" fmla="*/ 9 w 34"/>
                              <a:gd name="T9" fmla="*/ 181 h 181"/>
                              <a:gd name="T10" fmla="*/ 0 w 34"/>
                              <a:gd name="T11" fmla="*/ 179 h 181"/>
                              <a:gd name="T12" fmla="*/ 12 w 34"/>
                              <a:gd name="T13" fmla="*/ 136 h 181"/>
                              <a:gd name="T14" fmla="*/ 21 w 34"/>
                              <a:gd name="T15" fmla="*/ 90 h 181"/>
                              <a:gd name="T16" fmla="*/ 23 w 34"/>
                              <a:gd name="T17" fmla="*/ 44 h 181"/>
                              <a:gd name="T18" fmla="*/ 22 w 34"/>
                              <a:gd name="T19" fmla="*/ 0 h 181"/>
                              <a:gd name="T20" fmla="*/ 31 w 34"/>
                              <a:gd name="T21" fmla="*/ 24 h 181"/>
                              <a:gd name="T22" fmla="*/ 34 w 34"/>
                              <a:gd name="T23" fmla="*/ 52 h 181"/>
                              <a:gd name="T24" fmla="*/ 34 w 34"/>
                              <a:gd name="T25" fmla="*/ 80 h 181"/>
                              <a:gd name="T26" fmla="*/ 28 w 34"/>
                              <a:gd name="T27" fmla="*/ 109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181">
                                <a:moveTo>
                                  <a:pt x="28" y="109"/>
                                </a:moveTo>
                                <a:lnTo>
                                  <a:pt x="25" y="128"/>
                                </a:lnTo>
                                <a:lnTo>
                                  <a:pt x="23" y="146"/>
                                </a:lnTo>
                                <a:lnTo>
                                  <a:pt x="19" y="165"/>
                                </a:lnTo>
                                <a:lnTo>
                                  <a:pt x="9" y="181"/>
                                </a:lnTo>
                                <a:lnTo>
                                  <a:pt x="0" y="179"/>
                                </a:lnTo>
                                <a:lnTo>
                                  <a:pt x="12" y="136"/>
                                </a:lnTo>
                                <a:lnTo>
                                  <a:pt x="21" y="90"/>
                                </a:lnTo>
                                <a:lnTo>
                                  <a:pt x="23" y="44"/>
                                </a:lnTo>
                                <a:lnTo>
                                  <a:pt x="22" y="0"/>
                                </a:lnTo>
                                <a:lnTo>
                                  <a:pt x="31" y="24"/>
                                </a:lnTo>
                                <a:lnTo>
                                  <a:pt x="34" y="52"/>
                                </a:lnTo>
                                <a:lnTo>
                                  <a:pt x="34" y="80"/>
                                </a:lnTo>
                                <a:lnTo>
                                  <a:pt x="2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2696" y="1642"/>
                            <a:ext cx="35" cy="370"/>
                          </a:xfrm>
                          <a:custGeom>
                            <a:avLst/>
                            <a:gdLst>
                              <a:gd name="T0" fmla="*/ 21 w 35"/>
                              <a:gd name="T1" fmla="*/ 31 h 370"/>
                              <a:gd name="T2" fmla="*/ 23 w 35"/>
                              <a:gd name="T3" fmla="*/ 110 h 370"/>
                              <a:gd name="T4" fmla="*/ 22 w 35"/>
                              <a:gd name="T5" fmla="*/ 191 h 370"/>
                              <a:gd name="T6" fmla="*/ 23 w 35"/>
                              <a:gd name="T7" fmla="*/ 271 h 370"/>
                              <a:gd name="T8" fmla="*/ 35 w 35"/>
                              <a:gd name="T9" fmla="*/ 348 h 370"/>
                              <a:gd name="T10" fmla="*/ 34 w 35"/>
                              <a:gd name="T11" fmla="*/ 370 h 370"/>
                              <a:gd name="T12" fmla="*/ 25 w 35"/>
                              <a:gd name="T13" fmla="*/ 370 h 370"/>
                              <a:gd name="T14" fmla="*/ 19 w 35"/>
                              <a:gd name="T15" fmla="*/ 331 h 370"/>
                              <a:gd name="T16" fmla="*/ 12 w 35"/>
                              <a:gd name="T17" fmla="*/ 291 h 370"/>
                              <a:gd name="T18" fmla="*/ 6 w 35"/>
                              <a:gd name="T19" fmla="*/ 251 h 370"/>
                              <a:gd name="T20" fmla="*/ 0 w 35"/>
                              <a:gd name="T21" fmla="*/ 212 h 370"/>
                              <a:gd name="T22" fmla="*/ 0 w 35"/>
                              <a:gd name="T23" fmla="*/ 0 h 370"/>
                              <a:gd name="T24" fmla="*/ 2 w 35"/>
                              <a:gd name="T25" fmla="*/ 0 h 370"/>
                              <a:gd name="T26" fmla="*/ 8 w 35"/>
                              <a:gd name="T27" fmla="*/ 8 h 370"/>
                              <a:gd name="T28" fmla="*/ 15 w 35"/>
                              <a:gd name="T29" fmla="*/ 20 h 370"/>
                              <a:gd name="T30" fmla="*/ 21 w 35"/>
                              <a:gd name="T31" fmla="*/ 31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5" h="370">
                                <a:moveTo>
                                  <a:pt x="21" y="31"/>
                                </a:moveTo>
                                <a:lnTo>
                                  <a:pt x="23" y="110"/>
                                </a:lnTo>
                                <a:lnTo>
                                  <a:pt x="22" y="191"/>
                                </a:lnTo>
                                <a:lnTo>
                                  <a:pt x="23" y="271"/>
                                </a:lnTo>
                                <a:lnTo>
                                  <a:pt x="35" y="348"/>
                                </a:lnTo>
                                <a:lnTo>
                                  <a:pt x="34" y="370"/>
                                </a:lnTo>
                                <a:lnTo>
                                  <a:pt x="25" y="370"/>
                                </a:lnTo>
                                <a:lnTo>
                                  <a:pt x="19" y="331"/>
                                </a:lnTo>
                                <a:lnTo>
                                  <a:pt x="12" y="291"/>
                                </a:lnTo>
                                <a:lnTo>
                                  <a:pt x="6" y="251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8" y="8"/>
                                </a:lnTo>
                                <a:lnTo>
                                  <a:pt x="15" y="20"/>
                                </a:lnTo>
                                <a:lnTo>
                                  <a:pt x="2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746" y="1533"/>
                            <a:ext cx="151" cy="159"/>
                          </a:xfrm>
                          <a:custGeom>
                            <a:avLst/>
                            <a:gdLst>
                              <a:gd name="T0" fmla="*/ 147 w 151"/>
                              <a:gd name="T1" fmla="*/ 145 h 159"/>
                              <a:gd name="T2" fmla="*/ 149 w 151"/>
                              <a:gd name="T3" fmla="*/ 148 h 159"/>
                              <a:gd name="T4" fmla="*/ 151 w 151"/>
                              <a:gd name="T5" fmla="*/ 152 h 159"/>
                              <a:gd name="T6" fmla="*/ 151 w 151"/>
                              <a:gd name="T7" fmla="*/ 155 h 159"/>
                              <a:gd name="T8" fmla="*/ 151 w 151"/>
                              <a:gd name="T9" fmla="*/ 159 h 159"/>
                              <a:gd name="T10" fmla="*/ 126 w 151"/>
                              <a:gd name="T11" fmla="*/ 149 h 159"/>
                              <a:gd name="T12" fmla="*/ 108 w 151"/>
                              <a:gd name="T13" fmla="*/ 132 h 159"/>
                              <a:gd name="T14" fmla="*/ 92 w 151"/>
                              <a:gd name="T15" fmla="*/ 112 h 159"/>
                              <a:gd name="T16" fmla="*/ 79 w 151"/>
                              <a:gd name="T17" fmla="*/ 89 h 159"/>
                              <a:gd name="T18" fmla="*/ 66 w 151"/>
                              <a:gd name="T19" fmla="*/ 66 h 159"/>
                              <a:gd name="T20" fmla="*/ 50 w 151"/>
                              <a:gd name="T21" fmla="*/ 46 h 159"/>
                              <a:gd name="T22" fmla="*/ 33 w 151"/>
                              <a:gd name="T23" fmla="*/ 27 h 159"/>
                              <a:gd name="T24" fmla="*/ 10 w 151"/>
                              <a:gd name="T25" fmla="*/ 14 h 159"/>
                              <a:gd name="T26" fmla="*/ 0 w 151"/>
                              <a:gd name="T27" fmla="*/ 0 h 159"/>
                              <a:gd name="T28" fmla="*/ 27 w 151"/>
                              <a:gd name="T29" fmla="*/ 8 h 159"/>
                              <a:gd name="T30" fmla="*/ 49 w 151"/>
                              <a:gd name="T31" fmla="*/ 23 h 159"/>
                              <a:gd name="T32" fmla="*/ 66 w 151"/>
                              <a:gd name="T33" fmla="*/ 43 h 159"/>
                              <a:gd name="T34" fmla="*/ 82 w 151"/>
                              <a:gd name="T35" fmla="*/ 66 h 159"/>
                              <a:gd name="T36" fmla="*/ 95 w 151"/>
                              <a:gd name="T37" fmla="*/ 89 h 159"/>
                              <a:gd name="T38" fmla="*/ 109 w 151"/>
                              <a:gd name="T39" fmla="*/ 110 h 159"/>
                              <a:gd name="T40" fmla="*/ 126 w 151"/>
                              <a:gd name="T41" fmla="*/ 130 h 159"/>
                              <a:gd name="T42" fmla="*/ 147 w 151"/>
                              <a:gd name="T43" fmla="*/ 145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1" h="159">
                                <a:moveTo>
                                  <a:pt x="147" y="145"/>
                                </a:moveTo>
                                <a:lnTo>
                                  <a:pt x="149" y="148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26" y="149"/>
                                </a:lnTo>
                                <a:lnTo>
                                  <a:pt x="108" y="132"/>
                                </a:lnTo>
                                <a:lnTo>
                                  <a:pt x="92" y="112"/>
                                </a:lnTo>
                                <a:lnTo>
                                  <a:pt x="79" y="89"/>
                                </a:lnTo>
                                <a:lnTo>
                                  <a:pt x="66" y="66"/>
                                </a:lnTo>
                                <a:lnTo>
                                  <a:pt x="50" y="46"/>
                                </a:lnTo>
                                <a:lnTo>
                                  <a:pt x="33" y="27"/>
                                </a:lnTo>
                                <a:lnTo>
                                  <a:pt x="10" y="14"/>
                                </a:lnTo>
                                <a:lnTo>
                                  <a:pt x="0" y="0"/>
                                </a:lnTo>
                                <a:lnTo>
                                  <a:pt x="27" y="8"/>
                                </a:lnTo>
                                <a:lnTo>
                                  <a:pt x="49" y="23"/>
                                </a:lnTo>
                                <a:lnTo>
                                  <a:pt x="66" y="43"/>
                                </a:lnTo>
                                <a:lnTo>
                                  <a:pt x="82" y="66"/>
                                </a:lnTo>
                                <a:lnTo>
                                  <a:pt x="95" y="89"/>
                                </a:lnTo>
                                <a:lnTo>
                                  <a:pt x="109" y="110"/>
                                </a:lnTo>
                                <a:lnTo>
                                  <a:pt x="126" y="130"/>
                                </a:lnTo>
                                <a:lnTo>
                                  <a:pt x="147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2083" y="1645"/>
                            <a:ext cx="85" cy="25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5"/>
                              <a:gd name="T2" fmla="*/ 84 w 85"/>
                              <a:gd name="T3" fmla="*/ 8 h 25"/>
                              <a:gd name="T4" fmla="*/ 76 w 85"/>
                              <a:gd name="T5" fmla="*/ 13 h 25"/>
                              <a:gd name="T6" fmla="*/ 68 w 85"/>
                              <a:gd name="T7" fmla="*/ 15 h 25"/>
                              <a:gd name="T8" fmla="*/ 59 w 85"/>
                              <a:gd name="T9" fmla="*/ 18 h 25"/>
                              <a:gd name="T10" fmla="*/ 51 w 85"/>
                              <a:gd name="T11" fmla="*/ 14 h 25"/>
                              <a:gd name="T12" fmla="*/ 43 w 85"/>
                              <a:gd name="T13" fmla="*/ 14 h 25"/>
                              <a:gd name="T14" fmla="*/ 36 w 85"/>
                              <a:gd name="T15" fmla="*/ 15 h 25"/>
                              <a:gd name="T16" fmla="*/ 29 w 85"/>
                              <a:gd name="T17" fmla="*/ 18 h 25"/>
                              <a:gd name="T18" fmla="*/ 22 w 85"/>
                              <a:gd name="T19" fmla="*/ 21 h 25"/>
                              <a:gd name="T20" fmla="*/ 15 w 85"/>
                              <a:gd name="T21" fmla="*/ 24 h 25"/>
                              <a:gd name="T22" fmla="*/ 7 w 85"/>
                              <a:gd name="T23" fmla="*/ 25 h 25"/>
                              <a:gd name="T24" fmla="*/ 0 w 85"/>
                              <a:gd name="T25" fmla="*/ 24 h 25"/>
                              <a:gd name="T26" fmla="*/ 7 w 85"/>
                              <a:gd name="T27" fmla="*/ 15 h 25"/>
                              <a:gd name="T28" fmla="*/ 17 w 85"/>
                              <a:gd name="T29" fmla="*/ 11 h 25"/>
                              <a:gd name="T30" fmla="*/ 28 w 85"/>
                              <a:gd name="T31" fmla="*/ 7 h 25"/>
                              <a:gd name="T32" fmla="*/ 35 w 85"/>
                              <a:gd name="T33" fmla="*/ 0 h 25"/>
                              <a:gd name="T34" fmla="*/ 40 w 85"/>
                              <a:gd name="T35" fmla="*/ 4 h 25"/>
                              <a:gd name="T36" fmla="*/ 45 w 85"/>
                              <a:gd name="T37" fmla="*/ 5 h 25"/>
                              <a:gd name="T38" fmla="*/ 52 w 85"/>
                              <a:gd name="T39" fmla="*/ 4 h 25"/>
                              <a:gd name="T40" fmla="*/ 58 w 85"/>
                              <a:gd name="T41" fmla="*/ 4 h 25"/>
                              <a:gd name="T42" fmla="*/ 65 w 85"/>
                              <a:gd name="T43" fmla="*/ 1 h 25"/>
                              <a:gd name="T44" fmla="*/ 71 w 85"/>
                              <a:gd name="T45" fmla="*/ 0 h 25"/>
                              <a:gd name="T46" fmla="*/ 78 w 85"/>
                              <a:gd name="T47" fmla="*/ 0 h 25"/>
                              <a:gd name="T48" fmla="*/ 85 w 8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25">
                                <a:moveTo>
                                  <a:pt x="85" y="0"/>
                                </a:moveTo>
                                <a:lnTo>
                                  <a:pt x="84" y="8"/>
                                </a:lnTo>
                                <a:lnTo>
                                  <a:pt x="76" y="13"/>
                                </a:lnTo>
                                <a:lnTo>
                                  <a:pt x="68" y="15"/>
                                </a:lnTo>
                                <a:lnTo>
                                  <a:pt x="59" y="18"/>
                                </a:lnTo>
                                <a:lnTo>
                                  <a:pt x="51" y="14"/>
                                </a:lnTo>
                                <a:lnTo>
                                  <a:pt x="43" y="14"/>
                                </a:lnTo>
                                <a:lnTo>
                                  <a:pt x="36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21"/>
                                </a:lnTo>
                                <a:lnTo>
                                  <a:pt x="15" y="24"/>
                                </a:lnTo>
                                <a:lnTo>
                                  <a:pt x="7" y="25"/>
                                </a:lnTo>
                                <a:lnTo>
                                  <a:pt x="0" y="24"/>
                                </a:lnTo>
                                <a:lnTo>
                                  <a:pt x="7" y="15"/>
                                </a:lnTo>
                                <a:lnTo>
                                  <a:pt x="17" y="11"/>
                                </a:lnTo>
                                <a:lnTo>
                                  <a:pt x="28" y="7"/>
                                </a:lnTo>
                                <a:lnTo>
                                  <a:pt x="35" y="0"/>
                                </a:lnTo>
                                <a:lnTo>
                                  <a:pt x="40" y="4"/>
                                </a:lnTo>
                                <a:lnTo>
                                  <a:pt x="45" y="5"/>
                                </a:lnTo>
                                <a:lnTo>
                                  <a:pt x="52" y="4"/>
                                </a:lnTo>
                                <a:lnTo>
                                  <a:pt x="58" y="4"/>
                                </a:lnTo>
                                <a:lnTo>
                                  <a:pt x="65" y="1"/>
                                </a:lnTo>
                                <a:lnTo>
                                  <a:pt x="71" y="0"/>
                                </a:lnTo>
                                <a:lnTo>
                                  <a:pt x="78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1890" y="1686"/>
                            <a:ext cx="179" cy="33"/>
                          </a:xfrm>
                          <a:custGeom>
                            <a:avLst/>
                            <a:gdLst>
                              <a:gd name="T0" fmla="*/ 179 w 179"/>
                              <a:gd name="T1" fmla="*/ 2 h 33"/>
                              <a:gd name="T2" fmla="*/ 176 w 179"/>
                              <a:gd name="T3" fmla="*/ 7 h 33"/>
                              <a:gd name="T4" fmla="*/ 172 w 179"/>
                              <a:gd name="T5" fmla="*/ 12 h 33"/>
                              <a:gd name="T6" fmla="*/ 166 w 179"/>
                              <a:gd name="T7" fmla="*/ 15 h 33"/>
                              <a:gd name="T8" fmla="*/ 159 w 179"/>
                              <a:gd name="T9" fmla="*/ 17 h 33"/>
                              <a:gd name="T10" fmla="*/ 151 w 179"/>
                              <a:gd name="T11" fmla="*/ 20 h 33"/>
                              <a:gd name="T12" fmla="*/ 144 w 179"/>
                              <a:gd name="T13" fmla="*/ 23 h 33"/>
                              <a:gd name="T14" fmla="*/ 137 w 179"/>
                              <a:gd name="T15" fmla="*/ 26 h 33"/>
                              <a:gd name="T16" fmla="*/ 130 w 179"/>
                              <a:gd name="T17" fmla="*/ 30 h 33"/>
                              <a:gd name="T18" fmla="*/ 111 w 179"/>
                              <a:gd name="T19" fmla="*/ 32 h 33"/>
                              <a:gd name="T20" fmla="*/ 94 w 179"/>
                              <a:gd name="T21" fmla="*/ 32 h 33"/>
                              <a:gd name="T22" fmla="*/ 75 w 179"/>
                              <a:gd name="T23" fmla="*/ 33 h 33"/>
                              <a:gd name="T24" fmla="*/ 59 w 179"/>
                              <a:gd name="T25" fmla="*/ 33 h 33"/>
                              <a:gd name="T26" fmla="*/ 43 w 179"/>
                              <a:gd name="T27" fmla="*/ 32 h 33"/>
                              <a:gd name="T28" fmla="*/ 28 w 179"/>
                              <a:gd name="T29" fmla="*/ 30 h 33"/>
                              <a:gd name="T30" fmla="*/ 13 w 179"/>
                              <a:gd name="T31" fmla="*/ 26 h 33"/>
                              <a:gd name="T32" fmla="*/ 0 w 179"/>
                              <a:gd name="T33" fmla="*/ 22 h 33"/>
                              <a:gd name="T34" fmla="*/ 19 w 179"/>
                              <a:gd name="T35" fmla="*/ 12 h 33"/>
                              <a:gd name="T36" fmla="*/ 36 w 179"/>
                              <a:gd name="T37" fmla="*/ 15 h 33"/>
                              <a:gd name="T38" fmla="*/ 56 w 179"/>
                              <a:gd name="T39" fmla="*/ 17 h 33"/>
                              <a:gd name="T40" fmla="*/ 75 w 179"/>
                              <a:gd name="T41" fmla="*/ 19 h 33"/>
                              <a:gd name="T42" fmla="*/ 95 w 179"/>
                              <a:gd name="T43" fmla="*/ 19 h 33"/>
                              <a:gd name="T44" fmla="*/ 114 w 179"/>
                              <a:gd name="T45" fmla="*/ 17 h 33"/>
                              <a:gd name="T46" fmla="*/ 133 w 179"/>
                              <a:gd name="T47" fmla="*/ 15 h 33"/>
                              <a:gd name="T48" fmla="*/ 150 w 179"/>
                              <a:gd name="T49" fmla="*/ 9 h 33"/>
                              <a:gd name="T50" fmla="*/ 166 w 179"/>
                              <a:gd name="T51" fmla="*/ 0 h 33"/>
                              <a:gd name="T52" fmla="*/ 179 w 179"/>
                              <a:gd name="T53" fmla="*/ 2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9" h="33">
                                <a:moveTo>
                                  <a:pt x="179" y="2"/>
                                </a:moveTo>
                                <a:lnTo>
                                  <a:pt x="176" y="7"/>
                                </a:lnTo>
                                <a:lnTo>
                                  <a:pt x="172" y="12"/>
                                </a:lnTo>
                                <a:lnTo>
                                  <a:pt x="166" y="15"/>
                                </a:lnTo>
                                <a:lnTo>
                                  <a:pt x="159" y="17"/>
                                </a:lnTo>
                                <a:lnTo>
                                  <a:pt x="151" y="20"/>
                                </a:lnTo>
                                <a:lnTo>
                                  <a:pt x="144" y="23"/>
                                </a:lnTo>
                                <a:lnTo>
                                  <a:pt x="137" y="26"/>
                                </a:lnTo>
                                <a:lnTo>
                                  <a:pt x="130" y="30"/>
                                </a:lnTo>
                                <a:lnTo>
                                  <a:pt x="111" y="32"/>
                                </a:lnTo>
                                <a:lnTo>
                                  <a:pt x="94" y="32"/>
                                </a:lnTo>
                                <a:lnTo>
                                  <a:pt x="75" y="33"/>
                                </a:lnTo>
                                <a:lnTo>
                                  <a:pt x="59" y="33"/>
                                </a:lnTo>
                                <a:lnTo>
                                  <a:pt x="43" y="32"/>
                                </a:lnTo>
                                <a:lnTo>
                                  <a:pt x="28" y="30"/>
                                </a:lnTo>
                                <a:lnTo>
                                  <a:pt x="13" y="26"/>
                                </a:lnTo>
                                <a:lnTo>
                                  <a:pt x="0" y="22"/>
                                </a:lnTo>
                                <a:lnTo>
                                  <a:pt x="19" y="12"/>
                                </a:lnTo>
                                <a:lnTo>
                                  <a:pt x="36" y="15"/>
                                </a:lnTo>
                                <a:lnTo>
                                  <a:pt x="56" y="17"/>
                                </a:lnTo>
                                <a:lnTo>
                                  <a:pt x="75" y="19"/>
                                </a:lnTo>
                                <a:lnTo>
                                  <a:pt x="95" y="19"/>
                                </a:lnTo>
                                <a:lnTo>
                                  <a:pt x="114" y="17"/>
                                </a:lnTo>
                                <a:lnTo>
                                  <a:pt x="133" y="15"/>
                                </a:lnTo>
                                <a:lnTo>
                                  <a:pt x="150" y="9"/>
                                </a:lnTo>
                                <a:lnTo>
                                  <a:pt x="166" y="0"/>
                                </a:lnTo>
                                <a:lnTo>
                                  <a:pt x="17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2152" y="1693"/>
                            <a:ext cx="149" cy="102"/>
                          </a:xfrm>
                          <a:custGeom>
                            <a:avLst/>
                            <a:gdLst>
                              <a:gd name="T0" fmla="*/ 105 w 149"/>
                              <a:gd name="T1" fmla="*/ 81 h 102"/>
                              <a:gd name="T2" fmla="*/ 149 w 149"/>
                              <a:gd name="T3" fmla="*/ 97 h 102"/>
                              <a:gd name="T4" fmla="*/ 149 w 149"/>
                              <a:gd name="T5" fmla="*/ 102 h 102"/>
                              <a:gd name="T6" fmla="*/ 128 w 149"/>
                              <a:gd name="T7" fmla="*/ 102 h 102"/>
                              <a:gd name="T8" fmla="*/ 108 w 149"/>
                              <a:gd name="T9" fmla="*/ 98 h 102"/>
                              <a:gd name="T10" fmla="*/ 88 w 149"/>
                              <a:gd name="T11" fmla="*/ 91 h 102"/>
                              <a:gd name="T12" fmla="*/ 68 w 149"/>
                              <a:gd name="T13" fmla="*/ 81 h 102"/>
                              <a:gd name="T14" fmla="*/ 49 w 149"/>
                              <a:gd name="T15" fmla="*/ 68 h 102"/>
                              <a:gd name="T16" fmla="*/ 32 w 149"/>
                              <a:gd name="T17" fmla="*/ 52 h 102"/>
                              <a:gd name="T18" fmla="*/ 18 w 149"/>
                              <a:gd name="T19" fmla="*/ 35 h 102"/>
                              <a:gd name="T20" fmla="*/ 7 w 149"/>
                              <a:gd name="T21" fmla="*/ 15 h 102"/>
                              <a:gd name="T22" fmla="*/ 5 w 149"/>
                              <a:gd name="T23" fmla="*/ 12 h 102"/>
                              <a:gd name="T24" fmla="*/ 2 w 149"/>
                              <a:gd name="T25" fmla="*/ 9 h 102"/>
                              <a:gd name="T26" fmla="*/ 0 w 149"/>
                              <a:gd name="T27" fmla="*/ 6 h 102"/>
                              <a:gd name="T28" fmla="*/ 0 w 149"/>
                              <a:gd name="T29" fmla="*/ 0 h 102"/>
                              <a:gd name="T30" fmla="*/ 13 w 149"/>
                              <a:gd name="T31" fmla="*/ 10 h 102"/>
                              <a:gd name="T32" fmla="*/ 25 w 149"/>
                              <a:gd name="T33" fmla="*/ 22 h 102"/>
                              <a:gd name="T34" fmla="*/ 38 w 149"/>
                              <a:gd name="T35" fmla="*/ 33 h 102"/>
                              <a:gd name="T36" fmla="*/ 49 w 149"/>
                              <a:gd name="T37" fmla="*/ 45 h 102"/>
                              <a:gd name="T38" fmla="*/ 61 w 149"/>
                              <a:gd name="T39" fmla="*/ 56 h 102"/>
                              <a:gd name="T40" fmla="*/ 75 w 149"/>
                              <a:gd name="T41" fmla="*/ 68 h 102"/>
                              <a:gd name="T42" fmla="*/ 90 w 149"/>
                              <a:gd name="T43" fmla="*/ 75 h 102"/>
                              <a:gd name="T44" fmla="*/ 105 w 149"/>
                              <a:gd name="T45" fmla="*/ 8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9" h="102">
                                <a:moveTo>
                                  <a:pt x="105" y="81"/>
                                </a:moveTo>
                                <a:lnTo>
                                  <a:pt x="149" y="97"/>
                                </a:lnTo>
                                <a:lnTo>
                                  <a:pt x="149" y="102"/>
                                </a:lnTo>
                                <a:lnTo>
                                  <a:pt x="128" y="102"/>
                                </a:lnTo>
                                <a:lnTo>
                                  <a:pt x="108" y="98"/>
                                </a:lnTo>
                                <a:lnTo>
                                  <a:pt x="88" y="91"/>
                                </a:lnTo>
                                <a:lnTo>
                                  <a:pt x="68" y="81"/>
                                </a:lnTo>
                                <a:lnTo>
                                  <a:pt x="49" y="68"/>
                                </a:lnTo>
                                <a:lnTo>
                                  <a:pt x="32" y="52"/>
                                </a:lnTo>
                                <a:lnTo>
                                  <a:pt x="18" y="35"/>
                                </a:lnTo>
                                <a:lnTo>
                                  <a:pt x="7" y="15"/>
                                </a:lnTo>
                                <a:lnTo>
                                  <a:pt x="5" y="12"/>
                                </a:lnTo>
                                <a:lnTo>
                                  <a:pt x="2" y="9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3" y="10"/>
                                </a:lnTo>
                                <a:lnTo>
                                  <a:pt x="25" y="22"/>
                                </a:lnTo>
                                <a:lnTo>
                                  <a:pt x="38" y="33"/>
                                </a:lnTo>
                                <a:lnTo>
                                  <a:pt x="49" y="45"/>
                                </a:lnTo>
                                <a:lnTo>
                                  <a:pt x="61" y="56"/>
                                </a:lnTo>
                                <a:lnTo>
                                  <a:pt x="75" y="68"/>
                                </a:lnTo>
                                <a:lnTo>
                                  <a:pt x="90" y="75"/>
                                </a:lnTo>
                                <a:lnTo>
                                  <a:pt x="105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1754" y="1669"/>
                            <a:ext cx="44" cy="349"/>
                          </a:xfrm>
                          <a:custGeom>
                            <a:avLst/>
                            <a:gdLst>
                              <a:gd name="T0" fmla="*/ 43 w 44"/>
                              <a:gd name="T1" fmla="*/ 339 h 349"/>
                              <a:gd name="T2" fmla="*/ 23 w 44"/>
                              <a:gd name="T3" fmla="*/ 349 h 349"/>
                              <a:gd name="T4" fmla="*/ 24 w 44"/>
                              <a:gd name="T5" fmla="*/ 281 h 349"/>
                              <a:gd name="T6" fmla="*/ 23 w 44"/>
                              <a:gd name="T7" fmla="*/ 181 h 349"/>
                              <a:gd name="T8" fmla="*/ 14 w 44"/>
                              <a:gd name="T9" fmla="*/ 80 h 349"/>
                              <a:gd name="T10" fmla="*/ 0 w 44"/>
                              <a:gd name="T11" fmla="*/ 16 h 349"/>
                              <a:gd name="T12" fmla="*/ 4 w 44"/>
                              <a:gd name="T13" fmla="*/ 0 h 349"/>
                              <a:gd name="T14" fmla="*/ 12 w 44"/>
                              <a:gd name="T15" fmla="*/ 27 h 349"/>
                              <a:gd name="T16" fmla="*/ 21 w 44"/>
                              <a:gd name="T17" fmla="*/ 67 h 349"/>
                              <a:gd name="T18" fmla="*/ 28 w 44"/>
                              <a:gd name="T19" fmla="*/ 115 h 349"/>
                              <a:gd name="T20" fmla="*/ 34 w 44"/>
                              <a:gd name="T21" fmla="*/ 168 h 349"/>
                              <a:gd name="T22" fmla="*/ 40 w 44"/>
                              <a:gd name="T23" fmla="*/ 221 h 349"/>
                              <a:gd name="T24" fmla="*/ 43 w 44"/>
                              <a:gd name="T25" fmla="*/ 270 h 349"/>
                              <a:gd name="T26" fmla="*/ 44 w 44"/>
                              <a:gd name="T27" fmla="*/ 310 h 349"/>
                              <a:gd name="T28" fmla="*/ 43 w 44"/>
                              <a:gd name="T29" fmla="*/ 339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349">
                                <a:moveTo>
                                  <a:pt x="43" y="339"/>
                                </a:moveTo>
                                <a:lnTo>
                                  <a:pt x="23" y="349"/>
                                </a:lnTo>
                                <a:lnTo>
                                  <a:pt x="24" y="281"/>
                                </a:lnTo>
                                <a:lnTo>
                                  <a:pt x="23" y="181"/>
                                </a:lnTo>
                                <a:lnTo>
                                  <a:pt x="14" y="80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lnTo>
                                  <a:pt x="12" y="27"/>
                                </a:lnTo>
                                <a:lnTo>
                                  <a:pt x="21" y="67"/>
                                </a:lnTo>
                                <a:lnTo>
                                  <a:pt x="28" y="115"/>
                                </a:lnTo>
                                <a:lnTo>
                                  <a:pt x="34" y="168"/>
                                </a:lnTo>
                                <a:lnTo>
                                  <a:pt x="40" y="221"/>
                                </a:lnTo>
                                <a:lnTo>
                                  <a:pt x="43" y="270"/>
                                </a:lnTo>
                                <a:lnTo>
                                  <a:pt x="44" y="310"/>
                                </a:lnTo>
                                <a:lnTo>
                                  <a:pt x="43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46" y="1543"/>
                            <a:ext cx="45" cy="47"/>
                          </a:xfrm>
                          <a:custGeom>
                            <a:avLst/>
                            <a:gdLst>
                              <a:gd name="T0" fmla="*/ 45 w 45"/>
                              <a:gd name="T1" fmla="*/ 47 h 47"/>
                              <a:gd name="T2" fmla="*/ 35 w 45"/>
                              <a:gd name="T3" fmla="*/ 47 h 47"/>
                              <a:gd name="T4" fmla="*/ 25 w 45"/>
                              <a:gd name="T5" fmla="*/ 44 h 47"/>
                              <a:gd name="T6" fmla="*/ 16 w 45"/>
                              <a:gd name="T7" fmla="*/ 40 h 47"/>
                              <a:gd name="T8" fmla="*/ 10 w 45"/>
                              <a:gd name="T9" fmla="*/ 33 h 47"/>
                              <a:gd name="T10" fmla="*/ 4 w 45"/>
                              <a:gd name="T11" fmla="*/ 26 h 47"/>
                              <a:gd name="T12" fmla="*/ 2 w 45"/>
                              <a:gd name="T13" fmla="*/ 17 h 47"/>
                              <a:gd name="T14" fmla="*/ 0 w 45"/>
                              <a:gd name="T15" fmla="*/ 8 h 47"/>
                              <a:gd name="T16" fmla="*/ 0 w 45"/>
                              <a:gd name="T17" fmla="*/ 0 h 47"/>
                              <a:gd name="T18" fmla="*/ 7 w 45"/>
                              <a:gd name="T19" fmla="*/ 3 h 47"/>
                              <a:gd name="T20" fmla="*/ 13 w 45"/>
                              <a:gd name="T21" fmla="*/ 8 h 47"/>
                              <a:gd name="T22" fmla="*/ 17 w 45"/>
                              <a:gd name="T23" fmla="*/ 16 h 47"/>
                              <a:gd name="T24" fmla="*/ 22 w 45"/>
                              <a:gd name="T25" fmla="*/ 23 h 47"/>
                              <a:gd name="T26" fmla="*/ 25 w 45"/>
                              <a:gd name="T27" fmla="*/ 31 h 47"/>
                              <a:gd name="T28" fmla="*/ 30 w 45"/>
                              <a:gd name="T29" fmla="*/ 39 h 47"/>
                              <a:gd name="T30" fmla="*/ 36 w 45"/>
                              <a:gd name="T31" fmla="*/ 44 h 47"/>
                              <a:gd name="T32" fmla="*/ 45 w 45"/>
                              <a:gd name="T3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" h="47">
                                <a:moveTo>
                                  <a:pt x="45" y="47"/>
                                </a:moveTo>
                                <a:lnTo>
                                  <a:pt x="35" y="47"/>
                                </a:lnTo>
                                <a:lnTo>
                                  <a:pt x="25" y="44"/>
                                </a:lnTo>
                                <a:lnTo>
                                  <a:pt x="16" y="40"/>
                                </a:lnTo>
                                <a:lnTo>
                                  <a:pt x="10" y="33"/>
                                </a:lnTo>
                                <a:lnTo>
                                  <a:pt x="4" y="26"/>
                                </a:lnTo>
                                <a:lnTo>
                                  <a:pt x="2" y="17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3" y="8"/>
                                </a:lnTo>
                                <a:lnTo>
                                  <a:pt x="17" y="16"/>
                                </a:lnTo>
                                <a:lnTo>
                                  <a:pt x="22" y="23"/>
                                </a:lnTo>
                                <a:lnTo>
                                  <a:pt x="25" y="31"/>
                                </a:lnTo>
                                <a:lnTo>
                                  <a:pt x="30" y="39"/>
                                </a:lnTo>
                                <a:lnTo>
                                  <a:pt x="36" y="44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265" y="1527"/>
                            <a:ext cx="96" cy="376"/>
                          </a:xfrm>
                          <a:custGeom>
                            <a:avLst/>
                            <a:gdLst>
                              <a:gd name="T0" fmla="*/ 96 w 96"/>
                              <a:gd name="T1" fmla="*/ 42 h 376"/>
                              <a:gd name="T2" fmla="*/ 78 w 96"/>
                              <a:gd name="T3" fmla="*/ 80 h 376"/>
                              <a:gd name="T4" fmla="*/ 63 w 96"/>
                              <a:gd name="T5" fmla="*/ 121 h 376"/>
                              <a:gd name="T6" fmla="*/ 53 w 96"/>
                              <a:gd name="T7" fmla="*/ 164 h 376"/>
                              <a:gd name="T8" fmla="*/ 45 w 96"/>
                              <a:gd name="T9" fmla="*/ 207 h 376"/>
                              <a:gd name="T10" fmla="*/ 37 w 96"/>
                              <a:gd name="T11" fmla="*/ 250 h 376"/>
                              <a:gd name="T12" fmla="*/ 29 w 96"/>
                              <a:gd name="T13" fmla="*/ 293 h 376"/>
                              <a:gd name="T14" fmla="*/ 19 w 96"/>
                              <a:gd name="T15" fmla="*/ 336 h 376"/>
                              <a:gd name="T16" fmla="*/ 4 w 96"/>
                              <a:gd name="T17" fmla="*/ 376 h 376"/>
                              <a:gd name="T18" fmla="*/ 0 w 96"/>
                              <a:gd name="T19" fmla="*/ 376 h 376"/>
                              <a:gd name="T20" fmla="*/ 4 w 96"/>
                              <a:gd name="T21" fmla="*/ 343 h 376"/>
                              <a:gd name="T22" fmla="*/ 10 w 96"/>
                              <a:gd name="T23" fmla="*/ 310 h 376"/>
                              <a:gd name="T24" fmla="*/ 16 w 96"/>
                              <a:gd name="T25" fmla="*/ 277 h 376"/>
                              <a:gd name="T26" fmla="*/ 23 w 96"/>
                              <a:gd name="T27" fmla="*/ 244 h 376"/>
                              <a:gd name="T28" fmla="*/ 30 w 96"/>
                              <a:gd name="T29" fmla="*/ 211 h 376"/>
                              <a:gd name="T30" fmla="*/ 36 w 96"/>
                              <a:gd name="T31" fmla="*/ 178 h 376"/>
                              <a:gd name="T32" fmla="*/ 43 w 96"/>
                              <a:gd name="T33" fmla="*/ 143 h 376"/>
                              <a:gd name="T34" fmla="*/ 49 w 96"/>
                              <a:gd name="T35" fmla="*/ 110 h 376"/>
                              <a:gd name="T36" fmla="*/ 55 w 96"/>
                              <a:gd name="T37" fmla="*/ 100 h 376"/>
                              <a:gd name="T38" fmla="*/ 59 w 96"/>
                              <a:gd name="T39" fmla="*/ 86 h 376"/>
                              <a:gd name="T40" fmla="*/ 65 w 96"/>
                              <a:gd name="T41" fmla="*/ 72 h 376"/>
                              <a:gd name="T42" fmla="*/ 72 w 96"/>
                              <a:gd name="T43" fmla="*/ 55 h 376"/>
                              <a:gd name="T44" fmla="*/ 78 w 96"/>
                              <a:gd name="T45" fmla="*/ 39 h 376"/>
                              <a:gd name="T46" fmla="*/ 83 w 96"/>
                              <a:gd name="T47" fmla="*/ 24 h 376"/>
                              <a:gd name="T48" fmla="*/ 89 w 96"/>
                              <a:gd name="T49" fmla="*/ 10 h 376"/>
                              <a:gd name="T50" fmla="*/ 95 w 96"/>
                              <a:gd name="T51" fmla="*/ 0 h 376"/>
                              <a:gd name="T52" fmla="*/ 96 w 96"/>
                              <a:gd name="T53" fmla="*/ 42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6" h="376">
                                <a:moveTo>
                                  <a:pt x="96" y="42"/>
                                </a:moveTo>
                                <a:lnTo>
                                  <a:pt x="78" y="80"/>
                                </a:lnTo>
                                <a:lnTo>
                                  <a:pt x="63" y="121"/>
                                </a:lnTo>
                                <a:lnTo>
                                  <a:pt x="53" y="164"/>
                                </a:lnTo>
                                <a:lnTo>
                                  <a:pt x="45" y="207"/>
                                </a:lnTo>
                                <a:lnTo>
                                  <a:pt x="37" y="250"/>
                                </a:lnTo>
                                <a:lnTo>
                                  <a:pt x="29" y="293"/>
                                </a:lnTo>
                                <a:lnTo>
                                  <a:pt x="19" y="336"/>
                                </a:lnTo>
                                <a:lnTo>
                                  <a:pt x="4" y="376"/>
                                </a:lnTo>
                                <a:lnTo>
                                  <a:pt x="0" y="376"/>
                                </a:lnTo>
                                <a:lnTo>
                                  <a:pt x="4" y="343"/>
                                </a:lnTo>
                                <a:lnTo>
                                  <a:pt x="10" y="310"/>
                                </a:lnTo>
                                <a:lnTo>
                                  <a:pt x="16" y="277"/>
                                </a:lnTo>
                                <a:lnTo>
                                  <a:pt x="23" y="244"/>
                                </a:lnTo>
                                <a:lnTo>
                                  <a:pt x="30" y="211"/>
                                </a:lnTo>
                                <a:lnTo>
                                  <a:pt x="36" y="178"/>
                                </a:lnTo>
                                <a:lnTo>
                                  <a:pt x="43" y="143"/>
                                </a:lnTo>
                                <a:lnTo>
                                  <a:pt x="49" y="110"/>
                                </a:lnTo>
                                <a:lnTo>
                                  <a:pt x="55" y="100"/>
                                </a:lnTo>
                                <a:lnTo>
                                  <a:pt x="59" y="86"/>
                                </a:lnTo>
                                <a:lnTo>
                                  <a:pt x="65" y="72"/>
                                </a:lnTo>
                                <a:lnTo>
                                  <a:pt x="72" y="55"/>
                                </a:lnTo>
                                <a:lnTo>
                                  <a:pt x="78" y="39"/>
                                </a:lnTo>
                                <a:lnTo>
                                  <a:pt x="83" y="24"/>
                                </a:lnTo>
                                <a:lnTo>
                                  <a:pt x="89" y="10"/>
                                </a:lnTo>
                                <a:lnTo>
                                  <a:pt x="95" y="0"/>
                                </a:lnTo>
                                <a:lnTo>
                                  <a:pt x="9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2416" y="1728"/>
                            <a:ext cx="27" cy="115"/>
                          </a:xfrm>
                          <a:custGeom>
                            <a:avLst/>
                            <a:gdLst>
                              <a:gd name="T0" fmla="*/ 23 w 27"/>
                              <a:gd name="T1" fmla="*/ 115 h 115"/>
                              <a:gd name="T2" fmla="*/ 11 w 27"/>
                              <a:gd name="T3" fmla="*/ 113 h 115"/>
                              <a:gd name="T4" fmla="*/ 17 w 27"/>
                              <a:gd name="T5" fmla="*/ 85 h 115"/>
                              <a:gd name="T6" fmla="*/ 17 w 27"/>
                              <a:gd name="T7" fmla="*/ 56 h 115"/>
                              <a:gd name="T8" fmla="*/ 10 w 27"/>
                              <a:gd name="T9" fmla="*/ 29 h 115"/>
                              <a:gd name="T10" fmla="*/ 0 w 27"/>
                              <a:gd name="T11" fmla="*/ 4 h 115"/>
                              <a:gd name="T12" fmla="*/ 3 w 27"/>
                              <a:gd name="T13" fmla="*/ 0 h 115"/>
                              <a:gd name="T14" fmla="*/ 20 w 27"/>
                              <a:gd name="T15" fmla="*/ 26 h 115"/>
                              <a:gd name="T16" fmla="*/ 27 w 27"/>
                              <a:gd name="T17" fmla="*/ 54 h 115"/>
                              <a:gd name="T18" fmla="*/ 27 w 27"/>
                              <a:gd name="T19" fmla="*/ 85 h 115"/>
                              <a:gd name="T20" fmla="*/ 23 w 27"/>
                              <a:gd name="T2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115">
                                <a:moveTo>
                                  <a:pt x="23" y="115"/>
                                </a:moveTo>
                                <a:lnTo>
                                  <a:pt x="11" y="113"/>
                                </a:lnTo>
                                <a:lnTo>
                                  <a:pt x="17" y="85"/>
                                </a:lnTo>
                                <a:lnTo>
                                  <a:pt x="17" y="56"/>
                                </a:lnTo>
                                <a:lnTo>
                                  <a:pt x="10" y="29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20" y="26"/>
                                </a:lnTo>
                                <a:lnTo>
                                  <a:pt x="27" y="54"/>
                                </a:lnTo>
                                <a:lnTo>
                                  <a:pt x="27" y="85"/>
                                </a:lnTo>
                                <a:lnTo>
                                  <a:pt x="2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154" y="1556"/>
                            <a:ext cx="130" cy="143"/>
                          </a:xfrm>
                          <a:custGeom>
                            <a:avLst/>
                            <a:gdLst>
                              <a:gd name="T0" fmla="*/ 88 w 130"/>
                              <a:gd name="T1" fmla="*/ 73 h 143"/>
                              <a:gd name="T2" fmla="*/ 92 w 130"/>
                              <a:gd name="T3" fmla="*/ 80 h 143"/>
                              <a:gd name="T4" fmla="*/ 98 w 130"/>
                              <a:gd name="T5" fmla="*/ 89 h 143"/>
                              <a:gd name="T6" fmla="*/ 105 w 130"/>
                              <a:gd name="T7" fmla="*/ 99 h 143"/>
                              <a:gd name="T8" fmla="*/ 114 w 130"/>
                              <a:gd name="T9" fmla="*/ 109 h 143"/>
                              <a:gd name="T10" fmla="*/ 120 w 130"/>
                              <a:gd name="T11" fmla="*/ 119 h 143"/>
                              <a:gd name="T12" fmla="*/ 125 w 130"/>
                              <a:gd name="T13" fmla="*/ 129 h 143"/>
                              <a:gd name="T14" fmla="*/ 130 w 130"/>
                              <a:gd name="T15" fmla="*/ 136 h 143"/>
                              <a:gd name="T16" fmla="*/ 130 w 130"/>
                              <a:gd name="T17" fmla="*/ 143 h 143"/>
                              <a:gd name="T18" fmla="*/ 122 w 130"/>
                              <a:gd name="T19" fmla="*/ 140 h 143"/>
                              <a:gd name="T20" fmla="*/ 115 w 130"/>
                              <a:gd name="T21" fmla="*/ 133 h 143"/>
                              <a:gd name="T22" fmla="*/ 108 w 130"/>
                              <a:gd name="T23" fmla="*/ 126 h 143"/>
                              <a:gd name="T24" fmla="*/ 102 w 130"/>
                              <a:gd name="T25" fmla="*/ 116 h 143"/>
                              <a:gd name="T26" fmla="*/ 95 w 130"/>
                              <a:gd name="T27" fmla="*/ 107 h 143"/>
                              <a:gd name="T28" fmla="*/ 89 w 130"/>
                              <a:gd name="T29" fmla="*/ 97 h 143"/>
                              <a:gd name="T30" fmla="*/ 84 w 130"/>
                              <a:gd name="T31" fmla="*/ 90 h 143"/>
                              <a:gd name="T32" fmla="*/ 79 w 130"/>
                              <a:gd name="T33" fmla="*/ 84 h 143"/>
                              <a:gd name="T34" fmla="*/ 69 w 130"/>
                              <a:gd name="T35" fmla="*/ 73 h 143"/>
                              <a:gd name="T36" fmla="*/ 58 w 130"/>
                              <a:gd name="T37" fmla="*/ 61 h 143"/>
                              <a:gd name="T38" fmla="*/ 46 w 130"/>
                              <a:gd name="T39" fmla="*/ 53 h 143"/>
                              <a:gd name="T40" fmla="*/ 35 w 130"/>
                              <a:gd name="T41" fmla="*/ 43 h 143"/>
                              <a:gd name="T42" fmla="*/ 23 w 130"/>
                              <a:gd name="T43" fmla="*/ 33 h 143"/>
                              <a:gd name="T44" fmla="*/ 13 w 130"/>
                              <a:gd name="T45" fmla="*/ 23 h 143"/>
                              <a:gd name="T46" fmla="*/ 6 w 130"/>
                              <a:gd name="T47" fmla="*/ 11 h 143"/>
                              <a:gd name="T48" fmla="*/ 0 w 130"/>
                              <a:gd name="T49" fmla="*/ 0 h 143"/>
                              <a:gd name="T50" fmla="*/ 13 w 130"/>
                              <a:gd name="T51" fmla="*/ 7 h 143"/>
                              <a:gd name="T52" fmla="*/ 25 w 130"/>
                              <a:gd name="T53" fmla="*/ 14 h 143"/>
                              <a:gd name="T54" fmla="*/ 36 w 130"/>
                              <a:gd name="T55" fmla="*/ 24 h 143"/>
                              <a:gd name="T56" fmla="*/ 46 w 130"/>
                              <a:gd name="T57" fmla="*/ 34 h 143"/>
                              <a:gd name="T58" fmla="*/ 58 w 130"/>
                              <a:gd name="T59" fmla="*/ 44 h 143"/>
                              <a:gd name="T60" fmla="*/ 68 w 130"/>
                              <a:gd name="T61" fmla="*/ 54 h 143"/>
                              <a:gd name="T62" fmla="*/ 78 w 130"/>
                              <a:gd name="T63" fmla="*/ 64 h 143"/>
                              <a:gd name="T64" fmla="*/ 88 w 130"/>
                              <a:gd name="T65" fmla="*/ 7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0" h="143">
                                <a:moveTo>
                                  <a:pt x="88" y="73"/>
                                </a:moveTo>
                                <a:lnTo>
                                  <a:pt x="92" y="80"/>
                                </a:lnTo>
                                <a:lnTo>
                                  <a:pt x="98" y="89"/>
                                </a:lnTo>
                                <a:lnTo>
                                  <a:pt x="105" y="99"/>
                                </a:lnTo>
                                <a:lnTo>
                                  <a:pt x="114" y="109"/>
                                </a:lnTo>
                                <a:lnTo>
                                  <a:pt x="120" y="119"/>
                                </a:lnTo>
                                <a:lnTo>
                                  <a:pt x="125" y="129"/>
                                </a:lnTo>
                                <a:lnTo>
                                  <a:pt x="130" y="136"/>
                                </a:lnTo>
                                <a:lnTo>
                                  <a:pt x="130" y="143"/>
                                </a:lnTo>
                                <a:lnTo>
                                  <a:pt x="122" y="140"/>
                                </a:lnTo>
                                <a:lnTo>
                                  <a:pt x="115" y="133"/>
                                </a:lnTo>
                                <a:lnTo>
                                  <a:pt x="108" y="126"/>
                                </a:lnTo>
                                <a:lnTo>
                                  <a:pt x="102" y="116"/>
                                </a:lnTo>
                                <a:lnTo>
                                  <a:pt x="95" y="107"/>
                                </a:lnTo>
                                <a:lnTo>
                                  <a:pt x="89" y="97"/>
                                </a:lnTo>
                                <a:lnTo>
                                  <a:pt x="84" y="90"/>
                                </a:lnTo>
                                <a:lnTo>
                                  <a:pt x="79" y="84"/>
                                </a:lnTo>
                                <a:lnTo>
                                  <a:pt x="69" y="73"/>
                                </a:lnTo>
                                <a:lnTo>
                                  <a:pt x="58" y="61"/>
                                </a:lnTo>
                                <a:lnTo>
                                  <a:pt x="46" y="53"/>
                                </a:lnTo>
                                <a:lnTo>
                                  <a:pt x="35" y="43"/>
                                </a:lnTo>
                                <a:lnTo>
                                  <a:pt x="23" y="33"/>
                                </a:lnTo>
                                <a:lnTo>
                                  <a:pt x="13" y="23"/>
                                </a:lnTo>
                                <a:lnTo>
                                  <a:pt x="6" y="11"/>
                                </a:lnTo>
                                <a:lnTo>
                                  <a:pt x="0" y="0"/>
                                </a:lnTo>
                                <a:lnTo>
                                  <a:pt x="13" y="7"/>
                                </a:lnTo>
                                <a:lnTo>
                                  <a:pt x="25" y="14"/>
                                </a:lnTo>
                                <a:lnTo>
                                  <a:pt x="36" y="24"/>
                                </a:lnTo>
                                <a:lnTo>
                                  <a:pt x="46" y="34"/>
                                </a:lnTo>
                                <a:lnTo>
                                  <a:pt x="58" y="44"/>
                                </a:lnTo>
                                <a:lnTo>
                                  <a:pt x="68" y="54"/>
                                </a:lnTo>
                                <a:lnTo>
                                  <a:pt x="78" y="64"/>
                                </a:lnTo>
                                <a:lnTo>
                                  <a:pt x="8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2108" y="1744"/>
                            <a:ext cx="102" cy="93"/>
                          </a:xfrm>
                          <a:custGeom>
                            <a:avLst/>
                            <a:gdLst>
                              <a:gd name="T0" fmla="*/ 102 w 102"/>
                              <a:gd name="T1" fmla="*/ 89 h 93"/>
                              <a:gd name="T2" fmla="*/ 102 w 102"/>
                              <a:gd name="T3" fmla="*/ 93 h 93"/>
                              <a:gd name="T4" fmla="*/ 87 w 102"/>
                              <a:gd name="T5" fmla="*/ 87 h 93"/>
                              <a:gd name="T6" fmla="*/ 73 w 102"/>
                              <a:gd name="T7" fmla="*/ 80 h 93"/>
                              <a:gd name="T8" fmla="*/ 60 w 102"/>
                              <a:gd name="T9" fmla="*/ 70 h 93"/>
                              <a:gd name="T10" fmla="*/ 49 w 102"/>
                              <a:gd name="T11" fmla="*/ 58 h 93"/>
                              <a:gd name="T12" fmla="*/ 37 w 102"/>
                              <a:gd name="T13" fmla="*/ 47 h 93"/>
                              <a:gd name="T14" fmla="*/ 26 w 102"/>
                              <a:gd name="T15" fmla="*/ 34 h 93"/>
                              <a:gd name="T16" fmla="*/ 15 w 102"/>
                              <a:gd name="T17" fmla="*/ 23 h 93"/>
                              <a:gd name="T18" fmla="*/ 4 w 102"/>
                              <a:gd name="T19" fmla="*/ 11 h 93"/>
                              <a:gd name="T20" fmla="*/ 0 w 102"/>
                              <a:gd name="T21" fmla="*/ 0 h 93"/>
                              <a:gd name="T22" fmla="*/ 14 w 102"/>
                              <a:gd name="T23" fmla="*/ 8 h 93"/>
                              <a:gd name="T24" fmla="*/ 28 w 102"/>
                              <a:gd name="T25" fmla="*/ 18 h 93"/>
                              <a:gd name="T26" fmla="*/ 41 w 102"/>
                              <a:gd name="T27" fmla="*/ 30 h 93"/>
                              <a:gd name="T28" fmla="*/ 53 w 102"/>
                              <a:gd name="T29" fmla="*/ 41 h 93"/>
                              <a:gd name="T30" fmla="*/ 66 w 102"/>
                              <a:gd name="T31" fmla="*/ 53 h 93"/>
                              <a:gd name="T32" fmla="*/ 77 w 102"/>
                              <a:gd name="T33" fmla="*/ 66 h 93"/>
                              <a:gd name="T34" fmla="*/ 89 w 102"/>
                              <a:gd name="T35" fmla="*/ 77 h 93"/>
                              <a:gd name="T36" fmla="*/ 102 w 102"/>
                              <a:gd name="T37" fmla="*/ 8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" h="93">
                                <a:moveTo>
                                  <a:pt x="102" y="89"/>
                                </a:moveTo>
                                <a:lnTo>
                                  <a:pt x="102" y="93"/>
                                </a:lnTo>
                                <a:lnTo>
                                  <a:pt x="87" y="87"/>
                                </a:lnTo>
                                <a:lnTo>
                                  <a:pt x="73" y="80"/>
                                </a:lnTo>
                                <a:lnTo>
                                  <a:pt x="60" y="70"/>
                                </a:lnTo>
                                <a:lnTo>
                                  <a:pt x="49" y="58"/>
                                </a:lnTo>
                                <a:lnTo>
                                  <a:pt x="37" y="47"/>
                                </a:lnTo>
                                <a:lnTo>
                                  <a:pt x="26" y="34"/>
                                </a:lnTo>
                                <a:lnTo>
                                  <a:pt x="15" y="23"/>
                                </a:lnTo>
                                <a:lnTo>
                                  <a:pt x="4" y="11"/>
                                </a:lnTo>
                                <a:lnTo>
                                  <a:pt x="0" y="0"/>
                                </a:lnTo>
                                <a:lnTo>
                                  <a:pt x="14" y="8"/>
                                </a:lnTo>
                                <a:lnTo>
                                  <a:pt x="28" y="18"/>
                                </a:lnTo>
                                <a:lnTo>
                                  <a:pt x="41" y="30"/>
                                </a:lnTo>
                                <a:lnTo>
                                  <a:pt x="53" y="41"/>
                                </a:lnTo>
                                <a:lnTo>
                                  <a:pt x="66" y="53"/>
                                </a:lnTo>
                                <a:lnTo>
                                  <a:pt x="77" y="66"/>
                                </a:lnTo>
                                <a:lnTo>
                                  <a:pt x="89" y="77"/>
                                </a:lnTo>
                                <a:lnTo>
                                  <a:pt x="10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638" y="1637"/>
                            <a:ext cx="114" cy="87"/>
                          </a:xfrm>
                          <a:custGeom>
                            <a:avLst/>
                            <a:gdLst>
                              <a:gd name="T0" fmla="*/ 52 w 114"/>
                              <a:gd name="T1" fmla="*/ 2 h 87"/>
                              <a:gd name="T2" fmla="*/ 60 w 114"/>
                              <a:gd name="T3" fmla="*/ 5 h 87"/>
                              <a:gd name="T4" fmla="*/ 69 w 114"/>
                              <a:gd name="T5" fmla="*/ 11 h 87"/>
                              <a:gd name="T6" fmla="*/ 76 w 114"/>
                              <a:gd name="T7" fmla="*/ 16 h 87"/>
                              <a:gd name="T8" fmla="*/ 82 w 114"/>
                              <a:gd name="T9" fmla="*/ 23 h 87"/>
                              <a:gd name="T10" fmla="*/ 89 w 114"/>
                              <a:gd name="T11" fmla="*/ 31 h 87"/>
                              <a:gd name="T12" fmla="*/ 96 w 114"/>
                              <a:gd name="T13" fmla="*/ 36 h 87"/>
                              <a:gd name="T14" fmla="*/ 103 w 114"/>
                              <a:gd name="T15" fmla="*/ 39 h 87"/>
                              <a:gd name="T16" fmla="*/ 114 w 114"/>
                              <a:gd name="T17" fmla="*/ 41 h 87"/>
                              <a:gd name="T18" fmla="*/ 108 w 114"/>
                              <a:gd name="T19" fmla="*/ 46 h 87"/>
                              <a:gd name="T20" fmla="*/ 101 w 114"/>
                              <a:gd name="T21" fmla="*/ 49 h 87"/>
                              <a:gd name="T22" fmla="*/ 93 w 114"/>
                              <a:gd name="T23" fmla="*/ 49 h 87"/>
                              <a:gd name="T24" fmla="*/ 86 w 114"/>
                              <a:gd name="T25" fmla="*/ 46 h 87"/>
                              <a:gd name="T26" fmla="*/ 52 w 114"/>
                              <a:gd name="T27" fmla="*/ 12 h 87"/>
                              <a:gd name="T28" fmla="*/ 47 w 114"/>
                              <a:gd name="T29" fmla="*/ 23 h 87"/>
                              <a:gd name="T30" fmla="*/ 43 w 114"/>
                              <a:gd name="T31" fmla="*/ 33 h 87"/>
                              <a:gd name="T32" fmla="*/ 37 w 114"/>
                              <a:gd name="T33" fmla="*/ 45 h 87"/>
                              <a:gd name="T34" fmla="*/ 31 w 114"/>
                              <a:gd name="T35" fmla="*/ 55 h 87"/>
                              <a:gd name="T36" fmla="*/ 24 w 114"/>
                              <a:gd name="T37" fmla="*/ 65 h 87"/>
                              <a:gd name="T38" fmla="*/ 17 w 114"/>
                              <a:gd name="T39" fmla="*/ 74 h 87"/>
                              <a:gd name="T40" fmla="*/ 8 w 114"/>
                              <a:gd name="T41" fmla="*/ 81 h 87"/>
                              <a:gd name="T42" fmla="*/ 0 w 114"/>
                              <a:gd name="T43" fmla="*/ 87 h 87"/>
                              <a:gd name="T44" fmla="*/ 8 w 114"/>
                              <a:gd name="T45" fmla="*/ 65 h 87"/>
                              <a:gd name="T46" fmla="*/ 21 w 114"/>
                              <a:gd name="T47" fmla="*/ 46 h 87"/>
                              <a:gd name="T48" fmla="*/ 33 w 114"/>
                              <a:gd name="T49" fmla="*/ 25 h 87"/>
                              <a:gd name="T50" fmla="*/ 37 w 114"/>
                              <a:gd name="T51" fmla="*/ 0 h 87"/>
                              <a:gd name="T52" fmla="*/ 43 w 114"/>
                              <a:gd name="T53" fmla="*/ 0 h 87"/>
                              <a:gd name="T54" fmla="*/ 47 w 114"/>
                              <a:gd name="T55" fmla="*/ 2 h 87"/>
                              <a:gd name="T56" fmla="*/ 50 w 114"/>
                              <a:gd name="T57" fmla="*/ 3 h 87"/>
                              <a:gd name="T58" fmla="*/ 52 w 114"/>
                              <a:gd name="T59" fmla="*/ 2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52" y="2"/>
                                </a:moveTo>
                                <a:lnTo>
                                  <a:pt x="60" y="5"/>
                                </a:lnTo>
                                <a:lnTo>
                                  <a:pt x="69" y="11"/>
                                </a:lnTo>
                                <a:lnTo>
                                  <a:pt x="76" y="16"/>
                                </a:lnTo>
                                <a:lnTo>
                                  <a:pt x="82" y="23"/>
                                </a:lnTo>
                                <a:lnTo>
                                  <a:pt x="89" y="31"/>
                                </a:lnTo>
                                <a:lnTo>
                                  <a:pt x="96" y="36"/>
                                </a:lnTo>
                                <a:lnTo>
                                  <a:pt x="103" y="39"/>
                                </a:lnTo>
                                <a:lnTo>
                                  <a:pt x="114" y="41"/>
                                </a:lnTo>
                                <a:lnTo>
                                  <a:pt x="108" y="46"/>
                                </a:lnTo>
                                <a:lnTo>
                                  <a:pt x="101" y="49"/>
                                </a:lnTo>
                                <a:lnTo>
                                  <a:pt x="93" y="49"/>
                                </a:lnTo>
                                <a:lnTo>
                                  <a:pt x="86" y="46"/>
                                </a:lnTo>
                                <a:lnTo>
                                  <a:pt x="52" y="12"/>
                                </a:lnTo>
                                <a:lnTo>
                                  <a:pt x="47" y="23"/>
                                </a:lnTo>
                                <a:lnTo>
                                  <a:pt x="43" y="33"/>
                                </a:lnTo>
                                <a:lnTo>
                                  <a:pt x="37" y="45"/>
                                </a:lnTo>
                                <a:lnTo>
                                  <a:pt x="31" y="55"/>
                                </a:lnTo>
                                <a:lnTo>
                                  <a:pt x="24" y="65"/>
                                </a:lnTo>
                                <a:lnTo>
                                  <a:pt x="17" y="74"/>
                                </a:lnTo>
                                <a:lnTo>
                                  <a:pt x="8" y="81"/>
                                </a:lnTo>
                                <a:lnTo>
                                  <a:pt x="0" y="87"/>
                                </a:lnTo>
                                <a:lnTo>
                                  <a:pt x="8" y="65"/>
                                </a:lnTo>
                                <a:lnTo>
                                  <a:pt x="21" y="46"/>
                                </a:lnTo>
                                <a:lnTo>
                                  <a:pt x="33" y="25"/>
                                </a:lnTo>
                                <a:lnTo>
                                  <a:pt x="37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2"/>
                                </a:lnTo>
                                <a:lnTo>
                                  <a:pt x="50" y="3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2057" y="1751"/>
                            <a:ext cx="66" cy="135"/>
                          </a:xfrm>
                          <a:custGeom>
                            <a:avLst/>
                            <a:gdLst>
                              <a:gd name="T0" fmla="*/ 28 w 66"/>
                              <a:gd name="T1" fmla="*/ 29 h 135"/>
                              <a:gd name="T2" fmla="*/ 33 w 66"/>
                              <a:gd name="T3" fmla="*/ 57 h 135"/>
                              <a:gd name="T4" fmla="*/ 39 w 66"/>
                              <a:gd name="T5" fmla="*/ 86 h 135"/>
                              <a:gd name="T6" fmla="*/ 49 w 66"/>
                              <a:gd name="T7" fmla="*/ 112 h 135"/>
                              <a:gd name="T8" fmla="*/ 66 w 66"/>
                              <a:gd name="T9" fmla="*/ 135 h 135"/>
                              <a:gd name="T10" fmla="*/ 52 w 66"/>
                              <a:gd name="T11" fmla="*/ 129 h 135"/>
                              <a:gd name="T12" fmla="*/ 41 w 66"/>
                              <a:gd name="T13" fmla="*/ 119 h 135"/>
                              <a:gd name="T14" fmla="*/ 32 w 66"/>
                              <a:gd name="T15" fmla="*/ 107 h 135"/>
                              <a:gd name="T16" fmla="*/ 26 w 66"/>
                              <a:gd name="T17" fmla="*/ 92 h 135"/>
                              <a:gd name="T18" fmla="*/ 23 w 66"/>
                              <a:gd name="T19" fmla="*/ 76 h 135"/>
                              <a:gd name="T20" fmla="*/ 20 w 66"/>
                              <a:gd name="T21" fmla="*/ 60 h 135"/>
                              <a:gd name="T22" fmla="*/ 18 w 66"/>
                              <a:gd name="T23" fmla="*/ 44 h 135"/>
                              <a:gd name="T24" fmla="*/ 15 w 66"/>
                              <a:gd name="T25" fmla="*/ 29 h 135"/>
                              <a:gd name="T26" fmla="*/ 0 w 66"/>
                              <a:gd name="T27" fmla="*/ 0 h 135"/>
                              <a:gd name="T28" fmla="*/ 10 w 66"/>
                              <a:gd name="T29" fmla="*/ 3 h 135"/>
                              <a:gd name="T30" fmla="*/ 16 w 66"/>
                              <a:gd name="T31" fmla="*/ 10 h 135"/>
                              <a:gd name="T32" fmla="*/ 22 w 66"/>
                              <a:gd name="T33" fmla="*/ 18 h 135"/>
                              <a:gd name="T34" fmla="*/ 28 w 66"/>
                              <a:gd name="T35" fmla="*/ 2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6" h="135">
                                <a:moveTo>
                                  <a:pt x="28" y="29"/>
                                </a:moveTo>
                                <a:lnTo>
                                  <a:pt x="33" y="57"/>
                                </a:lnTo>
                                <a:lnTo>
                                  <a:pt x="39" y="86"/>
                                </a:lnTo>
                                <a:lnTo>
                                  <a:pt x="49" y="112"/>
                                </a:lnTo>
                                <a:lnTo>
                                  <a:pt x="66" y="135"/>
                                </a:lnTo>
                                <a:lnTo>
                                  <a:pt x="52" y="129"/>
                                </a:lnTo>
                                <a:lnTo>
                                  <a:pt x="41" y="119"/>
                                </a:lnTo>
                                <a:lnTo>
                                  <a:pt x="32" y="107"/>
                                </a:lnTo>
                                <a:lnTo>
                                  <a:pt x="26" y="92"/>
                                </a:lnTo>
                                <a:lnTo>
                                  <a:pt x="23" y="76"/>
                                </a:lnTo>
                                <a:lnTo>
                                  <a:pt x="20" y="60"/>
                                </a:lnTo>
                                <a:lnTo>
                                  <a:pt x="18" y="44"/>
                                </a:ln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  <a:lnTo>
                                  <a:pt x="10" y="3"/>
                                </a:lnTo>
                                <a:lnTo>
                                  <a:pt x="16" y="10"/>
                                </a:lnTo>
                                <a:lnTo>
                                  <a:pt x="22" y="18"/>
                                </a:lnTo>
                                <a:lnTo>
                                  <a:pt x="2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1198" y="1703"/>
                            <a:ext cx="92" cy="163"/>
                          </a:xfrm>
                          <a:custGeom>
                            <a:avLst/>
                            <a:gdLst>
                              <a:gd name="T0" fmla="*/ 92 w 92"/>
                              <a:gd name="T1" fmla="*/ 163 h 163"/>
                              <a:gd name="T2" fmla="*/ 80 w 92"/>
                              <a:gd name="T3" fmla="*/ 161 h 163"/>
                              <a:gd name="T4" fmla="*/ 70 w 92"/>
                              <a:gd name="T5" fmla="*/ 158 h 163"/>
                              <a:gd name="T6" fmla="*/ 62 w 92"/>
                              <a:gd name="T7" fmla="*/ 153 h 163"/>
                              <a:gd name="T8" fmla="*/ 55 w 92"/>
                              <a:gd name="T9" fmla="*/ 145 h 163"/>
                              <a:gd name="T10" fmla="*/ 49 w 92"/>
                              <a:gd name="T11" fmla="*/ 137 h 163"/>
                              <a:gd name="T12" fmla="*/ 44 w 92"/>
                              <a:gd name="T13" fmla="*/ 125 h 163"/>
                              <a:gd name="T14" fmla="*/ 42 w 92"/>
                              <a:gd name="T15" fmla="*/ 114 h 163"/>
                              <a:gd name="T16" fmla="*/ 39 w 92"/>
                              <a:gd name="T17" fmla="*/ 99 h 163"/>
                              <a:gd name="T18" fmla="*/ 36 w 92"/>
                              <a:gd name="T19" fmla="*/ 72 h 163"/>
                              <a:gd name="T20" fmla="*/ 29 w 92"/>
                              <a:gd name="T21" fmla="*/ 45 h 163"/>
                              <a:gd name="T22" fmla="*/ 17 w 92"/>
                              <a:gd name="T23" fmla="*/ 19 h 163"/>
                              <a:gd name="T24" fmla="*/ 0 w 92"/>
                              <a:gd name="T25" fmla="*/ 0 h 163"/>
                              <a:gd name="T26" fmla="*/ 23 w 92"/>
                              <a:gd name="T27" fmla="*/ 12 h 163"/>
                              <a:gd name="T28" fmla="*/ 39 w 92"/>
                              <a:gd name="T29" fmla="*/ 29 h 163"/>
                              <a:gd name="T30" fmla="*/ 49 w 92"/>
                              <a:gd name="T31" fmla="*/ 51 h 163"/>
                              <a:gd name="T32" fmla="*/ 56 w 92"/>
                              <a:gd name="T33" fmla="*/ 74 h 163"/>
                              <a:gd name="T34" fmla="*/ 62 w 92"/>
                              <a:gd name="T35" fmla="*/ 98 h 163"/>
                              <a:gd name="T36" fmla="*/ 69 w 92"/>
                              <a:gd name="T37" fmla="*/ 122 h 163"/>
                              <a:gd name="T38" fmla="*/ 78 w 92"/>
                              <a:gd name="T39" fmla="*/ 144 h 163"/>
                              <a:gd name="T40" fmla="*/ 92 w 92"/>
                              <a:gd name="T41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63">
                                <a:moveTo>
                                  <a:pt x="92" y="163"/>
                                </a:moveTo>
                                <a:lnTo>
                                  <a:pt x="80" y="161"/>
                                </a:lnTo>
                                <a:lnTo>
                                  <a:pt x="70" y="158"/>
                                </a:lnTo>
                                <a:lnTo>
                                  <a:pt x="62" y="153"/>
                                </a:lnTo>
                                <a:lnTo>
                                  <a:pt x="55" y="145"/>
                                </a:lnTo>
                                <a:lnTo>
                                  <a:pt x="49" y="137"/>
                                </a:lnTo>
                                <a:lnTo>
                                  <a:pt x="44" y="125"/>
                                </a:lnTo>
                                <a:lnTo>
                                  <a:pt x="42" y="114"/>
                                </a:lnTo>
                                <a:lnTo>
                                  <a:pt x="39" y="99"/>
                                </a:lnTo>
                                <a:lnTo>
                                  <a:pt x="36" y="72"/>
                                </a:lnTo>
                                <a:lnTo>
                                  <a:pt x="29" y="45"/>
                                </a:lnTo>
                                <a:lnTo>
                                  <a:pt x="17" y="19"/>
                                </a:lnTo>
                                <a:lnTo>
                                  <a:pt x="0" y="0"/>
                                </a:lnTo>
                                <a:lnTo>
                                  <a:pt x="23" y="12"/>
                                </a:lnTo>
                                <a:lnTo>
                                  <a:pt x="39" y="29"/>
                                </a:lnTo>
                                <a:lnTo>
                                  <a:pt x="49" y="51"/>
                                </a:lnTo>
                                <a:lnTo>
                                  <a:pt x="56" y="74"/>
                                </a:lnTo>
                                <a:lnTo>
                                  <a:pt x="62" y="98"/>
                                </a:lnTo>
                                <a:lnTo>
                                  <a:pt x="69" y="122"/>
                                </a:lnTo>
                                <a:lnTo>
                                  <a:pt x="78" y="144"/>
                                </a:lnTo>
                                <a:lnTo>
                                  <a:pt x="92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690" y="1678"/>
                            <a:ext cx="17" cy="64"/>
                          </a:xfrm>
                          <a:custGeom>
                            <a:avLst/>
                            <a:gdLst>
                              <a:gd name="T0" fmla="*/ 17 w 17"/>
                              <a:gd name="T1" fmla="*/ 17 h 64"/>
                              <a:gd name="T2" fmla="*/ 15 w 17"/>
                              <a:gd name="T3" fmla="*/ 30 h 64"/>
                              <a:gd name="T4" fmla="*/ 15 w 17"/>
                              <a:gd name="T5" fmla="*/ 44 h 64"/>
                              <a:gd name="T6" fmla="*/ 13 w 17"/>
                              <a:gd name="T7" fmla="*/ 57 h 64"/>
                              <a:gd name="T8" fmla="*/ 4 w 17"/>
                              <a:gd name="T9" fmla="*/ 64 h 64"/>
                              <a:gd name="T10" fmla="*/ 4 w 17"/>
                              <a:gd name="T11" fmla="*/ 48 h 64"/>
                              <a:gd name="T12" fmla="*/ 5 w 17"/>
                              <a:gd name="T13" fmla="*/ 31 h 64"/>
                              <a:gd name="T14" fmla="*/ 5 w 17"/>
                              <a:gd name="T15" fmla="*/ 15 h 64"/>
                              <a:gd name="T16" fmla="*/ 0 w 17"/>
                              <a:gd name="T17" fmla="*/ 0 h 64"/>
                              <a:gd name="T18" fmla="*/ 7 w 17"/>
                              <a:gd name="T19" fmla="*/ 1 h 64"/>
                              <a:gd name="T20" fmla="*/ 13 w 17"/>
                              <a:gd name="T21" fmla="*/ 4 h 64"/>
                              <a:gd name="T22" fmla="*/ 15 w 17"/>
                              <a:gd name="T23" fmla="*/ 10 h 64"/>
                              <a:gd name="T24" fmla="*/ 17 w 17"/>
                              <a:gd name="T25" fmla="*/ 17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64">
                                <a:moveTo>
                                  <a:pt x="17" y="17"/>
                                </a:moveTo>
                                <a:lnTo>
                                  <a:pt x="15" y="30"/>
                                </a:lnTo>
                                <a:lnTo>
                                  <a:pt x="15" y="44"/>
                                </a:lnTo>
                                <a:lnTo>
                                  <a:pt x="13" y="57"/>
                                </a:lnTo>
                                <a:lnTo>
                                  <a:pt x="4" y="64"/>
                                </a:lnTo>
                                <a:lnTo>
                                  <a:pt x="4" y="48"/>
                                </a:lnTo>
                                <a:lnTo>
                                  <a:pt x="5" y="31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  <a:lnTo>
                                  <a:pt x="7" y="1"/>
                                </a:lnTo>
                                <a:lnTo>
                                  <a:pt x="13" y="4"/>
                                </a:lnTo>
                                <a:lnTo>
                                  <a:pt x="15" y="10"/>
                                </a:lnTo>
                                <a:lnTo>
                                  <a:pt x="1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2339" y="1808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20"/>
                              <a:gd name="T2" fmla="*/ 51 w 54"/>
                              <a:gd name="T3" fmla="*/ 16 h 20"/>
                              <a:gd name="T4" fmla="*/ 46 w 54"/>
                              <a:gd name="T5" fmla="*/ 19 h 20"/>
                              <a:gd name="T6" fmla="*/ 42 w 54"/>
                              <a:gd name="T7" fmla="*/ 20 h 20"/>
                              <a:gd name="T8" fmla="*/ 36 w 54"/>
                              <a:gd name="T9" fmla="*/ 19 h 20"/>
                              <a:gd name="T10" fmla="*/ 29 w 54"/>
                              <a:gd name="T11" fmla="*/ 17 h 20"/>
                              <a:gd name="T12" fmla="*/ 22 w 54"/>
                              <a:gd name="T13" fmla="*/ 16 h 20"/>
                              <a:gd name="T14" fmla="*/ 15 w 54"/>
                              <a:gd name="T15" fmla="*/ 13 h 20"/>
                              <a:gd name="T16" fmla="*/ 6 w 54"/>
                              <a:gd name="T17" fmla="*/ 10 h 20"/>
                              <a:gd name="T18" fmla="*/ 2 w 54"/>
                              <a:gd name="T19" fmla="*/ 9 h 20"/>
                              <a:gd name="T20" fmla="*/ 0 w 54"/>
                              <a:gd name="T21" fmla="*/ 6 h 20"/>
                              <a:gd name="T22" fmla="*/ 0 w 54"/>
                              <a:gd name="T23" fmla="*/ 3 h 20"/>
                              <a:gd name="T24" fmla="*/ 3 w 54"/>
                              <a:gd name="T25" fmla="*/ 0 h 20"/>
                              <a:gd name="T26" fmla="*/ 11 w 54"/>
                              <a:gd name="T27" fmla="*/ 0 h 20"/>
                              <a:gd name="T28" fmla="*/ 18 w 54"/>
                              <a:gd name="T29" fmla="*/ 2 h 20"/>
                              <a:gd name="T30" fmla="*/ 23 w 54"/>
                              <a:gd name="T31" fmla="*/ 3 h 20"/>
                              <a:gd name="T32" fmla="*/ 31 w 54"/>
                              <a:gd name="T33" fmla="*/ 5 h 20"/>
                              <a:gd name="T34" fmla="*/ 36 w 54"/>
                              <a:gd name="T35" fmla="*/ 6 h 20"/>
                              <a:gd name="T36" fmla="*/ 42 w 54"/>
                              <a:gd name="T37" fmla="*/ 7 h 20"/>
                              <a:gd name="T38" fmla="*/ 48 w 54"/>
                              <a:gd name="T39" fmla="*/ 9 h 20"/>
                              <a:gd name="T40" fmla="*/ 54 w 54"/>
                              <a:gd name="T41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54" y="10"/>
                                </a:moveTo>
                                <a:lnTo>
                                  <a:pt x="51" y="16"/>
                                </a:lnTo>
                                <a:lnTo>
                                  <a:pt x="46" y="19"/>
                                </a:lnTo>
                                <a:lnTo>
                                  <a:pt x="42" y="20"/>
                                </a:lnTo>
                                <a:lnTo>
                                  <a:pt x="36" y="19"/>
                                </a:lnTo>
                                <a:lnTo>
                                  <a:pt x="29" y="17"/>
                                </a:lnTo>
                                <a:lnTo>
                                  <a:pt x="22" y="16"/>
                                </a:lnTo>
                                <a:lnTo>
                                  <a:pt x="15" y="13"/>
                                </a:lnTo>
                                <a:lnTo>
                                  <a:pt x="6" y="10"/>
                                </a:lnTo>
                                <a:lnTo>
                                  <a:pt x="2" y="9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2"/>
                                </a:lnTo>
                                <a:lnTo>
                                  <a:pt x="23" y="3"/>
                                </a:lnTo>
                                <a:lnTo>
                                  <a:pt x="31" y="5"/>
                                </a:lnTo>
                                <a:lnTo>
                                  <a:pt x="36" y="6"/>
                                </a:lnTo>
                                <a:lnTo>
                                  <a:pt x="42" y="7"/>
                                </a:lnTo>
                                <a:lnTo>
                                  <a:pt x="48" y="9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45" y="1636"/>
                            <a:ext cx="37" cy="284"/>
                          </a:xfrm>
                          <a:custGeom>
                            <a:avLst/>
                            <a:gdLst>
                              <a:gd name="T0" fmla="*/ 20 w 37"/>
                              <a:gd name="T1" fmla="*/ 225 h 284"/>
                              <a:gd name="T2" fmla="*/ 18 w 37"/>
                              <a:gd name="T3" fmla="*/ 238 h 284"/>
                              <a:gd name="T4" fmla="*/ 17 w 37"/>
                              <a:gd name="T5" fmla="*/ 254 h 284"/>
                              <a:gd name="T6" fmla="*/ 16 w 37"/>
                              <a:gd name="T7" fmla="*/ 268 h 284"/>
                              <a:gd name="T8" fmla="*/ 13 w 37"/>
                              <a:gd name="T9" fmla="*/ 283 h 284"/>
                              <a:gd name="T10" fmla="*/ 0 w 37"/>
                              <a:gd name="T11" fmla="*/ 284 h 284"/>
                              <a:gd name="T12" fmla="*/ 0 w 37"/>
                              <a:gd name="T13" fmla="*/ 212 h 284"/>
                              <a:gd name="T14" fmla="*/ 7 w 37"/>
                              <a:gd name="T15" fmla="*/ 142 h 284"/>
                              <a:gd name="T16" fmla="*/ 20 w 37"/>
                              <a:gd name="T17" fmla="*/ 70 h 284"/>
                              <a:gd name="T18" fmla="*/ 37 w 37"/>
                              <a:gd name="T19" fmla="*/ 0 h 284"/>
                              <a:gd name="T20" fmla="*/ 20 w 37"/>
                              <a:gd name="T21" fmla="*/ 225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284">
                                <a:moveTo>
                                  <a:pt x="20" y="225"/>
                                </a:moveTo>
                                <a:lnTo>
                                  <a:pt x="18" y="238"/>
                                </a:lnTo>
                                <a:lnTo>
                                  <a:pt x="17" y="254"/>
                                </a:lnTo>
                                <a:lnTo>
                                  <a:pt x="16" y="268"/>
                                </a:lnTo>
                                <a:lnTo>
                                  <a:pt x="13" y="283"/>
                                </a:lnTo>
                                <a:lnTo>
                                  <a:pt x="0" y="284"/>
                                </a:lnTo>
                                <a:lnTo>
                                  <a:pt x="0" y="212"/>
                                </a:lnTo>
                                <a:lnTo>
                                  <a:pt x="7" y="142"/>
                                </a:lnTo>
                                <a:lnTo>
                                  <a:pt x="20" y="70"/>
                                </a:lnTo>
                                <a:lnTo>
                                  <a:pt x="37" y="0"/>
                                </a:lnTo>
                                <a:lnTo>
                                  <a:pt x="2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1027" y="1725"/>
                            <a:ext cx="53" cy="34"/>
                          </a:xfrm>
                          <a:custGeom>
                            <a:avLst/>
                            <a:gdLst>
                              <a:gd name="T0" fmla="*/ 53 w 53"/>
                              <a:gd name="T1" fmla="*/ 27 h 34"/>
                              <a:gd name="T2" fmla="*/ 51 w 53"/>
                              <a:gd name="T3" fmla="*/ 32 h 34"/>
                              <a:gd name="T4" fmla="*/ 50 w 53"/>
                              <a:gd name="T5" fmla="*/ 34 h 34"/>
                              <a:gd name="T6" fmla="*/ 47 w 53"/>
                              <a:gd name="T7" fmla="*/ 34 h 34"/>
                              <a:gd name="T8" fmla="*/ 41 w 53"/>
                              <a:gd name="T9" fmla="*/ 33 h 34"/>
                              <a:gd name="T10" fmla="*/ 33 w 53"/>
                              <a:gd name="T11" fmla="*/ 24 h 34"/>
                              <a:gd name="T12" fmla="*/ 23 w 53"/>
                              <a:gd name="T13" fmla="*/ 17 h 34"/>
                              <a:gd name="T14" fmla="*/ 11 w 53"/>
                              <a:gd name="T15" fmla="*/ 13 h 34"/>
                              <a:gd name="T16" fmla="*/ 0 w 53"/>
                              <a:gd name="T17" fmla="*/ 13 h 34"/>
                              <a:gd name="T18" fmla="*/ 1 w 53"/>
                              <a:gd name="T19" fmla="*/ 0 h 34"/>
                              <a:gd name="T20" fmla="*/ 10 w 53"/>
                              <a:gd name="T21" fmla="*/ 0 h 34"/>
                              <a:gd name="T22" fmla="*/ 17 w 53"/>
                              <a:gd name="T23" fmla="*/ 0 h 34"/>
                              <a:gd name="T24" fmla="*/ 24 w 53"/>
                              <a:gd name="T25" fmla="*/ 3 h 34"/>
                              <a:gd name="T26" fmla="*/ 31 w 53"/>
                              <a:gd name="T27" fmla="*/ 7 h 34"/>
                              <a:gd name="T28" fmla="*/ 37 w 53"/>
                              <a:gd name="T29" fmla="*/ 11 h 34"/>
                              <a:gd name="T30" fmla="*/ 43 w 53"/>
                              <a:gd name="T31" fmla="*/ 17 h 34"/>
                              <a:gd name="T32" fmla="*/ 48 w 53"/>
                              <a:gd name="T33" fmla="*/ 22 h 34"/>
                              <a:gd name="T34" fmla="*/ 53 w 53"/>
                              <a:gd name="T35" fmla="*/ 2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3" h="34">
                                <a:moveTo>
                                  <a:pt x="53" y="27"/>
                                </a:moveTo>
                                <a:lnTo>
                                  <a:pt x="51" y="32"/>
                                </a:lnTo>
                                <a:lnTo>
                                  <a:pt x="50" y="34"/>
                                </a:lnTo>
                                <a:lnTo>
                                  <a:pt x="47" y="34"/>
                                </a:lnTo>
                                <a:lnTo>
                                  <a:pt x="41" y="33"/>
                                </a:lnTo>
                                <a:lnTo>
                                  <a:pt x="33" y="24"/>
                                </a:lnTo>
                                <a:lnTo>
                                  <a:pt x="23" y="17"/>
                                </a:lnTo>
                                <a:lnTo>
                                  <a:pt x="11" y="13"/>
                                </a:lnTo>
                                <a:lnTo>
                                  <a:pt x="0" y="13"/>
                                </a:lnTo>
                                <a:lnTo>
                                  <a:pt x="1" y="0"/>
                                </a:lnTo>
                                <a:lnTo>
                                  <a:pt x="10" y="0"/>
                                </a:lnTo>
                                <a:lnTo>
                                  <a:pt x="17" y="0"/>
                                </a:lnTo>
                                <a:lnTo>
                                  <a:pt x="24" y="3"/>
                                </a:lnTo>
                                <a:lnTo>
                                  <a:pt x="31" y="7"/>
                                </a:lnTo>
                                <a:lnTo>
                                  <a:pt x="37" y="11"/>
                                </a:lnTo>
                                <a:lnTo>
                                  <a:pt x="43" y="17"/>
                                </a:lnTo>
                                <a:lnTo>
                                  <a:pt x="48" y="22"/>
                                </a:lnTo>
                                <a:lnTo>
                                  <a:pt x="5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1309" y="1754"/>
                            <a:ext cx="105" cy="12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 h 125"/>
                              <a:gd name="T2" fmla="*/ 103 w 105"/>
                              <a:gd name="T3" fmla="*/ 17 h 125"/>
                              <a:gd name="T4" fmla="*/ 92 w 105"/>
                              <a:gd name="T5" fmla="*/ 28 h 125"/>
                              <a:gd name="T6" fmla="*/ 79 w 105"/>
                              <a:gd name="T7" fmla="*/ 40 h 125"/>
                              <a:gd name="T8" fmla="*/ 72 w 105"/>
                              <a:gd name="T9" fmla="*/ 53 h 125"/>
                              <a:gd name="T10" fmla="*/ 63 w 105"/>
                              <a:gd name="T11" fmla="*/ 61 h 125"/>
                              <a:gd name="T12" fmla="*/ 56 w 105"/>
                              <a:gd name="T13" fmla="*/ 71 h 125"/>
                              <a:gd name="T14" fmla="*/ 49 w 105"/>
                              <a:gd name="T15" fmla="*/ 84 h 125"/>
                              <a:gd name="T16" fmla="*/ 41 w 105"/>
                              <a:gd name="T17" fmla="*/ 97 h 125"/>
                              <a:gd name="T18" fmla="*/ 33 w 105"/>
                              <a:gd name="T19" fmla="*/ 109 h 125"/>
                              <a:gd name="T20" fmla="*/ 24 w 105"/>
                              <a:gd name="T21" fmla="*/ 117 h 125"/>
                              <a:gd name="T22" fmla="*/ 13 w 105"/>
                              <a:gd name="T23" fmla="*/ 123 h 125"/>
                              <a:gd name="T24" fmla="*/ 0 w 105"/>
                              <a:gd name="T25" fmla="*/ 125 h 125"/>
                              <a:gd name="T26" fmla="*/ 0 w 105"/>
                              <a:gd name="T27" fmla="*/ 114 h 125"/>
                              <a:gd name="T28" fmla="*/ 5 w 105"/>
                              <a:gd name="T29" fmla="*/ 107 h 125"/>
                              <a:gd name="T30" fmla="*/ 14 w 105"/>
                              <a:gd name="T31" fmla="*/ 102 h 125"/>
                              <a:gd name="T32" fmla="*/ 21 w 105"/>
                              <a:gd name="T33" fmla="*/ 96 h 125"/>
                              <a:gd name="T34" fmla="*/ 31 w 105"/>
                              <a:gd name="T35" fmla="*/ 84 h 125"/>
                              <a:gd name="T36" fmla="*/ 41 w 105"/>
                              <a:gd name="T37" fmla="*/ 73 h 125"/>
                              <a:gd name="T38" fmla="*/ 50 w 105"/>
                              <a:gd name="T39" fmla="*/ 60 h 125"/>
                              <a:gd name="T40" fmla="*/ 59 w 105"/>
                              <a:gd name="T41" fmla="*/ 47 h 125"/>
                              <a:gd name="T42" fmla="*/ 67 w 105"/>
                              <a:gd name="T43" fmla="*/ 36 h 125"/>
                              <a:gd name="T44" fmla="*/ 77 w 105"/>
                              <a:gd name="T45" fmla="*/ 23 h 125"/>
                              <a:gd name="T46" fmla="*/ 86 w 105"/>
                              <a:gd name="T47" fmla="*/ 11 h 125"/>
                              <a:gd name="T48" fmla="*/ 96 w 105"/>
                              <a:gd name="T49" fmla="*/ 0 h 125"/>
                              <a:gd name="T50" fmla="*/ 105 w 105"/>
                              <a:gd name="T51" fmla="*/ 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25">
                                <a:moveTo>
                                  <a:pt x="105" y="1"/>
                                </a:moveTo>
                                <a:lnTo>
                                  <a:pt x="103" y="17"/>
                                </a:lnTo>
                                <a:lnTo>
                                  <a:pt x="92" y="28"/>
                                </a:lnTo>
                                <a:lnTo>
                                  <a:pt x="79" y="40"/>
                                </a:lnTo>
                                <a:lnTo>
                                  <a:pt x="72" y="53"/>
                                </a:lnTo>
                                <a:lnTo>
                                  <a:pt x="63" y="61"/>
                                </a:lnTo>
                                <a:lnTo>
                                  <a:pt x="56" y="71"/>
                                </a:lnTo>
                                <a:lnTo>
                                  <a:pt x="49" y="84"/>
                                </a:lnTo>
                                <a:lnTo>
                                  <a:pt x="41" y="97"/>
                                </a:lnTo>
                                <a:lnTo>
                                  <a:pt x="33" y="109"/>
                                </a:lnTo>
                                <a:lnTo>
                                  <a:pt x="24" y="117"/>
                                </a:lnTo>
                                <a:lnTo>
                                  <a:pt x="13" y="123"/>
                                </a:lnTo>
                                <a:lnTo>
                                  <a:pt x="0" y="125"/>
                                </a:lnTo>
                                <a:lnTo>
                                  <a:pt x="0" y="114"/>
                                </a:lnTo>
                                <a:lnTo>
                                  <a:pt x="5" y="107"/>
                                </a:lnTo>
                                <a:lnTo>
                                  <a:pt x="14" y="102"/>
                                </a:lnTo>
                                <a:lnTo>
                                  <a:pt x="21" y="96"/>
                                </a:lnTo>
                                <a:lnTo>
                                  <a:pt x="31" y="84"/>
                                </a:lnTo>
                                <a:lnTo>
                                  <a:pt x="41" y="73"/>
                                </a:lnTo>
                                <a:lnTo>
                                  <a:pt x="50" y="60"/>
                                </a:lnTo>
                                <a:lnTo>
                                  <a:pt x="59" y="47"/>
                                </a:lnTo>
                                <a:lnTo>
                                  <a:pt x="67" y="36"/>
                                </a:lnTo>
                                <a:lnTo>
                                  <a:pt x="77" y="23"/>
                                </a:lnTo>
                                <a:lnTo>
                                  <a:pt x="86" y="11"/>
                                </a:lnTo>
                                <a:lnTo>
                                  <a:pt x="96" y="0"/>
                                </a:lnTo>
                                <a:lnTo>
                                  <a:pt x="10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1050" y="1742"/>
                            <a:ext cx="139" cy="52"/>
                          </a:xfrm>
                          <a:custGeom>
                            <a:avLst/>
                            <a:gdLst>
                              <a:gd name="T0" fmla="*/ 138 w 139"/>
                              <a:gd name="T1" fmla="*/ 6 h 52"/>
                              <a:gd name="T2" fmla="*/ 123 w 139"/>
                              <a:gd name="T3" fmla="*/ 15 h 52"/>
                              <a:gd name="T4" fmla="*/ 108 w 139"/>
                              <a:gd name="T5" fmla="*/ 23 h 52"/>
                              <a:gd name="T6" fmla="*/ 90 w 139"/>
                              <a:gd name="T7" fmla="*/ 30 h 52"/>
                              <a:gd name="T8" fmla="*/ 73 w 139"/>
                              <a:gd name="T9" fmla="*/ 38 h 52"/>
                              <a:gd name="T10" fmla="*/ 56 w 139"/>
                              <a:gd name="T11" fmla="*/ 45 h 52"/>
                              <a:gd name="T12" fmla="*/ 37 w 139"/>
                              <a:gd name="T13" fmla="*/ 49 h 52"/>
                              <a:gd name="T14" fmla="*/ 18 w 139"/>
                              <a:gd name="T15" fmla="*/ 52 h 52"/>
                              <a:gd name="T16" fmla="*/ 0 w 139"/>
                              <a:gd name="T17" fmla="*/ 52 h 52"/>
                              <a:gd name="T18" fmla="*/ 0 w 139"/>
                              <a:gd name="T19" fmla="*/ 43 h 52"/>
                              <a:gd name="T20" fmla="*/ 18 w 139"/>
                              <a:gd name="T21" fmla="*/ 42 h 52"/>
                              <a:gd name="T22" fmla="*/ 36 w 139"/>
                              <a:gd name="T23" fmla="*/ 38 h 52"/>
                              <a:gd name="T24" fmla="*/ 53 w 139"/>
                              <a:gd name="T25" fmla="*/ 33 h 52"/>
                              <a:gd name="T26" fmla="*/ 69 w 139"/>
                              <a:gd name="T27" fmla="*/ 27 h 52"/>
                              <a:gd name="T28" fmla="*/ 86 w 139"/>
                              <a:gd name="T29" fmla="*/ 20 h 52"/>
                              <a:gd name="T30" fmla="*/ 103 w 139"/>
                              <a:gd name="T31" fmla="*/ 13 h 52"/>
                              <a:gd name="T32" fmla="*/ 120 w 139"/>
                              <a:gd name="T33" fmla="*/ 6 h 52"/>
                              <a:gd name="T34" fmla="*/ 138 w 139"/>
                              <a:gd name="T35" fmla="*/ 0 h 52"/>
                              <a:gd name="T36" fmla="*/ 139 w 139"/>
                              <a:gd name="T37" fmla="*/ 0 h 52"/>
                              <a:gd name="T38" fmla="*/ 138 w 139"/>
                              <a:gd name="T39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9" h="52">
                                <a:moveTo>
                                  <a:pt x="138" y="6"/>
                                </a:moveTo>
                                <a:lnTo>
                                  <a:pt x="123" y="15"/>
                                </a:lnTo>
                                <a:lnTo>
                                  <a:pt x="108" y="23"/>
                                </a:lnTo>
                                <a:lnTo>
                                  <a:pt x="90" y="30"/>
                                </a:lnTo>
                                <a:lnTo>
                                  <a:pt x="73" y="38"/>
                                </a:lnTo>
                                <a:lnTo>
                                  <a:pt x="56" y="45"/>
                                </a:lnTo>
                                <a:lnTo>
                                  <a:pt x="37" y="49"/>
                                </a:lnTo>
                                <a:lnTo>
                                  <a:pt x="18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3"/>
                                </a:lnTo>
                                <a:lnTo>
                                  <a:pt x="18" y="42"/>
                                </a:lnTo>
                                <a:lnTo>
                                  <a:pt x="36" y="38"/>
                                </a:lnTo>
                                <a:lnTo>
                                  <a:pt x="53" y="33"/>
                                </a:lnTo>
                                <a:lnTo>
                                  <a:pt x="69" y="27"/>
                                </a:lnTo>
                                <a:lnTo>
                                  <a:pt x="86" y="20"/>
                                </a:lnTo>
                                <a:lnTo>
                                  <a:pt x="103" y="13"/>
                                </a:lnTo>
                                <a:lnTo>
                                  <a:pt x="120" y="6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3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979" y="1729"/>
                            <a:ext cx="60" cy="35"/>
                          </a:xfrm>
                          <a:custGeom>
                            <a:avLst/>
                            <a:gdLst>
                              <a:gd name="T0" fmla="*/ 60 w 60"/>
                              <a:gd name="T1" fmla="*/ 35 h 35"/>
                              <a:gd name="T2" fmla="*/ 53 w 60"/>
                              <a:gd name="T3" fmla="*/ 33 h 35"/>
                              <a:gd name="T4" fmla="*/ 46 w 60"/>
                              <a:gd name="T5" fmla="*/ 30 h 35"/>
                              <a:gd name="T6" fmla="*/ 39 w 60"/>
                              <a:gd name="T7" fmla="*/ 26 h 35"/>
                              <a:gd name="T8" fmla="*/ 32 w 60"/>
                              <a:gd name="T9" fmla="*/ 20 h 35"/>
                              <a:gd name="T10" fmla="*/ 24 w 60"/>
                              <a:gd name="T11" fmla="*/ 16 h 35"/>
                              <a:gd name="T12" fmla="*/ 17 w 60"/>
                              <a:gd name="T13" fmla="*/ 12 h 35"/>
                              <a:gd name="T14" fmla="*/ 9 w 60"/>
                              <a:gd name="T15" fmla="*/ 9 h 35"/>
                              <a:gd name="T16" fmla="*/ 0 w 60"/>
                              <a:gd name="T17" fmla="*/ 7 h 35"/>
                              <a:gd name="T18" fmla="*/ 1 w 60"/>
                              <a:gd name="T19" fmla="*/ 0 h 35"/>
                              <a:gd name="T20" fmla="*/ 10 w 60"/>
                              <a:gd name="T21" fmla="*/ 3 h 35"/>
                              <a:gd name="T22" fmla="*/ 19 w 60"/>
                              <a:gd name="T23" fmla="*/ 5 h 35"/>
                              <a:gd name="T24" fmla="*/ 29 w 60"/>
                              <a:gd name="T25" fmla="*/ 7 h 35"/>
                              <a:gd name="T26" fmla="*/ 37 w 60"/>
                              <a:gd name="T27" fmla="*/ 10 h 35"/>
                              <a:gd name="T28" fmla="*/ 46 w 60"/>
                              <a:gd name="T29" fmla="*/ 15 h 35"/>
                              <a:gd name="T30" fmla="*/ 52 w 60"/>
                              <a:gd name="T31" fmla="*/ 19 h 35"/>
                              <a:gd name="T32" fmla="*/ 58 w 60"/>
                              <a:gd name="T33" fmla="*/ 26 h 35"/>
                              <a:gd name="T34" fmla="*/ 60 w 60"/>
                              <a:gd name="T3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35">
                                <a:moveTo>
                                  <a:pt x="60" y="35"/>
                                </a:moveTo>
                                <a:lnTo>
                                  <a:pt x="53" y="33"/>
                                </a:lnTo>
                                <a:lnTo>
                                  <a:pt x="46" y="30"/>
                                </a:lnTo>
                                <a:lnTo>
                                  <a:pt x="39" y="26"/>
                                </a:lnTo>
                                <a:lnTo>
                                  <a:pt x="32" y="20"/>
                                </a:lnTo>
                                <a:lnTo>
                                  <a:pt x="24" y="16"/>
                                </a:lnTo>
                                <a:lnTo>
                                  <a:pt x="17" y="12"/>
                                </a:lnTo>
                                <a:lnTo>
                                  <a:pt x="9" y="9"/>
                                </a:lnTo>
                                <a:lnTo>
                                  <a:pt x="0" y="7"/>
                                </a:lnTo>
                                <a:lnTo>
                                  <a:pt x="1" y="0"/>
                                </a:lnTo>
                                <a:lnTo>
                                  <a:pt x="10" y="3"/>
                                </a:lnTo>
                                <a:lnTo>
                                  <a:pt x="19" y="5"/>
                                </a:lnTo>
                                <a:lnTo>
                                  <a:pt x="29" y="7"/>
                                </a:lnTo>
                                <a:lnTo>
                                  <a:pt x="37" y="10"/>
                                </a:lnTo>
                                <a:lnTo>
                                  <a:pt x="46" y="15"/>
                                </a:lnTo>
                                <a:lnTo>
                                  <a:pt x="52" y="19"/>
                                </a:lnTo>
                                <a:lnTo>
                                  <a:pt x="58" y="26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104" y="1650"/>
                            <a:ext cx="141" cy="3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25 h 35"/>
                              <a:gd name="T2" fmla="*/ 128 w 141"/>
                              <a:gd name="T3" fmla="*/ 32 h 35"/>
                              <a:gd name="T4" fmla="*/ 111 w 141"/>
                              <a:gd name="T5" fmla="*/ 35 h 35"/>
                              <a:gd name="T6" fmla="*/ 90 w 141"/>
                              <a:gd name="T7" fmla="*/ 35 h 35"/>
                              <a:gd name="T8" fmla="*/ 67 w 141"/>
                              <a:gd name="T9" fmla="*/ 33 h 35"/>
                              <a:gd name="T10" fmla="*/ 46 w 141"/>
                              <a:gd name="T11" fmla="*/ 31 h 35"/>
                              <a:gd name="T12" fmla="*/ 27 w 141"/>
                              <a:gd name="T13" fmla="*/ 26 h 35"/>
                              <a:gd name="T14" fmla="*/ 13 w 141"/>
                              <a:gd name="T15" fmla="*/ 23 h 35"/>
                              <a:gd name="T16" fmla="*/ 3 w 141"/>
                              <a:gd name="T17" fmla="*/ 20 h 35"/>
                              <a:gd name="T18" fmla="*/ 0 w 141"/>
                              <a:gd name="T19" fmla="*/ 0 h 35"/>
                              <a:gd name="T20" fmla="*/ 17 w 141"/>
                              <a:gd name="T21" fmla="*/ 8 h 35"/>
                              <a:gd name="T22" fmla="*/ 37 w 141"/>
                              <a:gd name="T23" fmla="*/ 13 h 35"/>
                              <a:gd name="T24" fmla="*/ 57 w 141"/>
                              <a:gd name="T25" fmla="*/ 18 h 35"/>
                              <a:gd name="T26" fmla="*/ 79 w 141"/>
                              <a:gd name="T27" fmla="*/ 19 h 35"/>
                              <a:gd name="T28" fmla="*/ 100 w 141"/>
                              <a:gd name="T29" fmla="*/ 20 h 35"/>
                              <a:gd name="T30" fmla="*/ 118 w 141"/>
                              <a:gd name="T31" fmla="*/ 22 h 35"/>
                              <a:gd name="T32" fmla="*/ 132 w 141"/>
                              <a:gd name="T33" fmla="*/ 23 h 35"/>
                              <a:gd name="T34" fmla="*/ 141 w 141"/>
                              <a:gd name="T35" fmla="*/ 2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1" h="35">
                                <a:moveTo>
                                  <a:pt x="141" y="25"/>
                                </a:moveTo>
                                <a:lnTo>
                                  <a:pt x="128" y="32"/>
                                </a:lnTo>
                                <a:lnTo>
                                  <a:pt x="111" y="35"/>
                                </a:lnTo>
                                <a:lnTo>
                                  <a:pt x="90" y="35"/>
                                </a:lnTo>
                                <a:lnTo>
                                  <a:pt x="67" y="33"/>
                                </a:lnTo>
                                <a:lnTo>
                                  <a:pt x="46" y="31"/>
                                </a:lnTo>
                                <a:lnTo>
                                  <a:pt x="27" y="26"/>
                                </a:lnTo>
                                <a:lnTo>
                                  <a:pt x="13" y="23"/>
                                </a:lnTo>
                                <a:lnTo>
                                  <a:pt x="3" y="20"/>
                                </a:lnTo>
                                <a:lnTo>
                                  <a:pt x="0" y="0"/>
                                </a:lnTo>
                                <a:lnTo>
                                  <a:pt x="17" y="8"/>
                                </a:lnTo>
                                <a:lnTo>
                                  <a:pt x="37" y="13"/>
                                </a:lnTo>
                                <a:lnTo>
                                  <a:pt x="57" y="18"/>
                                </a:lnTo>
                                <a:lnTo>
                                  <a:pt x="79" y="19"/>
                                </a:lnTo>
                                <a:lnTo>
                                  <a:pt x="100" y="20"/>
                                </a:lnTo>
                                <a:lnTo>
                                  <a:pt x="118" y="22"/>
                                </a:lnTo>
                                <a:lnTo>
                                  <a:pt x="132" y="23"/>
                                </a:lnTo>
                                <a:lnTo>
                                  <a:pt x="1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888" y="1734"/>
                            <a:ext cx="78" cy="189"/>
                          </a:xfrm>
                          <a:custGeom>
                            <a:avLst/>
                            <a:gdLst>
                              <a:gd name="T0" fmla="*/ 49 w 78"/>
                              <a:gd name="T1" fmla="*/ 0 h 189"/>
                              <a:gd name="T2" fmla="*/ 39 w 78"/>
                              <a:gd name="T3" fmla="*/ 33 h 189"/>
                              <a:gd name="T4" fmla="*/ 29 w 78"/>
                              <a:gd name="T5" fmla="*/ 64 h 189"/>
                              <a:gd name="T6" fmla="*/ 20 w 78"/>
                              <a:gd name="T7" fmla="*/ 97 h 189"/>
                              <a:gd name="T8" fmla="*/ 18 w 78"/>
                              <a:gd name="T9" fmla="*/ 134 h 189"/>
                              <a:gd name="T10" fmla="*/ 23 w 78"/>
                              <a:gd name="T11" fmla="*/ 134 h 189"/>
                              <a:gd name="T12" fmla="*/ 31 w 78"/>
                              <a:gd name="T13" fmla="*/ 136 h 189"/>
                              <a:gd name="T14" fmla="*/ 38 w 78"/>
                              <a:gd name="T15" fmla="*/ 136 h 189"/>
                              <a:gd name="T16" fmla="*/ 46 w 78"/>
                              <a:gd name="T17" fmla="*/ 137 h 189"/>
                              <a:gd name="T18" fmla="*/ 54 w 78"/>
                              <a:gd name="T19" fmla="*/ 137 h 189"/>
                              <a:gd name="T20" fmla="*/ 59 w 78"/>
                              <a:gd name="T21" fmla="*/ 136 h 189"/>
                              <a:gd name="T22" fmla="*/ 67 w 78"/>
                              <a:gd name="T23" fmla="*/ 132 h 189"/>
                              <a:gd name="T24" fmla="*/ 71 w 78"/>
                              <a:gd name="T25" fmla="*/ 126 h 189"/>
                              <a:gd name="T26" fmla="*/ 74 w 78"/>
                              <a:gd name="T27" fmla="*/ 127 h 189"/>
                              <a:gd name="T28" fmla="*/ 77 w 78"/>
                              <a:gd name="T29" fmla="*/ 129 h 189"/>
                              <a:gd name="T30" fmla="*/ 78 w 78"/>
                              <a:gd name="T31" fmla="*/ 132 h 189"/>
                              <a:gd name="T32" fmla="*/ 78 w 78"/>
                              <a:gd name="T33" fmla="*/ 136 h 189"/>
                              <a:gd name="T34" fmla="*/ 72 w 78"/>
                              <a:gd name="T35" fmla="*/ 143 h 189"/>
                              <a:gd name="T36" fmla="*/ 67 w 78"/>
                              <a:gd name="T37" fmla="*/ 146 h 189"/>
                              <a:gd name="T38" fmla="*/ 61 w 78"/>
                              <a:gd name="T39" fmla="*/ 147 h 189"/>
                              <a:gd name="T40" fmla="*/ 54 w 78"/>
                              <a:gd name="T41" fmla="*/ 147 h 189"/>
                              <a:gd name="T42" fmla="*/ 45 w 78"/>
                              <a:gd name="T43" fmla="*/ 146 h 189"/>
                              <a:gd name="T44" fmla="*/ 38 w 78"/>
                              <a:gd name="T45" fmla="*/ 145 h 189"/>
                              <a:gd name="T46" fmla="*/ 29 w 78"/>
                              <a:gd name="T47" fmla="*/ 145 h 189"/>
                              <a:gd name="T48" fmla="*/ 20 w 78"/>
                              <a:gd name="T49" fmla="*/ 145 h 189"/>
                              <a:gd name="T50" fmla="*/ 18 w 78"/>
                              <a:gd name="T51" fmla="*/ 153 h 189"/>
                              <a:gd name="T52" fmla="*/ 19 w 78"/>
                              <a:gd name="T53" fmla="*/ 162 h 189"/>
                              <a:gd name="T54" fmla="*/ 20 w 78"/>
                              <a:gd name="T55" fmla="*/ 170 h 189"/>
                              <a:gd name="T56" fmla="*/ 20 w 78"/>
                              <a:gd name="T57" fmla="*/ 179 h 189"/>
                              <a:gd name="T58" fmla="*/ 15 w 78"/>
                              <a:gd name="T59" fmla="*/ 180 h 189"/>
                              <a:gd name="T60" fmla="*/ 10 w 78"/>
                              <a:gd name="T61" fmla="*/ 185 h 189"/>
                              <a:gd name="T62" fmla="*/ 5 w 78"/>
                              <a:gd name="T63" fmla="*/ 189 h 189"/>
                              <a:gd name="T64" fmla="*/ 3 w 78"/>
                              <a:gd name="T65" fmla="*/ 188 h 189"/>
                              <a:gd name="T66" fmla="*/ 0 w 78"/>
                              <a:gd name="T67" fmla="*/ 163 h 189"/>
                              <a:gd name="T68" fmla="*/ 2 w 78"/>
                              <a:gd name="T69" fmla="*/ 139 h 189"/>
                              <a:gd name="T70" fmla="*/ 5 w 78"/>
                              <a:gd name="T71" fmla="*/ 113 h 189"/>
                              <a:gd name="T72" fmla="*/ 9 w 78"/>
                              <a:gd name="T73" fmla="*/ 89 h 189"/>
                              <a:gd name="T74" fmla="*/ 16 w 78"/>
                              <a:gd name="T75" fmla="*/ 64 h 189"/>
                              <a:gd name="T76" fmla="*/ 25 w 78"/>
                              <a:gd name="T77" fmla="*/ 41 h 189"/>
                              <a:gd name="T78" fmla="*/ 35 w 78"/>
                              <a:gd name="T79" fmla="*/ 20 h 189"/>
                              <a:gd name="T80" fmla="*/ 45 w 78"/>
                              <a:gd name="T81" fmla="*/ 0 h 189"/>
                              <a:gd name="T82" fmla="*/ 49 w 78"/>
                              <a:gd name="T83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8" h="189">
                                <a:moveTo>
                                  <a:pt x="49" y="0"/>
                                </a:moveTo>
                                <a:lnTo>
                                  <a:pt x="39" y="33"/>
                                </a:lnTo>
                                <a:lnTo>
                                  <a:pt x="29" y="64"/>
                                </a:lnTo>
                                <a:lnTo>
                                  <a:pt x="20" y="97"/>
                                </a:lnTo>
                                <a:lnTo>
                                  <a:pt x="18" y="134"/>
                                </a:lnTo>
                                <a:lnTo>
                                  <a:pt x="23" y="134"/>
                                </a:lnTo>
                                <a:lnTo>
                                  <a:pt x="31" y="136"/>
                                </a:lnTo>
                                <a:lnTo>
                                  <a:pt x="38" y="136"/>
                                </a:lnTo>
                                <a:lnTo>
                                  <a:pt x="46" y="137"/>
                                </a:lnTo>
                                <a:lnTo>
                                  <a:pt x="54" y="137"/>
                                </a:lnTo>
                                <a:lnTo>
                                  <a:pt x="59" y="136"/>
                                </a:lnTo>
                                <a:lnTo>
                                  <a:pt x="67" y="132"/>
                                </a:lnTo>
                                <a:lnTo>
                                  <a:pt x="71" y="126"/>
                                </a:lnTo>
                                <a:lnTo>
                                  <a:pt x="74" y="127"/>
                                </a:lnTo>
                                <a:lnTo>
                                  <a:pt x="77" y="129"/>
                                </a:lnTo>
                                <a:lnTo>
                                  <a:pt x="78" y="132"/>
                                </a:lnTo>
                                <a:lnTo>
                                  <a:pt x="78" y="136"/>
                                </a:lnTo>
                                <a:lnTo>
                                  <a:pt x="72" y="143"/>
                                </a:lnTo>
                                <a:lnTo>
                                  <a:pt x="67" y="146"/>
                                </a:lnTo>
                                <a:lnTo>
                                  <a:pt x="61" y="147"/>
                                </a:lnTo>
                                <a:lnTo>
                                  <a:pt x="54" y="147"/>
                                </a:lnTo>
                                <a:lnTo>
                                  <a:pt x="45" y="146"/>
                                </a:lnTo>
                                <a:lnTo>
                                  <a:pt x="38" y="145"/>
                                </a:lnTo>
                                <a:lnTo>
                                  <a:pt x="29" y="145"/>
                                </a:lnTo>
                                <a:lnTo>
                                  <a:pt x="20" y="145"/>
                                </a:lnTo>
                                <a:lnTo>
                                  <a:pt x="18" y="153"/>
                                </a:lnTo>
                                <a:lnTo>
                                  <a:pt x="19" y="162"/>
                                </a:lnTo>
                                <a:lnTo>
                                  <a:pt x="20" y="170"/>
                                </a:lnTo>
                                <a:lnTo>
                                  <a:pt x="20" y="179"/>
                                </a:lnTo>
                                <a:lnTo>
                                  <a:pt x="15" y="180"/>
                                </a:lnTo>
                                <a:lnTo>
                                  <a:pt x="10" y="185"/>
                                </a:lnTo>
                                <a:lnTo>
                                  <a:pt x="5" y="189"/>
                                </a:lnTo>
                                <a:lnTo>
                                  <a:pt x="3" y="188"/>
                                </a:lnTo>
                                <a:lnTo>
                                  <a:pt x="0" y="163"/>
                                </a:lnTo>
                                <a:lnTo>
                                  <a:pt x="2" y="139"/>
                                </a:lnTo>
                                <a:lnTo>
                                  <a:pt x="5" y="113"/>
                                </a:lnTo>
                                <a:lnTo>
                                  <a:pt x="9" y="89"/>
                                </a:lnTo>
                                <a:lnTo>
                                  <a:pt x="16" y="64"/>
                                </a:lnTo>
                                <a:lnTo>
                                  <a:pt x="25" y="41"/>
                                </a:lnTo>
                                <a:lnTo>
                                  <a:pt x="35" y="20"/>
                                </a:lnTo>
                                <a:lnTo>
                                  <a:pt x="45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2201" y="1843"/>
                            <a:ext cx="85" cy="274"/>
                          </a:xfrm>
                          <a:custGeom>
                            <a:avLst/>
                            <a:gdLst>
                              <a:gd name="T0" fmla="*/ 81 w 85"/>
                              <a:gd name="T1" fmla="*/ 36 h 274"/>
                              <a:gd name="T2" fmla="*/ 74 w 85"/>
                              <a:gd name="T3" fmla="*/ 63 h 274"/>
                              <a:gd name="T4" fmla="*/ 65 w 85"/>
                              <a:gd name="T5" fmla="*/ 93 h 274"/>
                              <a:gd name="T6" fmla="*/ 55 w 85"/>
                              <a:gd name="T7" fmla="*/ 124 h 274"/>
                              <a:gd name="T8" fmla="*/ 46 w 85"/>
                              <a:gd name="T9" fmla="*/ 156 h 274"/>
                              <a:gd name="T10" fmla="*/ 35 w 85"/>
                              <a:gd name="T11" fmla="*/ 189 h 274"/>
                              <a:gd name="T12" fmla="*/ 25 w 85"/>
                              <a:gd name="T13" fmla="*/ 219 h 274"/>
                              <a:gd name="T14" fmla="*/ 16 w 85"/>
                              <a:gd name="T15" fmla="*/ 248 h 274"/>
                              <a:gd name="T16" fmla="*/ 6 w 85"/>
                              <a:gd name="T17" fmla="*/ 274 h 274"/>
                              <a:gd name="T18" fmla="*/ 3 w 85"/>
                              <a:gd name="T19" fmla="*/ 268 h 274"/>
                              <a:gd name="T20" fmla="*/ 3 w 85"/>
                              <a:gd name="T21" fmla="*/ 257 h 274"/>
                              <a:gd name="T22" fmla="*/ 2 w 85"/>
                              <a:gd name="T23" fmla="*/ 244 h 274"/>
                              <a:gd name="T24" fmla="*/ 0 w 85"/>
                              <a:gd name="T25" fmla="*/ 235 h 274"/>
                              <a:gd name="T26" fmla="*/ 6 w 85"/>
                              <a:gd name="T27" fmla="*/ 216 h 274"/>
                              <a:gd name="T28" fmla="*/ 15 w 85"/>
                              <a:gd name="T29" fmla="*/ 199 h 274"/>
                              <a:gd name="T30" fmla="*/ 22 w 85"/>
                              <a:gd name="T31" fmla="*/ 183 h 274"/>
                              <a:gd name="T32" fmla="*/ 26 w 85"/>
                              <a:gd name="T33" fmla="*/ 165 h 274"/>
                              <a:gd name="T34" fmla="*/ 33 w 85"/>
                              <a:gd name="T35" fmla="*/ 145 h 274"/>
                              <a:gd name="T36" fmla="*/ 42 w 85"/>
                              <a:gd name="T37" fmla="*/ 124 h 274"/>
                              <a:gd name="T38" fmla="*/ 49 w 85"/>
                              <a:gd name="T39" fmla="*/ 104 h 274"/>
                              <a:gd name="T40" fmla="*/ 56 w 85"/>
                              <a:gd name="T41" fmla="*/ 84 h 274"/>
                              <a:gd name="T42" fmla="*/ 62 w 85"/>
                              <a:gd name="T43" fmla="*/ 64 h 274"/>
                              <a:gd name="T44" fmla="*/ 68 w 85"/>
                              <a:gd name="T45" fmla="*/ 44 h 274"/>
                              <a:gd name="T46" fmla="*/ 71 w 85"/>
                              <a:gd name="T47" fmla="*/ 23 h 274"/>
                              <a:gd name="T48" fmla="*/ 74 w 85"/>
                              <a:gd name="T49" fmla="*/ 0 h 274"/>
                              <a:gd name="T50" fmla="*/ 85 w 85"/>
                              <a:gd name="T51" fmla="*/ 1 h 274"/>
                              <a:gd name="T52" fmla="*/ 85 w 85"/>
                              <a:gd name="T53" fmla="*/ 11 h 274"/>
                              <a:gd name="T54" fmla="*/ 81 w 85"/>
                              <a:gd name="T55" fmla="*/ 24 h 274"/>
                              <a:gd name="T56" fmla="*/ 81 w 85"/>
                              <a:gd name="T57" fmla="*/ 36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5" h="274">
                                <a:moveTo>
                                  <a:pt x="81" y="36"/>
                                </a:moveTo>
                                <a:lnTo>
                                  <a:pt x="74" y="63"/>
                                </a:lnTo>
                                <a:lnTo>
                                  <a:pt x="65" y="93"/>
                                </a:lnTo>
                                <a:lnTo>
                                  <a:pt x="55" y="124"/>
                                </a:lnTo>
                                <a:lnTo>
                                  <a:pt x="46" y="156"/>
                                </a:lnTo>
                                <a:lnTo>
                                  <a:pt x="35" y="189"/>
                                </a:lnTo>
                                <a:lnTo>
                                  <a:pt x="25" y="219"/>
                                </a:lnTo>
                                <a:lnTo>
                                  <a:pt x="16" y="248"/>
                                </a:lnTo>
                                <a:lnTo>
                                  <a:pt x="6" y="274"/>
                                </a:lnTo>
                                <a:lnTo>
                                  <a:pt x="3" y="268"/>
                                </a:lnTo>
                                <a:lnTo>
                                  <a:pt x="3" y="257"/>
                                </a:lnTo>
                                <a:lnTo>
                                  <a:pt x="2" y="244"/>
                                </a:lnTo>
                                <a:lnTo>
                                  <a:pt x="0" y="235"/>
                                </a:lnTo>
                                <a:lnTo>
                                  <a:pt x="6" y="216"/>
                                </a:lnTo>
                                <a:lnTo>
                                  <a:pt x="15" y="199"/>
                                </a:lnTo>
                                <a:lnTo>
                                  <a:pt x="22" y="183"/>
                                </a:lnTo>
                                <a:lnTo>
                                  <a:pt x="26" y="165"/>
                                </a:lnTo>
                                <a:lnTo>
                                  <a:pt x="33" y="145"/>
                                </a:lnTo>
                                <a:lnTo>
                                  <a:pt x="42" y="124"/>
                                </a:lnTo>
                                <a:lnTo>
                                  <a:pt x="49" y="104"/>
                                </a:lnTo>
                                <a:lnTo>
                                  <a:pt x="56" y="84"/>
                                </a:lnTo>
                                <a:lnTo>
                                  <a:pt x="62" y="64"/>
                                </a:lnTo>
                                <a:lnTo>
                                  <a:pt x="68" y="44"/>
                                </a:lnTo>
                                <a:lnTo>
                                  <a:pt x="71" y="23"/>
                                </a:lnTo>
                                <a:lnTo>
                                  <a:pt x="74" y="0"/>
                                </a:lnTo>
                                <a:lnTo>
                                  <a:pt x="85" y="1"/>
                                </a:lnTo>
                                <a:lnTo>
                                  <a:pt x="85" y="11"/>
                                </a:lnTo>
                                <a:lnTo>
                                  <a:pt x="81" y="24"/>
                                </a:lnTo>
                                <a:lnTo>
                                  <a:pt x="8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2170" y="1879"/>
                            <a:ext cx="60" cy="67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67"/>
                              <a:gd name="T2" fmla="*/ 51 w 60"/>
                              <a:gd name="T3" fmla="*/ 14 h 67"/>
                              <a:gd name="T4" fmla="*/ 41 w 60"/>
                              <a:gd name="T5" fmla="*/ 25 h 67"/>
                              <a:gd name="T6" fmla="*/ 30 w 60"/>
                              <a:gd name="T7" fmla="*/ 38 h 67"/>
                              <a:gd name="T8" fmla="*/ 20 w 60"/>
                              <a:gd name="T9" fmla="*/ 51 h 67"/>
                              <a:gd name="T10" fmla="*/ 15 w 60"/>
                              <a:gd name="T11" fmla="*/ 57 h 67"/>
                              <a:gd name="T12" fmla="*/ 11 w 60"/>
                              <a:gd name="T13" fmla="*/ 61 h 67"/>
                              <a:gd name="T14" fmla="*/ 7 w 60"/>
                              <a:gd name="T15" fmla="*/ 66 h 67"/>
                              <a:gd name="T16" fmla="*/ 1 w 60"/>
                              <a:gd name="T17" fmla="*/ 67 h 67"/>
                              <a:gd name="T18" fmla="*/ 0 w 60"/>
                              <a:gd name="T19" fmla="*/ 61 h 67"/>
                              <a:gd name="T20" fmla="*/ 0 w 60"/>
                              <a:gd name="T21" fmla="*/ 55 h 67"/>
                              <a:gd name="T22" fmla="*/ 1 w 60"/>
                              <a:gd name="T23" fmla="*/ 51 h 67"/>
                              <a:gd name="T24" fmla="*/ 4 w 60"/>
                              <a:gd name="T25" fmla="*/ 47 h 67"/>
                              <a:gd name="T26" fmla="*/ 11 w 60"/>
                              <a:gd name="T27" fmla="*/ 41 h 67"/>
                              <a:gd name="T28" fmla="*/ 17 w 60"/>
                              <a:gd name="T29" fmla="*/ 34 h 67"/>
                              <a:gd name="T30" fmla="*/ 23 w 60"/>
                              <a:gd name="T31" fmla="*/ 25 h 67"/>
                              <a:gd name="T32" fmla="*/ 30 w 60"/>
                              <a:gd name="T33" fmla="*/ 17 h 67"/>
                              <a:gd name="T34" fmla="*/ 36 w 60"/>
                              <a:gd name="T35" fmla="*/ 10 h 67"/>
                              <a:gd name="T36" fmla="*/ 43 w 60"/>
                              <a:gd name="T37" fmla="*/ 4 h 67"/>
                              <a:gd name="T38" fmla="*/ 50 w 60"/>
                              <a:gd name="T39" fmla="*/ 0 h 67"/>
                              <a:gd name="T40" fmla="*/ 60 w 60"/>
                              <a:gd name="T4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67">
                                <a:moveTo>
                                  <a:pt x="60" y="0"/>
                                </a:moveTo>
                                <a:lnTo>
                                  <a:pt x="51" y="14"/>
                                </a:lnTo>
                                <a:lnTo>
                                  <a:pt x="41" y="25"/>
                                </a:lnTo>
                                <a:lnTo>
                                  <a:pt x="30" y="38"/>
                                </a:lnTo>
                                <a:lnTo>
                                  <a:pt x="20" y="51"/>
                                </a:lnTo>
                                <a:lnTo>
                                  <a:pt x="15" y="57"/>
                                </a:lnTo>
                                <a:lnTo>
                                  <a:pt x="11" y="61"/>
                                </a:lnTo>
                                <a:lnTo>
                                  <a:pt x="7" y="66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lnTo>
                                  <a:pt x="0" y="55"/>
                                </a:lnTo>
                                <a:lnTo>
                                  <a:pt x="1" y="51"/>
                                </a:lnTo>
                                <a:lnTo>
                                  <a:pt x="4" y="47"/>
                                </a:lnTo>
                                <a:lnTo>
                                  <a:pt x="11" y="41"/>
                                </a:lnTo>
                                <a:lnTo>
                                  <a:pt x="17" y="34"/>
                                </a:lnTo>
                                <a:lnTo>
                                  <a:pt x="23" y="25"/>
                                </a:lnTo>
                                <a:lnTo>
                                  <a:pt x="30" y="17"/>
                                </a:lnTo>
                                <a:lnTo>
                                  <a:pt x="36" y="10"/>
                                </a:lnTo>
                                <a:lnTo>
                                  <a:pt x="43" y="4"/>
                                </a:lnTo>
                                <a:lnTo>
                                  <a:pt x="5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956" y="1778"/>
                            <a:ext cx="60" cy="86"/>
                          </a:xfrm>
                          <a:custGeom>
                            <a:avLst/>
                            <a:gdLst>
                              <a:gd name="T0" fmla="*/ 37 w 60"/>
                              <a:gd name="T1" fmla="*/ 50 h 86"/>
                              <a:gd name="T2" fmla="*/ 40 w 60"/>
                              <a:gd name="T3" fmla="*/ 60 h 86"/>
                              <a:gd name="T4" fmla="*/ 45 w 60"/>
                              <a:gd name="T5" fmla="*/ 70 h 86"/>
                              <a:gd name="T6" fmla="*/ 52 w 60"/>
                              <a:gd name="T7" fmla="*/ 79 h 86"/>
                              <a:gd name="T8" fmla="*/ 60 w 60"/>
                              <a:gd name="T9" fmla="*/ 86 h 86"/>
                              <a:gd name="T10" fmla="*/ 47 w 60"/>
                              <a:gd name="T11" fmla="*/ 85 h 86"/>
                              <a:gd name="T12" fmla="*/ 37 w 60"/>
                              <a:gd name="T13" fmla="*/ 79 h 86"/>
                              <a:gd name="T14" fmla="*/ 29 w 60"/>
                              <a:gd name="T15" fmla="*/ 69 h 86"/>
                              <a:gd name="T16" fmla="*/ 22 w 60"/>
                              <a:gd name="T17" fmla="*/ 57 h 86"/>
                              <a:gd name="T18" fmla="*/ 16 w 60"/>
                              <a:gd name="T19" fmla="*/ 43 h 86"/>
                              <a:gd name="T20" fmla="*/ 10 w 60"/>
                              <a:gd name="T21" fmla="*/ 29 h 86"/>
                              <a:gd name="T22" fmla="*/ 4 w 60"/>
                              <a:gd name="T23" fmla="*/ 14 h 86"/>
                              <a:gd name="T24" fmla="*/ 0 w 60"/>
                              <a:gd name="T25" fmla="*/ 0 h 86"/>
                              <a:gd name="T26" fmla="*/ 13 w 60"/>
                              <a:gd name="T27" fmla="*/ 9 h 86"/>
                              <a:gd name="T28" fmla="*/ 22 w 60"/>
                              <a:gd name="T29" fmla="*/ 22 h 86"/>
                              <a:gd name="T30" fmla="*/ 29 w 60"/>
                              <a:gd name="T31" fmla="*/ 36 h 86"/>
                              <a:gd name="T32" fmla="*/ 37 w 60"/>
                              <a:gd name="T33" fmla="*/ 5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86">
                                <a:moveTo>
                                  <a:pt x="37" y="50"/>
                                </a:moveTo>
                                <a:lnTo>
                                  <a:pt x="40" y="60"/>
                                </a:lnTo>
                                <a:lnTo>
                                  <a:pt x="45" y="70"/>
                                </a:lnTo>
                                <a:lnTo>
                                  <a:pt x="52" y="79"/>
                                </a:lnTo>
                                <a:lnTo>
                                  <a:pt x="60" y="86"/>
                                </a:lnTo>
                                <a:lnTo>
                                  <a:pt x="47" y="85"/>
                                </a:lnTo>
                                <a:lnTo>
                                  <a:pt x="37" y="79"/>
                                </a:lnTo>
                                <a:lnTo>
                                  <a:pt x="29" y="69"/>
                                </a:lnTo>
                                <a:lnTo>
                                  <a:pt x="22" y="57"/>
                                </a:lnTo>
                                <a:lnTo>
                                  <a:pt x="16" y="43"/>
                                </a:lnTo>
                                <a:lnTo>
                                  <a:pt x="10" y="29"/>
                                </a:lnTo>
                                <a:lnTo>
                                  <a:pt x="4" y="14"/>
                                </a:lnTo>
                                <a:lnTo>
                                  <a:pt x="0" y="0"/>
                                </a:lnTo>
                                <a:lnTo>
                                  <a:pt x="13" y="9"/>
                                </a:lnTo>
                                <a:lnTo>
                                  <a:pt x="22" y="22"/>
                                </a:lnTo>
                                <a:lnTo>
                                  <a:pt x="29" y="36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2139" y="1871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3"/>
                              <a:gd name="T2" fmla="*/ 20 w 23"/>
                              <a:gd name="T3" fmla="*/ 13 h 13"/>
                              <a:gd name="T4" fmla="*/ 16 w 23"/>
                              <a:gd name="T5" fmla="*/ 13 h 13"/>
                              <a:gd name="T6" fmla="*/ 10 w 23"/>
                              <a:gd name="T7" fmla="*/ 13 h 13"/>
                              <a:gd name="T8" fmla="*/ 6 w 23"/>
                              <a:gd name="T9" fmla="*/ 13 h 13"/>
                              <a:gd name="T10" fmla="*/ 0 w 23"/>
                              <a:gd name="T11" fmla="*/ 0 h 13"/>
                              <a:gd name="T12" fmla="*/ 8 w 23"/>
                              <a:gd name="T13" fmla="*/ 2 h 13"/>
                              <a:gd name="T14" fmla="*/ 16 w 23"/>
                              <a:gd name="T15" fmla="*/ 0 h 13"/>
                              <a:gd name="T16" fmla="*/ 22 w 23"/>
                              <a:gd name="T17" fmla="*/ 3 h 13"/>
                              <a:gd name="T18" fmla="*/ 23 w 23"/>
                              <a:gd name="T19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0"/>
                                </a:moveTo>
                                <a:lnTo>
                                  <a:pt x="20" y="13"/>
                                </a:lnTo>
                                <a:lnTo>
                                  <a:pt x="16" y="13"/>
                                </a:lnTo>
                                <a:lnTo>
                                  <a:pt x="10" y="13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0"/>
                                </a:lnTo>
                                <a:lnTo>
                                  <a:pt x="22" y="3"/>
                                </a:lnTo>
                                <a:lnTo>
                                  <a:pt x="2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726" y="1790"/>
                            <a:ext cx="149" cy="132"/>
                          </a:xfrm>
                          <a:custGeom>
                            <a:avLst/>
                            <a:gdLst>
                              <a:gd name="T0" fmla="*/ 149 w 149"/>
                              <a:gd name="T1" fmla="*/ 127 h 132"/>
                              <a:gd name="T2" fmla="*/ 132 w 149"/>
                              <a:gd name="T3" fmla="*/ 132 h 132"/>
                              <a:gd name="T4" fmla="*/ 118 w 149"/>
                              <a:gd name="T5" fmla="*/ 111 h 132"/>
                              <a:gd name="T6" fmla="*/ 102 w 149"/>
                              <a:gd name="T7" fmla="*/ 93 h 132"/>
                              <a:gd name="T8" fmla="*/ 86 w 149"/>
                              <a:gd name="T9" fmla="*/ 77 h 132"/>
                              <a:gd name="T10" fmla="*/ 69 w 149"/>
                              <a:gd name="T11" fmla="*/ 61 h 132"/>
                              <a:gd name="T12" fmla="*/ 51 w 149"/>
                              <a:gd name="T13" fmla="*/ 47 h 132"/>
                              <a:gd name="T14" fmla="*/ 34 w 149"/>
                              <a:gd name="T15" fmla="*/ 31 h 132"/>
                              <a:gd name="T16" fmla="*/ 17 w 149"/>
                              <a:gd name="T17" fmla="*/ 15 h 132"/>
                              <a:gd name="T18" fmla="*/ 0 w 149"/>
                              <a:gd name="T19" fmla="*/ 0 h 132"/>
                              <a:gd name="T20" fmla="*/ 21 w 149"/>
                              <a:gd name="T21" fmla="*/ 11 h 132"/>
                              <a:gd name="T22" fmla="*/ 43 w 149"/>
                              <a:gd name="T23" fmla="*/ 23 h 132"/>
                              <a:gd name="T24" fmla="*/ 64 w 149"/>
                              <a:gd name="T25" fmla="*/ 35 h 132"/>
                              <a:gd name="T26" fmla="*/ 85 w 149"/>
                              <a:gd name="T27" fmla="*/ 51 h 132"/>
                              <a:gd name="T28" fmla="*/ 103 w 149"/>
                              <a:gd name="T29" fmla="*/ 67 h 132"/>
                              <a:gd name="T30" fmla="*/ 122 w 149"/>
                              <a:gd name="T31" fmla="*/ 86 h 132"/>
                              <a:gd name="T32" fmla="*/ 136 w 149"/>
                              <a:gd name="T33" fmla="*/ 106 h 132"/>
                              <a:gd name="T34" fmla="*/ 149 w 149"/>
                              <a:gd name="T35" fmla="*/ 127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132">
                                <a:moveTo>
                                  <a:pt x="149" y="127"/>
                                </a:moveTo>
                                <a:lnTo>
                                  <a:pt x="132" y="132"/>
                                </a:lnTo>
                                <a:lnTo>
                                  <a:pt x="118" y="111"/>
                                </a:lnTo>
                                <a:lnTo>
                                  <a:pt x="102" y="93"/>
                                </a:lnTo>
                                <a:lnTo>
                                  <a:pt x="86" y="77"/>
                                </a:lnTo>
                                <a:lnTo>
                                  <a:pt x="69" y="61"/>
                                </a:lnTo>
                                <a:lnTo>
                                  <a:pt x="51" y="47"/>
                                </a:lnTo>
                                <a:lnTo>
                                  <a:pt x="34" y="31"/>
                                </a:lnTo>
                                <a:lnTo>
                                  <a:pt x="17" y="15"/>
                                </a:lnTo>
                                <a:lnTo>
                                  <a:pt x="0" y="0"/>
                                </a:lnTo>
                                <a:lnTo>
                                  <a:pt x="21" y="11"/>
                                </a:lnTo>
                                <a:lnTo>
                                  <a:pt x="43" y="23"/>
                                </a:lnTo>
                                <a:lnTo>
                                  <a:pt x="64" y="35"/>
                                </a:lnTo>
                                <a:lnTo>
                                  <a:pt x="85" y="51"/>
                                </a:lnTo>
                                <a:lnTo>
                                  <a:pt x="103" y="67"/>
                                </a:lnTo>
                                <a:lnTo>
                                  <a:pt x="122" y="86"/>
                                </a:lnTo>
                                <a:lnTo>
                                  <a:pt x="136" y="106"/>
                                </a:lnTo>
                                <a:lnTo>
                                  <a:pt x="149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1035" y="1866"/>
                            <a:ext cx="206" cy="23"/>
                          </a:xfrm>
                          <a:custGeom>
                            <a:avLst/>
                            <a:gdLst>
                              <a:gd name="T0" fmla="*/ 206 w 206"/>
                              <a:gd name="T1" fmla="*/ 10 h 23"/>
                              <a:gd name="T2" fmla="*/ 202 w 206"/>
                              <a:gd name="T3" fmla="*/ 18 h 23"/>
                              <a:gd name="T4" fmla="*/ 192 w 206"/>
                              <a:gd name="T5" fmla="*/ 21 h 23"/>
                              <a:gd name="T6" fmla="*/ 180 w 206"/>
                              <a:gd name="T7" fmla="*/ 21 h 23"/>
                              <a:gd name="T8" fmla="*/ 169 w 206"/>
                              <a:gd name="T9" fmla="*/ 23 h 23"/>
                              <a:gd name="T10" fmla="*/ 151 w 206"/>
                              <a:gd name="T11" fmla="*/ 21 h 23"/>
                              <a:gd name="T12" fmla="*/ 133 w 206"/>
                              <a:gd name="T13" fmla="*/ 21 h 23"/>
                              <a:gd name="T14" fmla="*/ 114 w 206"/>
                              <a:gd name="T15" fmla="*/ 21 h 23"/>
                              <a:gd name="T16" fmla="*/ 95 w 206"/>
                              <a:gd name="T17" fmla="*/ 21 h 23"/>
                              <a:gd name="T18" fmla="*/ 78 w 206"/>
                              <a:gd name="T19" fmla="*/ 21 h 23"/>
                              <a:gd name="T20" fmla="*/ 59 w 206"/>
                              <a:gd name="T21" fmla="*/ 20 h 23"/>
                              <a:gd name="T22" fmla="*/ 43 w 206"/>
                              <a:gd name="T23" fmla="*/ 17 h 23"/>
                              <a:gd name="T24" fmla="*/ 26 w 206"/>
                              <a:gd name="T25" fmla="*/ 11 h 23"/>
                              <a:gd name="T26" fmla="*/ 0 w 206"/>
                              <a:gd name="T27" fmla="*/ 0 h 23"/>
                              <a:gd name="T28" fmla="*/ 23 w 206"/>
                              <a:gd name="T29" fmla="*/ 1 h 23"/>
                              <a:gd name="T30" fmla="*/ 49 w 206"/>
                              <a:gd name="T31" fmla="*/ 2 h 23"/>
                              <a:gd name="T32" fmla="*/ 75 w 206"/>
                              <a:gd name="T33" fmla="*/ 4 h 23"/>
                              <a:gd name="T34" fmla="*/ 102 w 206"/>
                              <a:gd name="T35" fmla="*/ 5 h 23"/>
                              <a:gd name="T36" fmla="*/ 130 w 206"/>
                              <a:gd name="T37" fmla="*/ 5 h 23"/>
                              <a:gd name="T38" fmla="*/ 156 w 206"/>
                              <a:gd name="T39" fmla="*/ 5 h 23"/>
                              <a:gd name="T40" fmla="*/ 180 w 206"/>
                              <a:gd name="T41" fmla="*/ 5 h 23"/>
                              <a:gd name="T42" fmla="*/ 202 w 206"/>
                              <a:gd name="T43" fmla="*/ 4 h 23"/>
                              <a:gd name="T44" fmla="*/ 206 w 206"/>
                              <a:gd name="T45" fmla="*/ 1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6" h="23">
                                <a:moveTo>
                                  <a:pt x="206" y="10"/>
                                </a:moveTo>
                                <a:lnTo>
                                  <a:pt x="202" y="18"/>
                                </a:lnTo>
                                <a:lnTo>
                                  <a:pt x="192" y="21"/>
                                </a:lnTo>
                                <a:lnTo>
                                  <a:pt x="180" y="21"/>
                                </a:lnTo>
                                <a:lnTo>
                                  <a:pt x="169" y="23"/>
                                </a:lnTo>
                                <a:lnTo>
                                  <a:pt x="151" y="21"/>
                                </a:lnTo>
                                <a:lnTo>
                                  <a:pt x="133" y="21"/>
                                </a:lnTo>
                                <a:lnTo>
                                  <a:pt x="114" y="21"/>
                                </a:lnTo>
                                <a:lnTo>
                                  <a:pt x="95" y="21"/>
                                </a:lnTo>
                                <a:lnTo>
                                  <a:pt x="78" y="21"/>
                                </a:lnTo>
                                <a:lnTo>
                                  <a:pt x="59" y="20"/>
                                </a:lnTo>
                                <a:lnTo>
                                  <a:pt x="43" y="17"/>
                                </a:lnTo>
                                <a:lnTo>
                                  <a:pt x="26" y="11"/>
                                </a:lnTo>
                                <a:lnTo>
                                  <a:pt x="0" y="0"/>
                                </a:lnTo>
                                <a:lnTo>
                                  <a:pt x="23" y="1"/>
                                </a:lnTo>
                                <a:lnTo>
                                  <a:pt x="49" y="2"/>
                                </a:lnTo>
                                <a:lnTo>
                                  <a:pt x="75" y="4"/>
                                </a:lnTo>
                                <a:lnTo>
                                  <a:pt x="102" y="5"/>
                                </a:lnTo>
                                <a:lnTo>
                                  <a:pt x="130" y="5"/>
                                </a:lnTo>
                                <a:lnTo>
                                  <a:pt x="156" y="5"/>
                                </a:lnTo>
                                <a:lnTo>
                                  <a:pt x="180" y="5"/>
                                </a:lnTo>
                                <a:lnTo>
                                  <a:pt x="202" y="4"/>
                                </a:lnTo>
                                <a:lnTo>
                                  <a:pt x="20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750" y="1846"/>
                            <a:ext cx="52" cy="259"/>
                          </a:xfrm>
                          <a:custGeom>
                            <a:avLst/>
                            <a:gdLst>
                              <a:gd name="T0" fmla="*/ 4 w 52"/>
                              <a:gd name="T1" fmla="*/ 0 h 259"/>
                              <a:gd name="T2" fmla="*/ 13 w 52"/>
                              <a:gd name="T3" fmla="*/ 31 h 259"/>
                              <a:gd name="T4" fmla="*/ 20 w 52"/>
                              <a:gd name="T5" fmla="*/ 63 h 259"/>
                              <a:gd name="T6" fmla="*/ 25 w 52"/>
                              <a:gd name="T7" fmla="*/ 96 h 259"/>
                              <a:gd name="T8" fmla="*/ 29 w 52"/>
                              <a:gd name="T9" fmla="*/ 129 h 259"/>
                              <a:gd name="T10" fmla="*/ 33 w 52"/>
                              <a:gd name="T11" fmla="*/ 162 h 259"/>
                              <a:gd name="T12" fmla="*/ 38 w 52"/>
                              <a:gd name="T13" fmla="*/ 193 h 259"/>
                              <a:gd name="T14" fmla="*/ 43 w 52"/>
                              <a:gd name="T15" fmla="*/ 226 h 259"/>
                              <a:gd name="T16" fmla="*/ 52 w 52"/>
                              <a:gd name="T17" fmla="*/ 258 h 259"/>
                              <a:gd name="T18" fmla="*/ 29 w 52"/>
                              <a:gd name="T19" fmla="*/ 259 h 259"/>
                              <a:gd name="T20" fmla="*/ 20 w 52"/>
                              <a:gd name="T21" fmla="*/ 195 h 259"/>
                              <a:gd name="T22" fmla="*/ 13 w 52"/>
                              <a:gd name="T23" fmla="*/ 129 h 259"/>
                              <a:gd name="T24" fmla="*/ 7 w 52"/>
                              <a:gd name="T25" fmla="*/ 63 h 259"/>
                              <a:gd name="T26" fmla="*/ 0 w 52"/>
                              <a:gd name="T27" fmla="*/ 0 h 259"/>
                              <a:gd name="T28" fmla="*/ 4 w 52"/>
                              <a:gd name="T29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" h="259">
                                <a:moveTo>
                                  <a:pt x="4" y="0"/>
                                </a:moveTo>
                                <a:lnTo>
                                  <a:pt x="13" y="31"/>
                                </a:lnTo>
                                <a:lnTo>
                                  <a:pt x="20" y="63"/>
                                </a:lnTo>
                                <a:lnTo>
                                  <a:pt x="25" y="96"/>
                                </a:lnTo>
                                <a:lnTo>
                                  <a:pt x="29" y="129"/>
                                </a:lnTo>
                                <a:lnTo>
                                  <a:pt x="33" y="162"/>
                                </a:lnTo>
                                <a:lnTo>
                                  <a:pt x="38" y="193"/>
                                </a:lnTo>
                                <a:lnTo>
                                  <a:pt x="43" y="226"/>
                                </a:lnTo>
                                <a:lnTo>
                                  <a:pt x="52" y="258"/>
                                </a:lnTo>
                                <a:lnTo>
                                  <a:pt x="29" y="259"/>
                                </a:lnTo>
                                <a:lnTo>
                                  <a:pt x="20" y="195"/>
                                </a:lnTo>
                                <a:lnTo>
                                  <a:pt x="13" y="129"/>
                                </a:lnTo>
                                <a:lnTo>
                                  <a:pt x="7" y="6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1787" y="1978"/>
                            <a:ext cx="342" cy="192"/>
                          </a:xfrm>
                          <a:custGeom>
                            <a:avLst/>
                            <a:gdLst>
                              <a:gd name="T0" fmla="*/ 342 w 342"/>
                              <a:gd name="T1" fmla="*/ 1 h 192"/>
                              <a:gd name="T2" fmla="*/ 336 w 342"/>
                              <a:gd name="T3" fmla="*/ 14 h 192"/>
                              <a:gd name="T4" fmla="*/ 326 w 342"/>
                              <a:gd name="T5" fmla="*/ 24 h 192"/>
                              <a:gd name="T6" fmla="*/ 313 w 342"/>
                              <a:gd name="T7" fmla="*/ 34 h 192"/>
                              <a:gd name="T8" fmla="*/ 300 w 342"/>
                              <a:gd name="T9" fmla="*/ 44 h 192"/>
                              <a:gd name="T10" fmla="*/ 289 w 342"/>
                              <a:gd name="T11" fmla="*/ 54 h 192"/>
                              <a:gd name="T12" fmla="*/ 277 w 342"/>
                              <a:gd name="T13" fmla="*/ 64 h 192"/>
                              <a:gd name="T14" fmla="*/ 266 w 342"/>
                              <a:gd name="T15" fmla="*/ 73 h 192"/>
                              <a:gd name="T16" fmla="*/ 253 w 342"/>
                              <a:gd name="T17" fmla="*/ 81 h 192"/>
                              <a:gd name="T18" fmla="*/ 240 w 342"/>
                              <a:gd name="T19" fmla="*/ 89 h 192"/>
                              <a:gd name="T20" fmla="*/ 227 w 342"/>
                              <a:gd name="T21" fmla="*/ 97 h 192"/>
                              <a:gd name="T22" fmla="*/ 213 w 342"/>
                              <a:gd name="T23" fmla="*/ 106 h 192"/>
                              <a:gd name="T24" fmla="*/ 200 w 342"/>
                              <a:gd name="T25" fmla="*/ 114 h 192"/>
                              <a:gd name="T26" fmla="*/ 188 w 342"/>
                              <a:gd name="T27" fmla="*/ 119 h 192"/>
                              <a:gd name="T28" fmla="*/ 177 w 342"/>
                              <a:gd name="T29" fmla="*/ 124 h 192"/>
                              <a:gd name="T30" fmla="*/ 167 w 342"/>
                              <a:gd name="T31" fmla="*/ 130 h 192"/>
                              <a:gd name="T32" fmla="*/ 158 w 342"/>
                              <a:gd name="T33" fmla="*/ 137 h 192"/>
                              <a:gd name="T34" fmla="*/ 144 w 342"/>
                              <a:gd name="T35" fmla="*/ 149 h 192"/>
                              <a:gd name="T36" fmla="*/ 126 w 342"/>
                              <a:gd name="T37" fmla="*/ 156 h 192"/>
                              <a:gd name="T38" fmla="*/ 109 w 342"/>
                              <a:gd name="T39" fmla="*/ 160 h 192"/>
                              <a:gd name="T40" fmla="*/ 90 w 342"/>
                              <a:gd name="T41" fmla="*/ 163 h 192"/>
                              <a:gd name="T42" fmla="*/ 72 w 342"/>
                              <a:gd name="T43" fmla="*/ 167 h 192"/>
                              <a:gd name="T44" fmla="*/ 54 w 342"/>
                              <a:gd name="T45" fmla="*/ 172 h 192"/>
                              <a:gd name="T46" fmla="*/ 38 w 342"/>
                              <a:gd name="T47" fmla="*/ 180 h 192"/>
                              <a:gd name="T48" fmla="*/ 26 w 342"/>
                              <a:gd name="T49" fmla="*/ 192 h 192"/>
                              <a:gd name="T50" fmla="*/ 0 w 342"/>
                              <a:gd name="T51" fmla="*/ 189 h 192"/>
                              <a:gd name="T52" fmla="*/ 13 w 342"/>
                              <a:gd name="T53" fmla="*/ 183 h 192"/>
                              <a:gd name="T54" fmla="*/ 27 w 342"/>
                              <a:gd name="T55" fmla="*/ 176 h 192"/>
                              <a:gd name="T56" fmla="*/ 40 w 342"/>
                              <a:gd name="T57" fmla="*/ 169 h 192"/>
                              <a:gd name="T58" fmla="*/ 54 w 342"/>
                              <a:gd name="T59" fmla="*/ 162 h 192"/>
                              <a:gd name="T60" fmla="*/ 69 w 342"/>
                              <a:gd name="T61" fmla="*/ 155 h 192"/>
                              <a:gd name="T62" fmla="*/ 83 w 342"/>
                              <a:gd name="T63" fmla="*/ 149 h 192"/>
                              <a:gd name="T64" fmla="*/ 99 w 342"/>
                              <a:gd name="T65" fmla="*/ 146 h 192"/>
                              <a:gd name="T66" fmla="*/ 115 w 342"/>
                              <a:gd name="T67" fmla="*/ 143 h 192"/>
                              <a:gd name="T68" fmla="*/ 129 w 342"/>
                              <a:gd name="T69" fmla="*/ 136 h 192"/>
                              <a:gd name="T70" fmla="*/ 144 w 342"/>
                              <a:gd name="T71" fmla="*/ 127 h 192"/>
                              <a:gd name="T72" fmla="*/ 159 w 342"/>
                              <a:gd name="T73" fmla="*/ 119 h 192"/>
                              <a:gd name="T74" fmla="*/ 174 w 342"/>
                              <a:gd name="T75" fmla="*/ 110 h 192"/>
                              <a:gd name="T76" fmla="*/ 190 w 342"/>
                              <a:gd name="T77" fmla="*/ 101 h 192"/>
                              <a:gd name="T78" fmla="*/ 205 w 342"/>
                              <a:gd name="T79" fmla="*/ 91 h 192"/>
                              <a:gd name="T80" fmla="*/ 220 w 342"/>
                              <a:gd name="T81" fmla="*/ 81 h 192"/>
                              <a:gd name="T82" fmla="*/ 233 w 342"/>
                              <a:gd name="T83" fmla="*/ 73 h 192"/>
                              <a:gd name="T84" fmla="*/ 247 w 342"/>
                              <a:gd name="T85" fmla="*/ 66 h 192"/>
                              <a:gd name="T86" fmla="*/ 260 w 342"/>
                              <a:gd name="T87" fmla="*/ 58 h 192"/>
                              <a:gd name="T88" fmla="*/ 273 w 342"/>
                              <a:gd name="T89" fmla="*/ 50 h 192"/>
                              <a:gd name="T90" fmla="*/ 286 w 342"/>
                              <a:gd name="T91" fmla="*/ 40 h 192"/>
                              <a:gd name="T92" fmla="*/ 298 w 342"/>
                              <a:gd name="T93" fmla="*/ 30 h 192"/>
                              <a:gd name="T94" fmla="*/ 308 w 342"/>
                              <a:gd name="T95" fmla="*/ 20 h 192"/>
                              <a:gd name="T96" fmla="*/ 319 w 342"/>
                              <a:gd name="T97" fmla="*/ 10 h 192"/>
                              <a:gd name="T98" fmla="*/ 331 w 342"/>
                              <a:gd name="T99" fmla="*/ 0 h 192"/>
                              <a:gd name="T100" fmla="*/ 342 w 342"/>
                              <a:gd name="T101" fmla="*/ 1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42" h="192">
                                <a:moveTo>
                                  <a:pt x="342" y="1"/>
                                </a:moveTo>
                                <a:lnTo>
                                  <a:pt x="336" y="14"/>
                                </a:lnTo>
                                <a:lnTo>
                                  <a:pt x="326" y="24"/>
                                </a:lnTo>
                                <a:lnTo>
                                  <a:pt x="313" y="34"/>
                                </a:lnTo>
                                <a:lnTo>
                                  <a:pt x="300" y="44"/>
                                </a:lnTo>
                                <a:lnTo>
                                  <a:pt x="289" y="54"/>
                                </a:lnTo>
                                <a:lnTo>
                                  <a:pt x="277" y="64"/>
                                </a:lnTo>
                                <a:lnTo>
                                  <a:pt x="266" y="73"/>
                                </a:lnTo>
                                <a:lnTo>
                                  <a:pt x="253" y="81"/>
                                </a:lnTo>
                                <a:lnTo>
                                  <a:pt x="240" y="89"/>
                                </a:lnTo>
                                <a:lnTo>
                                  <a:pt x="227" y="97"/>
                                </a:lnTo>
                                <a:lnTo>
                                  <a:pt x="213" y="106"/>
                                </a:lnTo>
                                <a:lnTo>
                                  <a:pt x="200" y="114"/>
                                </a:lnTo>
                                <a:lnTo>
                                  <a:pt x="188" y="119"/>
                                </a:lnTo>
                                <a:lnTo>
                                  <a:pt x="177" y="124"/>
                                </a:lnTo>
                                <a:lnTo>
                                  <a:pt x="167" y="130"/>
                                </a:lnTo>
                                <a:lnTo>
                                  <a:pt x="158" y="137"/>
                                </a:lnTo>
                                <a:lnTo>
                                  <a:pt x="144" y="149"/>
                                </a:lnTo>
                                <a:lnTo>
                                  <a:pt x="126" y="156"/>
                                </a:lnTo>
                                <a:lnTo>
                                  <a:pt x="109" y="160"/>
                                </a:lnTo>
                                <a:lnTo>
                                  <a:pt x="90" y="163"/>
                                </a:lnTo>
                                <a:lnTo>
                                  <a:pt x="72" y="167"/>
                                </a:lnTo>
                                <a:lnTo>
                                  <a:pt x="54" y="172"/>
                                </a:lnTo>
                                <a:lnTo>
                                  <a:pt x="38" y="180"/>
                                </a:lnTo>
                                <a:lnTo>
                                  <a:pt x="26" y="192"/>
                                </a:lnTo>
                                <a:lnTo>
                                  <a:pt x="0" y="189"/>
                                </a:lnTo>
                                <a:lnTo>
                                  <a:pt x="13" y="183"/>
                                </a:lnTo>
                                <a:lnTo>
                                  <a:pt x="27" y="176"/>
                                </a:lnTo>
                                <a:lnTo>
                                  <a:pt x="40" y="169"/>
                                </a:lnTo>
                                <a:lnTo>
                                  <a:pt x="54" y="162"/>
                                </a:lnTo>
                                <a:lnTo>
                                  <a:pt x="69" y="155"/>
                                </a:lnTo>
                                <a:lnTo>
                                  <a:pt x="83" y="149"/>
                                </a:lnTo>
                                <a:lnTo>
                                  <a:pt x="99" y="146"/>
                                </a:lnTo>
                                <a:lnTo>
                                  <a:pt x="115" y="143"/>
                                </a:lnTo>
                                <a:lnTo>
                                  <a:pt x="129" y="136"/>
                                </a:lnTo>
                                <a:lnTo>
                                  <a:pt x="144" y="127"/>
                                </a:lnTo>
                                <a:lnTo>
                                  <a:pt x="159" y="119"/>
                                </a:lnTo>
                                <a:lnTo>
                                  <a:pt x="174" y="110"/>
                                </a:lnTo>
                                <a:lnTo>
                                  <a:pt x="190" y="101"/>
                                </a:lnTo>
                                <a:lnTo>
                                  <a:pt x="205" y="91"/>
                                </a:lnTo>
                                <a:lnTo>
                                  <a:pt x="220" y="81"/>
                                </a:lnTo>
                                <a:lnTo>
                                  <a:pt x="233" y="73"/>
                                </a:lnTo>
                                <a:lnTo>
                                  <a:pt x="247" y="66"/>
                                </a:lnTo>
                                <a:lnTo>
                                  <a:pt x="260" y="58"/>
                                </a:lnTo>
                                <a:lnTo>
                                  <a:pt x="273" y="50"/>
                                </a:lnTo>
                                <a:lnTo>
                                  <a:pt x="286" y="40"/>
                                </a:lnTo>
                                <a:lnTo>
                                  <a:pt x="298" y="30"/>
                                </a:lnTo>
                                <a:lnTo>
                                  <a:pt x="308" y="20"/>
                                </a:lnTo>
                                <a:lnTo>
                                  <a:pt x="319" y="10"/>
                                </a:lnTo>
                                <a:lnTo>
                                  <a:pt x="331" y="0"/>
                                </a:lnTo>
                                <a:lnTo>
                                  <a:pt x="34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1299" y="1926"/>
                            <a:ext cx="31" cy="168"/>
                          </a:xfrm>
                          <a:custGeom>
                            <a:avLst/>
                            <a:gdLst>
                              <a:gd name="T0" fmla="*/ 27 w 31"/>
                              <a:gd name="T1" fmla="*/ 21 h 168"/>
                              <a:gd name="T2" fmla="*/ 28 w 31"/>
                              <a:gd name="T3" fmla="*/ 57 h 168"/>
                              <a:gd name="T4" fmla="*/ 30 w 31"/>
                              <a:gd name="T5" fmla="*/ 96 h 168"/>
                              <a:gd name="T6" fmla="*/ 30 w 31"/>
                              <a:gd name="T7" fmla="*/ 133 h 168"/>
                              <a:gd name="T8" fmla="*/ 31 w 31"/>
                              <a:gd name="T9" fmla="*/ 168 h 168"/>
                              <a:gd name="T10" fmla="*/ 24 w 31"/>
                              <a:gd name="T11" fmla="*/ 168 h 168"/>
                              <a:gd name="T12" fmla="*/ 14 w 31"/>
                              <a:gd name="T13" fmla="*/ 165 h 168"/>
                              <a:gd name="T14" fmla="*/ 4 w 31"/>
                              <a:gd name="T15" fmla="*/ 161 h 168"/>
                              <a:gd name="T16" fmla="*/ 0 w 31"/>
                              <a:gd name="T17" fmla="*/ 156 h 168"/>
                              <a:gd name="T18" fmla="*/ 4 w 31"/>
                              <a:gd name="T19" fmla="*/ 116 h 168"/>
                              <a:gd name="T20" fmla="*/ 10 w 31"/>
                              <a:gd name="T21" fmla="*/ 76 h 168"/>
                              <a:gd name="T22" fmla="*/ 14 w 31"/>
                              <a:gd name="T23" fmla="*/ 37 h 168"/>
                              <a:gd name="T24" fmla="*/ 17 w 31"/>
                              <a:gd name="T25" fmla="*/ 0 h 168"/>
                              <a:gd name="T26" fmla="*/ 27 w 31"/>
                              <a:gd name="T27" fmla="*/ 21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" h="168">
                                <a:moveTo>
                                  <a:pt x="27" y="21"/>
                                </a:moveTo>
                                <a:lnTo>
                                  <a:pt x="28" y="57"/>
                                </a:lnTo>
                                <a:lnTo>
                                  <a:pt x="30" y="96"/>
                                </a:lnTo>
                                <a:lnTo>
                                  <a:pt x="30" y="133"/>
                                </a:lnTo>
                                <a:lnTo>
                                  <a:pt x="31" y="168"/>
                                </a:lnTo>
                                <a:lnTo>
                                  <a:pt x="24" y="168"/>
                                </a:lnTo>
                                <a:lnTo>
                                  <a:pt x="14" y="165"/>
                                </a:lnTo>
                                <a:lnTo>
                                  <a:pt x="4" y="161"/>
                                </a:lnTo>
                                <a:lnTo>
                                  <a:pt x="0" y="156"/>
                                </a:lnTo>
                                <a:lnTo>
                                  <a:pt x="4" y="116"/>
                                </a:lnTo>
                                <a:lnTo>
                                  <a:pt x="10" y="76"/>
                                </a:lnTo>
                                <a:lnTo>
                                  <a:pt x="14" y="37"/>
                                </a:lnTo>
                                <a:lnTo>
                                  <a:pt x="17" y="0"/>
                                </a:lnTo>
                                <a:lnTo>
                                  <a:pt x="2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2730" y="2062"/>
                            <a:ext cx="47" cy="91"/>
                          </a:xfrm>
                          <a:custGeom>
                            <a:avLst/>
                            <a:gdLst>
                              <a:gd name="T0" fmla="*/ 27 w 47"/>
                              <a:gd name="T1" fmla="*/ 33 h 91"/>
                              <a:gd name="T2" fmla="*/ 30 w 47"/>
                              <a:gd name="T3" fmla="*/ 46 h 91"/>
                              <a:gd name="T4" fmla="*/ 40 w 47"/>
                              <a:gd name="T5" fmla="*/ 63 h 91"/>
                              <a:gd name="T6" fmla="*/ 47 w 47"/>
                              <a:gd name="T7" fmla="*/ 79 h 91"/>
                              <a:gd name="T8" fmla="*/ 43 w 47"/>
                              <a:gd name="T9" fmla="*/ 91 h 91"/>
                              <a:gd name="T10" fmla="*/ 37 w 47"/>
                              <a:gd name="T11" fmla="*/ 82 h 91"/>
                              <a:gd name="T12" fmla="*/ 30 w 47"/>
                              <a:gd name="T13" fmla="*/ 71 h 91"/>
                              <a:gd name="T14" fmla="*/ 24 w 47"/>
                              <a:gd name="T15" fmla="*/ 58 h 91"/>
                              <a:gd name="T16" fmla="*/ 18 w 47"/>
                              <a:gd name="T17" fmla="*/ 45 h 91"/>
                              <a:gd name="T18" fmla="*/ 13 w 47"/>
                              <a:gd name="T19" fmla="*/ 33 h 91"/>
                              <a:gd name="T20" fmla="*/ 8 w 47"/>
                              <a:gd name="T21" fmla="*/ 20 h 91"/>
                              <a:gd name="T22" fmla="*/ 4 w 47"/>
                              <a:gd name="T23" fmla="*/ 9 h 91"/>
                              <a:gd name="T24" fmla="*/ 0 w 47"/>
                              <a:gd name="T25" fmla="*/ 0 h 91"/>
                              <a:gd name="T26" fmla="*/ 8 w 47"/>
                              <a:gd name="T27" fmla="*/ 5 h 91"/>
                              <a:gd name="T28" fmla="*/ 15 w 47"/>
                              <a:gd name="T29" fmla="*/ 15 h 91"/>
                              <a:gd name="T30" fmla="*/ 20 w 47"/>
                              <a:gd name="T31" fmla="*/ 25 h 91"/>
                              <a:gd name="T32" fmla="*/ 27 w 47"/>
                              <a:gd name="T33" fmla="*/ 3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7" h="91">
                                <a:moveTo>
                                  <a:pt x="27" y="33"/>
                                </a:moveTo>
                                <a:lnTo>
                                  <a:pt x="30" y="46"/>
                                </a:lnTo>
                                <a:lnTo>
                                  <a:pt x="40" y="63"/>
                                </a:lnTo>
                                <a:lnTo>
                                  <a:pt x="47" y="79"/>
                                </a:lnTo>
                                <a:lnTo>
                                  <a:pt x="43" y="91"/>
                                </a:lnTo>
                                <a:lnTo>
                                  <a:pt x="37" y="82"/>
                                </a:lnTo>
                                <a:lnTo>
                                  <a:pt x="30" y="71"/>
                                </a:lnTo>
                                <a:lnTo>
                                  <a:pt x="24" y="58"/>
                                </a:lnTo>
                                <a:lnTo>
                                  <a:pt x="18" y="45"/>
                                </a:lnTo>
                                <a:lnTo>
                                  <a:pt x="13" y="33"/>
                                </a:lnTo>
                                <a:lnTo>
                                  <a:pt x="8" y="20"/>
                                </a:lnTo>
                                <a:lnTo>
                                  <a:pt x="4" y="9"/>
                                </a:lnTo>
                                <a:lnTo>
                                  <a:pt x="0" y="0"/>
                                </a:lnTo>
                                <a:lnTo>
                                  <a:pt x="8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25"/>
                                </a:lnTo>
                                <a:lnTo>
                                  <a:pt x="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229" y="1936"/>
                            <a:ext cx="35" cy="108"/>
                          </a:xfrm>
                          <a:custGeom>
                            <a:avLst/>
                            <a:gdLst>
                              <a:gd name="T0" fmla="*/ 35 w 35"/>
                              <a:gd name="T1" fmla="*/ 1 h 108"/>
                              <a:gd name="T2" fmla="*/ 32 w 35"/>
                              <a:gd name="T3" fmla="*/ 30 h 108"/>
                              <a:gd name="T4" fmla="*/ 26 w 35"/>
                              <a:gd name="T5" fmla="*/ 57 h 108"/>
                              <a:gd name="T6" fmla="*/ 19 w 35"/>
                              <a:gd name="T7" fmla="*/ 83 h 108"/>
                              <a:gd name="T8" fmla="*/ 9 w 35"/>
                              <a:gd name="T9" fmla="*/ 108 h 108"/>
                              <a:gd name="T10" fmla="*/ 0 w 35"/>
                              <a:gd name="T11" fmla="*/ 106 h 108"/>
                              <a:gd name="T12" fmla="*/ 4 w 35"/>
                              <a:gd name="T13" fmla="*/ 80 h 108"/>
                              <a:gd name="T14" fmla="*/ 11 w 35"/>
                              <a:gd name="T15" fmla="*/ 54 h 108"/>
                              <a:gd name="T16" fmla="*/ 19 w 35"/>
                              <a:gd name="T17" fmla="*/ 29 h 108"/>
                              <a:gd name="T18" fmla="*/ 24 w 35"/>
                              <a:gd name="T19" fmla="*/ 0 h 108"/>
                              <a:gd name="T20" fmla="*/ 35 w 35"/>
                              <a:gd name="T21" fmla="*/ 1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108">
                                <a:moveTo>
                                  <a:pt x="35" y="1"/>
                                </a:moveTo>
                                <a:lnTo>
                                  <a:pt x="32" y="30"/>
                                </a:lnTo>
                                <a:lnTo>
                                  <a:pt x="26" y="57"/>
                                </a:lnTo>
                                <a:lnTo>
                                  <a:pt x="19" y="83"/>
                                </a:lnTo>
                                <a:lnTo>
                                  <a:pt x="9" y="108"/>
                                </a:lnTo>
                                <a:lnTo>
                                  <a:pt x="0" y="106"/>
                                </a:lnTo>
                                <a:lnTo>
                                  <a:pt x="4" y="80"/>
                                </a:lnTo>
                                <a:lnTo>
                                  <a:pt x="11" y="54"/>
                                </a:lnTo>
                                <a:lnTo>
                                  <a:pt x="19" y="29"/>
                                </a:lnTo>
                                <a:lnTo>
                                  <a:pt x="24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" o:spid="_x0000_s1026" style="position:absolute;margin-left:380.5pt;margin-top:-25.65pt;width:90pt;height:81pt;z-index:251658240" coordorigin="3" coordsize="2860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">
                <v:shape id="Freeform 3" o:spid="_x0000_s1027" style="position:absolute;left:2440;top:2213;width:219;height:283;visibility:visible;mso-wrap-style:square;v-text-anchor:top" coordsize="21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fmMUA&#10;AADaAAAADwAAAGRycy9kb3ducmV2LnhtbESPT2vCQBTE74LfYXmCl6IboxVJXcVW1EKp4J9De3tk&#10;X5Ng9m3Irhq/vSsUPA4z8xtmOm9MKS5Uu8KygkE/AkGcWl1wpuB4WPUmIJxH1lhaJgU3cjCftVtT&#10;TLS98o4ue5+JAGGXoILc+yqR0qU5GXR9WxEH78/WBn2QdSZ1jdcAN6WMo2gsDRYcFnKs6COn9LQ/&#10;GwVbvX79Gr18D3WzjBfL380PTt6tUt1Os3gD4anxz/B/+1MriOFxJd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d+YxQAAANoAAAAPAAAAAAAAAAAAAAAAAJgCAABkcnMv&#10;ZG93bnJldi54bWxQSwUGAAAAAAQABAD1AAAAigMAAAAA&#10;" path="m38,17r1,4l43,34r5,20l55,76r9,24l72,125r9,21l89,162r6,12l98,182r,9l95,196r-6,6l79,209r-11,8l52,227,36,237r-14,8l10,254r-7,7l,267r3,4l12,274r17,1l53,275r29,2l112,278r32,l173,280r24,1l213,283r6,l213,258,199,201,184,135,179,89r3,-29l189,31,196,8,199,,38,17xe" fillcolor="#f2bfb2" stroked="f">
                  <v:path arrowok="t" o:connecttype="custom" o:connectlocs="38,17;39,21;43,34;48,54;55,76;64,100;72,125;81,146;89,162;95,174;98,182;98,191;95,196;89,202;79,209;68,217;52,227;36,237;22,245;10,254;3,261;0,267;3,271;12,274;29,275;53,275;82,277;112,278;144,278;173,280;197,281;213,283;219,283;213,258;199,201;184,135;179,89;182,60;189,31;196,8;199,0;38,17" o:connectangles="0,0,0,0,0,0,0,0,0,0,0,0,0,0,0,0,0,0,0,0,0,0,0,0,0,0,0,0,0,0,0,0,0,0,0,0,0,0,0,0,0,0"/>
                </v:shape>
                <v:shape id="Freeform 4" o:spid="_x0000_s1028" style="position:absolute;left:2082;top:2160;width:339;height:328;visibility:visible;mso-wrap-style:square;v-text-anchor:top" coordsize="339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E5sMA&#10;AADaAAAADwAAAGRycy9kb3ducmV2LnhtbESPT4vCMBTE7wt+h/AEb5q6gmg1igi7K3sQ/IceH82z&#10;rTYvpcna6qc3grDHYWZ+w0znjSnEjSqXW1bQ70UgiBOrc04V7Hdf3REI55E1FpZJwZ0czGetjynG&#10;2ta8odvWpyJA2MWoIPO+jKV0SUYGXc+WxME728qgD7JKpa6wDnBTyM8oGkqDOYeFDEtaZpRct39G&#10;wfX79Kh9/9ee186u7vvxz+Wgj0p12s1iAsJT4//D7/ZKKxjA6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xE5sMAAADaAAAADwAAAAAAAAAAAAAAAACYAgAAZHJzL2Rv&#10;d25yZXYueG1sUEsFBgAAAAAEAAQA9QAAAIgDAAAAAA==&#10;" path="m124,328r34,-28l190,271r29,-29l243,216r19,-21l276,178r10,-12l289,162,339,64,219,,198,49r-2,7l185,73,171,99r-16,30l138,159r-17,27l106,208,96,218r-10,3l72,222r-16,l40,222,24,221,11,219,3,218r-3,l47,307r77,21xe" fillcolor="#f2bfb2" stroked="f">
                  <v:path arrowok="t" o:connecttype="custom" o:connectlocs="124,328;158,300;190,271;219,242;243,216;262,195;276,178;286,166;289,162;339,64;219,0;198,49;196,56;185,73;171,99;155,129;138,159;121,186;106,208;96,218;86,221;72,222;56,222;40,222;24,221;11,219;3,218;0,218;47,307;124,328" o:connectangles="0,0,0,0,0,0,0,0,0,0,0,0,0,0,0,0,0,0,0,0,0,0,0,0,0,0,0,0,0,0"/>
                </v:shape>
                <v:shape id="Freeform 5" o:spid="_x0000_s1029" style="position:absolute;left:443;top:2432;width:114;height:91;visibility:visible;mso-wrap-style:square;v-text-anchor:top" coordsize="11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w4cMA&#10;AADaAAAADwAAAGRycy9kb3ducmV2LnhtbESPT2vCQBTE70K/w/IKvemmRfyTuooKghcP2l56e82+&#10;ZpNm34bsq6bf3hUEj8PM/IZZrHrfqDN1sQps4HWUgSIugq24NPD5sRvOQEVBttgEJgP/FGG1fBos&#10;MLfhwkc6n6RUCcIxRwNOpM21joUjj3EUWuLk/YTOoyTZldp2eElw3+i3LJtojxWnBYctbR0Vv6c/&#10;b+C437TTuhYvs8P3tq77+Zebzo15ee7X76CEenmE7+29NTCG2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w4cMAAADaAAAADwAAAAAAAAAAAAAAAACYAgAAZHJzL2Rv&#10;d25yZXYueG1sUEsFBgAAAAAEAAQA9QAAAIgDAAAAAA==&#10;" path="m18,91l29,87,44,81,61,74,77,66,91,59r12,-5l111,49r3,-1l57,,,28,18,91xe" fillcolor="#ff2d38" stroked="f">
                  <v:path arrowok="t" o:connecttype="custom" o:connectlocs="18,91;29,87;44,81;61,74;77,66;91,59;103,54;111,49;114,48;57,0;0,28;18,91" o:connectangles="0,0,0,0,0,0,0,0,0,0,0,0"/>
                </v:shape>
                <v:shape id="Freeform 6" o:spid="_x0000_s1030" style="position:absolute;left:338;top:2412;width:140;height:124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QB8IA&#10;AADaAAAADwAAAGRycy9kb3ducmV2LnhtbESPQYvCMBSE74L/ITzBm6YK60o1irvLinhYsIp4fDTP&#10;tti8dJto6783guBxmJlvmPmyNaW4Ue0KywpGwwgEcWp1wZmCw/53MAXhPLLG0jIpuJOD5aLbmWOs&#10;bcM7uiU+EwHCLkYFufdVLKVLczLohrYiDt7Z1gZ9kHUmdY1NgJtSjqNoIg0WHBZyrOg7p/SSXI2C&#10;sf7aTj5/TuZI9j9Z35ut+RuhUv1eu5qB8NT6d/jV3mgFH/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ZAHwgAAANoAAAAPAAAAAAAAAAAAAAAAAJgCAABkcnMvZG93&#10;bnJldi54bWxQSwUGAAAAAAQABAD1AAAAhwMAAAAA&#10;" path="m,l8,10r2,15l10,43r2,20l15,82r7,17l36,112r25,6l87,119r20,2l121,122r9,l136,124r3,l140,124r,l105,48,36,13,,xe" fillcolor="#f2ccb2" stroked="f">
                  <v:path arrowok="t" o:connecttype="custom" o:connectlocs="0,0;8,10;10,25;10,43;12,63;15,82;22,99;36,112;61,118;87,119;107,121;121,122;130,122;136,124;139,124;140,124;140,124;105,48;36,13;0,0" o:connectangles="0,0,0,0,0,0,0,0,0,0,0,0,0,0,0,0,0,0,0,0"/>
                </v:shape>
                <v:shape id="Freeform 7" o:spid="_x0000_s1031" style="position:absolute;left:48;top:1662;width:262;height:554;visibility:visible;mso-wrap-style:square;v-text-anchor:top" coordsize="26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3kMEA&#10;AADaAAAADwAAAGRycy9kb3ducmV2LnhtbESPQYvCMBSE78L+h/AWvGm6HqpUo4jgsosntYLeHsmz&#10;LTYvpYm1/nuzsOBxmJlvmMWqt7XoqPWVYwVf4wQEsXam4kJBftyOZiB8QDZYOyYFT/KwWn4MFpgZ&#10;9+A9dYdQiAhhn6GCMoQmk9Lrkiz6sWuIo3d1rcUQZVtI0+Ijwm0tJ0mSSosVx4USG9qUpG+Hu1Vw&#10;yn/Tbbf7NtMz7+zsudGXirRSw89+PQcRqA/v8H/7xyhI4e9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95DBAAAA2gAAAA8AAAAAAAAAAAAAAAAAmAIAAGRycy9kb3du&#10;cmV2LnhtbFBLBQYAAAAABAAEAPUAAACGAwAAAAA=&#10;" path="m49,r2,54l49,126,37,205,17,278,1,359,,449r4,72l7,551r3,l20,551r13,1l50,552r20,l90,554r20,l129,554r17,-6l161,531r13,-23l184,481r7,-26l197,432r3,-17l201,409,262,46,214,17,49,xe" fillcolor="#597cff" stroked="f">
                  <v:path arrowok="t" o:connecttype="custom" o:connectlocs="49,0;51,54;49,126;37,205;17,278;1,359;0,449;4,521;7,551;10,551;20,551;33,552;50,552;70,552;90,554;110,554;129,554;146,548;161,531;174,508;184,481;191,455;197,432;200,415;201,409;262,46;214,17;49,0" o:connectangles="0,0,0,0,0,0,0,0,0,0,0,0,0,0,0,0,0,0,0,0,0,0,0,0,0,0,0,0"/>
                </v:shape>
                <v:shape id="Freeform 8" o:spid="_x0000_s1032" style="position:absolute;left:2544;top:996;width:222;height:575;visibility:visible;mso-wrap-style:square;v-text-anchor:top" coordsize="222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MoMMA&#10;AADaAAAADwAAAGRycy9kb3ducmV2LnhtbESPQWvCQBSE7wX/w/KE3pqNQVtJs4oo0iL0UKt4fc0+&#10;k2D2bdzdavz3bqHQ4zAz3zDFvDetuJDzjWUFoyQFQVxa3XClYPe1fpqC8AFZY2uZFNzIw3w2eCgw&#10;1/bKn3TZhkpECPscFdQhdLmUvqzJoE9sRxy9o3UGQ5SuktrhNcJNK7M0fZYGG44LNXa0rKk8bX+M&#10;Ah5P9ufs/P2R6U2wGY8PerV8U+px2C9eQQTqw3/4r/2uFbzA75V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NMoMMAAADaAAAADwAAAAAAAAAAAAAAAACYAgAAZHJzL2Rv&#10;d25yZXYueG1sUEsFBgAAAAAEAAQA9QAAAIgDAAAAAA==&#10;" path="m75,33r8,4l96,47r15,13l127,76r15,17l157,113r14,20l183,154r17,51l213,266r6,50l222,336r-6,10l203,373r-13,35l180,445r-7,40l164,528r-9,33l152,575,,541,1,,75,33xe" fillcolor="#00aa16" stroked="f">
                  <v:path arrowok="t" o:connecttype="custom" o:connectlocs="75,33;83,37;96,47;111,60;127,76;142,93;157,113;171,133;183,154;200,205;213,266;219,316;222,336;216,346;203,373;190,408;180,445;173,485;164,528;155,561;152,575;0,541;1,0;75,33" o:connectangles="0,0,0,0,0,0,0,0,0,0,0,0,0,0,0,0,0,0,0,0,0,0,0,0"/>
                </v:shape>
                <v:shape id="Freeform 9" o:spid="_x0000_s1033" style="position:absolute;left:291;top:2415;width:213;height:18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wcL8A&#10;AADaAAAADwAAAGRycy9kb3ducmV2LnhtbERPz2vCMBS+D/wfwhO8zcSCY3TGMkTH8LTp2PnRPJti&#10;81KatLb+9eYw2PHj+70pRteIgbpQe9awWioQxKU3NVcafs6H51cQISIbbDyThokCFNvZ0wZz42/8&#10;TcMpViKFcMhRg42xzaUMpSWHYelb4sRdfOcwJthV0nR4S+GukZlSL9JhzanBYks7S+X11DsN98lc&#10;+GNt1/1+Usev+popOf5qvZiP728gIo3xX/zn/jQa0tZ0Jd0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nBwvwAAANoAAAAPAAAAAAAAAAAAAAAAAJgCAABkcnMvZG93bnJl&#10;di54bWxQSwUGAAAAAAQABAD1AAAAhAMAAAAA&#10;" path="m47,l43,3r-9,7l23,20,11,35,3,50,,66,4,82,21,98r21,13l55,122r10,10l70,141r5,8l79,157r4,8l89,172r9,6l112,181r17,-1l147,177r18,-3l183,170r14,-3l207,165r6,-7l204,142,193,128r-6,-7l105,122,70,35,47,xe" fillcolor="#ff2d38" stroked="f">
                  <v:path arrowok="t" o:connecttype="custom" o:connectlocs="47,0;43,3;34,10;23,20;11,35;3,50;0,66;4,82;21,98;42,111;55,122;65,132;70,141;75,149;79,157;83,165;89,172;98,178;112,181;129,180;147,177;165,174;183,170;197,167;207,165;213,158;204,142;193,128;187,121;105,122;70,35;47,0" o:connectangles="0,0,0,0,0,0,0,0,0,0,0,0,0,0,0,0,0,0,0,0,0,0,0,0,0,0,0,0,0,0,0,0"/>
                </v:shape>
                <v:shape id="Freeform 10" o:spid="_x0000_s1034" style="position:absolute;left:17;top:966;width:275;height:257;visibility:visible;mso-wrap-style:square;v-text-anchor:top" coordsize="27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0CJ8UA&#10;AADaAAAADwAAAGRycy9kb3ducmV2LnhtbESPQWvCQBSE70L/w/IK3nRTDyVGV5FioYVCqVbR2yP7&#10;TNJm34bdNab59a4g9DjMzDfMfNmZWrTkfGVZwdM4AUGcW11xoeB7+zpKQfiArLG2TAr+yMNy8TCY&#10;Y6bthb+o3YRCRAj7DBWUITSZlD4vyaAf24Y4eifrDIYoXSG1w0uEm1pOkuRZGqw4LpTY0EtJ+e/m&#10;bBTY4/7QTnq3W+9tV72ve//z+ZEqNXzsVjMQgbrwH76337SCKdyuxB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QInxQAAANoAAAAPAAAAAAAAAAAAAAAAAJgCAABkcnMv&#10;ZG93bnJldi54bWxQSwUGAAAAAAQABAD1AAAAigMAAAAA&#10;" path="m41,39l,130r9,25l10,156r5,3l20,163r8,5l36,175r9,7l52,189r7,9l65,208r6,10l80,228r8,10l101,247r16,7l137,257r26,l198,248r27,-16l245,212r13,-23l268,166r4,-23l275,125r,-15l270,82,258,44,247,13,241,,41,39xe" fillcolor="#f2bfb2" stroked="f">
                  <v:path arrowok="t" o:connecttype="custom" o:connectlocs="41,39;0,130;9,155;10,156;15,159;20,163;28,168;36,175;45,182;52,189;59,198;65,208;71,218;80,228;88,238;101,247;117,254;137,257;163,257;198,248;225,232;245,212;258,189;268,166;272,143;275,125;275,110;270,82;258,44;247,13;241,0;41,39" o:connectangles="0,0,0,0,0,0,0,0,0,0,0,0,0,0,0,0,0,0,0,0,0,0,0,0,0,0,0,0,0,0,0,0"/>
                </v:shape>
                <v:shape id="Freeform 11" o:spid="_x0000_s1035" style="position:absolute;left:320;width:2248;height:2243;visibility:visible;mso-wrap-style:square;v-text-anchor:top" coordsize="2248,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B8MQA&#10;AADbAAAADwAAAGRycy9kb3ducmV2LnhtbESPT2vCQBDF74LfYRmhN93oQSS6ShRDLfTiH2h7G7LT&#10;JJidDdltTL9951DwNsN7895vNrvBNaqnLtSeDcxnCSjiwtuaSwO3az5dgQoR2WLjmQz8UoDddjza&#10;YGr9g8/UX2KpJIRDigaqGNtU61BU5DDMfEss2rfvHEZZu1LbDh8S7hq9SJKldlizNFTY0qGi4n75&#10;cQb64ajf91le52/Z6uvzlT9aV7IxL5MhW4OKNMSn+f/6ZAVf6OUXG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QfDEAAAA2wAAAA8AAAAAAAAAAAAAAAAAmAIAAGRycy9k&#10;b3ducmV2LnhtbFBLBQYAAAAABAAEAPUAAACJAwAAAAA=&#10;" path="m2248,1122r-1,58l2243,1237r-8,56l2225,1348r-13,54l2198,1455r-17,52l2161,1559r-24,48l2113,1656r-27,47l2057,1749r-32,43l1992,1835r-36,41l1919,1914r-39,38l1839,1988r-43,33l1753,2052r-46,29l1660,2108r-49,25l1562,2155r-52,21l1458,2193r-53,14l1350,2220r-55,10l1239,2237r-57,5l1124,2243r-58,-1l1009,2237r-56,-7l898,2220r-55,-13l790,2193r-52,-17l686,2155r-49,-22l588,2108r-47,-27l495,2052r-43,-31l409,1988r-41,-36l329,1914r-37,-38l256,1835r-33,-43l191,1749r-29,-46l135,1656r-24,-49l87,1559,67,1507,50,1455,36,1402,23,1348,13,1293,5,1237,1,1180,,1122r1,-57l5,1008r8,-56l23,896,36,843,50,788,67,736,87,686r24,-50l135,587r27,-47l191,495r32,-44l256,409r36,-41l329,329r39,-38l409,257r43,-34l495,192r46,-30l588,135r49,-24l686,88,738,68,790,50,843,36,898,23,953,13r56,-7l1066,2,1124,r58,2l1239,6r56,7l1350,23r55,13l1458,50r52,18l1562,88r49,23l1660,135r47,27l1753,192r43,31l1839,257r41,34l1919,329r37,39l1992,409r33,42l2057,495r29,45l2113,587r24,49l2161,686r20,50l2198,788r14,55l2225,896r10,56l2243,1008r4,57l2248,1122xe" stroked="f">
                  <v:path arrowok="t" o:connecttype="custom" o:connectlocs="2243,1237;2212,1402;2161,1559;2086,1703;1992,1835;1880,1952;1753,2052;1611,2133;1458,2193;1295,2230;1124,2243;953,2230;790,2193;637,2133;495,2052;368,1952;256,1835;162,1703;87,1559;36,1402;5,1237;1,1065;23,896;67,736;135,587;223,451;329,329;452,223;588,135;738,68;898,23;1066,2;1239,6;1405,36;1562,88;1707,162;1839,257;1956,368;2057,495;2137,636;2198,788;2235,952;2248,1122" o:connectangles="0,0,0,0,0,0,0,0,0,0,0,0,0,0,0,0,0,0,0,0,0,0,0,0,0,0,0,0,0,0,0,0,0,0,0,0,0,0,0,0,0,0,0"/>
                </v:shape>
                <v:shape id="Freeform 12" o:spid="_x0000_s1036" style="position:absolute;left:363;top:38;width:2205;height:2198;visibility:visible;mso-wrap-style:square;v-text-anchor:top" coordsize="2205,2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bkMAA&#10;AADbAAAADwAAAGRycy9kb3ducmV2LnhtbERPTYvCMBC9C/6HMMLeNO0iItVYRCnoggfdPXgcmrEt&#10;bSa1ydruv98Igrd5vM9Zp4NpxIM6V1lWEM8iEMS51RUXCn6+s+kShPPIGhvLpOCPHKSb8WiNibY9&#10;n+lx8YUIIewSVFB63yZSurwkg25mW+LA3Wxn0AfYFVJ32Idw08jPKFpIgxWHhhJb2pWU15dfo0Ae&#10;l3ss7vUcj9dbVsfN6cv3WqmPybBdgfA0+Lf45T7oMD+G5y/h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bkMAAAADbAAAADwAAAAAAAAAAAAAAAACYAgAAZHJzL2Rvd25y&#10;ZXYueG1sUEsFBgAAAAAEAAQA9QAAAIUDAAAAAA==&#10;" path="m2205,1100r-1,56l2200,1212r-8,55l2182,1321r-11,53l2156,1426r-17,51l2119,1528r-23,47l2073,1622r-27,46l2017,1713r-30,43l1953,1797r-34,41l1883,1876r-39,36l1804,1947r-42,33l1719,2010r-45,29l1628,2066r-47,23l1532,2112r-51,20l1429,2149r-51,14l1324,2175r-54,10l1213,2192r-54,4l1101,2198r-56,-2l989,2192r-55,-7l879,2175r-53,-12l774,2149r-51,-17l672,2112r-47,-23l577,2066r-46,-27l486,2010r-43,-30l401,1947r-40,-35l322,1876r-36,-38l252,1797r-33,-41l188,1713r-28,-45l132,1622r-23,-47l86,1528,66,1477,49,1426,34,1374,23,1321,13,1267,6,1212,1,1156,,1100r1,-57l6,988r7,-56l23,878,34,825,49,773,66,721,86,671r23,-49l132,575r28,-46l188,485r31,-44l252,400r34,-40l322,321r39,-36l401,251r42,-33l486,187r45,-28l577,132r48,-23l672,86,723,66,774,48,826,34,879,22,934,12,989,5r56,-4l1101,r58,1l1213,5r57,7l1324,22r54,12l1429,48r52,18l1532,86r49,23l1628,132r46,27l1719,187r43,31l1804,251r40,34l1883,321r36,39l1953,400r34,41l2017,485r29,44l2073,575r23,47l2119,671r20,50l2156,773r15,52l2182,878r10,54l2200,988r4,55l2205,1100xe" fillcolor="#c9f7fc" stroked="f">
                  <v:path arrowok="t" o:connecttype="custom" o:connectlocs="2200,1212;2171,1374;2119,1528;2046,1668;1953,1797;1844,1912;1719,2010;1581,2089;1429,2149;1270,2185;1101,2198;934,2185;774,2149;625,2089;486,2010;361,1912;252,1797;160,1668;86,1528;34,1374;6,1212;1,1043;23,878;66,721;132,575;219,441;322,321;443,218;577,132;723,66;879,22;1045,1;1213,5;1378,34;1532,86;1674,159;1804,251;1919,360;2017,485;2096,622;2156,773;2192,932;2205,1100" o:connectangles="0,0,0,0,0,0,0,0,0,0,0,0,0,0,0,0,0,0,0,0,0,0,0,0,0,0,0,0,0,0,0,0,0,0,0,0,0,0,0,0,0,0,0"/>
                </v:shape>
                <v:shape id="Freeform 13" o:spid="_x0000_s1037" style="position:absolute;left:438;top:337;width:937;height:1131;visibility:visible;mso-wrap-style:square;v-text-anchor:top" coordsize="937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JDsIA&#10;AADbAAAADwAAAGRycy9kb3ducmV2LnhtbERPS4vCMBC+C/sfwix401RZylqNIoIiqxdfB29DM7bV&#10;ZtJtYu3+eyMseJuP7zmTWWtK0VDtCssKBv0IBHFqdcGZguNh2fsG4TyyxtIyKfgjB7PpR2eCibYP&#10;3lGz95kIIewSVJB7XyVSujQng65vK+LAXWxt0AdYZ1LX+AjhppTDKIqlwYJDQ44VLXJKb/u7UXDa&#10;/KwO8Sbe/q6/jqMGY5Odryulup/tfAzCU+vf4n/3Wof5Q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UkOwgAAANsAAAAPAAAAAAAAAAAAAAAAAJgCAABkcnMvZG93&#10;bnJldi54bWxQSwUGAAAAAAQABAD1AAAAhwMAAAAA&#10;" path="m743,369r8,7l761,389r10,20l781,434r10,28l802,495r10,33l822,563r13,26l855,607r23,15l902,632r20,8l934,650r3,12l924,678r-19,17l889,708r-14,11l862,728r-13,9l836,742r-14,6l807,754r-18,5l763,767r-28,8l708,781r-26,6l662,790r-10,-2l652,782r7,-14l668,742r10,-31l686,676r9,-33l702,616r5,-20l708,589,665,441r-3,1l656,444r-8,6l637,455r-11,10l614,477r-10,14l597,508r-1,31l601,574r6,33l609,632r-3,13l601,663r-4,19l594,699r-5,27l580,741r-6,7l570,759r-6,54l558,857r-3,33l554,902,400,966r,10l398,999r-8,26l371,1044r-17,8l328,1065r-32,16l263,1097r-33,15l201,1125r-23,6l165,1131r-13,-8l129,1107r-29,-22l70,1062,40,1038,17,1013,1,992,,973,4,952r6,-30l16,884r5,-41l28,801r8,-40l44,725,54,698,70,662r6,-26l73,607,66,563,59,536,50,511,39,487,28,465,20,445,14,425,13,405r4,-20l31,356,54,316,86,267r35,-51l157,165r31,-45l214,85,230,65r7,-9l246,48r9,-10l265,28r10,-9l285,10,296,5,308,2,316,r9,2l334,3r10,5l354,13r8,7l371,31r7,12l381,48r5,3l391,55r6,3l404,64r9,7l424,81r12,13l440,115r-3,35l434,184r5,20l447,213r12,6l470,223r12,3l492,229r10,1l509,231r5,3l528,254r13,25l551,300r3,9l555,307r3,-4l564,299r9,-6l581,289r9,-3l601,285r11,2l622,296r10,13l640,326r8,17l655,359r4,14l662,384r1,4l743,369xe" fillcolor="#a0e0aa" stroked="f">
                  <v:path arrowok="t" o:connecttype="custom" o:connectlocs="761,389;791,462;822,563;878,622;934,650;905,695;862,728;822,748;763,767;682,787;652,782;678,711;702,616;665,441;648,450;614,477;596,539;609,632;597,682;580,741;564,813;554,902;398,999;354,1052;263,1097;178,1131;129,1107;40,1038;0,973;16,884;36,761;70,662;66,563;39,487;14,425;31,356;121,216;214,85;246,48;275,19;308,2;334,3;362,20;381,48;397,58;424,81;437,150;447,213;482,226;509,231;541,279;555,307;573,293;601,285;632,309;655,359;663,388" o:connectangles="0,0,0,0,0,0,0,0,0,0,0,0,0,0,0,0,0,0,0,0,0,0,0,0,0,0,0,0,0,0,0,0,0,0,0,0,0,0,0,0,0,0,0,0,0,0,0,0,0,0,0,0,0,0,0,0,0"/>
                </v:shape>
                <v:shape id="Freeform 14" o:spid="_x0000_s1038" style="position:absolute;left:776;top:108;width:1650;height:1505;visibility:visible;mso-wrap-style:square;v-text-anchor:top" coordsize="1650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9fW8EA&#10;AADbAAAADwAAAGRycy9kb3ducmV2LnhtbERP22rCQBB9F/yHZYS+6UYLWtJspIiCLxEa/YAhO03S&#10;ZmdjdnPp33eFgm9zONdJ9pNpxECdqy0rWK8iEMSF1TWXCm7X0/INhPPIGhvLpOCXHOzT+SzBWNuR&#10;P2nIfSlCCLsYFVTet7GUrqjIoFvZljhwX7Yz6APsSqk7HEO4aeQmirbSYM2hocKWDhUVP3lvFOS3&#10;Y43bfshM9H3J1vejO/S7QqmXxfTxDsLT5J/if/dZh/mv8PglHC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vX1vBAAAA2wAAAA8AAAAAAAAAAAAAAAAAmAIAAGRycy9kb3du&#10;cmV2LnhtbFBLBQYAAAAABAAEAPUAAACGAwAAAAA=&#10;" path="m,189r20,l45,191r26,1l99,195r31,4l158,205r31,9l216,224r27,14l268,260r23,22l310,307r15,24l338,350r8,14l348,369r5,5l364,390r18,22l402,437r21,29l445,493r19,23l477,534r11,13l501,558r13,13l528,585r16,17l561,623r19,25l600,679r16,30l623,733r6,19l635,768r10,14l665,796r35,16l751,831r25,10l796,852r17,13l829,878r13,13l854,901r11,10l877,918r16,7l906,933r11,8l927,950r9,8l944,967r9,10l960,986r10,10l982,1003r8,8l998,1023r8,21l1016,1059r8,10l1029,1079r-3,37l1015,1178r-14,63l995,1278r,10l995,1301r1,16l998,1331r5,15l1011,1356r11,6l1038,1360r19,-11l1075,1327r19,-27l1113,1267r19,-32l1150,1205r18,-23l1183,1168r16,-12l1216,1142r18,-17l1251,1109r19,-10l1290,1095r20,7l1330,1122r16,29l1356,1181r4,28l1363,1238r,27l1366,1291r5,23l1381,1333r13,21l1405,1382r12,28l1431,1439r14,27l1463,1488r18,13l1506,1505r26,-1l1558,1502r24,-1l1604,1494r18,-12l1637,1463r10,-30l1650,1392r-2,-52l1643,1281r-8,-61l1627,1158r-9,-58l1609,1052r-5,-39l1602,988r-3,-15l1591,955r-12,-18l1568,917r-9,-20l1555,875r3,-23l1569,829r16,-18l1598,801r10,-6l1615,789r5,-7l1622,769r2,-22l1624,713r-6,-83l1605,551r-11,-66l1591,436r-3,-21l1574,389r-22,-30l1527,328r-24,-27l1481,278r-15,-16l1460,257r-5,l1445,258r-15,3l1412,262r-18,l1376,261r-14,-4l1353,251r-4,-7l1342,232r-9,-14l1322,202r-13,-16l1296,172r-15,-11l1265,153r-10,l1245,158r-11,7l1224,172r-9,9l1208,189r-6,6l1201,196r-3,-1l1189,191r-13,-6l1160,179r-16,-4l1130,173r-13,2l1109,183r-8,5l1090,192r-17,4l1052,199r-20,6l1012,212r-19,9l979,232r-12,13l957,258r-8,13l942,282r-5,11l933,300r-2,5l930,307,805,280,723,215,546,155r20,-42l468,107,491,30,335,r-5,3l314,10,289,20,262,31,230,46,200,60,171,73,148,84,128,96r-24,16l79,129,55,146,33,163,16,176,4,186,,189xe" fillcolor="#a0e0aa" stroked="f">
                  <v:path arrowok="t" o:connecttype="custom" o:connectlocs="71,192;189,214;291,282;346,364;382,412;464,516;514,571;580,648;629,752;700,812;813,865;865,911;917,941;953,977;990,1011;1024,1069;1001,1241;996,1317;1022,1362;1094,1300;1168,1182;1234,1125;1310,1102;1360,1209;1371,1314;1417,1410;1481,1501;1582,1501;1647,1433;1635,1220;1604,1013;1579,937;1558,852;1608,795;1624,747;1594,485;1552,359;1466,262;1430,261;1362,257;1333,218;1281,161;1234,165;1202,195;1176,185;1117,175;1073,196;993,221;949,271;931,305;546,155;335,0;262,31;148,84;55,146;0,189" o:connectangles="0,0,0,0,0,0,0,0,0,0,0,0,0,0,0,0,0,0,0,0,0,0,0,0,0,0,0,0,0,0,0,0,0,0,0,0,0,0,0,0,0,0,0,0,0,0,0,0,0,0,0,0,0,0,0,0"/>
                </v:shape>
                <v:shape id="Freeform 15" o:spid="_x0000_s1039" style="position:absolute;left:803;top:1533;width:195;height:183;visibility:visible;mso-wrap-style:square;v-text-anchor:top" coordsize="19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QPcAA&#10;AADbAAAADwAAAGRycy9kb3ducmV2LnhtbERPS4vCMBC+L/gfwgje1sR1KVKNogsLiydfiMehGdti&#10;MylN1NpfbxYEb/PxPWe2aG0lbtT40rGG0VCBIM6cKTnXcNj/fk5A+IBssHJMGh7kYTHvfcwwNe7O&#10;W7rtQi5iCPsUNRQh1KmUPivIoh+6mjhyZ9dYDBE2uTQN3mO4reSXUom0WHJsKLCmn4Kyy+5qNWzH&#10;h26l8uuJOnU0a9okZtklWg/67XIKIlAb3uKX+8/E+d/w/0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2QPcAAAADbAAAADwAAAAAAAAAAAAAAAACYAgAAZHJzL2Rvd25y&#10;ZXYueG1sUEsFBgAAAAAEAAQA9QAAAIUDAAAAAA==&#10;" path="m28,38r1,-1l35,33r9,-6l55,21,68,15,84,10,101,5,118,4r18,l150,4,162,3,172,1r7,l185,r3,l189,r6,84l111,183,,149,28,38xe" fillcolor="#a0e0aa" stroked="f">
                  <v:path arrowok="t" o:connecttype="custom" o:connectlocs="28,38;29,37;35,33;44,27;55,21;68,15;84,10;101,5;118,4;136,4;150,4;162,3;172,1;179,1;185,0;188,0;189,0;195,84;111,183;0,149;28,38" o:connectangles="0,0,0,0,0,0,0,0,0,0,0,0,0,0,0,0,0,0,0,0,0"/>
                </v:shape>
                <v:shape id="Freeform 16" o:spid="_x0000_s1040" style="position:absolute;left:1818;top:1488;width:153;height:145;visibility:visible;mso-wrap-style:square;v-text-anchor:top" coordsize="15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RCr4A&#10;AADbAAAADwAAAGRycy9kb3ducmV2LnhtbERPS4vCMBC+C/6HMMLeNFVYlWoUEXwse/B9H5oxLTaT&#10;0kTt/vuNIHibj+8503ljS/Gg2heOFfR7CQjizOmCjYLzadUdg/ABWWPpmBT8kYf5rN2aYqrdkw/0&#10;OAYjYgj7FBXkIVSplD7LyaLvuYo4cldXWwwR1kbqGp8x3JZykCRDabHg2JBjRcucstvxbhVchkWz&#10;4dHv1vDuZ+/7450za6nUV6dZTEAEasJH/HZvdZz/Da9f4gFy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k0Qq+AAAA2wAAAA8AAAAAAAAAAAAAAAAAmAIAAGRycy9kb3ducmV2&#10;LnhtbFBLBQYAAAAABAAEAPUAAACDAwAAAAA=&#10;" path="m,83l10,73,20,60,32,46,43,30,55,17,67,7,78,,91,r13,5l115,15r11,10l136,38r7,11l149,59r2,7l153,69r,69l49,145,,83xe" fillcolor="#a0e0aa" stroked="f">
                  <v:path arrowok="t" o:connecttype="custom" o:connectlocs="0,83;10,73;20,60;32,46;43,30;55,17;67,7;78,0;91,0;104,5;115,15;126,25;136,38;143,49;149,59;151,66;153,69;153,138;49,145;0,83" o:connectangles="0,0,0,0,0,0,0,0,0,0,0,0,0,0,0,0,0,0,0,0"/>
                </v:shape>
                <v:shape id="Freeform 17" o:spid="_x0000_s1041" style="position:absolute;left:1671;top:114;width:288;height:177;visibility:visible;mso-wrap-style:square;v-text-anchor:top" coordsize="28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0HMIA&#10;AADbAAAADwAAAGRycy9kb3ducmV2LnhtbERPTWvCQBC9F/wPywje6qYKocSsUgqJBaXUKDTHITsm&#10;wexsyG41/vtuoeBtHu9z0s1oOnGlwbWWFbzMIxDEldUt1wpOx+z5FYTzyBo7y6TgTg4268lTiom2&#10;Nz7QtfC1CCHsElTQeN8nUrqqIYNubnviwJ3tYNAHONRSD3gL4aaTiyiKpcGWQ0ODPb03VF2KH6Ng&#10;Wy3LfX7OoyKLS3nRu2X/+fWt1Gw6vq1AeBr9Q/zv/tBhfgx/v4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zQcwgAAANsAAAAPAAAAAAAAAAAAAAAAAJgCAABkcnMvZG93&#10;bnJldi54bWxQSwUGAAAAAAQABAD1AAAAhwMAAAAA&#10;" path="m165,l31,114r-6,9l12,143,2,165,,177r6,l15,176r11,-4l41,167r16,-7l74,155r16,-8l106,142r15,-6l139,130r15,-6l169,119r13,-5l192,110r6,-3l201,106,288,54,165,xe" fillcolor="#a0e0aa" stroked="f">
                  <v:path arrowok="t" o:connecttype="custom" o:connectlocs="165,0;31,114;25,123;12,143;2,165;0,177;6,177;15,176;26,172;41,167;57,160;74,155;90,147;106,142;121,136;139,130;154,124;169,119;182,114;192,110;198,107;201,106;288,54;165,0" o:connectangles="0,0,0,0,0,0,0,0,0,0,0,0,0,0,0,0,0,0,0,0,0,0,0,0"/>
                </v:shape>
                <v:shape id="Freeform 18" o:spid="_x0000_s1042" style="position:absolute;left:27;top:1210;width:333;height:462;visibility:visible;mso-wrap-style:square;v-text-anchor:top" coordsize="33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KZ8IA&#10;AADbAAAADwAAAGRycy9kb3ducmV2LnhtbERPTWvCQBC9F/wPywi9NRvTUkvqKhosBDxp7cHbmJ1m&#10;g9nZkN1o+u+7QqG3ebzPWaxG24or9b5xrGCWpCCIK6cbrhUcPz+e3kD4gKyxdUwKfsjDajl5WGCu&#10;3Y33dD2EWsQQ9jkqMCF0uZS+MmTRJ64jjty36y2GCPta6h5vMdy2MkvTV2mx4dhgsKPCUHU5DFbB&#10;V1kOz8V+qHbb+vyyOV2MzcKo1ON0XL+DCDSGf/Gfu9Rx/hzu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8pnwgAAANsAAAAPAAAAAAAAAAAAAAAAAJgCAABkcnMvZG93&#10;bnJldi54bWxQSwUGAAAAAAQABAD1AAAAhwMAAAAA&#10;" path="m101,17r-4,6l85,39,70,63,51,90,32,122,16,152,5,179,,201r,30l2,255r3,22l9,295r6,18l23,330r9,17l44,369r,3l44,380r1,12l49,405r8,14l70,433r17,12l111,452r29,4l169,459r27,1l222,462r23,-2l264,458r16,-5l290,448r6,-8l301,427r7,-18l316,383r7,-29l327,320r5,-37l333,242r-4,-80l317,86,306,29,301,7,206,,101,17xe" fillcolor="#ffff7c" stroked="f">
                  <v:path arrowok="t" o:connecttype="custom" o:connectlocs="101,17;97,23;85,39;70,63;51,90;32,122;16,152;5,179;0,201;0,231;2,255;5,277;9,295;15,313;23,330;32,347;44,369;44,372;44,380;45,392;49,405;57,419;70,433;87,445;111,452;140,456;169,459;196,460;222,462;245,460;264,458;280,453;290,448;296,440;301,427;308,409;316,383;323,354;327,320;332,283;333,242;329,162;317,86;306,29;301,7;206,0;101,17" o:connectangles="0,0,0,0,0,0,0,0,0,0,0,0,0,0,0,0,0,0,0,0,0,0,0,0,0,0,0,0,0,0,0,0,0,0,0,0,0,0,0,0,0,0,0,0,0,0,0"/>
                </v:shape>
                <v:shape id="Freeform 19" o:spid="_x0000_s1043" style="position:absolute;left:631;top:1191;width:125;height:203;visibility:visible;mso-wrap-style:square;v-text-anchor:top" coordsize="12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fl8QA&#10;AADbAAAADwAAAGRycy9kb3ducmV2LnhtbESPQWvCQBCF7wX/wzKCt7qxBympqxRBqSDSqoUeh+w0&#10;m5qdjdnVxH/fOQjeZnhv3vtmtuh9ra7Uxiqwgck4A0VcBFtxaeB4WD2/gooJ2WIdmAzcKMJiPnia&#10;YW5Dx1903adSSQjHHA24lJpc61g48hjHoSEW7Te0HpOsbalti52E+1q/ZNlUe6xYGhw2tHRUnPYX&#10;b4C3dD5sf/52x7XrVhs+lbfL96cxo2H//gYqUZ8e5vv1hxV8gZVfZAA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35fEAAAA2wAAAA8AAAAAAAAAAAAAAAAAmAIAAGRycy9k&#10;b3ducmV2LnhtbFBLBQYAAAAABAAEAPUAAACJAwAAAAA=&#10;" path="m64,201r3,2l76,198r9,-11l96,172r12,-17l116,137r7,-19l125,102,123,86,118,71,112,53,103,38,95,23,89,10,83,3,82,,41,50,,147r2,1l8,152r10,6l30,165r11,9l51,184r9,8l64,201xe" fillcolor="#f2ccb2" stroked="f">
                  <v:path arrowok="t" o:connecttype="custom" o:connectlocs="64,201;67,203;76,198;85,187;96,172;108,155;116,137;123,118;125,102;123,86;118,71;112,53;103,38;95,23;89,10;83,3;82,0;41,50;0,147;2,148;8,152;18,158;30,165;41,174;51,184;60,192;64,201" o:connectangles="0,0,0,0,0,0,0,0,0,0,0,0,0,0,0,0,0,0,0,0,0,0,0,0,0,0,0"/>
                </v:shape>
                <v:shape id="Freeform 20" o:spid="_x0000_s1044" style="position:absolute;left:2214;top:1465;width:534;height:768;visibility:visible;mso-wrap-style:square;v-text-anchor:top" coordsize="534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k+sIA&#10;AADbAAAADwAAAGRycy9kb3ducmV2LnhtbERP32vCMBB+H/g/hBN8m6kDh1ajiDAowgZTmfh2NGdT&#10;bC41ibX775fBYG/38f285bq3jejIh9qxgsk4A0FcOl1zpeB4eHuegQgRWWPjmBR8U4D1avC0xFy7&#10;B39St4+VSCEcclRgYmxzKUNpyGIYu5Y4cRfnLcYEfSW1x0cKt418ybJXabHm1GCwpa2h8rq/WwXd&#10;oXh37eVUFWa++7jx7Px19FOlRsN+swARqY//4j93odP8O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6T6wgAAANsAAAAPAAAAAAAAAAAAAAAAAJgCAABkcnMvZG93&#10;bnJldi54bWxQSwUGAAAAAAQABAD1AAAAhwMAAAAA&#10;" path="m170,55l66,157r2,3l74,167r7,11l89,193r11,14l110,223r10,14l128,249r3,17l125,293r-13,33l98,362,81,396,66,426,56,448r-4,7l48,464r-9,24l26,523,15,561,4,602,,636r3,24l17,669r21,3l55,679r19,11l92,703r20,15l137,732r26,12l195,754r20,4l236,761r26,3l290,767r28,1l347,768r29,l405,767r8,-5l416,755r3,-7l426,744r6,-2l439,741r9,-3l458,735r9,-1l475,731r7,-2l488,728r9,-5l504,721r7,-3l517,713r6,-2l526,706r4,-5l531,695r3,-36l529,609r-9,-62l507,480,495,412,485,349r-5,-53l481,256r4,-20l490,213r1,-23l488,168r-7,-23l471,122,461,101,451,82,445,71,438,61r-7,-9l423,43r-7,-7l409,29r-6,-4l399,22r-7,-2l383,19r-11,l362,17,346,13,328,9,313,6,298,3,285,2,275,r-6,l267,,170,55xe" fillcolor="#ff2d38" stroked="f">
                  <v:path arrowok="t" o:connecttype="custom" o:connectlocs="66,157;74,167;89,193;110,223;128,249;125,293;98,362;66,426;52,455;39,488;15,561;0,636;17,669;55,679;92,703;137,732;195,754;236,761;290,767;347,768;405,767;416,755;426,744;439,741;458,735;475,731;488,728;504,721;517,713;526,706;531,695;529,609;507,480;485,349;481,256;490,213;488,168;471,122;451,82;438,61;423,43;409,29;399,22;383,19;362,17;328,9;298,3;275,0;267,0" o:connectangles="0,0,0,0,0,0,0,0,0,0,0,0,0,0,0,0,0,0,0,0,0,0,0,0,0,0,0,0,0,0,0,0,0,0,0,0,0,0,0,0,0,0,0,0,0,0,0,0,0"/>
                </v:shape>
                <v:shape id="Freeform 21" o:spid="_x0000_s1045" style="position:absolute;left:2531;top:656;width:302;height:372;visibility:visible;mso-wrap-style:square;v-text-anchor:top" coordsize="30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sfcAA&#10;AADbAAAADwAAAGRycy9kb3ducmV2LnhtbERPz2vCMBS+D/wfwhO8ralFnHRG0cFA8GQnen00b023&#10;5qU20Vb/enMY7Pjx/V6uB9uIG3W+dqxgmqQgiEuna64UHL8+XxcgfEDW2DgmBXfysF6NXpaYa9fz&#10;gW5FqEQMYZ+jAhNCm0vpS0MWfeJa4sh9u85iiLCrpO6wj+G2kVmazqXFmmODwZY+DJW/xdUquBg/&#10;e9xLXZyzn7fH1u9Puk8zpSbjYfMOItAQ/sV/7p1WkMX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vsfcAAAADbAAAADwAAAAAAAAAAAAAAAACYAgAAZHJzL2Rvd25y&#10;ZXYueG1sUEsFBgAAAAAEAAQA9QAAAIUDAAAAAA==&#10;" path="m13,20r-2,4l7,34,3,49,,66,,86r4,19l14,120r19,13l53,141r13,5l75,148r6,3l85,154r4,4l96,166r10,13l119,192r12,9l144,207r10,2l164,214r9,6l181,228r6,13l188,274r-7,32l180,330r13,13l206,346r13,6l230,359r13,5l256,369r12,3l279,370r12,-4l302,330r,-57l296,218r-2,-23l291,178r-9,-40l269,95,252,66,240,60,223,56,204,53r-18,l167,52r-16,1l141,53r-4,l49,,13,20xe" fillcolor="#ff2d38" stroked="f">
                  <v:path arrowok="t" o:connecttype="custom" o:connectlocs="13,20;11,24;7,34;3,49;0,66;0,86;4,105;14,120;33,133;53,141;66,146;75,148;81,151;85,154;89,158;96,166;106,179;119,192;131,201;144,207;154,209;164,214;173,220;181,228;187,241;188,274;181,306;180,330;193,343;206,346;219,352;230,359;243,364;256,369;268,372;279,370;291,366;302,330;302,273;296,218;294,195;291,178;282,138;269,95;252,66;240,60;223,56;204,53;186,53;167,52;151,53;141,53;137,53;49,0;13,20" o:connectangles="0,0,0,0,0,0,0,0,0,0,0,0,0,0,0,0,0,0,0,0,0,0,0,0,0,0,0,0,0,0,0,0,0,0,0,0,0,0,0,0,0,0,0,0,0,0,0,0,0,0,0,0,0,0,0"/>
                </v:shape>
                <v:shape id="Freeform 22" o:spid="_x0000_s1046" style="position:absolute;left:48;top:897;width:266;height:111;visibility:visible;mso-wrap-style:square;v-text-anchor:top" coordsize="26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wSb8A&#10;AADbAAAADwAAAGRycy9kb3ducmV2LnhtbESPzQrCMBCE74LvEFbwpqmiItUooggeBPHnAbbN2lab&#10;TWmi1rc3guBxmJlvmPmyMaV4Uu0KywoG/QgEcWp1wZmCy3nbm4JwHlljaZkUvMnBctFuzTHW9sVH&#10;ep58JgKEXYwKcu+rWEqX5mTQ9W1FHLyrrQ36IOtM6hpfAW5KOYyiiTRYcFjIsaJ1Tun99DAKxhNK&#10;N+vCJftkdLs/Do1N+GiV6naa1QyEp8b/w7/2TisYD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ITBJvwAAANsAAAAPAAAAAAAAAAAAAAAAAJgCAABkcnMvZG93bnJl&#10;di54bWxQSwUGAAAAAAQABAD1AAAAhAMAAAAA&#10;" path="m,111r4,l11,108r9,-2l30,103r11,-3l53,98,66,95,77,93r15,l106,93r16,2l136,95r15,-2l167,92r15,-3l198,85,224,73,243,59,254,46r8,-14l264,19,266,9,264,3r,-3l182,29,105,6,36,24,,111xe" fillcolor="#ff2d38" stroked="f">
                  <v:path arrowok="t" o:connecttype="custom" o:connectlocs="0,111;4,111;11,108;20,106;30,103;41,100;53,98;66,95;77,93;92,93;106,93;122,95;136,95;151,93;167,92;182,89;198,85;224,73;243,59;254,46;262,32;264,19;266,9;264,3;264,0;182,29;105,6;36,24;0,111" o:connectangles="0,0,0,0,0,0,0,0,0,0,0,0,0,0,0,0,0,0,0,0,0,0,0,0,0,0,0,0,0"/>
                </v:shape>
                <v:shape id="Freeform 23" o:spid="_x0000_s1047" style="position:absolute;left:127;top:1402;width:806;height:1071;visibility:visible;mso-wrap-style:square;v-text-anchor:top" coordsize="806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susQA&#10;AADbAAAADwAAAGRycy9kb3ducmV2LnhtbESP0WrCQBRE3wv+w3KFvtWNKRVJXUUKgmgeEvUDbrPX&#10;JJi9m2bXJP59t1DwcZiZM8xqM5pG9NS52rKC+SwCQVxYXXOp4HLevS1BOI+ssbFMCh7kYLOevKww&#10;0XbgnPqTL0WAsEtQQeV9m0jpiooMupltiYN3tZ1BH2RXSt3hEOCmkXEULaTBmsNChS19VVTcTnej&#10;IP9JTXput9cD1+57bI7Z+0eWKfU6HbefIDyN/hn+b++1gjiG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QLLrEAAAA2wAAAA8AAAAAAAAAAAAAAAAAmAIAAGRycy9k&#10;b3ducmV2LnhtbFBLBQYAAAAABAAEAPUAAACJAwAAAAA=&#10;" path="m760,521r16,-26l787,468r9,-29l800,411r3,-26l804,363r,-16l806,339r-2,-3l800,330r-7,-7l783,313,771,301,760,289,745,273,733,257r-9,-11l715,233r-8,-13l698,207r-9,-12l682,184r-7,-10l668,167r-10,-9l650,151r-8,-5l635,142r-6,-3l625,136r-3,-2l619,131,609,121,590,108,566,95,538,80,511,69,488,59,472,52r-6,-3l345,17,250,45,106,26,17,,13,13,6,45,,85r4,36l16,141r21,24l65,195r31,33l126,261r26,30l170,319r7,21l174,369r-7,43l155,465r-11,57l131,578r-12,46l112,657r-3,12l115,669r13,-2l147,666r23,l191,667r19,3l223,676r6,9l226,703r-6,32l211,775r-7,46l198,870r-1,46l201,954r13,31l232,1007r17,22l266,1048r16,14l299,1071r19,l338,1063r23,-17l386,1020r25,-31l437,956r25,-32l483,894r18,-26l511,850r3,-9l515,830r4,-25l525,774r10,-38l545,699r10,-34l566,639r8,-16l583,630r1,37l587,706r13,14l661,699,622,411,760,521xe" fillcolor="#b768ff" stroked="f">
                  <v:path arrowok="t" o:connecttype="custom" o:connectlocs="776,495;796,439;803,385;804,347;804,336;793,323;771,301;745,273;724,246;707,220;689,195;675,174;658,158;642,146;629,139;622,134;609,121;566,95;511,69;472,52;345,17;106,26;13,13;0,85;16,141;65,195;126,261;170,319;174,369;155,465;131,578;112,657;115,669;147,666;191,667;223,676;226,703;211,775;198,870;201,954;232,1007;266,1048;299,1071;338,1063;386,1020;437,956;483,894;511,850;515,830;525,774;545,699;566,639;583,630;587,706;661,699;760,521" o:connectangles="0,0,0,0,0,0,0,0,0,0,0,0,0,0,0,0,0,0,0,0,0,0,0,0,0,0,0,0,0,0,0,0,0,0,0,0,0,0,0,0,0,0,0,0,0,0,0,0,0,0,0,0,0,0,0,0"/>
                </v:shape>
                <v:shape id="Freeform 24" o:spid="_x0000_s1048" style="position:absolute;left:310;top:1085;width:437;height:568;visibility:visible;mso-wrap-style:square;v-text-anchor:top" coordsize="437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c56cYA&#10;AADbAAAADwAAAGRycy9kb3ducmV2LnhtbESPQWsCMRSE70L/Q3gFL1KzKkjZGqUUREGhqK3Q23Pz&#10;3F3cvKxJ1K2/3giCx2FmvmFGk8ZU4kzOl5YV9LoJCOLM6pJzBT+b6ds7CB+QNVaWScE/eZiMX1oj&#10;TLW98IrO65CLCGGfooIihDqV0mcFGfRdWxNHb2+dwRCly6V2eIlwU8l+kgylwZLjQoE1fRWUHdYn&#10;o2Arr8vBlBd/x++t+12d5p3d7NBRqv3afH6ACNSEZ/jRnmsF/QHcv8Qf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c56cYAAADbAAAADwAAAAAAAAAAAAAAAACYAgAAZHJz&#10;L2Rvd25yZXYueG1sUEsFBgAAAAAEAAQA9QAAAIsDAAAAAA==&#10;" path="m300,369r8,43l313,455r6,39l328,521r6,10l341,541r7,9l355,557r6,7l368,567r4,1l377,567r6,-17l385,521r,-26l385,484r-1,-21l380,416r-5,-50l372,334r-4,-10l361,309r-7,-21l348,264r,-26l355,221r10,-14l374,194r4,-15l380,161r1,-22l385,121r8,-13l401,96r9,-8l419,79r7,-6l431,69r5,-3l437,65,374,9,269,,129,59,86,122,2,232r,13l1,273,,306r,24l4,347r11,7l25,356r6,-2l77,253r2,2l82,265r4,13l93,293r9,16l113,321r13,10l141,334r159,35xe" fillcolor="#3f3f3f" stroked="f">
                  <v:path arrowok="t" o:connecttype="custom" o:connectlocs="308,412;319,494;334,531;348,550;361,564;372,568;383,550;385,495;384,463;375,366;368,324;354,288;348,238;365,207;378,179;381,139;393,108;410,88;426,73;436,66;374,9;129,59;2,232;1,273;0,330;15,354;31,354;79,255;86,278;102,309;126,331;300,369" o:connectangles="0,0,0,0,0,0,0,0,0,0,0,0,0,0,0,0,0,0,0,0,0,0,0,0,0,0,0,0,0,0,0,0"/>
                </v:shape>
                <v:shape id="Freeform 25" o:spid="_x0000_s1049" style="position:absolute;left:2247;top:1111;width:362;height:360;visibility:visible;mso-wrap-style:square;v-text-anchor:top" coordsize="36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fwcMA&#10;AADbAAAADwAAAGRycy9kb3ducmV2LnhtbESPT4vCMBTE7wt+h/AEb5oqIlKNIoLgxQX/gB5fm7dt&#10;1+alJlnt7qc3grDHYWZ+w8yXranFnZyvLCsYDhIQxLnVFRcKTsdNfwrCB2SNtWVS8EselovOxxxT&#10;bR+8p/shFCJC2KeooAyhSaX0eUkG/cA2xNH7ss5giNIVUjt8RLip5ShJJtJgxXGhxIbWJeXXw49R&#10;MMmy66fDcDKXv9X+dsb1925YKdXrtqsZiEBt+A+/21utYDSG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nfwcMAAADbAAAADwAAAAAAAAAAAAAAAACYAgAAZHJzL2Rv&#10;d25yZXYueG1sUEsFBgAAAAAEAAQA9QAAAIgDAAAAAA==&#10;" path="m94,360r27,-4l143,351r17,-5l177,341r15,-5l208,333r18,-3l248,328r11,l272,326r13,-3l300,318r14,-4l327,308r12,-7l347,294r12,-23l362,235r-5,-44l346,145,336,122,324,99,310,77,297,57,284,40,272,27r-7,-9l262,16,180,r-3,l170,,160,1,146,4r-16,6l114,18,97,29,79,44,68,57,55,70,43,85,32,99,20,113r-8,15l5,143,,158r2,14l9,184r13,10l38,202r14,6l67,214r8,1l79,217,94,360xe" fillcolor="#ffa" stroked="f">
                  <v:path arrowok="t" o:connecttype="custom" o:connectlocs="94,360;121,356;143,351;160,346;177,341;192,336;208,333;226,330;248,328;259,328;272,326;285,323;300,318;314,314;327,308;339,301;347,294;359,271;362,235;357,191;346,145;336,122;324,99;310,77;297,57;284,40;272,27;265,18;262,16;180,0;177,0;170,0;160,1;146,4;130,10;114,18;97,29;79,44;68,57;55,70;43,85;32,99;20,113;12,128;5,143;0,158;2,172;9,184;22,194;38,202;52,208;67,214;75,215;79,217;94,360" o:connectangles="0,0,0,0,0,0,0,0,0,0,0,0,0,0,0,0,0,0,0,0,0,0,0,0,0,0,0,0,0,0,0,0,0,0,0,0,0,0,0,0,0,0,0,0,0,0,0,0,0,0,0,0,0,0,0"/>
                </v:shape>
                <v:shape id="Freeform 26" o:spid="_x0000_s1050" style="position:absolute;left:42;top:2213;width:160;height:107;visibility:visible;mso-wrap-style:square;v-text-anchor:top" coordsize="16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4u8MA&#10;AADbAAAADwAAAGRycy9kb3ducmV2LnhtbESPX2vCQBDE3wt+h2MLfasXpRVJPaVYii2++A+fl9w2&#10;Ceb2wt0a47fvCYKPw8z8hpkteteojkKsPRsYDTNQxIW3NZcGDvvv1ymoKMgWG89k4EoRFvPB0wxz&#10;6y+8pW4npUoQjjkaqETaXOtYVOQwDn1LnLw/HxxKkqHUNuAlwV2jx1k20Q5rTgsVtrSsqDjtzs5A&#10;+JL1aHN1sTs1x9/Vm99MDlIa8/Lcf36AEurlEb63f6yB8TvcvqQf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v4u8MAAADbAAAADwAAAAAAAAAAAAAAAACYAgAAZHJzL2Rv&#10;d25yZXYueG1sUEsFBgAAAAAEAAQA9QAAAIgDAAAAAA==&#10;" path="m40,l37,3r-8,8l17,23,8,36,1,52,,66,8,80,27,90r22,7l65,103r11,3l86,107r7,-1l103,103r12,-6l132,90r15,-8l155,70r5,-13l158,44,155,31,151,21r-3,-5l147,13,40,xe" fillcolor="#8c8c8c" stroked="f">
                  <v:path arrowok="t" o:connecttype="custom" o:connectlocs="40,0;37,3;29,11;17,23;8,36;1,52;0,66;8,80;27,90;49,97;65,103;76,106;86,107;93,106;103,103;115,97;132,90;147,82;155,70;160,57;158,44;155,31;151,21;148,16;147,13;40,0" o:connectangles="0,0,0,0,0,0,0,0,0,0,0,0,0,0,0,0,0,0,0,0,0,0,0,0,0,0"/>
                </v:shape>
                <v:shape id="Freeform 27" o:spid="_x0000_s1051" style="position:absolute;left:2007;top:2341;width:223;height:185;visibility:visible;mso-wrap-style:square;v-text-anchor:top" coordsize="22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evMQA&#10;AADbAAAADwAAAGRycy9kb3ducmV2LnhtbESPT2vCQBTE70K/w/IK3szGHFRSV5FSUVAK/oHS22v2&#10;NQnNvg27q4nf3i0IHoeZ3wwzX/amEVdyvrasYJykIIgLq2suFZxP69EMhA/IGhvLpOBGHpaLl8Ec&#10;c207PtD1GEoRS9jnqKAKoc2l9EVFBn1iW+Lo/VpnMETpSqkddrHcNDJL04k0WHNcqLCl94qKv+PF&#10;KMjG+9tXKD9Xs0xuvnfT4qf7WDulhq/96g1EoD48ww96qyM3gf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3rzEAAAA2wAAAA8AAAAAAAAAAAAAAAAAmAIAAGRycy9k&#10;b3ducmV2LnhtbFBLBQYAAAAABAAEAPUAAACJAwAAAAA=&#10;" path="m109,15r-3,-1l101,11,93,8,83,4,72,1,63,,55,1,49,5r-6,7l34,23,23,33,13,44,4,56,,67,3,80,13,90r16,10l46,110r17,9l80,126r15,6l106,136r8,3l116,140r74,45l223,145,88,83,109,15xe" fillcolor="#8c8c8c" stroked="f">
                  <v:path arrowok="t" o:connecttype="custom" o:connectlocs="109,15;106,14;101,11;93,8;83,4;72,1;63,0;55,1;49,5;43,12;34,23;23,33;13,44;4,56;0,67;3,80;13,90;29,100;46,110;63,119;80,126;95,132;106,136;114,139;116,140;190,185;223,145;88,83;109,15" o:connectangles="0,0,0,0,0,0,0,0,0,0,0,0,0,0,0,0,0,0,0,0,0,0,0,0,0,0,0,0,0"/>
                </v:shape>
                <v:shape id="Freeform 28" o:spid="_x0000_s1052" style="position:absolute;left:2437;top:2444;width:222;height:103;visibility:visible;mso-wrap-style:square;v-text-anchor:top" coordsize="2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i9sYA&#10;AADbAAAADwAAAGRycy9kb3ducmV2LnhtbESPzWsCMRTE74X+D+EVeimarYWqq1FKi1Qv4tdBb4/N&#10;c7N087Jssh/+96ZQ6HGYmd8w82VvS9FS7QvHCl6HCQjizOmCcwWn42owAeEDssbSMSm4kYfl4vFh&#10;jql2He+pPYRcRAj7FBWYEKpUSp8ZsuiHriKO3tXVFkOUdS51jV2E21KOkuRdWiw4Lhis6NNQ9nNo&#10;rIKmW13O05fJxVQ7+b3dtPzVmDelnp/6jxmIQH34D/+111rBaAy/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4i9sYAAADbAAAADwAAAAAAAAAAAAAAAACYAgAAZHJz&#10;L2Rvd25yZXYueG1sUEsFBgAAAAAEAAQA9QAAAIsDAAAAAA==&#10;" path="m16,l12,7,3,24,,46,10,64r8,8l18,77r-2,5l13,85r-1,2l16,89r10,l46,89,69,87r21,l107,89r16,1l136,92r14,3l164,97r16,5l195,103r11,-6l213,89r5,-12l221,66r1,-12l222,47r,-3l157,54,128,37,74,50,16,xe" fillcolor="#8c8c8c" stroked="f">
                  <v:path arrowok="t" o:connecttype="custom" o:connectlocs="16,0;12,7;3,24;0,46;10,64;18,72;18,77;16,82;13,85;12,87;16,89;26,89;46,89;69,87;90,87;107,89;123,90;136,92;150,95;164,97;180,102;195,103;206,97;213,89;218,77;221,66;222,54;222,47;222,44;157,54;128,37;74,50;16,0" o:connectangles="0,0,0,0,0,0,0,0,0,0,0,0,0,0,0,0,0,0,0,0,0,0,0,0,0,0,0,0,0,0,0,0,0"/>
                </v:shape>
                <v:shape id="Freeform 29" o:spid="_x0000_s1053" style="position:absolute;left:1325;top:2087;width:421;height:223;visibility:visible;mso-wrap-style:square;v-text-anchor:top" coordsize="42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AcQA&#10;AADbAAAADwAAAGRycy9kb3ducmV2LnhtbESPwU7DMAyG70i8Q2Qkbiylh2rrlk2AmASniRahHa3G&#10;a7s1TtWELXt7fEDa0fr9f/682iQ3qDNNofds4HmWgSJuvO25NfBdb5/moEJEtjh4JgNXCrBZ39+t&#10;sLT+wl90rmKrBMKhRANdjGOpdWg6chhmfiSW7OAnh1HGqdV2wovA3aDzLCu0w57lQocjvXXUnKpf&#10;Jxrp5zUvivq93R22dnGsq899uhrz+JBelqAipXhb/m9/WAO5yMovAg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7AHEAAAA2wAAAA8AAAAAAAAAAAAAAAAAmAIAAGRycy9k&#10;b3ducmV2LnhtbFBLBQYAAAAABAAEAPUAAACJAwAAAAA=&#10;" path="m11,2l7,37,,114r,76l14,223r17,-1l56,221r27,-3l113,216r29,-1l166,215r21,1l200,221r5,2l210,223r4,-2l218,216r6,-4l234,209r16,-3l273,208r25,3l321,211r21,l362,209r16,-3l394,202r11,-7l416,186r5,-16l421,146r-3,-30l411,83,404,51,397,25,391,7,390,,231,15,11,2xe" fillcolor="#ffaa70" stroked="f">
                  <v:path arrowok="t" o:connecttype="custom" o:connectlocs="11,2;7,37;0,114;0,190;14,223;31,222;56,221;83,218;113,216;142,215;166,215;187,216;200,221;205,223;210,223;214,221;218,216;224,212;234,209;250,206;273,208;298,211;321,211;342,211;362,209;378,206;394,202;405,195;416,186;421,170;421,146;418,116;411,83;404,51;397,25;391,7;390,0;231,15;11,2" o:connectangles="0,0,0,0,0,0,0,0,0,0,0,0,0,0,0,0,0,0,0,0,0,0,0,0,0,0,0,0,0,0,0,0,0,0,0,0,0,0,0"/>
                </v:shape>
                <v:shape id="Freeform 30" o:spid="_x0000_s1054" style="position:absolute;left:86;top:1381;width:81;height:139;visibility:visible;mso-wrap-style:square;v-text-anchor:top" coordsize="8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I1cQA&#10;AADbAAAADwAAAGRycy9kb3ducmV2LnhtbESP3YrCMBSE7xd8h3AWvFvTdUG0GkVEWRHBX/D20Bzb&#10;YnNSm2jrPr1ZELwcZuYbZjRpTCHuVLncsoLvTgSCOLE651TB8bD46oNwHlljYZkUPMjBZNz6GGGs&#10;bc07uu99KgKEXYwKMu/LWEqXZGTQdWxJHLyzrQz6IKtU6grrADeF7EZRTxrMOSxkWNIso+SyvxkF&#10;5ncX9Vc/tbxuz5fTIp1v/tbbjVLtz2Y6BOGp8e/wq73UCroD+P8SfoA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NSNXEAAAA2wAAAA8AAAAAAAAAAAAAAAAAmAIAAGRycy9k&#10;b3ducmV2LnhtbFBLBQYAAAAABAAEAPUAAACJAwAAAAA=&#10;" path="m23,8l11,30,3,61,,94r5,26l13,133r10,6l32,139r3,l32,127,29,100,32,68,45,44,62,28,74,17,80,8,81,5r-1,l75,2,68,1,61,,51,,42,,32,2,23,8xe" fillcolor="#f2ccb2" stroked="f">
                  <v:path arrowok="t" o:connecttype="custom" o:connectlocs="23,8;11,30;3,61;0,94;5,120;13,133;23,139;32,139;35,139;32,127;29,100;32,68;45,44;62,28;74,17;80,8;81,5;80,5;75,2;68,1;61,0;51,0;42,0;32,2;23,8" o:connectangles="0,0,0,0,0,0,0,0,0,0,0,0,0,0,0,0,0,0,0,0,0,0,0,0,0"/>
                </v:shape>
                <v:shape id="Freeform 31" o:spid="_x0000_s1055" style="position:absolute;left:1323;top:1185;width:262;height:290;visibility:visible;mso-wrap-style:square;v-text-anchor:top" coordsize="26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2A8AA&#10;AADbAAAADwAAAGRycy9kb3ducmV2LnhtbERPTWvCQBC9F/oflin0UsykCq2kriIFsR5revE2ZMck&#10;mJ1Nd1eT/Hv3UOjx8b5Xm9F26sY+tE40vGY5KJbKmVZqDT/lbrYEFSKJoc4Ja5g4wGb9+LCiwrhB&#10;vvl2jLVKIRIK0tDE2BeIoWrYUshcz5K4s/OWYoK+RuNpSOG2w3mev6GlVlJDQz1/Nlxdjlerocff&#10;yS4Qq/dye3ppO4+Hyx61fn4atx+gIo/xX/zn/jIaFml9+pJ+A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F2A8AAAADbAAAADwAAAAAAAAAAAAAAAACYAgAAZHJzL2Rvd25y&#10;ZXYueG1sUEsFBgAAAAAEAAQA9QAAAIUDAAAAAA==&#10;" path="m43,l42,5,36,18,30,36,22,58,13,81,7,102,2,120,,131r,20l3,177r6,26l22,221r7,8l33,236r6,7l46,250r9,7l68,263r17,7l108,276r25,6l154,286r19,3l189,290r14,l219,287r14,-5l251,273r11,-11l262,246,252,229,238,210,222,193,206,176,193,160r-4,-12l183,134,166,112,143,89,117,64,89,39,66,19,49,6,43,xe" fillcolor="#c4a089" stroked="f">
                  <v:path arrowok="t" o:connecttype="custom" o:connectlocs="43,0;42,5;36,18;30,36;22,58;13,81;7,102;2,120;0,131;0,151;3,177;9,203;22,221;29,229;33,236;39,243;46,250;55,257;68,263;85,270;108,276;133,282;154,286;173,289;189,290;203,290;219,287;233,282;251,273;262,262;262,246;252,229;238,210;222,193;206,176;193,160;189,148;183,134;166,112;143,89;117,64;89,39;66,19;49,6;43,0" o:connectangles="0,0,0,0,0,0,0,0,0,0,0,0,0,0,0,0,0,0,0,0,0,0,0,0,0,0,0,0,0,0,0,0,0,0,0,0,0,0,0,0,0,0,0,0,0"/>
                </v:shape>
                <v:shape id="Freeform 32" o:spid="_x0000_s1056" style="position:absolute;left:1284;top:2295;width:231;height:321;visibility:visible;mso-wrap-style:square;v-text-anchor:top" coordsize="23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qz8UA&#10;AADbAAAADwAAAGRycy9kb3ducmV2LnhtbESP3WoCMRSE7wu+QziCdzVr/UFWo7S1SkUR/HmAw+a4&#10;u5icLJtUV5/eFAq9HGbmG2Y6b6wRV6p96VhBr5uAIM6cLjlXcDouX8cgfEDWaByTgjt5mM9aL1NM&#10;tbvxnq6HkIsIYZ+igiKEKpXSZwVZ9F1XEUfv7GqLIco6l7rGW4RbI9+SZCQtlhwXCqzos6Dscvix&#10;Cuz6uB3cV4+PL71ZLLLhbmmGjVGq027eJyACNeE//Nf+1gr6Pfj9En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CrPxQAAANsAAAAPAAAAAAAAAAAAAAAAAJgCAABkcnMv&#10;ZG93bnJldi54bWxQSwUGAAAAAAQABAD1AAAAigMAAAAA&#10;" path="m64,13r2,43l69,117r2,62l68,222r-6,3l51,216,41,205r-5,-6l33,202r-5,10l20,225r-8,16l5,257,,269r,10l7,282r12,2l35,287r17,5l71,298r18,7l107,311r17,4l138,320r12,1l161,320r9,-5l177,307r7,-10l189,282r6,-18l199,242r8,-62l219,107r9,-60l231,21,154,,64,13xe" fillcolor="#c4a089" stroked="f">
                  <v:path arrowok="t" o:connecttype="custom" o:connectlocs="64,13;66,56;69,117;71,179;68,222;62,225;51,216;41,205;36,199;33,202;28,212;20,225;12,241;5,257;0,269;0,279;7,282;19,284;35,287;52,292;71,298;89,305;107,311;124,315;138,320;150,321;161,320;170,315;177,307;184,297;189,282;195,264;199,242;207,180;219,107;228,47;231,21;154,0;64,13" o:connectangles="0,0,0,0,0,0,0,0,0,0,0,0,0,0,0,0,0,0,0,0,0,0,0,0,0,0,0,0,0,0,0,0,0,0,0,0,0,0,0"/>
                </v:shape>
                <v:shape id="Freeform 33" o:spid="_x0000_s1057" style="position:absolute;left:1591;top:2292;width:161;height:328;visibility:visible;mso-wrap-style:square;v-text-anchor:top" coordsize="16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PtcMA&#10;AADbAAAADwAAAGRycy9kb3ducmV2LnhtbESPT4vCMBTE7wt+h/AWvK2piuJWo/h32Wt1Qbw9m2cb&#10;tnkpTdT67TcLgsdhZn7DzBatrcSNGm8cK+j3EhDEudOGCwU/h93HBIQPyBorx6TgQR4W887bDFPt&#10;7pzRbR8KESHsU1RQhlCnUvq8JIu+52ri6F1cYzFE2RRSN3iPcFvJQZKMpUXDcaHEmtYl5b/7q1VQ&#10;Z+v+eas3X+b6OVqZy/FkltlIqe57u5yCCNSGV/jZ/tYKhgP4/x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8PtcMAAADbAAAADwAAAAAAAAAAAAAAAACYAgAAZHJzL2Rv&#10;d25yZXYueG1sUEsFBgAAAAAEAAQA9QAAAIgDAAAAAA==&#10;" path="m1,13r,24l,86r,59l7,196r4,22l16,239r3,21l23,280r4,17l34,311r8,12l53,328r19,-1l91,314r18,-19l127,272r14,-23l152,227r8,-19l161,196r-4,-5l148,186r-11,-3l125,179r-10,-4l109,168r-3,-12l111,140r7,-41l115,53,109,16,105,,1,13xe" fillcolor="#c4a089" stroked="f">
                  <v:path arrowok="t" o:connecttype="custom" o:connectlocs="1,13;1,37;0,86;0,145;7,196;11,218;16,239;19,260;23,280;27,297;34,311;42,323;53,328;72,327;91,314;109,295;127,272;141,249;152,227;160,208;161,196;157,191;148,186;137,183;125,179;115,175;109,168;106,156;111,140;118,99;115,53;109,16;105,0;1,13" o:connectangles="0,0,0,0,0,0,0,0,0,0,0,0,0,0,0,0,0,0,0,0,0,0,0,0,0,0,0,0,0,0,0,0,0,0"/>
                </v:shape>
                <v:shape id="Freeform 34" o:spid="_x0000_s1058" style="position:absolute;left:2103;top:1606;width:334;height:199;visibility:visible;mso-wrap-style:square;v-text-anchor:top" coordsize="33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IHMMA&#10;AADbAAAADwAAAGRycy9kb3ducmV2LnhtbESPQUvDQBSE74L/YXlCL2I3MSKSdltKQSjUi1Xvj+xr&#10;Npp9m+6+tPHfu4LgcZiZb5jlevK9OlNMXWAD5bwARdwE23Fr4P3t+e4JVBJki31gMvBNCdar66sl&#10;1jZc+JXOB2lVhnCq0YATGWqtU+PIY5qHgTh7xxA9Spax1TbiJcN9r++L4lF77DgvOBxo66j5Ooze&#10;QNy+yGm3r8bP8eOh7JowSulujZndTJsFKKFJ/sN/7Z01UFXw+yX/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4IHMMAAADbAAAADwAAAAAAAAAAAAAAAACYAgAAZHJzL2Rv&#10;d25yZXYueG1sUEsFBgAAAAAEAAQA9QAAAIgDAAAAAA==&#10;" path="m268,69l192,24,84,,78,1,64,4,45,10,26,17,10,26,,34,2,46,19,56,42,67,62,82,81,96r16,14l110,125r13,13l133,149r10,7l170,171r32,10l234,189r30,5l291,196r23,3l329,199r5,l268,69xe" fillcolor="#f2bfb2" stroked="f">
                  <v:path arrowok="t" o:connecttype="custom" o:connectlocs="268,69;192,24;84,0;78,1;64,4;45,10;26,17;10,26;0,34;2,46;19,56;42,67;62,82;81,96;97,110;110,125;123,138;133,149;143,156;170,171;202,181;234,189;264,194;291,196;314,199;329,199;334,199;268,69" o:connectangles="0,0,0,0,0,0,0,0,0,0,0,0,0,0,0,0,0,0,0,0,0,0,0,0,0,0,0,0"/>
                </v:shape>
                <v:shape id="Freeform 35" o:spid="_x0000_s1059" style="position:absolute;left:2020;top:1510;width:105;height:60;visibility:visible;mso-wrap-style:square;v-text-anchor:top" coordsize="10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R1sMA&#10;AADbAAAADwAAAGRycy9kb3ducmV2LnhtbESPQWvCQBSE74L/YXlCb7pRi5XoKtKSUupJq54f2Zds&#10;NPs2ZFdN/323IHgcZuYbZrnubC1u1PrKsYLxKAFBnDtdcang8JMN5yB8QNZYOyYFv+Rhver3lphq&#10;d+cd3fahFBHCPkUFJoQmldLnhiz6kWuIo1e41mKIsi2lbvEe4baWkySZSYsVxwWDDb0byi/7q1VQ&#10;mLM03mN2/S6mp8/jR/Y22R6Vehl0mwWIQF14hh/tL61g+gr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QR1sMAAADbAAAADwAAAAAAAAAAAAAAAACYAgAAZHJzL2Rv&#10;d25yZXYueG1sUEsFBgAAAAAEAAQA9QAAAIgDAAAAAA==&#10;" path="m105,18r-3,-1l93,14,82,10,67,5,52,3,36,,23,1,13,5,1,20,,34,3,49r7,10l14,60r7,-1l30,54r7,-4l44,44r8,-6l56,34r1,-1l105,18xe" fillcolor="#f2bfb2" stroked="f">
                  <v:path arrowok="t" o:connecttype="custom" o:connectlocs="105,18;102,17;93,14;82,10;67,5;52,3;36,0;23,1;13,5;1,20;0,34;3,49;10,59;14,60;21,59;30,54;37,50;44,44;52,38;56,34;57,33;105,18" o:connectangles="0,0,0,0,0,0,0,0,0,0,0,0,0,0,0,0,0,0,0,0,0,0"/>
                </v:shape>
                <v:shape id="Freeform 36" o:spid="_x0000_s1060" style="position:absolute;left:2299;top:1316;width:42;height:123;visibility:visible;mso-wrap-style:square;v-text-anchor:top" coordsize="4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W+MIA&#10;AADbAAAADwAAAGRycy9kb3ducmV2LnhtbESP3WoCMRSE74W+QzgFb6RmbXEpq1FELHhZ1z7AITnd&#10;HzcnSxLd9e2bguDlMDPfMOvtaDtxIx8axwoW8wwEsXam4UrBz/nr7RNEiMgGO8ek4E4BtpuXyRoL&#10;4wY+0a2MlUgQDgUqqGPsCymDrslimLueOHm/zluMSfpKGo9DgttOvmdZLi02nBZq7Glfk76UV6ug&#10;vba5XhxzPfPcHvpmP5SD+VZq+jruViAijfEZfrSPRsHHEv6/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Bb4wgAAANsAAAAPAAAAAAAAAAAAAAAAAJgCAABkcnMvZG93&#10;bnJldi54bWxQSwUGAAAAAAQABAD1AAAAhwMAAAAA&#10;" path="m2,57r8,23l25,102r11,16l42,123,17,,13,4,6,16,,34,2,57xe" fillcolor="#f2bfb2" stroked="f">
                  <v:path arrowok="t" o:connecttype="custom" o:connectlocs="2,57;10,80;25,102;36,118;42,123;17,0;13,4;6,16;0,34;2,57" o:connectangles="0,0,0,0,0,0,0,0,0,0"/>
                </v:shape>
                <v:shape id="Freeform 37" o:spid="_x0000_s1061" style="position:absolute;left:2393;top:1427;width:161;height:54;visibility:visible;mso-wrap-style:square;v-text-anchor:top" coordsize="16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2icMA&#10;AADbAAAADwAAAGRycy9kb3ducmV2LnhtbESPQWsCMRSE74X+h/CE3mqignS3RpEtUvHWKNjjY/Pc&#10;Xdy8LJuo6783QqHHYWa+YRarwbXiSn1oPGuYjBUI4tLbhisNh/3m/QNEiMgWW8+k4U4BVsvXlwXm&#10;1t/4h64mViJBOOSooY6xy6UMZU0Ow9h3xMk7+d5hTLKvpO3xluCulVOl5tJhw2mhxo6KmsqzuTgN&#10;G6W4NNmxCMbszt/H7P77NSu0fhsN608QkYb4H/5rb62G2Rye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d2icMAAADbAAAADwAAAAAAAAAAAAAAAACYAgAAZHJzL2Rv&#10;d25yZXYueG1sUEsFBgAAAAAEAAQA9QAAAIgDAAAAAA==&#10;" path="m,22r,6l3,41,8,53r12,1l33,53,52,51r23,l99,51r23,l142,53r13,l161,53,151,,,22xe" fillcolor="#f2bfb2" stroked="f">
                  <v:path arrowok="t" o:connecttype="custom" o:connectlocs="0,22;0,28;3,41;8,53;20,54;33,53;52,51;75,51;99,51;122,51;142,53;155,53;161,53;151,0;0,22" o:connectangles="0,0,0,0,0,0,0,0,0,0,0,0,0,0,0"/>
                </v:shape>
                <v:shape id="Freeform 38" o:spid="_x0000_s1062" style="position:absolute;left:1860;top:1541;width:317;height:165;visibility:visible;mso-wrap-style:square;v-text-anchor:top" coordsize="31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4scMA&#10;AADbAAAADwAAAGRycy9kb3ducmV2LnhtbESPT2vCQBTE70K/w/IK3nTTVmxJ3UgrFL1VY3t/7r78&#10;Idm3Ibs18du7BcHjMDO/YVbr0bbiTL2vHSt4micgiLUzNZcKfo5fszcQPiAbbB2Tggt5WGcPkxWm&#10;xg18oHMeShEh7FNUUIXQpVJ6XZFFP3cdcfQK11sMUfalND0OEW5b+ZwkS2mx5rhQYUebinST/1kF&#10;9DtcPhfFZovfe3NaHBtdnEqt1PRx/HgHEWgM9/CtvTMKXl7h/0v8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Y4scMAAADbAAAADwAAAAAAAAAAAAAAAACYAgAAZHJzL2Rv&#10;d25yZXYueG1sUEsFBgAAAAAEAAQA9QAAAIgDAAAAAA==&#10;" path="m9,164r60,1l115,162r33,-5l171,150r16,-9l196,134r3,-6l200,127r3,l213,125r13,-1l240,121r18,-3l274,115r14,-4l298,107,311,89r6,-26l314,38,297,16,284,9,269,5,253,2,239,,225,,215,r-8,l204,,164,46,,52,9,164xe" fillcolor="#c4a089" stroked="f">
                  <v:path arrowok="t" o:connecttype="custom" o:connectlocs="9,164;69,165;115,162;148,157;171,150;187,141;196,134;199,128;200,127;203,127;213,125;226,124;240,121;258,118;274,115;288,111;298,107;311,89;317,63;314,38;297,16;284,9;269,5;253,2;239,0;225,0;215,0;207,0;204,0;164,46;0,52;9,164" o:connectangles="0,0,0,0,0,0,0,0,0,0,0,0,0,0,0,0,0,0,0,0,0,0,0,0,0,0,0,0,0,0,0,0"/>
                </v:shape>
                <v:shape id="Freeform 39" o:spid="_x0000_s1063" style="position:absolute;left:2516;top:771;width:229;height:251;visibility:visible;mso-wrap-style:square;v-text-anchor:top" coordsize="22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I68MA&#10;AADbAAAADwAAAGRycy9kb3ducmV2LnhtbESPwWoCMRCG74W+Q5hCbzWrLaKrUZZCobQn19LzuBmz&#10;i5vJkkTdvn3nIHgc/vm/mW+9HX2vLhRTF9jAdFKAIm6C7dgZ+Nl/vCxApYxssQ9MBv4owXbz+LDG&#10;0oYr7+hSZ6cEwqlEA23OQ6l1alrymCZhIJbsGKLHLGN02ka8Ctz3elYUc+2xY7nQ4kDvLTWn+uyF&#10;4uL5UHwN1aKefVe/S+dPyzdvzPPTWK1AZRrzffnW/rQGXuVZcREP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eI68MAAADbAAAADwAAAAAAAAAAAAAAAACYAgAAZHJzL2Rv&#10;d25yZXYueG1sUEsFBgAAAAAEAAQA9QAAAIgDAAAAAA==&#10;" path="m38,247r11,2l70,251r26,l123,249r27,-1l175,245r18,-4l205,237r10,-13l221,206r4,-21l229,160r-1,-14l219,127,205,109,188,90,172,73,156,59,146,49r-4,-3l45,,,30,38,247xe" fillcolor="#f2bfb2" stroked="f">
                  <v:path arrowok="t" o:connecttype="custom" o:connectlocs="38,247;49,249;70,251;96,251;123,249;150,248;175,245;193,241;205,237;215,224;221,206;225,185;229,160;228,146;219,127;205,109;188,90;172,73;156,59;146,49;142,46;45,0;0,30;38,247" o:connectangles="0,0,0,0,0,0,0,0,0,0,0,0,0,0,0,0,0,0,0,0,0,0,0,0"/>
                </v:shape>
                <v:shape id="Freeform 40" o:spid="_x0000_s1064" style="position:absolute;left:2075;top:1755;width:152;height:116;visibility:visible;mso-wrap-style:square;v-text-anchor:top" coordsize="15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5rcUA&#10;AADbAAAADwAAAGRycy9kb3ducmV2LnhtbESPQWvCQBSE7wX/w/KE3urGimJTVwmiUFEEU7HXR/aZ&#10;RLNvQ3araX+9Kwgeh5n5hpnMWlOJCzWutKyg34tAEGdWl5wr2H8v38YgnEfWWFkmBX/kYDbtvEww&#10;1vbKO7qkPhcBwi5GBYX3dSylywoy6Hq2Jg7e0TYGfZBNLnWD1wA3lXyPopE0WHJYKLCmeUHZOf01&#10;CnjhBsvk2A5PP5vksP0frVe7xVqp126bfILw1Ppn+NH+0goGH3D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7mtxQAAANsAAAAPAAAAAAAAAAAAAAAAAJgCAABkcnMv&#10;ZG93bnJldi54bWxQSwUGAAAAAAQABAD1AAAAigMAAAAA&#10;" path="m,2l,17,2,52,8,89r12,23l31,116r19,l72,116r23,-3l116,111r19,-3l148,106r4,-1l89,43,37,,,2xe" fillcolor="#a0e0aa" stroked="f">
                  <v:path arrowok="t" o:connecttype="custom" o:connectlocs="0,2;0,17;2,52;8,89;20,112;31,116;50,116;72,116;95,113;116,111;135,108;148,106;152,105;89,43;37,0;0,2" o:connectangles="0,0,0,0,0,0,0,0,0,0,0,0,0,0,0,0"/>
                </v:shape>
                <v:shape id="Freeform 41" o:spid="_x0000_s1065" style="position:absolute;left:903;top:1734;width:155;height:133;visibility:visible;mso-wrap-style:square;v-text-anchor:top" coordsize="155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pmMAA&#10;AADbAAAADwAAAGRycy9kb3ducmV2LnhtbERPz2vCMBS+D/Y/hCd4m6miMqtRhuCwXkQnnh/Nsylt&#10;XmqT2frfm8Ngx4/v92rT21o8qPWlYwXjUQKCOHe65ELB5Wf38QnCB2SNtWNS8CQPm/X72wpT7To+&#10;0eMcChFD2KeowITQpFL63JBFP3INceRurrUYImwLqVvsYrit5SRJ5tJiybHBYENbQ3l1/rUKjs/M&#10;LDJ9+04y6a6zQ1eZe1kpNRz0X0sQgfrwL/5z77WCaVwf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2pmMAAAADbAAAADwAAAAAAAAAAAAAAAACYAgAAZHJzL2Rvd25y&#10;ZXYueG1sUEsFBgAAAAAEAAQA9QAAAIUDAAAAAA==&#10;" path="m,119r11,5l18,127r8,5l31,133r6,l46,132r13,-5l76,122r35,-16l134,87,147,68r7,-18l155,34,154,21,152,11,151,8,34,,,119xe" fillcolor="#f2ccb2" stroked="f">
                  <v:path arrowok="t" o:connecttype="custom" o:connectlocs="0,119;11,124;18,127;26,132;31,133;37,133;46,132;59,127;76,122;111,106;134,87;147,68;154,50;155,34;154,21;152,11;151,8;34,0;0,119" o:connectangles="0,0,0,0,0,0,0,0,0,0,0,0,0,0,0,0,0,0,0"/>
                </v:shape>
                <v:shape id="Freeform 42" o:spid="_x0000_s1066" style="position:absolute;left:947;top:1721;width:327;height:160;visibility:visible;mso-wrap-style:square;v-text-anchor:top" coordsize="327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5OO8IA&#10;AADbAAAADwAAAGRycy9kb3ducmV2LnhtbESPQYvCMBSE78L+h/AW9qapsqhUo8iKsIcF0YpeH80z&#10;LTYvpUlr998bQfA4zHwzzHLd20p01PjSsYLxKAFBnDtdslFwynbDOQgfkDVWjknBP3lYrz4GS0y1&#10;u/OBumMwIpawT1FBEUKdSunzgiz6kauJo3d1jcUQZWOkbvAey20lJ0kylRZLjgsF1vRTUH47tlbB&#10;d7fdXky2n57zWWt4v8P2b4JKfX32mwWIQH14h1/0r47cG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k47wgAAANsAAAAPAAAAAAAAAAAAAAAAAJgCAABkcnMvZG93&#10;bnJldi54bWxQSwUGAAAAAAQABAD1AAAAhwMAAAAA&#10;" path="m272,l133,57,71,30,68,28,58,27,45,24,31,21,18,20,6,21,,24r2,6l9,40,19,56,29,74,41,94r11,19l61,129r6,10l69,143r5,2l85,146r19,3l127,152r24,3l179,158r27,1l231,160r21,-1l272,158r16,-5l303,149r10,-3l321,142r5,-2l327,139,293,43,272,xe" fillcolor="#c4a089" stroked="f">
                  <v:path arrowok="t" o:connecttype="custom" o:connectlocs="272,0;133,57;71,30;68,28;58,27;45,24;31,21;18,20;6,21;0,24;2,30;9,40;19,56;29,74;41,94;52,113;61,129;67,139;69,143;74,145;85,146;104,149;127,152;151,155;179,158;206,159;231,160;252,159;272,158;288,153;303,149;313,146;321,142;326,140;327,139;293,43;272,0" o:connectangles="0,0,0,0,0,0,0,0,0,0,0,0,0,0,0,0,0,0,0,0,0,0,0,0,0,0,0,0,0,0,0,0,0,0,0,0,0"/>
                </v:shape>
                <v:shape id="Freeform 43" o:spid="_x0000_s1067" style="position:absolute;left:1224;top:1468;width:639;height:640;visibility:visible;mso-wrap-style:square;v-text-anchor:top" coordsize="639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Tw8QA&#10;AADbAAAADwAAAGRycy9kb3ducmV2LnhtbESP0WrCQBRE3wv9h+UWfKubBhFJ3QSRllZFQesHXLLX&#10;bGj2bprdmtiv7wqCj8PMnGHmxWAbcabO144VvIwTEMSl0zVXCo5f788zED4ga2wck4ILeSjyx4c5&#10;Ztr1vKfzIVQiQthnqMCE0GZS+tKQRT92LXH0Tq6zGKLsKqk77CPcNjJNkqm0WHNcMNjS0lD5ffi1&#10;Cv7S7XK15fRn8zYsPsLOmHVf75UaPQ2LVxCBhnAP39qfWsEkhe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U8PEAAAA2wAAAA8AAAAAAAAAAAAAAAAAmAIAAGRycy9k&#10;b3ducmV2LnhtbFBLBQYAAAAABAAEAPUAAACJAwAAAAA=&#10;" path="m339,l242,12,191,50r-7,8l162,75,134,99,99,128,66,158,36,187,13,210,3,224,,243r1,20l5,284r8,22l21,327r10,22l41,367r11,18l57,390r9,5l75,398r8,1l92,400r6,-1l103,399r2,l103,423r-1,59l101,553r5,61l109,621r6,6l122,630r9,2l139,632r10,1l158,633r7,1l191,639r25,1l237,640r22,-3l283,636r29,-4l345,629r41,-5l411,623r23,l455,623r17,-3l489,616r16,-9l521,594r17,-20l551,545r6,-38l557,464r-3,-45l551,378r-3,-36l551,314r9,-13l565,300r8,-3l581,296r8,-2l594,291r7,-2l606,284r3,-4l616,260r7,-27l630,201r9,-29l639,151,629,131,610,112,586,98,561,85,540,76,524,70r-6,-1l407,16,339,xe" stroked="f">
                  <v:path arrowok="t" o:connecttype="custom" o:connectlocs="242,12;184,58;134,99;66,158;13,210;0,243;5,284;21,327;41,367;57,390;75,398;92,400;103,399;103,423;101,553;109,621;122,630;139,632;158,633;191,639;237,640;283,636;345,629;411,623;455,623;489,616;521,594;551,545;557,464;551,378;551,314;565,300;581,296;594,291;606,284;616,260;630,201;639,151;610,112;561,85;524,70;407,16" o:connectangles="0,0,0,0,0,0,0,0,0,0,0,0,0,0,0,0,0,0,0,0,0,0,0,0,0,0,0,0,0,0,0,0,0,0,0,0,0,0,0,0,0,0"/>
                </v:shape>
                <v:shape id="Freeform 44" o:spid="_x0000_s1068" style="position:absolute;left:1372;top:1091;width:320;height:344;visibility:visible;mso-wrap-style:square;v-text-anchor:top" coordsize="32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JrsQA&#10;AADbAAAADwAAAGRycy9kb3ducmV2LnhtbESP3WoCMRSE7wt9h3AK3pSatVaR1Si1IIiC+FP09rA5&#10;7i7dnCxJXNe3N0LBy2FmvmEms9ZUoiHnS8sKet0EBHFmdcm5gt/D4mMEwgdkjZVlUnAjD7Pp68sE&#10;U22vvKNmH3IRIexTVFCEUKdS+qwgg75ra+Lona0zGKJ0udQOrxFuKvmZJENpsOS4UGBNPwVlf/uL&#10;UTBYrza8Xb/Pj9jumpMf9N35wEp13trvMYhAbXiG/9tLreCrD4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Iya7EAAAA2wAAAA8AAAAAAAAAAAAAAAAAmAIAAGRycy9k&#10;b3ducmV2LnhtbFBLBQYAAAAABAAEAPUAAACJAwAAAAA=&#10;" path="m127,r-5,l109,3,92,5,71,10,49,16,30,23,14,30,4,40,,51,,64,1,77,6,89r6,10l17,107r9,6l33,116r9,7l49,139r7,20l66,179r9,9l84,192r10,4l101,199r7,17l107,242r-8,25l96,277r2,8l105,304r10,20l130,337r8,3l150,343r14,1l180,343r17,-2l216,336r20,-9l256,314r18,-16l285,284r6,-16l294,254r,-15l294,226r,-14l295,199r6,-28l310,140r7,-23l320,109,253,47,127,xe" fillcolor="#3f3f3f" stroked="f">
                  <v:path arrowok="t" o:connecttype="custom" o:connectlocs="127,0;122,0;109,3;92,5;71,10;49,16;30,23;14,30;4,40;0,51;0,64;1,77;6,89;12,99;17,107;26,113;33,116;42,123;49,139;56,159;66,179;75,188;84,192;94,196;101,199;108,216;107,242;99,267;96,277;98,285;105,304;115,324;130,337;138,340;150,343;164,344;180,343;197,341;216,336;236,327;256,314;274,298;285,284;291,268;294,254;294,239;294,226;294,212;295,199;301,171;310,140;317,117;320,109;253,47;127,0" o:connectangles="0,0,0,0,0,0,0,0,0,0,0,0,0,0,0,0,0,0,0,0,0,0,0,0,0,0,0,0,0,0,0,0,0,0,0,0,0,0,0,0,0,0,0,0,0,0,0,0,0,0,0,0,0,0,0"/>
                </v:shape>
                <v:shape id="Freeform 45" o:spid="_x0000_s1069" style="position:absolute;left:2613;top:1362;width:109;height:225;visibility:visible;mso-wrap-style:square;v-text-anchor:top" coordsize="10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OVsQA&#10;AADbAAAADwAAAGRycy9kb3ducmV2LnhtbESPQWvCQBSE7wX/w/IEL6VukoZWUleJgrTXxBZ6fM0+&#10;k2D2bciuMf77bqHgcZiZb5j1djKdGGlwrWUF8TICQVxZ3XKt4PN4eFqBcB5ZY2eZFNzIwXYze1hj&#10;pu2VCxpLX4sAYZehgsb7PpPSVQ0ZdEvbEwfvZAeDPsihlnrAa4CbTiZR9CINthwWGuxp31B1Li9G&#10;wW71+Bzn35x8nfXNF0nK768/rNRiPuVvIDxN/h7+b39oBWkK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DlbEAAAA2wAAAA8AAAAAAAAAAAAAAAAAmAIAAGRycy9k&#10;b3ducmV2LnhtbFBLBQYAAAAABAAEAPUAAACJAwAAAAA=&#10;" path="m,120r62,69l81,225r24,-86l109,34,73,,,120xe" fillcolor="#f2bfb2" stroked="f">
                  <v:path arrowok="t" o:connecttype="custom" o:connectlocs="0,120;62,189;81,225;105,139;109,34;73,0;0,120" o:connectangles="0,0,0,0,0,0,0"/>
                </v:shape>
                <v:shape id="Freeform 46" o:spid="_x0000_s1070" style="position:absolute;left:780;top:83;width:271;height:132;visibility:visible;mso-wrap-style:square;v-text-anchor:top" coordsize="27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/acQA&#10;AADbAAAADwAAAGRycy9kb3ducmV2LnhtbESPQWvCQBSE7wX/w/IKvdVNglVJ3QQVKj0UUdveX7Ov&#10;SZrs25BdNf77riB4HGbmG2aRD6YVJ+pdbVlBPI5AEBdW11wq+Pp8e56DcB5ZY2uZFFzIQZ6NHhaY&#10;anvmPZ0OvhQBwi5FBZX3XSqlKyoy6Ma2Iw7er+0N+iD7UuoezwFuWplE0VQarDksVNjRuqKiORyN&#10;gk28+m4KOZt8bOd/O8eXnybhmVJPj8PyFYSnwd/Dt/a7VjB5geuX8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v2nEAAAA2wAAAA8AAAAAAAAAAAAAAAAAmAIAAGRycy9k&#10;b3ducmV2LnhtbFBLBQYAAAAABAAEAPUAAACJAwAAAAA=&#10;" path="m189,48r-7,6l172,59r-10,3l151,66r-11,3l130,72r-12,4l108,81,92,82,78,85,65,89,52,95r-11,9l29,112,19,122,9,132r-9,l8,118,19,105,32,94,46,85,62,78,80,72,97,68r17,-2l134,58r20,-9l175,43r20,-7l215,31r19,-9l252,12,271,r-1,2l267,8r-8,7l251,23r-12,9l225,39r-16,6l189,48xe" fillcolor="black" stroked="f">
                  <v:path arrowok="t" o:connecttype="custom" o:connectlocs="189,48;182,54;172,59;162,62;151,66;140,69;130,72;118,76;108,81;92,82;78,85;65,89;52,95;41,104;29,112;19,122;9,132;0,132;8,118;19,105;32,94;46,85;62,78;80,72;97,68;114,66;134,58;154,49;175,43;195,36;215,31;234,22;252,12;271,0;270,2;267,8;259,15;251,23;239,32;225,39;209,45;189,48" o:connectangles="0,0,0,0,0,0,0,0,0,0,0,0,0,0,0,0,0,0,0,0,0,0,0,0,0,0,0,0,0,0,0,0,0,0,0,0,0,0,0,0,0,0"/>
                </v:shape>
                <v:shape id="Freeform 47" o:spid="_x0000_s1071" style="position:absolute;left:1997;top:141;width:432;height:440;visibility:visible;mso-wrap-style:square;v-text-anchor:top" coordsize="43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sXMQA&#10;AADbAAAADwAAAGRycy9kb3ducmV2LnhtbESP0WrCQBRE3wv9h+UWfKsba9ES3QQpFaTUh8R+wDV7&#10;3QSzd2N2G9O/7xYEH4eZOcOs89G2YqDeN44VzKYJCOLK6YaNgu/D9vkNhA/IGlvHpOCXPOTZ48Ma&#10;U+2uXNBQBiMihH2KCuoQulRKX9Vk0U9dRxy9k+sthih7I3WP1wi3rXxJkoW02HBcqLGj95qqc/lj&#10;FXB5DMeNmX8OZrzsvy7L4vDBhVKTp3GzAhFoDPfwrb3TCl4X8P8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cbFzEAAAA2wAAAA8AAAAAAAAAAAAAAAAAmAIAAGRycy9k&#10;b3ducmV2LnhtbFBLBQYAAAAABAAEAPUAAACJAwAAAAA=&#10;" path="m57,27l89,40r30,16l148,74r27,21l200,117r24,25l247,166r22,28l291,221r18,27l329,277r19,28l367,334r19,27l403,389r19,26l424,419r5,6l432,432r,8l423,440,406,416,388,392,371,366,355,338,338,313,321,285,304,260,285,232,266,206,247,182,226,159,204,136,181,116,157,97,131,80,102,66,88,60,75,53,62,44,49,36,37,27,24,18,13,10,,1,10,r9,l26,3r7,4l39,13r5,5l50,24r7,3xe" fillcolor="black" stroked="f">
                  <v:path arrowok="t" o:connecttype="custom" o:connectlocs="57,27;89,40;119,56;148,74;175,95;200,117;224,142;247,166;269,194;291,221;309,248;329,277;348,305;367,334;386,361;403,389;422,415;424,419;429,425;432,432;432,440;423,440;406,416;388,392;371,366;355,338;338,313;321,285;304,260;285,232;266,206;247,182;226,159;204,136;181,116;157,97;131,80;102,66;88,60;75,53;62,44;49,36;37,27;24,18;13,10;0,1;10,0;19,0;26,3;33,7;39,13;44,18;50,24;57,27" o:connectangles="0,0,0,0,0,0,0,0,0,0,0,0,0,0,0,0,0,0,0,0,0,0,0,0,0,0,0,0,0,0,0,0,0,0,0,0,0,0,0,0,0,0,0,0,0,0,0,0,0,0,0,0,0,0"/>
                </v:shape>
                <v:shape id="Freeform 48" o:spid="_x0000_s1072" style="position:absolute;left:1196;top:134;width:78;height:73;visibility:visible;mso-wrap-style:square;v-text-anchor:top" coordsize="7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NfQcMA&#10;AADbAAAADwAAAGRycy9kb3ducmV2LnhtbESP0WrCQBRE3wX/YblC38zGUrSkriKBQqHF2qQfcMle&#10;s9Hs3ZDdaPL33UKhj8PMnGG2+9G24ka9bxwrWCUpCOLK6YZrBd/l6/IZhA/IGlvHpGAiD/vdfLbF&#10;TLs7f9GtCLWIEPYZKjAhdJmUvjJk0SeuI47e2fUWQ5R9LXWP9wi3rXxM07W02HBcMNhRbqi6FoNV&#10;MBhjj6f24zBNnw7f8wuVriKlHhbj4QVEoDH8h//ab1rB0wZ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NfQcMAAADbAAAADwAAAAAAAAAAAAAAAACYAgAAZHJzL2Rv&#10;d25yZXYueG1sUEsFBgAAAAAEAAQA9QAAAIgDAAAAAA==&#10;" path="m78,8l72,21,64,33,57,46,49,58r12,5l57,69r-5,2l45,73,38,71,42,54,52,38,62,25,72,10r-8,l54,10,44,11r-9,l25,13r-9,2l8,18,,24,6,15r6,-5l21,7,31,4,39,3,49,1r10,l69,r9,8xe" fillcolor="black" stroked="f">
                  <v:path arrowok="t" o:connecttype="custom" o:connectlocs="78,8;72,21;64,33;57,46;49,58;61,63;57,69;52,71;45,73;38,71;42,54;52,38;62,25;72,10;64,10;54,10;44,11;35,11;25,13;16,15;8,18;0,24;6,15;12,10;21,7;31,4;39,3;49,1;59,1;69,0;78,8" o:connectangles="0,0,0,0,0,0,0,0,0,0,0,0,0,0,0,0,0,0,0,0,0,0,0,0,0,0,0,0,0,0,0"/>
                </v:shape>
                <v:shape id="Freeform 49" o:spid="_x0000_s1073" style="position:absolute;left:1658;top:178;width:126;height:138;visibility:visible;mso-wrap-style:square;v-text-anchor:top" coordsize="12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T+r4A&#10;AADbAAAADwAAAGRycy9kb3ducmV2LnhtbERP3WrCMBS+F/YO4Qje2dQiq3SNpQyHu131AY7JWVts&#10;TkoTtXt7czHw8uP7L6vZDuJOk+8dK9gkKQhi7UzPrYLz6Wu9A+EDssHBMSn4Iw/V/m1RYmHcg3/o&#10;3oRWxBD2BSroQhgLKb3uyKJP3EgcuV83WQwRTq00Ez5iuB1klqbv0mLPsaHDkT470tfmZhUcZJbL&#10;uXHZQQ/Xy1Hf8nRX50qtlnP9ASLQHF7if/e3UbCNY+OX+APk/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eE/q+AAAA2wAAAA8AAAAAAAAAAAAAAAAAmAIAAGRycy9kb3ducmV2&#10;LnhtbFBLBQYAAAAABAAEAPUAAACDAwAAAAA=&#10;" path="m126,9r-9,13l107,32,96,39,81,43,68,49,55,56,45,63,36,75,25,82r-7,9l13,102r,11l16,119r3,6l21,132r-3,6l9,135,6,128,3,119,,112,2,95,11,80,21,68,28,53,39,46,51,42,64,36,75,32,87,26,98,20r9,-8l116,r4,l123,2r1,2l126,9xe" fillcolor="black" stroked="f">
                  <v:path arrowok="t" o:connecttype="custom" o:connectlocs="126,9;117,22;107,32;96,39;81,43;68,49;55,56;45,63;36,75;25,82;18,91;13,102;13,113;16,119;19,125;21,132;18,138;9,135;6,128;3,119;0,112;2,95;11,80;21,68;28,53;39,46;51,42;64,36;75,32;87,26;98,20;107,12;116,0;120,0;123,2;124,4;126,9" o:connectangles="0,0,0,0,0,0,0,0,0,0,0,0,0,0,0,0,0,0,0,0,0,0,0,0,0,0,0,0,0,0,0,0,0,0,0,0,0"/>
                </v:shape>
                <v:shape id="Freeform 50" o:spid="_x0000_s1074" style="position:absolute;left:1705;top:205;width:167;height:85;visibility:visible;mso-wrap-style:square;v-text-anchor:top" coordsize="16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+XccQA&#10;AADbAAAADwAAAGRycy9kb3ducmV2LnhtbESPT2vCQBTE7wW/w/IEb3WTIKWmriL+Ab0UqrbnR/Y1&#10;CWbfxt3VxH76bqHgcZiZ3zCzRW8acSPna8sK0nECgriwuuZSwem4fX4F4QOyxsYyKbiTh8V88DTD&#10;XNuOP+h2CKWIEPY5KqhCaHMpfVGRQT+2LXH0vq0zGKJ0pdQOuwg3jcyS5EUarDkuVNjSqqLifLga&#10;BZk7rlOuPy8/adJ+bff03m0yUmo07JdvIAL14RH+b++0gskU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l3HEAAAA2wAAAA8AAAAAAAAAAAAAAAAAmAIAAGRycy9k&#10;b3ducmV2LnhtbFBLBQYAAAAABAAEAPUAAACJAwAAAAA=&#10;" path="m167,15r-16,3l136,23r-16,5l105,35,90,41,74,48,59,53,43,59,33,64,23,69r-9,6l11,85,,84,,75,2,68,8,64r6,-5l21,56r7,-4l36,49r5,-3l51,46r9,-3l69,39r8,-6l84,28r9,-5l102,20r10,-1l120,13,131,8,141,3,152,r4,2l162,5r5,4l167,15xe" fillcolor="black" stroked="f">
                  <v:path arrowok="t" o:connecttype="custom" o:connectlocs="167,15;151,18;136,23;120,28;105,35;90,41;74,48;59,53;43,59;33,64;23,69;14,75;11,85;0,84;0,75;2,68;8,64;14,59;21,56;28,52;36,49;41,46;51,46;60,43;69,39;77,33;84,28;93,23;102,20;112,19;120,13;131,8;141,3;152,0;156,2;162,5;167,9;167,15" o:connectangles="0,0,0,0,0,0,0,0,0,0,0,0,0,0,0,0,0,0,0,0,0,0,0,0,0,0,0,0,0,0,0,0,0,0,0,0,0,0"/>
                </v:shape>
                <v:shape id="Freeform 51" o:spid="_x0000_s1075" style="position:absolute;left:1617;top:234;width:437;height:182;visibility:visible;mso-wrap-style:square;v-text-anchor:top" coordsize="43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6+cIA&#10;AADbAAAADwAAAGRycy9kb3ducmV2LnhtbERPz2vCMBS+D/wfwhN2m6mFyahGGduEHgSnE/T4aJ5t&#10;tualNrGt/vXLYbDjx/d7sRpsLTpqvXGsYDpJQBAXThsuFRy+1k8vIHxA1lg7JgU38rBajh4WmGnX&#10;8466fShFDGGfoYIqhCaT0hcVWfQT1xBH7uxaiyHCtpS6xT6G21qmSTKTFg3Hhgobequo+NlfrQKT&#10;7sz7fUOX88f3KS/Csdbbz6lSj+PhdQ4i0BD+xX/uXCt4juvj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br5wgAAANsAAAAPAAAAAAAAAAAAAAAAAJgCAABkcnMvZG93&#10;bnJldi54bWxQSwUGAAAAAAQABAD1AAAAhwMAAAAA&#10;" path="m437,4r-4,9l426,17r-10,2l406,19r-10,l386,20r-9,3l370,30r-6,2l358,36r-6,6l347,46r-8,4l334,50r-6,-3l322,39,311,37,299,36,289,35,278,33r-12,l256,35r-9,5l239,49r-5,19l224,76r-14,2l194,76,175,75r-17,l142,79,131,92r-9,6l118,106r-5,10l111,126r8,8l126,144r,10l121,164r-9,10l101,179r-13,3l73,182,59,181,44,177,31,174,20,171r-4,-3l11,168r-5,l,168r4,-3l17,167r13,1l44,168r16,l75,168r13,-4l101,159r11,-8l102,142,98,131r1,-13l102,106r4,-7l109,92r4,-6l118,79r6,-6l129,69r8,-3l145,63r13,-4l172,59r16,3l203,65r13,l226,60r6,-11l233,27,252,16r18,-2l289,17r20,6l327,29r18,1l361,24,377,7r9,-1l393,4r7,-1l407,2,416,r7,l430,2r7,2xe" fillcolor="black" stroked="f">
                  <v:path arrowok="t" o:connecttype="custom" o:connectlocs="433,13;416,19;396,19;377,23;364,32;352,42;339,50;328,47;311,37;289,35;266,33;247,40;234,68;210,78;175,75;142,79;122,98;113,116;119,134;126,154;112,174;88,182;59,181;31,174;16,168;6,168;4,165;30,168;60,168;88,164;112,151;98,131;102,106;109,92;118,79;129,69;145,63;172,59;203,65;226,60;233,27;270,14;309,23;345,30;377,7;393,4;407,2;423,0;437,4" o:connectangles="0,0,0,0,0,0,0,0,0,0,0,0,0,0,0,0,0,0,0,0,0,0,0,0,0,0,0,0,0,0,0,0,0,0,0,0,0,0,0,0,0,0,0,0,0,0,0,0,0"/>
                </v:shape>
                <v:shape id="Freeform 52" o:spid="_x0000_s1076" style="position:absolute;left:1242;top:203;width:195;height:97;visibility:visible;mso-wrap-style:square;v-text-anchor:top" coordsize="1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0iMIA&#10;AADbAAAADwAAAGRycy9kb3ducmV2LnhtbESPwWrDMBBE74X8g9hCb7WcQozjWAklUGhCL3b7AYu0&#10;tUytlbHUxOnXR4VAjsPMvGHq3ewGcaIp9J4VLLMcBLH2pudOwdfn23MJIkRkg4NnUnChALvt4qHG&#10;yvgzN3RqYycShEOFCmyMYyVl0JYchsyPxMn79pPDmOTUSTPhOcHdIF/yvJAOe04LFkfaW9I/7a9T&#10;YA6uXDdF90fxGEZ7aLT+cKVST4/z6wZEpDnew7f2u1GwWsL/l/Q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HSIwgAAANsAAAAPAAAAAAAAAAAAAAAAAJgCAABkcnMvZG93&#10;bnJldi54bWxQSwUGAAAAAAQABAD1AAAAhwMAAAAA&#10;" path="m142,4r-2,10l134,22r-5,9l121,38r8,6l139,44r7,4l146,60r,4l143,67r-3,3l137,74r7,4l152,80r8,1l169,80r7,1l183,83r7,4l195,94r-10,2l175,97r-12,l153,97,143,96r-9,-3l126,88r-8,-5l118,77r2,-4l123,67r1,-4l118,58r-5,-3l107,51r-6,-6l104,37r6,-7l116,22r4,-7l104,12,90,14,75,17,61,20,45,24,31,27r-15,l,22,2,14r17,l36,12,54,8,71,4,88,1,106,r18,l142,4xe" fillcolor="black" stroked="f">
                  <v:path arrowok="t" o:connecttype="custom" o:connectlocs="142,4;140,14;134,22;129,31;121,38;129,44;139,44;146,48;146,60;146,64;143,67;140,70;137,74;144,78;152,80;160,81;169,80;176,81;183,83;190,87;195,94;185,96;175,97;163,97;153,97;143,96;134,93;126,88;118,83;118,77;120,73;123,67;124,63;118,58;113,55;107,51;101,45;104,37;110,30;116,22;120,15;104,12;90,14;75,17;61,20;45,24;31,27;16,27;0,22;2,14;19,14;36,12;54,8;71,4;88,1;106,0;124,0;142,4" o:connectangles="0,0,0,0,0,0,0,0,0,0,0,0,0,0,0,0,0,0,0,0,0,0,0,0,0,0,0,0,0,0,0,0,0,0,0,0,0,0,0,0,0,0,0,0,0,0,0,0,0,0,0,0,0,0,0,0,0,0"/>
                </v:shape>
                <v:shape id="Freeform 53" o:spid="_x0000_s1077" style="position:absolute;left:2073;top:264;width:127;height:98;visibility:visible;mso-wrap-style:square;v-text-anchor:top" coordsize="12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Y/L8A&#10;AADbAAAADwAAAGRycy9kb3ducmV2LnhtbESPzQrCMBCE74LvEFbwpqmiItUoIgoqevDnAZZm+4PN&#10;pjRR69sbQfA4zMw3zHzZmFI8qXaFZQWDfgSCOLG64EzB7brtTUE4j6yxtEwK3uRguWi35hhr++Iz&#10;PS8+EwHCLkYFufdVLKVLcjLo+rYiDl5qa4M+yDqTusZXgJtSDqNoIg0WHBZyrGidU3K/PIyC/Xg7&#10;Op8oxTXr1elYppHZHDZKdTvNagbCU+P/4V97pxWMh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4Vj8vwAAANsAAAAPAAAAAAAAAAAAAAAAAJgCAABkcnMvZG93bnJl&#10;di54bWxQSwUGAAAAAAQABAD1AAAAhAMAAAAA&#10;" path="m85,85r7,-7l102,76r10,2l121,79r6,10l117,92,107,89r-9,l92,98,72,93,56,88,43,78,32,66,22,52,14,38,7,22,,5,,,7,13r9,13l25,39,35,50,45,62r11,9l71,79r14,6xe" fillcolor="black" stroked="f">
                  <v:path arrowok="t" o:connecttype="custom" o:connectlocs="85,85;92,78;102,76;112,78;121,79;127,89;117,92;107,89;98,89;92,98;72,93;56,88;43,78;32,66;22,52;14,38;7,22;0,5;0,0;7,13;16,26;25,39;35,50;45,62;56,71;71,79;85,85" o:connectangles="0,0,0,0,0,0,0,0,0,0,0,0,0,0,0,0,0,0,0,0,0,0,0,0,0,0,0"/>
                </v:shape>
                <v:shape id="Freeform 54" o:spid="_x0000_s1078" style="position:absolute;left:1028;top:210;width:212;height:172;visibility:visible;mso-wrap-style:square;v-text-anchor:top" coordsize="21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2+cUA&#10;AADbAAAADwAAAGRycy9kb3ducmV2LnhtbESPT2sCMRTE74LfIbxCbzVbpSKrUYrVIrQetELx9rp5&#10;+8duXpYkuuu3N4WCx2FmfsPMFp2pxYWcrywreB4kIIgzqysuFBy+1k8TED4ga6wtk4IreVjM+70Z&#10;ptq2vKPLPhQiQtinqKAMoUml9FlJBv3ANsTRy60zGKJ0hdQO2wg3tRwmyVgarDgulNjQsqTsd382&#10;Cj7H7RFX+fYU3of2e+SWP2+H/EOpx4fudQoiUBfu4f/2Rit4GcHf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3b5xQAAANsAAAAPAAAAAAAAAAAAAAAAAJgCAABkcnMv&#10;ZG93bnJldi54bWxQSwUGAAAAAAQABAD1AAAAigMAAAAA&#10;" path="m154,64r7,9l171,80r10,7l193,94r8,8l209,112r3,11l209,136r-9,4l193,145r-7,7l177,158r-7,5l161,168r-8,2l144,172r-4,-3l135,168r-7,-2l122,166r-8,l106,165r-5,-2l95,162,82,149r1,-19l85,112,76,97,73,90,72,83,69,77,66,70,56,69r-9,1l39,73r-7,3l24,81r-7,5l10,89,1,92,,83,3,77,9,73r7,-4l23,66r9,-3l40,60r6,-4l59,56r13,4l81,69r5,11l95,99r-1,20l94,139r14,13l118,152r12,l140,152r10,l160,150r10,-3l178,143r9,-7l193,129r6,-7l200,116r-7,-7l186,106r-8,-6l173,96r-6,-6l161,84r-7,-4l147,76r-9,-2l140,64r-2,-8l135,47r-5,-9l124,30r-7,-7l111,15,105,8r,-8l115,4r9,6l131,17r7,9l144,34r4,9l151,53r3,11xe" fillcolor="black" stroked="f">
                  <v:path arrowok="t" o:connecttype="custom" o:connectlocs="161,73;181,87;201,102;212,123;200,140;186,152;170,163;153,170;140,169;128,166;114,166;101,163;82,149;85,112;73,90;69,77;56,69;39,73;24,81;10,89;0,83;9,73;23,66;40,60;59,56;81,69;95,99;94,139;118,152;140,152;160,150;178,143;193,129;200,116;186,106;173,96;161,84;147,76;140,64;135,47;124,30;111,15;105,0;124,10;138,26;148,43;154,64" o:connectangles="0,0,0,0,0,0,0,0,0,0,0,0,0,0,0,0,0,0,0,0,0,0,0,0,0,0,0,0,0,0,0,0,0,0,0,0,0,0,0,0,0,0,0,0,0,0,0"/>
                </v:shape>
                <v:shape id="Freeform 55" o:spid="_x0000_s1079" style="position:absolute;left:330;top:254;width:403;height:743;visibility:visible;mso-wrap-style:square;v-text-anchor:top" coordsize="403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bJsAA&#10;AADbAAAADwAAAGRycy9kb3ducmV2LnhtbESPQWvCQBSE7wX/w/KE3uompYqmrqIFsdeotNdH9jWJ&#10;Zt8L2VXjv+8KgsdhZr5h5sveNepCna+FDaSjBBRxIbbm0sBhv3mbgvIB2WIjTAZu5GG5GLzMMbNy&#10;5Zwuu1CqCGGfoYEqhDbT2hcVOfQjaYmj9yedwxBlV2rb4TXCXaPfk2SiHdYcFyps6aui4rQ7OwPb&#10;mchsXEr+Kz+hWKdHSXMRY16H/eoTVKA+PMOP9rc1MP6A+5f4A/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3bJsAAAADbAAAADwAAAAAAAAAAAAAAAACYAgAAZHJzL2Rvd25y&#10;ZXYueG1sUEsFBgAAAAAEAAQA9QAAAIUDAAAAAA==&#10;" path="m403,2r-7,7l387,17r-9,9l368,35r-4,8l358,50r-7,8l344,65r-7,7l329,78r-7,7l316,91,226,204,118,373r-17,40l83,455,67,497,52,538,39,581,29,624r-9,46l16,718r-3,5l10,729r,7l11,743r-6,l3,738,1,732,,726,5,679r9,-45l26,590,40,547,54,504,69,462,85,421r16,-42l105,376r1,-3l108,369r1,-6l128,335r19,-29l165,277r19,-30l204,218r20,-28l246,162r23,-27l270,128r12,-14l295,101,309,85,324,70,339,55,354,40,365,25,377,9r7,-3l390,2,397,r6,2xe" fillcolor="black" stroked="f">
                  <v:path arrowok="t" o:connecttype="custom" o:connectlocs="396,9;378,26;364,43;351,58;337,72;322,85;226,204;101,413;67,497;39,581;20,670;13,723;10,736;5,743;1,732;5,679;26,590;54,504;85,421;105,376;108,369;128,335;165,277;204,218;246,162;270,128;295,101;324,70;354,40;377,9;390,2;403,2" o:connectangles="0,0,0,0,0,0,0,0,0,0,0,0,0,0,0,0,0,0,0,0,0,0,0,0,0,0,0,0,0,0,0,0"/>
                </v:shape>
                <v:shape id="Freeform 56" o:spid="_x0000_s1080" style="position:absolute;left:1088;top:3;width:877;height:131;visibility:visible;mso-wrap-style:square;v-text-anchor:top" coordsize="87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kxsMA&#10;AADbAAAADwAAAGRycy9kb3ducmV2LnhtbESPQWvCQBSE7wX/w/KE3upGIaWkrqKBQg89qBV6fWSf&#10;2Wj2bdjdJrG/3i0IHoeZ+YZZrkfbip58aBwrmM8yEMSV0w3XCo7fHy9vIEJE1tg6JgVXCrBeTZ6W&#10;WGg38J76Q6xFgnAoUIGJsSukDJUhi2HmOuLknZy3GJP0tdQehwS3rVxk2au02HBaMNhRaai6HH6t&#10;gnK+uPJ5653O//Y77H6aLX+VSj1Px807iEhjfITv7U+tIM/h/0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PkxsMAAADbAAAADwAAAAAAAAAAAAAAAACYAgAAZHJzL2Rv&#10;d25yZXYueG1sUEsFBgAAAAAEAAQA9QAAAIgDAAAAAA==&#10;" path="m877,131r-4,-2l867,126r-4,-1l857,122r-6,-1l845,118r-5,-3l834,112r-10,-1l815,109r-10,-3l797,102r-9,-4l779,93r-8,-4l762,86,621,46,424,13r-23,l379,13r-23,l334,13r-21,l290,14r-22,2l245,17r-21,2l201,22r-22,2l157,29r-23,4l111,39,90,46,67,53r-5,l54,55,44,56,34,59,22,62,12,65,5,69,,72,,68,5,63r7,-4l22,55,32,52,42,47r7,-2l52,42,75,35,97,29r23,-5l143,20r22,-4l188,13r21,-3l232,9,254,7,277,6,298,4,321,3r22,l366,1r22,l411,r3,3l418,3r4,-2l428,1r17,3l463,7r17,3l497,13r16,3l530,19r17,3l565,26r17,3l599,33r18,3l634,40r17,5l668,50r16,5l701,60r8,-3l726,63r19,6l763,78r19,7l802,93r20,6l841,105r19,4l866,115r5,4l876,125r1,6xe" fillcolor="black" stroked="f">
                  <v:path arrowok="t" o:connecttype="custom" o:connectlocs="873,129;863,125;851,121;840,115;824,111;805,106;788,98;771,89;621,46;401,13;356,13;313,13;268,16;224,19;179,24;134,33;90,46;62,53;44,56;22,62;5,69;0,68;12,59;32,52;49,45;75,35;120,24;165,16;209,10;254,7;298,4;343,3;388,1;414,3;422,1;445,4;480,10;513,16;547,22;582,29;617,36;651,45;684,55;709,57;745,69;782,85;822,99;860,109;871,119;877,131" o:connectangles="0,0,0,0,0,0,0,0,0,0,0,0,0,0,0,0,0,0,0,0,0,0,0,0,0,0,0,0,0,0,0,0,0,0,0,0,0,0,0,0,0,0,0,0,0,0,0,0,0,0"/>
                </v:shape>
                <v:shape id="Freeform 57" o:spid="_x0000_s1081" style="position:absolute;left:1479;top:310;width:84;height:62;visibility:visible;mso-wrap-style:square;v-text-anchor:top" coordsize="8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0X8QA&#10;AADbAAAADwAAAGRycy9kb3ducmV2LnhtbESPQWvCQBSE7wX/w/KE3upGoVKimyCCRYQWqh709sg+&#10;k5Ds2zS7ZuO/7xYKPQ4z8w2zzkfTioF6V1tWMJ8lIIgLq2suFZxPu5c3EM4ja2wtk4IHOcizydMa&#10;U20Df9Fw9KWIEHYpKqi871IpXVGRQTezHXH0brY36KPsS6l7DBFuWrlIkqU0WHNcqLCjbUVFc7wb&#10;Bfth+Lw24bJoWlNc3sePQ3iEb6Wep+NmBcLT6P/Df+29VvC6hN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dF/EAAAA2wAAAA8AAAAAAAAAAAAAAAAAmAIAAGRycy9k&#10;b3ducmV2LnhtbFBLBQYAAAAABAAEAPUAAACJAwAAAAA=&#10;" path="m61,10r5,15l74,37r9,12l84,62,73,56,63,46,56,36,48,26,41,16,31,10,18,7,1,12,,7,,4,2,2,5,r7,2l21,2r7,1l36,3r7,l50,4r6,3l61,10xe" fillcolor="black" stroked="f">
                  <v:path arrowok="t" o:connecttype="custom" o:connectlocs="61,10;66,25;74,37;83,49;84,62;73,56;63,46;56,36;48,26;41,16;31,10;18,7;1,12;0,7;0,4;2,2;5,0;12,2;21,2;28,3;36,3;43,3;50,4;56,7;61,10" o:connectangles="0,0,0,0,0,0,0,0,0,0,0,0,0,0,0,0,0,0,0,0,0,0,0,0,0"/>
                </v:shape>
                <v:shape id="Freeform 58" o:spid="_x0000_s1082" style="position:absolute;left:776;top:303;width:191;height:40;visibility:visible;mso-wrap-style:square;v-text-anchor:top" coordsize="19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Bh8UA&#10;AADbAAAADwAAAGRycy9kb3ducmV2LnhtbESPT2vCQBTE70K/w/IK3nTTgrVEVyltBSuC/w+9PbKv&#10;SWj2bbq7JvHbu4LQ4zAzv2Gm885UoiHnS8sKnoYJCOLM6pJzBcfDYvAKwgdkjZVlUnAhD/PZQ2+K&#10;qbYt76jZh1xECPsUFRQh1KmUPivIoB/amjh6P9YZDFG6XGqHbYSbSj4nyYs0WHJcKLCm94Ky3/3Z&#10;KFif6O/87fKP1fEr21brzbb+bFql+o/d2wREoC78h+/tpVYwGsP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EGHxQAAANsAAAAPAAAAAAAAAAAAAAAAAJgCAABkcnMv&#10;ZG93bnJldi54bWxQSwUGAAAAAAQABAD1AAAAigMAAAAA&#10;" path="m183,34r8,2l186,39r-7,1l173,39r-6,-2l161,34r-6,-4l150,26r-5,-3l128,21,109,19,92,16,73,14,56,13,39,11,22,13,4,16,1,13,,9,,4,1,,23,1,46,3,71,4,95,7r23,3l141,16r22,7l183,34xe" fillcolor="black" stroked="f">
                  <v:path arrowok="t" o:connecttype="custom" o:connectlocs="183,34;191,36;186,39;179,40;173,39;167,37;161,34;155,30;150,26;145,23;128,21;109,19;92,16;73,14;56,13;39,11;22,13;4,16;1,13;0,9;0,4;1,0;23,1;46,3;71,4;95,7;118,10;141,16;163,23;183,34" o:connectangles="0,0,0,0,0,0,0,0,0,0,0,0,0,0,0,0,0,0,0,0,0,0,0,0,0,0,0,0,0,0"/>
                </v:shape>
                <v:shape id="Freeform 59" o:spid="_x0000_s1083" style="position:absolute;left:775;top:336;width:198;height:237;visibility:visible;mso-wrap-style:square;v-text-anchor:top" coordsize="198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h5L8A&#10;AADbAAAADwAAAGRycy9kb3ducmV2LnhtbERPTWvCQBC9C/6HZQredNOCItFViih40EOj4HXITpNg&#10;djbubk367zuHgsfH+15vB9eqJ4XYeDbwPstAEZfeNlwZuF4O0yWomJAttp7JwC9F2G7GozXm1vf8&#10;Rc8iVUpCOOZooE6py7WOZU0O48x3xMJ9++AwCQyVtgF7CXet/siyhXbYsDTU2NGupvJe/DgpCbfH&#10;NevtfHHfHcvifF66fTwZM3kbPlegEg3pJf53H62BuYyVL/ID9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uCHkvwAAANsAAAAPAAAAAAAAAAAAAAAAAJgCAABkcnMvZG93bnJl&#10;di54bWxQSwUGAAAAAAQABAD1AAAAhAMAAAAA&#10;" path="m49,21r5,6l60,33r7,4l74,42r8,4l89,52r7,4l103,60r2,15l115,82r11,6l129,100r-6,23l118,146r-5,23l118,192r5,-1l131,188r7,-3l145,182r7,-1l159,181r6,4l169,192r6,3l181,199r4,8l188,214r4,4l197,224r1,7l197,237r-9,-5l180,224r-6,-9l167,205r-8,-7l151,195r-12,l126,204r-6,1l113,207r-5,l100,207r3,-23l102,159r1,-23l115,115r1,-9l115,98r-6,-6l102,88r-5,l96,86r,-3l96,80,90,72,83,63,73,54,64,49,59,46,53,42,47,37,41,32,36,27,30,23,23,20,15,19,,1,8,r7,1l20,4r5,5l30,14r4,5l41,20r8,1xe" fillcolor="black" stroked="f">
                  <v:path arrowok="t" o:connecttype="custom" o:connectlocs="54,27;67,37;82,46;96,56;105,75;126,88;123,123;113,169;123,191;138,185;152,181;165,185;175,195;185,207;192,218;198,231;188,232;174,215;159,198;139,195;120,205;108,207;103,184;103,136;116,106;109,92;97,88;96,83;90,72;73,54;59,46;47,37;36,27;23,20;0,1;15,1;25,9;34,19;49,21" o:connectangles="0,0,0,0,0,0,0,0,0,0,0,0,0,0,0,0,0,0,0,0,0,0,0,0,0,0,0,0,0,0,0,0,0,0,0,0,0,0,0"/>
                </v:shape>
                <v:shape id="Freeform 60" o:spid="_x0000_s1084" style="position:absolute;left:1009;top:369;width:153;height:148;visibility:visible;mso-wrap-style:square;v-text-anchor:top" coordsize="15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sOsUA&#10;AADbAAAADwAAAGRycy9kb3ducmV2LnhtbESP3WrCQBSE7wu+w3IE7+qmgj9NXaU0BiqIWFt6fZo9&#10;bqLZsyG71fTtu4Lg5TAz3zDzZWdrcabWV44VPA0TEMSF0xUbBV+f+eMMhA/IGmvHpOCPPCwXvYc5&#10;ptpd+IPO+2BEhLBPUUEZQpNK6YuSLPqha4ijd3CtxRBla6Ru8RLhtpajJJlIixXHhRIbeiupOO1/&#10;rYLDdLY2P0nVreSx3n5nfpdnG6PUoN+9voAI1IV7+NZ+1wrGz3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iw6xQAAANsAAAAPAAAAAAAAAAAAAAAAAJgCAABkcnMv&#10;ZG93bnJldi54bWxQSwUGAAAAAAQABAD1AAAAigMAAAAA&#10;" path="m105,92r8,4l120,100r5,8l131,115r6,7l143,129r6,7l153,142r-3,3l147,146r-3,2l141,148r-8,-13l123,123,111,113,101,103,91,93,82,83,75,70,71,56,64,47,56,40,48,33,39,27,30,21,20,17,10,13,,9,5,,19,9,35,19r14,8l64,37,78,47,89,60r9,15l105,92xe" fillcolor="black" stroked="f">
                  <v:path arrowok="t" o:connecttype="custom" o:connectlocs="105,92;113,96;120,100;125,108;131,115;137,122;143,129;149,136;153,142;150,145;147,146;144,148;141,148;133,135;123,123;111,113;101,103;91,93;82,83;75,70;71,56;64,47;56,40;48,33;39,27;30,21;20,17;10,13;0,9;5,0;19,9;35,19;49,27;64,37;78,47;89,60;98,75;105,92" o:connectangles="0,0,0,0,0,0,0,0,0,0,0,0,0,0,0,0,0,0,0,0,0,0,0,0,0,0,0,0,0,0,0,0,0,0,0,0,0,0"/>
                </v:shape>
                <v:shape id="Freeform 61" o:spid="_x0000_s1085" style="position:absolute;left:2341;top:603;width:72;height:473;visibility:visible;mso-wrap-style:square;v-text-anchor:top" coordsize="7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Nr7sA&#10;AADbAAAADwAAAGRycy9kb3ducmV2LnhtbERPuwrCMBTdBf8hXMFNUzuIVKOoIOjoA6nbpbm2xeam&#10;JFHr35tBcDyc92LVmUa8yPnasoLJOAFBXFhdc6ngct6NZiB8QNbYWCYFH/KwWvZ7C8y0ffORXqdQ&#10;ihjCPkMFVQhtJqUvKjLox7YljtzdOoMhQldK7fAdw00j0ySZSoM1x4YKW9pWVDxOT6MgnSW7jW3T&#10;Gz6uMuf8YA4Td1VqOOjWcxCBuvAX/9x7rWAa18cv8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HHTa+7AAAA2wAAAA8AAAAAAAAAAAAAAAAAmAIAAGRycy9kb3ducmV2Lnht&#10;bFBLBQYAAAAABAAEAPUAAACAAwAAAAA=&#10;" path="m40,49l50,82r6,34l60,152r8,33l63,205r,22l68,250r2,23l72,294r-3,20l57,330,37,343r-4,3l27,347r-7,2l16,353r,31l21,415r3,30l11,473r6,-20l16,432,11,410,4,390,,370,3,354,13,341r21,-8l43,324r9,-10l57,301r3,-14l57,265,55,245,50,224,46,204r6,-22l52,159,46,138,39,118,37,87,30,60,24,31,27,,42,7r,13l37,34r3,15xe" fillcolor="black" stroked="f">
                  <v:path arrowok="t" o:connecttype="custom" o:connectlocs="40,49;50,82;56,116;60,152;68,185;63,205;63,227;68,250;70,273;72,294;69,314;57,330;37,343;33,346;27,347;20,349;16,353;16,384;21,415;24,445;11,473;17,453;16,432;11,410;4,390;0,370;3,354;13,341;34,333;43,324;52,314;57,301;60,287;57,265;55,245;50,224;46,204;52,182;52,159;46,138;39,118;37,87;30,60;24,31;27,0;42,7;42,20;37,34;40,49" o:connectangles="0,0,0,0,0,0,0,0,0,0,0,0,0,0,0,0,0,0,0,0,0,0,0,0,0,0,0,0,0,0,0,0,0,0,0,0,0,0,0,0,0,0,0,0,0,0,0,0,0"/>
                </v:shape>
                <v:shape id="Freeform 62" o:spid="_x0000_s1086" style="position:absolute;left:2506;top:642;width:117;height:122;visibility:visible;mso-wrap-style:square;v-text-anchor:top" coordsize="11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ozcMA&#10;AADbAAAADwAAAGRycy9kb3ducmV2LnhtbESPQYvCMBSE7wv+h/AEb2uqB5GuUbSo6Em29rK3R/Ns&#10;is1LbaLWf28WFvY4zMw3zGLV20Y8qPO1YwWTcQKCuHS65kpBcd59zkH4gKyxcUwKXuRhtRx8LDDV&#10;7snf9MhDJSKEfYoKTAhtKqUvDVn0Y9cSR+/iOoshyq6SusNnhNtGTpNkJi3WHBcMtpQZKq/53SrI&#10;sv35tCvmp+2mMT+HYpsdbzpXajTs118gAvXhP/zXPmgFswn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IozcMAAADbAAAADwAAAAAAAAAAAAAAAACYAgAAZHJzL2Rv&#10;d25yZXYueG1sUEsFBgAAAAAEAAQA9QAAAIgDAAAAAA==&#10;" path="m117,34r-6,-3l103,30,94,27,84,25,75,23,67,20,59,15,54,10,36,25,23,46,18,70r1,27l26,122,9,100,,71,3,41,18,15,26,4,36,,48,,59,2,71,7r11,4l94,15r10,l117,34xe" fillcolor="black" stroked="f">
                  <v:path arrowok="t" o:connecttype="custom" o:connectlocs="117,34;111,31;103,30;94,27;84,25;75,23;67,20;59,15;54,10;36,25;23,46;18,70;19,97;26,122;9,100;0,71;3,41;18,15;26,4;36,0;48,0;59,2;71,7;82,11;94,15;104,15;117,34" o:connectangles="0,0,0,0,0,0,0,0,0,0,0,0,0,0,0,0,0,0,0,0,0,0,0,0,0,0,0"/>
                </v:shape>
                <v:shape id="Freeform 63" o:spid="_x0000_s1087" style="position:absolute;left:1178;top:544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4tsEA&#10;AADbAAAADwAAAGRycy9kb3ducmV2LnhtbESPQYvCMBSE74L/ITzBm6Z60KWaFisr7EnQ9eDx0TzT&#10;YvNSmljrvzfCwh6HmfmG2eaDbURPna8dK1jMExDEpdM1GwWX38PsC4QPyBobx6TgRR7ybDzaYqrd&#10;k0/Un4MREcI+RQVVCG0qpS8rsujnriWO3s11FkOUnZG6w2eE20Yuk2QlLdYcFypsaV9ReT8/rALz&#10;XZiDLtZ9WWhzvdjdvjjql1LTybDbgAg0hP/wX/tHK1gt4fMl/gC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EeLbBAAAA2wAAAA8AAAAAAAAAAAAAAAAAmAIAAGRycy9kb3du&#10;cmV2LnhtbFBLBQYAAAAABAAEAPUAAACGAwAAAAA=&#10;" path="m21,12r-1,8l14,19,10,16,5,13,,10,1,6,3,3,4,1,7,r4,1l15,4r3,3l21,12xe" fillcolor="black" stroked="f">
                  <v:path arrowok="t" o:connecttype="custom" o:connectlocs="21,12;20,20;14,19;10,16;5,13;0,10;1,6;3,3;4,1;7,0;11,1;15,4;18,7;21,12" o:connectangles="0,0,0,0,0,0,0,0,0,0,0,0,0,0"/>
                </v:shape>
                <v:shape id="Freeform 64" o:spid="_x0000_s1088" style="position:absolute;left:2457;top:662;width:97;height:387;visibility:visible;mso-wrap-style:square;v-text-anchor:top" coordsize="9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kCcEA&#10;AADbAAAADwAAAGRycy9kb3ducmV2LnhtbESPzYrCMBSF94LvEK7gTlMVZKhGEcVhGHBhFdeX5toU&#10;m5vaxFrffiIIszycn4+zXHe2Ei01vnSsYDJOQBDnTpdcKDif9qMvED4ga6wck4IXeViv+r0lpto9&#10;+UhtFgoRR9inqMCEUKdS+tyQRT92NXH0rq6xGKJsCqkbfMZxW8lpksylxZIjwWBNW0P5LXvYyP29&#10;bNvyerjbqdslJ/N6ZNU3KTUcdJsFiEBd+A9/2j9awXwG7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CZAnBAAAA2wAAAA8AAAAAAAAAAAAAAAAAmAIAAGRycy9kb3du&#10;cmV2LnhtbFBLBQYAAAAABAAEAPUAAACGAwAAAAA=&#10;" path="m81,179r-1,10l81,198r4,8l88,215r9,169l95,386r-1,1l93,387r-2,l85,381r2,-51l84,280,78,231,67,183,54,136,38,90,19,44,,,15,18,28,40,39,61r9,23l57,109r8,23l72,156r9,23xe" fillcolor="black" stroked="f">
                  <v:path arrowok="t" o:connecttype="custom" o:connectlocs="81,179;80,189;81,198;85,206;88,215;97,384;95,386;94,387;93,387;91,387;85,381;87,330;84,280;78,231;67,183;54,136;38,90;19,44;0,0;15,18;28,40;39,61;48,84;57,109;65,132;72,156;81,179" o:connectangles="0,0,0,0,0,0,0,0,0,0,0,0,0,0,0,0,0,0,0,0,0,0,0,0,0,0,0"/>
                </v:shape>
                <v:shape id="Freeform 65" o:spid="_x0000_s1089" style="position:absolute;left:1175;top:570;width:21;height:46;visibility:visible;mso-wrap-style:square;v-text-anchor:top" coordsize="2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0mYcYA&#10;AADbAAAADwAAAGRycy9kb3ducmV2LnhtbESPQWvCQBSE7wX/w/KE3urGthiJrlIKlhaKqC2Kt0f2&#10;mcRm34bsJib/visIHoeZ+YaZLztTipZqV1hWMB5FIIhTqwvOFPz+rJ6mIJxH1lhaJgU9OVguBg9z&#10;TLS98Jbanc9EgLBLUEHufZVI6dKcDLqRrYiDd7K1QR9knUld4yXATSmfo2giDRYcFnKs6D2n9G/X&#10;GAVf0/1x1XzEL5tzfPh2x3Wx35x6pR6H3dsMhKfO38O39qdWMHmF65fwA+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0mYcYAAADbAAAADwAAAAAAAAAAAAAAAACYAgAAZHJz&#10;L2Rvd25yZXYueG1sUEsFBgAAAAAEAAQA9QAAAIsDAAAAAA==&#10;" path="m21,1l17,14,16,27,13,39,4,46,,39,,30,1,21,4,13,7,8,11,3,14,r7,1xe" fillcolor="black" stroked="f">
                  <v:path arrowok="t" o:connecttype="custom" o:connectlocs="21,1;17,14;16,27;13,39;4,46;0,39;0,30;1,21;4,13;7,8;11,3;14,0;21,1" o:connectangles="0,0,0,0,0,0,0,0,0,0,0,0,0"/>
                </v:shape>
                <v:shape id="Freeform 66" o:spid="_x0000_s1090" style="position:absolute;left:2681;top:689;width:158;height:155;visibility:visible;mso-wrap-style:square;v-text-anchor:top" coordsize="15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rmcIA&#10;AADbAAAADwAAAGRycy9kb3ducmV2LnhtbESP3YrCMBSE7xd8h3CEvVvTiitajSLCgqyg+IPXh+aY&#10;FpuT0mRrfXuzIHg5zMw3zHzZ2Uq01PjSsYJ0kIAgzp0u2Sg4n36+JiB8QNZYOSYFD/KwXPQ+5php&#10;d+cDtcdgRISwz1BBEUKdSenzgiz6gauJo3d1jcUQZWOkbvAe4baSwyQZS4slx4UCa1oXlN+Of1bB&#10;1u5HafrLl+0unZYXo01Xt0apz363moEI1IV3+NXeaAXjb/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GuZwgAAANsAAAAPAAAAAAAAAAAAAAAAAJgCAABkcnMvZG93&#10;bnJldi54bWxQSwUGAAAAAAQABAD1AAAAhwMAAAAA&#10;" path="m115,9r7,4l128,17r4,6l136,29r9,13l149,56r3,14l158,85r-1,13l158,122r,23l157,155r-5,-13l146,123r-5,-23l135,77,126,56,118,37,108,23,95,16,85,14,72,11r-12,l47,10,34,9,21,7,10,7,,6,10,3,23,1r15,l54,,70,1,86,3r16,3l115,9xe" fillcolor="black" stroked="f">
                  <v:path arrowok="t" o:connecttype="custom" o:connectlocs="115,9;122,13;128,17;132,23;136,29;145,42;149,56;152,70;158,85;157,98;158,122;158,145;157,155;152,142;146,123;141,100;135,77;126,56;118,37;108,23;95,16;85,14;72,11;60,11;47,10;34,9;21,7;10,7;0,6;10,3;23,1;38,1;54,0;70,1;86,3;102,6;115,9" o:connectangles="0,0,0,0,0,0,0,0,0,0,0,0,0,0,0,0,0,0,0,0,0,0,0,0,0,0,0,0,0,0,0,0,0,0,0,0,0"/>
                </v:shape>
                <v:shape id="Freeform 67" o:spid="_x0000_s1091" style="position:absolute;left:2646;top:689;width:217;height:341;visibility:visible;mso-wrap-style:square;v-text-anchor:top" coordsize="21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8v8AA&#10;AADbAAAADwAAAGRycy9kb3ducmV2LnhtbESPwYrCMBCG78K+Q5gFb5quhyLVKCos6NG6ex+b2bZr&#10;MwlJ1OrTG0HwOPzzf9/MfNmbTlzIh9aygq9xBoK4srrlWsHP4Xs0BREissbOMim4UYDl4mMwx0Lb&#10;K+/pUsZaJAiHAhU0MbpCylA1ZDCMrSNO2Z/1BmMafS21x2uCm05OsiyXBltOhgYdbRqqTuXZpDMm&#10;0//9zv36dlWe18e1ozsmuRp+9qsZiEh9fC+/2lutIM/h+UsC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u8v8AAAADbAAAADwAAAAAAAAAAAAAAAACYAgAAZHJzL2Rvd25y&#10;ZXYueG1sUEsFBgAAAAAEAAQA9QAAAIUDAAAAAA==&#10;" path="m86,63r8,13l99,89r9,11l121,110r10,2l140,116r7,7l153,131r5,8l164,148r7,8l179,162r4,10l189,181r7,7l206,194r4,17l215,228r1,17l217,264r,19l217,301r-1,20l215,341r-5,l206,341r-4,-2l200,334r4,-30l207,273r-3,-31l196,215r3,-11l192,198r-9,-4l177,184r-4,-9l168,168r-5,-7l156,155r-8,-7l143,142r-5,-7l134,128r-7,-3l118,121r-9,-5l102,112r-7,-6l89,99,86,92,85,82,76,73,68,66,59,59,49,53,40,46,32,39,26,30,22,20,14,16,7,11,3,6,,,14,4r12,7l35,21r8,11l52,43r9,9l72,59r14,4xe" fillcolor="black" stroked="f">
                  <v:path arrowok="t" o:connecttype="custom" o:connectlocs="94,76;108,100;131,112;147,123;158,139;171,156;183,172;196,188;210,211;216,245;217,283;216,321;210,341;202,339;204,304;204,242;199,204;183,194;173,175;163,161;148,148;138,135;127,125;109,116;95,106;86,92;76,73;59,59;40,46;26,30;14,16;3,6;14,4;35,21;52,43;72,59" o:connectangles="0,0,0,0,0,0,0,0,0,0,0,0,0,0,0,0,0,0,0,0,0,0,0,0,0,0,0,0,0,0,0,0,0,0,0,0"/>
                </v:shape>
                <v:shape id="Freeform 68" o:spid="_x0000_s1092" style="position:absolute;left:992;top:599;width:187;height:132;visibility:visible;mso-wrap-style:square;v-text-anchor:top" coordsize="18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J7MYA&#10;AADbAAAADwAAAGRycy9kb3ducmV2LnhtbESPQWvCQBSE74L/YXkFb3VjK2mJ2YhIiz2oWNtDvT2y&#10;r0lM9m3IbjX+e1coeBxm5hsmnfemESfqXGVZwWQcgSDOra64UPD99f74CsJ5ZI2NZVJwIQfzbDhI&#10;MdH2zJ902vtCBAi7BBWU3reJlC4vyaAb25Y4eL+2M+iD7AqpOzwHuGnkUxTF0mDFYaHElpYl5fX+&#10;zyiQZvu2aSfHup4efnbrzTounlexUqOHfjED4an39/B/+0MriF/g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hJ7MYAAADbAAAADwAAAAAAAAAAAAAAAACYAgAAZHJz&#10;L2Rvd25yZXYueG1sUEsFBgAAAAAEAAQA9QAAAIsDAAAAAA==&#10;" path="m83,28r,17l91,60r5,14l101,91r8,3l117,101r4,9l124,119r7,-9l141,101r9,-8l158,84r8,-10l170,64r1,-11l170,40r4,-5l178,31r5,-4l187,24r,14l184,53r-4,14l173,80r-7,13l157,106r-10,11l137,129r-10,3l119,130r-4,-3l111,122r-3,-6l104,109r-5,-5l92,103,86,83,78,64,70,44,68,24,60,20,53,15r-7,l39,17,29,24r-9,7l10,38,,47,1,38,4,31,9,24r7,-6l23,12,32,7,39,2,47,,58,4r11,6l78,17r5,11xe" fillcolor="black" stroked="f">
                  <v:path arrowok="t" o:connecttype="custom" o:connectlocs="83,28;83,45;91,60;96,74;101,91;109,94;117,101;121,110;124,119;131,110;141,101;150,93;158,84;166,74;170,64;171,53;170,40;174,35;178,31;183,27;187,24;187,38;184,53;180,67;173,80;166,93;157,106;147,117;137,129;127,132;119,130;115,127;111,122;108,116;104,109;99,104;92,103;86,83;78,64;70,44;68,24;60,20;53,15;46,15;39,17;29,24;20,31;10,38;0,47;1,38;4,31;9,24;16,18;23,12;32,7;39,2;47,0;58,4;69,10;78,17;83,28" o:connectangles="0,0,0,0,0,0,0,0,0,0,0,0,0,0,0,0,0,0,0,0,0,0,0,0,0,0,0,0,0,0,0,0,0,0,0,0,0,0,0,0,0,0,0,0,0,0,0,0,0,0,0,0,0,0,0,0,0,0,0,0,0"/>
                </v:shape>
                <v:shape id="Freeform 69" o:spid="_x0000_s1093" style="position:absolute;left:1208;top:639;width:163;height:173;visibility:visible;mso-wrap-style:square;v-text-anchor:top" coordsize="16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/WcQA&#10;AADbAAAADwAAAGRycy9kb3ducmV2LnhtbERPy2rCQBTdC/7DcIVuik5axEp0FLGUdiGVRgWXl8w1&#10;iWbupJnJo/36zqLg8nDey3VvStFS7QrLCp4mEQji1OqCMwXHw9t4DsJ5ZI2lZVLwQw7Wq+FgibG2&#10;HX9Rm/hMhBB2MSrIva9iKV2ak0E3sRVx4C62NugDrDOpa+xCuCnlcxTNpMGCQ0OOFW1zSm9JYxSc&#10;u+b8/b5pXtpk+rh7PX1eXbP/Veph1G8WIDz1/i7+d39oBbMwNnw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7/1nEAAAA2wAAAA8AAAAAAAAAAAAAAAAAmAIAAGRycy9k&#10;b3ducmV2LnhtbFBLBQYAAAAABAAEAPUAAACJAwAAAAA=&#10;" path="m13,14r13,l37,16r12,5l59,27r9,9l78,44r8,9l96,63r2,13l102,87r9,9l119,103r10,7l137,119r5,8l144,140r4,9l155,156r6,7l163,173r-12,-5l142,159r-7,-10l128,139r-3,-10l121,120r-7,-8l106,104,98,96,92,87,88,77,86,66,78,60,70,53,63,46,56,37,49,31,42,27r-9,l21,30r-4,4l11,37r-5,l,37,,27,4,18,10,8,14,,13,14xe" fillcolor="black" stroked="f">
                  <v:path arrowok="t" o:connecttype="custom" o:connectlocs="13,14;26,14;37,16;49,21;59,27;68,36;78,44;86,53;96,63;98,76;102,87;111,96;119,103;129,110;137,119;142,127;144,140;148,149;155,156;161,163;163,173;151,168;142,159;135,149;128,139;125,129;121,120;114,112;106,104;98,96;92,87;88,77;86,66;78,60;70,53;63,46;56,37;49,31;42,27;33,27;21,30;17,34;11,37;6,37;0,37;0,27;4,18;10,8;14,0;13,14" o:connectangles="0,0,0,0,0,0,0,0,0,0,0,0,0,0,0,0,0,0,0,0,0,0,0,0,0,0,0,0,0,0,0,0,0,0,0,0,0,0,0,0,0,0,0,0,0,0,0,0,0,0"/>
                </v:shape>
                <v:shape id="Freeform 70" o:spid="_x0000_s1094" style="position:absolute;left:2561;top:766;width:202;height:167;visibility:visible;mso-wrap-style:square;v-text-anchor:top" coordsize="20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s8IA&#10;AADbAAAADwAAAGRycy9kb3ducmV2LnhtbESP0YrCMBRE3xf8h3AFXxZNlVK0GkUEURZ8sPoBl+ba&#10;Fpub0kRb/94sCD4OM3OGWW16U4snta6yrGA6iUAQ51ZXXCi4XvbjOQjnkTXWlknBixxs1oOfFaba&#10;dnymZ+YLESDsUlRQet+kUrq8JINuYhvi4N1sa9AH2RZSt9gFuKnlLIoSabDisFBiQ7uS8nv2MAqi&#10;uHNzjO9dnLj8cLz9LZrf6Ump0bDfLkF46v03/GkftYJkAf9fw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PqzwgAAANsAAAAPAAAAAAAAAAAAAAAAAJgCAABkcnMvZG93&#10;bnJldi54bWxQSwUGAAAAAAQABAD1AAAAhwMAAAAA&#10;" path="m140,75r10,4l160,89r9,12l179,114r7,16l193,144r6,13l202,167r-6,-2l190,160r-7,-9l177,141r-6,-11l167,120r-6,-9l157,107r-4,-9l146,91r-8,-7l130,78r-9,-6l112,66r-8,-7l97,51,87,48,74,42,62,35,49,28,35,21,23,13,10,8,,5,3,r7,l19,,29,3,39,6,49,9r9,3l62,12r9,11l81,31r10,7l102,44r12,4l124,55r9,9l140,75xe" fillcolor="black" stroked="f">
                  <v:path arrowok="t" o:connecttype="custom" o:connectlocs="140,75;150,79;160,89;169,101;179,114;186,130;193,144;199,157;202,167;196,165;190,160;183,151;177,141;171,130;167,120;161,111;157,107;153,98;146,91;138,84;130,78;121,72;112,66;104,59;97,51;87,48;74,42;62,35;49,28;35,21;23,13;10,8;0,5;3,0;10,0;19,0;29,3;39,6;49,9;58,12;62,12;71,23;81,31;91,38;102,44;114,48;124,55;133,64;140,75" o:connectangles="0,0,0,0,0,0,0,0,0,0,0,0,0,0,0,0,0,0,0,0,0,0,0,0,0,0,0,0,0,0,0,0,0,0,0,0,0,0,0,0,0,0,0,0,0,0,0,0,0"/>
                </v:shape>
                <v:shape id="Freeform 71" o:spid="_x0000_s1095" style="position:absolute;left:1193;top:721;width:179;height:272;visibility:visible;mso-wrap-style:square;v-text-anchor:top" coordsize="17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V+sEA&#10;AADbAAAADwAAAGRycy9kb3ducmV2LnhtbERPyW7CMBC9V+o/WFOJW3GKEK0CBrGIRb2wFPU8jQcn&#10;ajyObBPC3+NDpR6f3j6ZdbYWLflQOVbw1s9AEBdOV2wUnL/Wrx8gQkTWWDsmBXcKMJs+P00w1+7G&#10;R2pP0YgUwiFHBWWMTS5lKEqyGPquIU7cxXmLMUFvpPZ4S+G2loMsG0mLFaeGEhtallT8nq5WweKw&#10;GvnNcB9a+Wl+tuZ4/R6sSKneSzcfg4jUxX/xn3unFbyn9elL+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EFfrBAAAA2wAAAA8AAAAAAAAAAAAAAAAAmAIAAGRycy9kb3du&#10;cmV2LnhtbFBLBQYAAAAABAAEAPUAAACGAwAAAAA=&#10;" path="m58,64r4,36l70,133r11,32l94,196r13,3l117,205r10,5l137,216r9,7l155,231r8,5l172,241r1,8l178,258r1,8l176,272r-9,-4l163,256r-4,-10l146,243r-6,-5l132,233r-9,-5l119,219r-16,-1l91,210r-8,-8l77,189,71,175,67,160,62,147,55,136,54,117,51,99,47,80,41,63,34,45,24,28,13,14,,,12,2,22,8r7,9l36,25r5,9l47,44r5,10l58,64xe" fillcolor="black" stroked="f">
                  <v:path arrowok="t" o:connecttype="custom" o:connectlocs="58,64;62,100;70,133;81,165;94,196;107,199;117,205;127,210;137,216;146,223;155,231;163,236;172,241;173,249;178,258;179,266;176,272;167,268;163,256;159,246;146,243;140,238;132,233;123,228;119,219;103,218;91,210;83,202;77,189;71,175;67,160;62,147;55,136;54,117;51,99;47,80;41,63;34,45;24,28;13,14;0,0;12,2;22,8;29,17;36,25;41,34;47,44;52,54;58,64" o:connectangles="0,0,0,0,0,0,0,0,0,0,0,0,0,0,0,0,0,0,0,0,0,0,0,0,0,0,0,0,0,0,0,0,0,0,0,0,0,0,0,0,0,0,0,0,0,0,0,0,0"/>
                </v:shape>
                <v:shape id="Freeform 72" o:spid="_x0000_s1096" style="position:absolute;left:2584;top:838;width:38;height:26;visibility:visible;mso-wrap-style:square;v-text-anchor:top" coordsize="3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B3sMA&#10;AADbAAAADwAAAGRycy9kb3ducmV2LnhtbESPUWvCMBSF34X9h3AHvsiaqqDSNYobCD6Naf0Bd81d&#10;UtbclCbT6q9fhIGPh3POdzjlZnCtOFMfGs8KplkOgrj2umGj4FTtXlYgQkTW2HomBVcKsFk/jUos&#10;tL/wgc7HaESCcChQgY2xK6QMtSWHIfMdcfK+fe8wJtkbqXu8JLhr5SzPF9Jhw2nBYkfvluqf469T&#10;cNDbyVxWtNPVFzfGfN4+3uRNqfHzsH0FEWmIj/B/e68VLKdw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5B3sMAAADbAAAADwAAAAAAAAAAAAAAAACYAgAAZHJzL2Rv&#10;d25yZXYueG1sUEsFBgAAAAAEAAQA9QAAAIgDAAAAAA==&#10;" path="m38,17r-2,3l35,25r-3,1l29,26,25,16,19,10,10,7,,6,10,,23,,33,6r5,11xe" fillcolor="black" stroked="f">
                  <v:path arrowok="t" o:connecttype="custom" o:connectlocs="38,17;36,20;35,25;32,26;29,26;25,16;19,10;10,7;0,6;10,0;23,0;33,6;38,17" o:connectangles="0,0,0,0,0,0,0,0,0,0,0,0,0"/>
                </v:shape>
                <v:shape id="Freeform 73" o:spid="_x0000_s1097" style="position:absolute;left:2662;top:884;width:26;height:39;visibility:visible;mso-wrap-style:square;v-text-anchor:top" coordsize="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DXsEA&#10;AADbAAAADwAAAGRycy9kb3ducmV2LnhtbESPT4vCMBTE74LfITzBm6Z6ULdrFPEP63Gt0vOjebbF&#10;5qUk0Xa/vVlY2OMwM79h1tveNOJFzteWFcymCQjiwuqaSwW362myAuEDssbGMin4IQ/bzXCwxlTb&#10;ji/0ykIpIoR9igqqENpUSl9UZNBPbUscvbt1BkOUrpTaYRfhppHzJFlIgzXHhQpb2ldUPLKnUZDb&#10;svs+ft3O+fEjdz03h31tDkqNR/3uE0SgPvyH/9pnrWA5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Rw17BAAAA2wAAAA8AAAAAAAAAAAAAAAAAmAIAAGRycy9kb3du&#10;cmV2LnhtbFBLBQYAAAAABAAEAPUAAACGAwAAAAA=&#10;" path="m11,l7,,4,,1,3,,6r9,6l14,20r2,9l16,39r7,-9l26,19,23,6,11,xe" fillcolor="black" stroked="f">
                  <v:path arrowok="t" o:connecttype="custom" o:connectlocs="11,0;7,0;4,0;1,3;0,6;9,12;14,20;16,29;16,39;23,30;26,19;23,6;11,0" o:connectangles="0,0,0,0,0,0,0,0,0,0,0,0,0"/>
                </v:shape>
                <v:shape id="Freeform 74" o:spid="_x0000_s1098" style="position:absolute;left:1038;top:764;width:65;height:311;visibility:visible;mso-wrap-style:square;v-text-anchor:top" coordsize="65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pv8QA&#10;AADbAAAADwAAAGRycy9kb3ducmV2LnhtbESPT2sCMRTE7wW/Q3hCbzW7WtSuRllbCj0VtBWvr5u3&#10;f3DzsiSprn76piB4HGbmN8xy3ZtWnMj5xrKCdJSAIC6sbrhS8P31/jQH4QOyxtYyKbiQh/Vq8LDE&#10;TNszb+m0C5WIEPYZKqhD6DIpfVGTQT+yHXH0SusMhihdJbXDc4SbVo6TZCoNNhwXauzotabiuPs1&#10;Cj5L3Fznb7p8/tlP3MshT/PEpUo9Dvt8ASJQH+7hW/tDK5hN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qb/EAAAA2wAAAA8AAAAAAAAAAAAAAAAAmAIAAGRycy9k&#10;b3ducmV2LnhtbFBLBQYAAAAABAAEAPUAAACJAwAAAAA=&#10;" path="m65,l63,18,56,34,46,48,35,63,24,77,17,91r-4,18l17,127r,15l23,153r6,12l35,175r1,14l36,202r-6,13l23,226r-4,22l16,269r-3,22l12,311r-6,l3,307,1,299,,294,4,269,7,245r5,-24l24,200,20,178,12,157,6,137r,-24l1,94,9,79,19,63,27,46,39,35,45,20,50,7,65,xe" fillcolor="black" stroked="f">
                  <v:path arrowok="t" o:connecttype="custom" o:connectlocs="65,0;63,18;56,34;46,48;35,63;24,77;17,91;13,109;17,127;17,142;23,153;29,165;35,175;36,189;36,202;30,215;23,226;19,248;16,269;13,291;12,311;6,311;3,307;1,299;0,294;4,269;7,245;12,221;24,200;20,178;12,157;6,137;6,113;1,94;9,79;19,63;27,46;39,35;45,20;50,7;65,0" o:connectangles="0,0,0,0,0,0,0,0,0,0,0,0,0,0,0,0,0,0,0,0,0,0,0,0,0,0,0,0,0,0,0,0,0,0,0,0,0,0,0,0,0"/>
                </v:shape>
                <v:shape id="Freeform 75" o:spid="_x0000_s1099" style="position:absolute;left:439;top:725;width:66;height:260;visibility:visible;mso-wrap-style:square;v-text-anchor:top" coordsize="6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1pcQA&#10;AADbAAAADwAAAGRycy9kb3ducmV2LnhtbESPT2vCQBTE7wW/w/IEb3WjSGtSN0ECBaU91Fja6yP7&#10;8gezb0N2a+K37xYKHoeZ+Q2zyybTiSsNrrWsYLWMQBCXVrdcK/g8vz5uQTiPrLGzTApu5CBLZw87&#10;TLQd+UTXwtciQNglqKDxvk+kdGVDBt3S9sTBq+xg0Ac51FIPOAa46eQ6ip6kwZbDQoM95Q2Vl+LH&#10;KKjetvG7O+aH73KM4wLRfIz2S6nFfNq/gPA0+Xv4v33QCp438Pc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GdaXEAAAA2wAAAA8AAAAAAAAAAAAAAAAAmAIAAGRycy9k&#10;b3ducmV2LnhtbFBLBQYAAAAABAAEAPUAAACJAwAAAAA=&#10;" path="m29,97r,18l33,129r9,14l51,158r8,14l65,186r1,18l59,221r-4,10l49,239r-3,11l46,260r-4,-2l38,255r-3,-3l33,248,43,229r6,-20l52,189,48,172,36,162,29,151,25,138,22,125,20,112,16,97,12,86,3,74,,57,,37,3,18,2,,7,24r3,26l16,76,29,97xe" fillcolor="black" stroked="f">
                  <v:path arrowok="t" o:connecttype="custom" o:connectlocs="29,97;29,115;33,129;42,143;51,158;59,172;65,186;66,204;59,221;55,231;49,239;46,250;46,260;42,258;38,255;35,252;33,248;43,229;49,209;52,189;48,172;36,162;29,151;25,138;22,125;20,112;16,97;12,86;3,74;0,57;0,37;3,18;2,0;7,24;10,50;16,76;29,97" o:connectangles="0,0,0,0,0,0,0,0,0,0,0,0,0,0,0,0,0,0,0,0,0,0,0,0,0,0,0,0,0,0,0,0,0,0,0,0,0"/>
                </v:shape>
                <v:shape id="Freeform 76" o:spid="_x0000_s1100" style="position:absolute;left:2613;top:898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Z8MQA&#10;AADbAAAADwAAAGRycy9kb3ducmV2LnhtbESPQWvCQBSE70L/w/IKvZmNUtOSukopCB41TQu5PbLP&#10;JJp9G3ZXjf76bqHQ4zAz3zDL9Wh6cSHnO8sKZkkKgri2uuNGQfm5mb6C8AFZY2+ZFNzIw3r1MFli&#10;ru2V93QpQiMihH2OCtoQhlxKX7dk0Cd2II7ewTqDIUrXSO3wGuGml/M0zaTBjuNCiwN9tFSfirNR&#10;cD9tnnfzBZd1+n2sMq6Kr5nrlHp6HN/fQAQaw3/4r73VCl4W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smfDEAAAA2wAAAA8AAAAAAAAAAAAAAAAAmAIAAGRycy9k&#10;b3ducmV2LnhtbFBLBQYAAAAABAAEAPUAAACJAwAAAAA=&#10;" path="m20,19r-7,2l7,18,3,12,,6,,,6,3r5,5l16,13r4,6xe" fillcolor="black" stroked="f">
                  <v:path arrowok="t" o:connecttype="custom" o:connectlocs="20,19;13,21;7,18;3,12;0,6;0,0;6,3;11,8;16,13;20,19" o:connectangles="0,0,0,0,0,0,0,0,0,0"/>
                </v:shape>
                <v:shape id="Freeform 77" o:spid="_x0000_s1101" style="position:absolute;left:1052;top:817;width:91;height:324;visibility:visible;mso-wrap-style:square;v-text-anchor:top" coordsize="9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VeMIA&#10;AADbAAAADwAAAGRycy9kb3ducmV2LnhtbESP0YrCMBRE34X9h3CFfdNUYVWqUUQRfBBZWz/g0txt&#10;yzY33STV+vdGWPBxmJkzzGrTm0bcyPnasoLJOAFBXFhdc6ngmh9GCxA+IGtsLJOCB3nYrD8GK0y1&#10;vfOFblkoRYSwT1FBFUKbSumLigz6sW2Jo/djncEQpSuldniPcNPIaZLMpMGa40KFLe0qKn6zzijI&#10;6PvSPcLf/prz4asrku60dWelPof9dgkiUB/e4f/2USuYz+D1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9V4wgAAANsAAAAPAAAAAAAAAAAAAAAAAJgCAABkcnMvZG93&#10;bnJldi54bWxQSwUGAAAAAAQABAD1AAAAhwMAAAAA&#10;" path="m70,r4,27l75,54r3,27l91,106r-9,26l75,159r-3,26l80,209r-6,17l68,242r-9,15l51,269r-9,13l32,295,21,310,10,324r-2,l5,323,2,321,,318,12,301,25,285,36,268,48,251,58,234r6,-19l64,195,59,175r8,-26l75,122,77,96,64,71,61,r9,xe" fillcolor="black" stroked="f">
                  <v:path arrowok="t" o:connecttype="custom" o:connectlocs="70,0;74,27;75,54;78,81;91,106;82,132;75,159;72,185;80,209;74,226;68,242;59,257;51,269;42,282;32,295;21,310;10,324;8,324;5,323;2,321;0,318;12,301;25,285;36,268;48,251;58,234;64,215;64,195;59,175;67,149;75,122;77,96;64,71;61,0;70,0" o:connectangles="0,0,0,0,0,0,0,0,0,0,0,0,0,0,0,0,0,0,0,0,0,0,0,0,0,0,0,0,0,0,0,0,0,0,0"/>
                </v:shape>
                <v:shape id="Freeform 78" o:spid="_x0000_s1102" style="position:absolute;left:2586;top:931;width:38;height:29;visibility:visible;mso-wrap-style:square;v-text-anchor:top" coordsize="3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WfsQA&#10;AADbAAAADwAAAGRycy9kb3ducmV2LnhtbESPQWvCQBSE7wX/w/IEb3VjkFqjq0iLtpBT1YPHR/aZ&#10;Dcm+Ddk1xn/vFgo9DjPzDbPeDrYRPXW+cqxgNk1AEBdOV1wqOJ/2r+8gfEDW2DgmBQ/ysN2MXtaY&#10;aXfnH+qPoRQRwj5DBSaENpPSF4Ys+qlriaN3dZ3FEGVXSt3hPcJtI9MkeZMWK44LBlv6MFTUx5tV&#10;kOfFcp83/SVtl1/Gfx7q8zytlZqMh90KRKAh/If/2t9awWIBv1/i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ln7EAAAA2wAAAA8AAAAAAAAAAAAAAAAAmAIAAGRycy9k&#10;b3ducmV2LnhtbFBLBQYAAAAABAAEAPUAAACJAwAAAAA=&#10;" path="m38,23r,2l26,29r-12,l5,22,2,9,1,8,,5,,3,2,r8,8l18,15r9,6l38,23xe" fillcolor="black" stroked="f">
                  <v:path arrowok="t" o:connecttype="custom" o:connectlocs="38,23;38,25;26,29;14,29;5,22;2,9;1,8;0,5;0,3;2,0;10,8;18,15;27,21;38,23" o:connectangles="0,0,0,0,0,0,0,0,0,0,0,0,0,0"/>
                </v:shape>
                <v:shape id="Freeform 79" o:spid="_x0000_s1103" style="position:absolute;left:1391;top:840;width:29;height:27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4BsAA&#10;AADbAAAADwAAAGRycy9kb3ducmV2LnhtbERPXWuDMBR9H/Q/hFvY2xodzA1rlFIYFMTB7Ojzrbk1&#10;UnMjJmvdv18eBns8nO+iWuwobjT7wbGCdJOAIO6cHrhX8HV8f3oD4QOyxtExKfghD1W5eigw1+7O&#10;n3RrQy9iCPscFZgQplxK3xmy6DduIo7cxc0WQ4RzL/WM9xhuR/mcJJm0OHBsMDjR3lB3bb+tgsyZ&#10;Y9a1H+aQDnVj6t3p5dxYpR7Xy24LItAS/sV/7oNW8BrHxi/x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v4BsAAAADbAAAADwAAAAAAAAAAAAAAAACYAgAAZHJzL2Rvd25y&#10;ZXYueG1sUEsFBgAAAAAEAAQA9QAAAIUDAAAAAA==&#10;" path="m29,27l20,20,8,15,,11,,,10,4r10,6l26,17r3,10xe" fillcolor="black" stroked="f">
                  <v:path arrowok="t" o:connecttype="custom" o:connectlocs="29,27;20,20;8,15;0,11;0,0;10,4;20,10;26,17;29,27" o:connectangles="0,0,0,0,0,0,0,0,0"/>
                </v:shape>
                <v:shape id="Freeform 80" o:spid="_x0000_s1104" style="position:absolute;left:1422;top:884;width:95;height:82;visibility:visible;mso-wrap-style:square;v-text-anchor:top" coordsize="9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158UA&#10;AADbAAAADwAAAGRycy9kb3ducmV2LnhtbESPzYvCMBTE74L/Q3gLe5E11YMf1SgiKF48+IGyt0fz&#10;bMo2L6WJtutfbxYWPA4z8xtmvmxtKR5U+8KxgkE/AUGcOV1wruB82nxNQPiArLF0TAp+ycNy0e3M&#10;MdWu4QM9jiEXEcI+RQUmhCqV0meGLPq+q4ijd3O1xRBlnUtdYxPhtpTDJBlJiwXHBYMVrQ1lP8e7&#10;VbDlfbv57l2u0+a+e16wMaP8apT6/GhXMxCB2vAO/7d3WsF4Cn9f4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3XnxQAAANsAAAAPAAAAAAAAAAAAAAAAAJgCAABkcnMv&#10;ZG93bnJldi54bWxQSwUGAAAAAAQABAD1AAAAigMAAAAA&#10;" path="m9,r4,9l18,16r7,7l32,27r7,6l48,37r10,3l67,43r7,7l81,59r7,9l95,75r-2,7l84,78,77,72,69,65,62,58,55,52,46,47,38,45r-10,l19,33,8,23,,13,,,9,xe" fillcolor="black" stroked="f">
                  <v:path arrowok="t" o:connecttype="custom" o:connectlocs="9,0;13,9;18,16;25,23;32,27;39,33;48,37;58,40;67,43;74,50;81,59;88,68;95,75;93,82;84,78;77,72;69,65;62,58;55,52;46,47;38,45;28,45;19,33;8,23;0,13;0,0;9,0" o:connectangles="0,0,0,0,0,0,0,0,0,0,0,0,0,0,0,0,0,0,0,0,0,0,0,0,0,0,0"/>
                </v:shape>
                <v:shape id="Freeform 81" o:spid="_x0000_s1105" style="position:absolute;left:2580;top:986;width:151;height:49;visibility:visible;mso-wrap-style:square;v-text-anchor:top" coordsize="15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+DsEA&#10;AADbAAAADwAAAGRycy9kb3ducmV2LnhtbERPz2vCMBS+D/wfwhN2W5PJkNoZZQiCh8Gsup3fmrcm&#10;rHkpTdT635vDYMeP7/dyPfpOXGiILrCG50KBIG6CcdxqOB23TyWImJANdoFJw40irFeThyVWJly5&#10;psshtSKHcKxQg02pr6SMjSWPsQg9ceZ+wuAxZTi00gx4zeG+kzOl5tKj49xgsaeNpeb3cPYalNt/&#10;LW7f+9q92Hf1uS3H2n3UWj9Ox7dXEInG9C/+c++MhjKvz1/y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Pg7BAAAA2wAAAA8AAAAAAAAAAAAAAAAAmAIAAGRycy9kb3du&#10;cmV2LnhtbFBLBQYAAAAABAAEAPUAAACGAwAAAAA=&#10;" path="m141,22r-9,10l124,40r-12,4l101,47,89,49r-13,l62,49,49,47,44,46r-5,l32,44,24,42,19,39,11,36,6,32,,27r11,2l20,30r7,l36,30r8,l55,32r14,l86,32r9,l105,29r9,-3l122,20r7,-4l137,10r5,-6l147,r4,6l148,10r-4,6l141,22xe" fillcolor="black" stroked="f">
                  <v:path arrowok="t" o:connecttype="custom" o:connectlocs="141,22;132,32;124,40;112,44;101,47;89,49;76,49;62,49;49,47;44,46;39,46;32,44;24,42;19,39;11,36;6,32;0,27;11,29;20,30;27,30;36,30;44,30;55,32;69,32;86,32;95,32;105,29;114,26;122,20;129,16;137,10;142,4;147,0;151,6;148,10;144,16;141,22" o:connectangles="0,0,0,0,0,0,0,0,0,0,0,0,0,0,0,0,0,0,0,0,0,0,0,0,0,0,0,0,0,0,0,0,0,0,0,0,0"/>
                </v:shape>
                <v:shape id="Freeform 82" o:spid="_x0000_s1106" style="position:absolute;left:2740;top:1015;width:89;height:41;visibility:visible;mso-wrap-style:square;v-text-anchor:top" coordsize="8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eK8QA&#10;AADbAAAADwAAAGRycy9kb3ducmV2LnhtbESPT2sCMRTE7wW/Q3iCt5pVqH+2RinFilIvbkWvj81z&#10;s3Tzsm6irt/eFIQeh5n5DTNbtLYSV2p86VjBoJ+AIM6dLrlQsP/5ep2A8AFZY+WYFNzJw2LeeZlh&#10;qt2Nd3TNQiEihH2KCkwIdSqlzw1Z9H1XE0fv5BqLIcqmkLrBW4TbSg6TZCQtlhwXDNb0aSj/zS42&#10;UpZVe96Y3XH8Jk88zbarb14elOp12493EIHa8B9+ttdawWQA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63ivEAAAA2wAAAA8AAAAAAAAAAAAAAAAAmAIAAGRycy9k&#10;b3ducmV2LnhtbFBLBQYAAAAABAAEAPUAAACJAwAAAAA=&#10;" path="m82,27r7,14l77,41,64,40,51,36,39,31,27,24,17,17,7,8,,,8,4r10,6l28,14r11,3l49,21r10,3l70,26r12,1xe" fillcolor="black" stroked="f">
                  <v:path arrowok="t" o:connecttype="custom" o:connectlocs="82,27;89,41;77,41;64,40;51,36;39,31;27,24;17,17;7,8;0,0;8,4;18,10;28,14;39,17;49,21;59,24;70,26;82,27" o:connectangles="0,0,0,0,0,0,0,0,0,0,0,0,0,0,0,0,0,0"/>
                </v:shape>
                <v:shape id="Freeform 83" o:spid="_x0000_s1107" style="position:absolute;left:2659;top:1043;width:91;height:95;visibility:visible;mso-wrap-style:square;v-text-anchor:top" coordsize="9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0pcQA&#10;AADbAAAADwAAAGRycy9kb3ducmV2LnhtbESPT2vCQBDF7wW/wzKCt7pRS5HUVWogxWONoj0O2WkS&#10;kp0N2W3+fHu3UOjx8eb93rzdYTSN6KlzlWUFq2UEgji3uuJCwfWSPm9BOI+ssbFMCiZycNjPnnYY&#10;azvwmfrMFyJA2MWooPS+jaV0eUkG3dK2xMH7tp1BH2RXSN3hEOCmkesoepUGKw4NJbaUlJTX2Y8J&#10;b9ya2/ElGa5fLr2c649sM33Wd6UW8/H9DYSn0f8f/6VPWsF2Db9bAgD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+9KXEAAAA2wAAAA8AAAAAAAAAAAAAAAAAmAIAAGRycy9k&#10;b3ducmV2LnhtbFBLBQYAAAAABAAEAPUAAACJAwAAAAA=&#10;" path="m91,95l81,94,73,88,68,79,62,71,56,61,50,51,42,43,30,39,,,13,8r13,7l40,23r12,9l65,43,75,58r9,17l91,95xe" fillcolor="black" stroked="f">
                  <v:path arrowok="t" o:connecttype="custom" o:connectlocs="91,95;81,94;73,88;68,79;62,71;56,61;50,51;42,43;30,39;0,0;13,8;26,15;40,23;52,32;65,43;75,58;84,75;91,95" o:connectangles="0,0,0,0,0,0,0,0,0,0,0,0,0,0,0,0,0,0"/>
                </v:shape>
                <v:shape id="Freeform 84" o:spid="_x0000_s1108" style="position:absolute;left:98;top:894;width:128;height:29;visibility:visible;mso-wrap-style:square;v-text-anchor:top" coordsize="1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8CcMA&#10;AADbAAAADwAAAGRycy9kb3ducmV2LnhtbESPQYvCMBSE74L/ITxhL7Km7opI1ygqCHrwYBXc46N5&#10;2xabl5KkWv+9WRA8DjPzDTNfdqYWN3K+sqxgPEpAEOdWV1woOJ+2nzMQPiBrrC2Tggd5WC76vTmm&#10;2t75SLcsFCJC2KeooAyhSaX0eUkG/cg2xNH7s85giNIVUju8R7ip5VeSTKXBiuNCiQ1tSsqvWWsU&#10;bCbaFd6S3LfTbfs7vOj1pDso9THoVj8gAnXhHX61d1rB7Bv+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8CcMAAADbAAAADwAAAAAAAAAAAAAAAACYAgAAZHJzL2Rv&#10;d25yZXYueG1sUEsFBgAAAAAEAAQA9QAAAIgDAAAAAA==&#10;" path="m128,22r-7,1l111,22,99,20,86,16,73,13,62,12r-12,l40,15,30,17,19,20,9,25,,29,1,20,6,13,11,9,19,4,27,3,35,2,43,r7,l60,,70,,83,2,95,4r10,3l115,12r9,4l128,22xe" fillcolor="black" stroked="f">
                  <v:path arrowok="t" o:connecttype="custom" o:connectlocs="128,22;121,23;111,22;99,20;86,16;73,13;62,12;50,12;40,15;30,17;19,20;9,25;0,29;1,20;6,13;11,9;19,4;27,3;35,2;43,0;50,0;60,0;70,0;83,2;95,4;105,7;115,12;124,16;128,22" o:connectangles="0,0,0,0,0,0,0,0,0,0,0,0,0,0,0,0,0,0,0,0,0,0,0,0,0,0,0,0,0"/>
                </v:shape>
                <v:shape id="Freeform 85" o:spid="_x0000_s1109" style="position:absolute;left:130;top:903;width:162;height:59;visibility:visible;mso-wrap-style:square;v-text-anchor:top" coordsize="16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4QsIA&#10;AADbAAAADwAAAGRycy9kb3ducmV2LnhtbESPT4vCMBTE78J+h/AWvNlUEZGuUUQQlnpZ/+D50bxt&#10;qs1Lt0m1fvuNIHgcZuY3zGLV21rcqPWVYwXjJAVBXDhdcangdNyO5iB8QNZYOyYFD/KwWn4MFphp&#10;d+c93Q6hFBHCPkMFJoQmk9IXhiz6xDXE0ft1rcUQZVtK3eI9wm0tJ2k6kxYrjgsGG9oYKq6Hziog&#10;ecZtOuny/Odius06nx134z+lhp/9+gtEoD68w6/2t1Ywn8L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ThCwgAAANsAAAAPAAAAAAAAAAAAAAAAAJgCAABkcnMvZG93&#10;bnJldi54bWxQSwUGAAAAAAQABAD1AAAAhwMAAAAA&#10;" path="m162,l148,13,131,26,109,37,86,47,62,54,38,59r-20,l,56,15,53,30,49,43,46,54,41,66,37r8,-4l82,28r4,-4l98,21r11,-3l122,14r13,-4l145,6r9,-3l161,1,162,xe" fillcolor="black" stroked="f">
                  <v:path arrowok="t" o:connecttype="custom" o:connectlocs="162,0;148,13;131,26;109,37;86,47;62,54;38,59;18,59;0,56;15,53;30,49;43,46;54,41;66,37;74,33;82,28;86,24;98,21;109,18;122,14;135,10;145,6;154,3;161,1;162,0" o:connectangles="0,0,0,0,0,0,0,0,0,0,0,0,0,0,0,0,0,0,0,0,0,0,0,0,0"/>
                </v:shape>
                <v:shape id="Freeform 86" o:spid="_x0000_s1110" style="position:absolute;left:1627;top:1020;width:128;height:104;visibility:visible;mso-wrap-style:square;v-text-anchor:top" coordsize="12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cwcIA&#10;AADbAAAADwAAAGRycy9kb3ducmV2LnhtbESPW4vCMBSE3wX/QziCb5qqeKEaRQRBFgRvoI+H5thW&#10;m5PSRO3ur98Igo/DzHzDzBa1KcSTKpdbVtDrRiCIE6tzThWcjuvOBITzyBoLy6Tglxws5s3GDGNt&#10;X7yn58GnIkDYxagg876MpXRJRgZd15bEwbvayqAPskqlrvAV4KaQ/SgaSYM5h4UMS1pllNwPD6Pg&#10;p3fZDsz5Nk7syOjxn4uc3p2Uarfq5RSEp9p/w5/2RiuYDOH9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BzBwgAAANsAAAAPAAAAAAAAAAAAAAAAAJgCAABkcnMvZG93&#10;bnJldi54bWxQSwUGAAAAAAQABAD1AAAAhwMAAAAA&#10;" path="m79,51r4,8l89,66r6,8l102,79r6,6l115,91r7,4l128,101r-7,3l112,101r-9,-4l96,95,89,87,85,78,79,69,73,62,59,61,47,58,36,52,27,45,19,36,11,26,6,16,,5,6,r5,9l19,19r7,9l34,36r9,7l53,49r13,3l79,51xe" fillcolor="black" stroked="f">
                  <v:path arrowok="t" o:connecttype="custom" o:connectlocs="79,51;83,59;89,66;95,74;102,79;108,85;115,91;122,95;128,101;121,104;112,101;103,97;96,95;89,87;85,78;79,69;73,62;59,61;47,58;36,52;27,45;19,36;11,26;6,16;0,5;6,0;11,9;19,19;26,28;34,36;43,43;53,49;66,52;79,51" o:connectangles="0,0,0,0,0,0,0,0,0,0,0,0,0,0,0,0,0,0,0,0,0,0,0,0,0,0,0,0,0,0,0,0,0,0"/>
                </v:shape>
                <v:shape id="Freeform 87" o:spid="_x0000_s1111" style="position:absolute;left:2545;top:1094;width:16;height:25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YfsMA&#10;AADbAAAADwAAAGRycy9kb3ducmV2LnhtbESPQWsCMRSE7wX/Q3iCt5q1iMjWKKWyIBUKVQ96e2ye&#10;ydLNyzZJdf33TUHwOMzMN8xi1btWXCjExrOCybgAQVx73bBRcNhXz3MQMSFrbD2TghtFWC0HTwss&#10;tb/yF112yYgM4ViiAptSV0oZa0sO49h3xNk7++AwZRmM1AGvGe5a+VIUM+mw4bxgsaN3S/X37tcp&#10;MMXxc33qPs4ctoYOlZ3+9NVGqdGwf3sFkahPj/C9vdEK5jP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zYfsMAAADbAAAADwAAAAAAAAAAAAAAAACYAgAAZHJzL2Rv&#10;d25yZXYueG1sUEsFBgAAAAAEAAQA9QAAAIgDAAAAAA==&#10;" path="m16,21r-6,4l7,21,3,17,,10,,4,9,r3,4l15,10r1,5l16,21xe" fillcolor="black" stroked="f">
                  <v:path arrowok="t" o:connecttype="custom" o:connectlocs="16,21;10,25;7,21;3,17;0,10;0,4;9,0;12,4;15,10;16,15;16,21" o:connectangles="0,0,0,0,0,0,0,0,0,0,0"/>
                </v:shape>
                <v:shape id="Freeform 88" o:spid="_x0000_s1112" style="position:absolute;left:2352;top:1101;width:205;height:69;visibility:visible;mso-wrap-style:square;v-text-anchor:top" coordsize="20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BGsMA&#10;AADbAAAADwAAAGRycy9kb3ducmV2LnhtbESPQWsCMRSE7wX/Q3hCbzWrh1ZWo4ggiGipaykeH5vn&#10;ZnHzsiTRXf+9KRR6HGbmG2a+7G0j7uRD7VjBeJSBIC6drrlS8H3avE1BhIissXFMCh4UYLkYvMwx&#10;167jI92LWIkE4ZCjAhNjm0sZSkMWw8i1xMm7OG8xJukrqT12CW4bOcmyd2mx5rRgsKW1ofJa3KyC&#10;vdkd6evQrXzF+5/Wnz+Lw+mm1OuwX81AROrjf/ivvdUKph/w+y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PBGsMAAADbAAAADwAAAAAAAAAAAAAAAACYAgAAZHJzL2Rv&#10;d25yZXYueG1sUEsFBgAAAAAEAAQA9QAAAIgDAAAAAA==&#10;" path="m205,69r-9,l188,66r-8,-6l173,53r-7,-7l157,39r-8,-6l139,30,123,23,105,18,87,14,68,11,51,13,32,16,16,23,,33,2,26,6,21r7,-3l22,16,36,7,52,1,71,,90,1r18,5l126,11r17,7l157,26r6,4l170,36r6,4l182,44r7,6l195,56r4,5l205,69xe" fillcolor="black" stroked="f">
                  <v:path arrowok="t" o:connecttype="custom" o:connectlocs="205,69;196,69;188,66;180,60;173,53;166,46;157,39;149,33;139,30;123,23;105,18;87,14;68,11;51,13;32,16;16,23;0,33;2,26;6,21;13,18;22,16;36,7;52,1;71,0;90,1;108,6;126,11;143,18;157,26;163,30;170,36;176,40;182,44;189,50;195,56;199,61;205,69" o:connectangles="0,0,0,0,0,0,0,0,0,0,0,0,0,0,0,0,0,0,0,0,0,0,0,0,0,0,0,0,0,0,0,0,0,0,0,0,0"/>
                </v:shape>
                <v:shape id="Freeform 89" o:spid="_x0000_s1113" style="position:absolute;left:29;top:921;width:82;height:277;visibility:visible;mso-wrap-style:square;v-text-anchor:top" coordsize="8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EVMIA&#10;AADbAAAADwAAAGRycy9kb3ducmV2LnhtbERPPW/CMBDdkfgP1iF1IzYMLUpxUFVK1Q4dCJUg2yk+&#10;koj4HMVukv77eqjE+PS+t7vJtmKg3jeONawSBYK4dKbhSsP36bDcgPAB2WDrmDT8koddNp9tMTVu&#10;5CMNeahEDGGfooY6hC6V0pc1WfSJ64gjd3W9xRBhX0nT4xjDbSvXSj1Kiw3Hhho7eq2pvOU/VsPX&#10;5fAezm+3z7W1+7N66grZqELrh8X08gwi0BTu4n/3h9GwiWP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0RUwgAAANsAAAAPAAAAAAAAAAAAAAAAAJgCAABkcnMvZG93&#10;bnJldi54bWxQSwUGAAAAAAQABAD1AAAAhwMAAAAA&#10;" path="m55,l39,28,29,58,21,89r-2,32l19,154r5,32l34,216r13,27l56,250r10,10l75,270r7,7l72,277r-9,-2l53,270r-7,-7l37,254r-5,-8l26,239r-3,-8l11,201,4,171,,138,1,107,3,87,7,66,13,46,20,28,27,18,36,8,44,2,55,xe" fillcolor="black" stroked="f">
                  <v:path arrowok="t" o:connecttype="custom" o:connectlocs="55,0;39,28;29,58;21,89;19,121;19,154;24,186;34,216;47,243;56,250;66,260;75,270;82,277;72,277;63,275;53,270;46,263;37,254;32,246;26,239;23,231;11,201;4,171;0,138;1,107;3,87;7,66;13,46;20,28;27,18;36,8;44,2;55,0" o:connectangles="0,0,0,0,0,0,0,0,0,0,0,0,0,0,0,0,0,0,0,0,0,0,0,0,0,0,0,0,0,0,0,0,0"/>
                </v:shape>
                <v:shape id="Freeform 90" o:spid="_x0000_s1114" style="position:absolute;left:233;top:931;width:69;height:51;visibility:visible;mso-wrap-style:square;v-text-anchor:top" coordsize="6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XXcEA&#10;AADbAAAADwAAAGRycy9kb3ducmV2LnhtbESPQWsCMRSE70L/Q3iF3jSrh2q3RpFCwWt3RXp8bJ6b&#10;rZuXJcm66b9vCoLHYWa+Ybb7ZHtxIx86xwqWiwIEceN0x62CU/0534AIEVlj75gU/FKA/e5ptsVS&#10;u4m/6FbFVmQIhxIVmBiHUsrQGLIYFm4gzt7FeYsxS99K7XHKcNvLVVG8Sosd5wWDA30Yaq7VaBUk&#10;X9frg5m4r+R45p80fl9OpNTLczq8g4iU4iN8bx+1gs0b/H/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5l13BAAAA2wAAAA8AAAAAAAAAAAAAAAAAmAIAAGRycy9kb3du&#10;cmV2LnhtbFBLBQYAAAAABAAEAPUAAACGAwAAAAA=&#10;" path="m59,23r-3,6l52,35r-6,4l41,44r-8,2l28,48r-8,1l13,51r-4,l6,51,2,49,,46,7,45r9,-4l26,35,36,28,46,19r9,-7l64,6,69,,59,23xe" fillcolor="black" stroked="f">
                  <v:path arrowok="t" o:connecttype="custom" o:connectlocs="59,23;56,29;52,35;46,39;41,44;33,46;28,48;20,49;13,51;9,51;6,51;2,49;0,46;7,45;16,41;26,35;36,28;46,19;55,12;64,6;69,0;59,23" o:connectangles="0,0,0,0,0,0,0,0,0,0,0,0,0,0,0,0,0,0,0,0,0,0"/>
                </v:shape>
                <v:shape id="Freeform 91" o:spid="_x0000_s1115" style="position:absolute;left:1378;top:1068;width:193;height:47;visibility:visible;mso-wrap-style:square;v-text-anchor:top" coordsize="19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Fl8QA&#10;AADbAAAADwAAAGRycy9kb3ducmV2LnhtbERPy2rCQBTdC/2H4Ra6ETOpiI/UUaRQKrUFH9l0d8lc&#10;k2DmTpiZxrRf31kILg/nvVz3phEdOV9bVvCcpCCIC6trLhXkp7fRHIQPyBoby6TglzysVw+DJWba&#10;XvlA3TGUIoawz1BBFUKbSemLigz6xLbEkTtbZzBE6EqpHV5juGnkOE2n0mDNsaHCll4rKi7HH6Pg&#10;e/hx/py9f7nD32S/G7e5r8vOK/X02G9eQATqw118c2+1gkVcH7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hZfEAAAA2wAAAA8AAAAAAAAAAAAAAAAAmAIAAGRycy9k&#10;b3ducmV2LnhtbFBLBQYAAAAABAAEAPUAAACJAwAAAAA=&#10;" path="m193,31r-2,6l187,39r-4,l177,40,164,39,151,36,138,30,125,26,112,21r-11,l89,24,79,31,67,28,57,27r-11,l36,28,26,31,16,36,7,40,,47,3,36r8,-9l23,21,33,16r13,l57,13,70,7,83,3,98,r14,l128,7r17,13l149,23r6,3l161,27r7,l174,27r7,1l187,30r6,1xe" fillcolor="black" stroked="f">
                  <v:path arrowok="t" o:connecttype="custom" o:connectlocs="193,31;191,37;187,39;183,39;177,40;164,39;151,36;138,30;125,26;112,21;101,21;89,24;79,31;67,28;57,27;46,27;36,28;26,31;16,36;7,40;0,47;3,36;11,27;23,21;33,16;46,16;57,13;70,7;83,3;98,0;112,0;128,7;145,20;149,23;155,26;161,27;168,27;174,27;181,28;187,30;193,31" o:connectangles="0,0,0,0,0,0,0,0,0,0,0,0,0,0,0,0,0,0,0,0,0,0,0,0,0,0,0,0,0,0,0,0,0,0,0,0,0,0,0,0,0"/>
                </v:shape>
                <v:shape id="Freeform 92" o:spid="_x0000_s1116" style="position:absolute;left:2751;top:1155;width:35;height:177;visibility:visible;mso-wrap-style:square;v-text-anchor:top" coordsize="3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ysMUA&#10;AADbAAAADwAAAGRycy9kb3ducmV2LnhtbESPQWvCQBSE7wX/w/KE3urGCmJTVyliIRQvxoB4e82+&#10;JsHs2yS7xvjvXUHocZiZb5jlejC16KlzlWUF00kEgji3uuJCQXb4fluAcB5ZY22ZFNzIwXo1elli&#10;rO2V99SnvhABwi5GBaX3TSyly0sy6Ca2IQ7en+0M+iC7QuoOrwFuavkeRXNpsOKwUGJDm5Lyc3ox&#10;CtI8anfzvj38/J4Tn52S43bXzpR6HQ9fnyA8Df4//GwnWsHHFB5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DKwxQAAANsAAAAPAAAAAAAAAAAAAAAAAJgCAABkcnMv&#10;ZG93bnJldi54bWxQSwUGAAAAAAQABAD1AAAAigMAAAAA&#10;" path="m9,2l25,38r8,40l35,118r-2,40l29,162r-4,8l19,175r-4,2l15,137,19,92,16,51,,16,2,,9,2xe" fillcolor="black" stroked="f">
                  <v:path arrowok="t" o:connecttype="custom" o:connectlocs="9,2;25,38;33,78;35,118;33,158;29,162;25,170;19,175;15,177;15,137;19,92;16,51;0,16;2,0;9,2" o:connectangles="0,0,0,0,0,0,0,0,0,0,0,0,0,0,0"/>
                </v:shape>
                <v:shape id="Freeform 93" o:spid="_x0000_s1117" style="position:absolute;left:62;top:972;width:153;height:43;visibility:visible;mso-wrap-style:square;v-text-anchor:top" coordsize="15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tH8MA&#10;AADbAAAADwAAAGRycy9kb3ducmV2LnhtbESPQWuDQBSE74X8h+UFcinJ2hxKNW5CLJQKvWjaH/Bw&#10;X1TivjXumui/zxYKPQ4z8w2THibTiRsNrrWs4GUTgSCurG65VvDz/bF+A+E8ssbOMimYycFhv3hK&#10;MdH2ziXdTr4WAcIuQQWN930ipasaMug2ticO3tkOBn2QQy31gPcAN53cRtGrNNhyWGiwp/eGqstp&#10;NIFSZvj8VVyjLJvHT45zKsp5VGq1nI47EJ4m/x/+a+daQbyF3y/hB8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QtH8MAAADbAAAADwAAAAAAAAAAAAAAAACYAgAAZHJzL2Rv&#10;d25yZXYueG1sUEsFBgAAAAAEAAQA9QAAAIgDAAAAAA==&#10;" path="m153,r-8,11l131,17r-22,4l86,23,60,25,37,28,16,34,,43,,36,7,24,17,14,29,7,39,8r14,l69,8,86,5,105,4,122,1,138,r15,xe" fillcolor="black" stroked="f">
                  <v:path arrowok="t" o:connecttype="custom" o:connectlocs="153,0;145,11;131,17;109,21;86,23;60,25;37,28;16,34;0,43;0,36;7,24;17,14;29,7;39,8;53,8;69,8;86,5;105,4;122,1;138,0;153,0" o:connectangles="0,0,0,0,0,0,0,0,0,0,0,0,0,0,0,0,0,0,0,0,0"/>
                </v:shape>
                <v:shape id="Freeform 94" o:spid="_x0000_s1118" style="position:absolute;left:1293;top:1058;width:47;height:16;visibility:visible;mso-wrap-style:square;v-text-anchor:top" coordsize="4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vI8IA&#10;AADbAAAADwAAAGRycy9kb3ducmV2LnhtbESPT2vCQBTE7wW/w/IEb3WjQqnRVSQglJ6atNXrM/tM&#10;gtm3Ibv59+27hUKPw8z8htkfR1OLnlpXWVawWkYgiHOrKy4UfH2en19BOI+ssbZMCiZycDzMnvYY&#10;aztwSn3mCxEg7GJUUHrfxFK6vCSDbmkb4uDdbWvQB9kWUrc4BLip5TqKXqTBisNCiQ0lJeWPrDMK&#10;bDp8304fWeGv6XuKjia8dIlSi/l42oHwNPr/8F/7TSvYbuD3S/g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S8jwgAAANsAAAAPAAAAAAAAAAAAAAAAAJgCAABkcnMvZG93&#10;bnJldi54bWxQSwUGAAAAAAQABAD1AAAAhwMAAAAA&#10;" path="m47,1l43,8r-6,3l29,14r-8,2l14,14,10,11,4,8,,7,4,3,8,1,14,r7,l29,r5,l42,1r5,xe" fillcolor="black" stroked="f">
                  <v:path arrowok="t" o:connecttype="custom" o:connectlocs="47,1;43,8;37,11;29,14;21,16;14,14;10,11;4,8;0,7;4,3;8,1;14,0;21,0;29,0;34,0;42,1;47,1" o:connectangles="0,0,0,0,0,0,0,0,0,0,0,0,0,0,0,0,0"/>
                </v:shape>
                <v:shape id="Freeform 95" o:spid="_x0000_s1119" style="position:absolute;left:2214;top:1135;width:112;height:188;visibility:visible;mso-wrap-style:square;v-text-anchor:top" coordsize="11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8u8YA&#10;AADbAAAADwAAAGRycy9kb3ducmV2LnhtbESPT2vCQBTE70K/w/IKXqRuFBGbugm1UOihgn9aen1k&#10;n8na7NuQXU3003cLgsdhZn7DLPPe1uJMrTeOFUzGCQjiwmnDpYKv/fvTAoQPyBprx6TgQh7y7GGw&#10;xFS7jrd03oVSRAj7FBVUITSplL6oyKIfu4Y4egfXWgxRtqXULXYRbms5TZK5tGg4LlTY0FtFxe/u&#10;ZBUcv3+2ctStZvJzujb9xlx14a5KDR/71xcQgfpwD9/aH1rB8wz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8u8YAAADbAAAADwAAAAAAAAAAAAAAAACYAgAAZHJz&#10;L2Rvd25yZXYueG1sUEsFBgAAAAAEAAQA9QAAAIsDAAAAAA==&#10;" path="m28,167r2,5l35,177r3,4l36,188,26,187,15,180,4,171,,162,2,137,7,112,17,89,33,68,51,48,69,30,91,15,112,,97,19,79,36,62,55,46,73,33,94r-8,22l23,139r5,28xe" fillcolor="black" stroked="f">
                  <v:path arrowok="t" o:connecttype="custom" o:connectlocs="28,167;30,172;35,177;38,181;36,188;26,187;15,180;4,171;0,162;2,137;7,112;17,89;33,68;51,48;69,30;91,15;112,0;97,19;79,36;62,55;46,73;33,94;25,116;23,139;28,167" o:connectangles="0,0,0,0,0,0,0,0,0,0,0,0,0,0,0,0,0,0,0,0,0,0,0,0,0"/>
                </v:shape>
                <v:shape id="Freeform 96" o:spid="_x0000_s1120" style="position:absolute;left:458;top:1002;width:23;height:93;visibility:visible;mso-wrap-style:square;v-text-anchor:top" coordsize="2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uKsMA&#10;AADbAAAADwAAAGRycy9kb3ducmV2LnhtbESPQWsCMRSE74L/ITyht5q1VVtXoxShKHrSVrw+N8/d&#10;xc3LmqS6/nsjFDwOM/MNM5k1phIXcr60rKDXTUAQZ1aXnCv4/fl+/QThA7LGyjIpuJGH2bTdmmCq&#10;7ZU3dNmGXEQI+xQVFCHUqZQ+K8ig79qaOHpH6wyGKF0utcNrhJtKviXJUBosOS4UWNO8oOy0/TMK&#10;Duf3Ric7jYu8v/9wux6u1suVUi+d5msMIlATnuH/9lIrGA3g8SX+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uKsMAAADbAAAADwAAAAAAAAAAAAAAAACYAgAAZHJzL2Rv&#10;d25yZXYueG1sUEsFBgAAAAAEAAQA9QAAAIgDAAAAAA==&#10;" path="m21,l19,23,16,46r,23l23,90r-2,2l19,93r-3,l13,93,6,83,3,72,1,60,,50,7,39,7,23,10,8,21,xe" fillcolor="black" stroked="f">
                  <v:path arrowok="t" o:connecttype="custom" o:connectlocs="21,0;19,23;16,46;16,69;23,90;21,92;19,93;16,93;13,93;6,83;3,72;1,60;0,50;7,39;7,23;10,8;21,0" o:connectangles="0,0,0,0,0,0,0,0,0,0,0,0,0,0,0,0,0"/>
                </v:shape>
                <v:shape id="Freeform 97" o:spid="_x0000_s1121" style="position:absolute;left:2563;top:1196;width:60;height:242;visibility:visible;mso-wrap-style:square;v-text-anchor:top" coordsize="6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Q7MIA&#10;AADbAAAADwAAAGRycy9kb3ducmV2LnhtbESPQYvCMBSE7wv+h/AEb2uqiKxdo6yC4k23CuLtbfNs&#10;yzYvJYla/70RBI/DzHzDTOetqcWVnK8sKxj0ExDEudUVFwoO+9XnFwgfkDXWlknBnTzMZ52PKaba&#10;3viXrlkoRISwT1FBGUKTSunzkgz6vm2Io3e2zmCI0hVSO7xFuKnlMEnG0mDFcaHEhpYl5f/ZxSj4&#10;G7Wc6cmxWDuz2uwXuN3lp7NSvW778w0iUBve4Vd7oxVMx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FDswgAAANsAAAAPAAAAAAAAAAAAAAAAAJgCAABkcnMvZG93&#10;bnJldi54bWxQSwUGAAAAAAQABAD1AAAAhwMAAAAA&#10;" path="m47,68r9,32l60,136r-4,36l44,208r-7,10l30,226r-10,9l8,242r,-11l15,220r10,-8l33,202r7,-27l43,147r,-26l40,96,33,70,24,45,13,22,,,8,4r7,7l23,20r5,10l33,40r5,10l43,60r4,8xe" fillcolor="black" stroked="f">
                  <v:path arrowok="t" o:connecttype="custom" o:connectlocs="47,68;56,100;60,136;56,172;44,208;37,218;30,226;20,235;8,242;8,231;15,220;25,212;33,202;40,175;43,147;43,121;40,96;33,70;24,45;13,22;0,0;8,4;15,11;23,20;28,30;33,40;38,50;43,60;47,68" o:connectangles="0,0,0,0,0,0,0,0,0,0,0,0,0,0,0,0,0,0,0,0,0,0,0,0,0,0,0,0,0"/>
                </v:shape>
                <v:shape id="Freeform 98" o:spid="_x0000_s1122" style="position:absolute;left:269;top:1023;width:25;height:71;visibility:visible;mso-wrap-style:square;v-text-anchor:top" coordsize="2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x4L8A&#10;AADbAAAADwAAAGRycy9kb3ducmV2LnhtbESPSwvCMBCE74L/IazgRTRVwUc1ihQELx583ZdmbavN&#10;pjRR6783guBxmJlvmOW6MaV4Uu0KywqGgwgEcWp1wZmC82nbn4FwHlljaZkUvMnBetVuLTHW9sUH&#10;eh59JgKEXYwKcu+rWEqX5mTQDWxFHLyrrQ36IOtM6hpfAW5KOYqiiTRYcFjIsaIkp/R+fBgF43I2&#10;7c3H2cUne326HG6aE94r1e00mwUIT43/h3/tnVYwn8L3S/g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DDHgvwAAANsAAAAPAAAAAAAAAAAAAAAAAJgCAABkcnMvZG93bnJl&#10;di54bWxQSwUGAAAAAAQABAD1AAAAhAMAAAAA&#10;" path="m23,53r,5l25,62r-2,4l20,71,15,62,12,52r,-12l7,30,,,12,10r7,13l22,39r1,14xe" fillcolor="black" stroked="f">
                  <v:path arrowok="t" o:connecttype="custom" o:connectlocs="23,53;23,58;25,62;23,66;20,71;15,62;12,52;12,40;7,30;0,0;12,10;19,23;22,39;23,53" o:connectangles="0,0,0,0,0,0,0,0,0,0,0,0,0,0"/>
                </v:shape>
                <v:shape id="Freeform 99" o:spid="_x0000_s1123" style="position:absolute;left:1093;top:1101;width:116;height:53;visibility:visible;mso-wrap-style:square;v-text-anchor:top" coordsize="11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EfMEA&#10;AADbAAAADwAAAGRycy9kb3ducmV2LnhtbERPz2vCMBS+C/4P4Q12kZm6grrOVJzQoUe7wa6P5q2t&#10;bV5KktnuvzeHwY4f3+/dfjK9uJHzrWUFq2UCgriyuuVawedH8bQF4QOyxt4yKfglD/t8Ptthpu3I&#10;F7qVoRYxhH2GCpoQhkxKXzVk0C/tQBy5b+sMhghdLbXDMYabXj4nyVoabDk2NDjQsaGqK3+MAvl+&#10;7ngstnhcLa5v1m3S61dIlXp8mA6vIAJN4V/85z5pBS9xbPwSf4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hHzBAAAA2wAAAA8AAAAAAAAAAAAAAAAAmAIAAGRycy9kb3du&#10;cmV2LnhtbFBLBQYAAAAABAAEAPUAAACGAwAAAAA=&#10;" path="m115,3r1,7l112,13r-7,1l99,16,89,13,79,11r-9,l60,14r-8,3l41,20r-8,4l23,27r-7,6l11,40,8,47,7,53,3,51,,44,3,37,7,31r6,-5l17,23r3,-5l23,17r4,1l36,7,46,1,57,,69,,80,1,92,4r11,l115,3xe" fillcolor="black" stroked="f">
                  <v:path arrowok="t" o:connecttype="custom" o:connectlocs="115,3;116,10;112,13;105,14;99,16;89,13;79,11;70,11;60,14;52,17;41,20;33,24;23,27;16,33;11,40;8,47;7,53;3,51;0,44;3,37;7,31;13,26;17,23;20,18;23,17;27,18;36,7;46,1;57,0;69,0;80,1;92,4;103,4;115,3" o:connectangles="0,0,0,0,0,0,0,0,0,0,0,0,0,0,0,0,0,0,0,0,0,0,0,0,0,0,0,0,0,0,0,0,0,0"/>
                </v:shape>
                <v:shape id="Freeform 100" o:spid="_x0000_s1124" style="position:absolute;left:1646;top:1140;width:54;height:255;visibility:visible;mso-wrap-style:square;v-text-anchor:top" coordsize="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WhcYA&#10;AADbAAAADwAAAGRycy9kb3ducmV2LnhtbESPW2sCMRCF3wX/QxjBN8224m1rlKIUSguCFyy+DZvp&#10;ZtvNZNmk7tZf3xQEHw/n8nEWq9aW4kK1LxwreBgmIIgzpwvOFRwPL4MZCB+QNZaOScEveVgtu50F&#10;pto1vKPLPuQijrBPUYEJoUql9Jkhi37oKuLofbraYoiyzqWusYnjtpSPSTKRFguOBIMVrQ1l3/sf&#10;G7l6en2bXM35a9S054/p+/i02Y6V6vfa5ycQgdpwD9/ar1rBfA7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FWhcYAAADbAAAADwAAAAAAAAAAAAAAAACYAgAAZHJz&#10;L2Rvd25yZXYueG1sUEsFBgAAAAAEAAQA9QAAAIsDAAAAAA==&#10;" path="m46,60r7,20l54,99r-3,17l46,133r-6,17l36,169r-3,20l34,210,21,221r-4,15l14,249,,255,5,245r5,-12l12,223r,-11l25,188r2,-28l27,132,38,107,36,81,31,54,23,30,2,14,1,10,2,7,5,2,7,,23,8,33,24r5,17l46,60xe" fillcolor="black" stroked="f">
                  <v:path arrowok="t" o:connecttype="custom" o:connectlocs="46,60;53,80;54,99;51,116;46,133;40,150;36,169;33,189;34,210;21,221;17,236;14,249;0,255;5,245;10,233;12,223;12,212;25,188;27,160;27,132;38,107;36,81;31,54;23,30;2,14;1,10;2,7;5,2;7,0;23,8;33,24;38,41;46,60" o:connectangles="0,0,0,0,0,0,0,0,0,0,0,0,0,0,0,0,0,0,0,0,0,0,0,0,0,0,0,0,0,0,0,0,0"/>
                </v:shape>
                <v:shape id="Freeform 101" o:spid="_x0000_s1125" style="position:absolute;left:1769;top:1160;width:12;height:2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WVcMA&#10;AADcAAAADwAAAGRycy9kb3ducmV2LnhtbESPT2/CMAzF75P2HSJP2m2k48CfQkATEhIHLgPE2WpM&#10;W2ickoS2+/bzAYmbrff83s/L9eAa1VGItWcD36MMFHHhbc2lgdNx+zUDFROyxcYzGfijCOvV+9sS&#10;c+t7/qXukEolIRxzNFCl1OZax6Iih3HkW2LRLj44TLKGUtuAvYS7Ro+zbKId1iwNFba0qai4HR7O&#10;QJj2G77fLjseTm5P185Nz/OzMZ8fw88CVKIhvczP650V/Ezw5Rm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7WVcMAAADcAAAADwAAAAAAAAAAAAAAAACYAgAAZHJzL2Rv&#10;d25yZXYueG1sUEsFBgAAAAAEAAQA9QAAAIgDAAAAAA==&#10;" path="m12,11r,3l12,17,9,18,6,20r-4,l,,6,,9,2r1,5l12,11xe" fillcolor="black" stroked="f">
                  <v:path arrowok="t" o:connecttype="custom" o:connectlocs="12,11;12,14;12,17;9,18;6,20;2,20;0,0;6,0;9,2;10,7;12,11" o:connectangles="0,0,0,0,0,0,0,0,0,0,0"/>
                </v:shape>
                <v:shape id="Freeform 102" o:spid="_x0000_s1126" style="position:absolute;left:530;top:1074;width:118;height:34;visibility:visible;mso-wrap-style:square;v-text-anchor:top" coordsize="11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+Q8EA&#10;AADcAAAADwAAAGRycy9kb3ducmV2LnhtbERPS4vCMBC+C/sfwizsTdPuYdGuURbZFUE8+LpPm9m2&#10;2kxKEm3990YQvM3H95zpvDeNuJLztWUF6SgBQVxYXXOp4LD/G45B+ICssbFMCm7kYT57G0wx07bj&#10;LV13oRQxhH2GCqoQ2kxKX1Rk0I9sSxy5f+sMhghdKbXDLoabRn4myZc0WHNsqLClRUXFeXcxCjq7&#10;3Fxqn+cLf3CTdXtKf495qtTHe//zDSJQH17ip3ul4/wkhccz8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yfkPBAAAA3AAAAA8AAAAAAAAAAAAAAAAAmAIAAGRycy9kb3du&#10;cmV2LnhtbFBLBQYAAAAABAAEAPUAAACGAwAAAAA=&#10;" path="m118,21r,3l115,25r-1,2l111,30r-9,l93,27,85,24,78,20,70,15,63,12r-8,l46,15r-6,3l34,21r-5,1l23,25r-6,2l11,30,6,31,,34,3,25,8,18r6,-4l23,11,32,8,40,7,49,4,56,r9,l73,2r7,3l88,10r5,4l102,17r7,3l118,21xe" fillcolor="black" stroked="f">
                  <v:path arrowok="t" o:connecttype="custom" o:connectlocs="118,21;118,24;115,25;114,27;111,30;102,30;93,27;85,24;78,20;70,15;63,12;55,12;46,15;40,18;34,21;29,22;23,25;17,27;11,30;6,31;0,34;3,25;8,18;14,14;23,11;32,8;40,7;49,4;56,0;65,0;73,2;80,5;88,10;93,14;102,17;109,20;118,21" o:connectangles="0,0,0,0,0,0,0,0,0,0,0,0,0,0,0,0,0,0,0,0,0,0,0,0,0,0,0,0,0,0,0,0,0,0,0,0,0"/>
                </v:shape>
                <v:shape id="Freeform 103" o:spid="_x0000_s1127" style="position:absolute;left:1349;top:1135;width:115;height:158;visibility:visible;mso-wrap-style:square;v-text-anchor:top" coordsize="11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kBMIA&#10;AADcAAAADwAAAGRycy9kb3ducmV2LnhtbERPS2rDMBDdB3oHMYVuQi3XkLS4UUIIFArdxHEOMLWm&#10;tltrZCTFn9tXgUB283jf2ewm04mBnG8tK3hJUhDEldUt1wrO5cfzGwgfkDV2lknBTB5224fFBnNt&#10;Ry5oOIVaxBD2OSpoQuhzKX3VkEGf2J44cj/WGQwRulpqh2MMN53M0nQtDbYcGxrs6dBQ9Xe6GAXf&#10;v/PX8tVlxao68qWg/VxSfVDq6XHav4MINIW7+Ob+1HF+ms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OQEwgAAANwAAAAPAAAAAAAAAAAAAAAAAJgCAABkcnMvZG93&#10;bnJldi54bWxQSwUGAAAAAAQABAD1AAAAhwMAAAAA&#10;" path="m32,52l42,49r7,4l53,62r3,10l65,78r8,5l83,89r6,7l86,106r2,10l91,125r1,10l98,142r7,l112,144r3,7l111,155r-6,2l99,158r-4,-3l85,144,78,129,75,114,76,99,66,96,59,91,55,85,49,78,45,71,39,65,32,61,23,59,3,49,,33,4,16,11,r6,12l17,26r3,16l32,52xe" fillcolor="black" stroked="f">
                  <v:path arrowok="t" o:connecttype="custom" o:connectlocs="32,52;42,49;49,53;53,62;56,72;65,78;73,83;83,89;89,96;86,106;88,116;91,125;92,135;98,142;105,142;112,144;115,151;111,155;105,157;99,158;95,155;85,144;78,129;75,114;76,99;66,96;59,91;55,85;49,78;45,71;39,65;32,61;23,59;3,49;0,33;4,16;11,0;17,12;17,26;20,42;32,52" o:connectangles="0,0,0,0,0,0,0,0,0,0,0,0,0,0,0,0,0,0,0,0,0,0,0,0,0,0,0,0,0,0,0,0,0,0,0,0,0,0,0,0,0"/>
                </v:shape>
                <v:shape id="Freeform 104" o:spid="_x0000_s1128" style="position:absolute;left:317;top:1061;width:23;height:183;visibility:visible;mso-wrap-style:square;v-text-anchor:top" coordsize="2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GRcEA&#10;AADcAAAADwAAAGRycy9kb3ducmV2LnhtbERPTYvCMBC9C/sfwix409SuiFSjyLLC6k3tHvY2NmNb&#10;bCalibX6640geJvH+5z5sjOVaKlxpWUFo2EEgjizuuRcQXpYD6YgnEfWWFkmBTdysFx89OaYaHvl&#10;HbV7n4sQwi5BBYX3dSKlywoy6Ia2Jg7cyTYGfYBNLnWD1xBuKhlH0UQaLDk0FFjTd0HZeX8xCuwt&#10;O29l/DP2m2M6wr9yY+j+r1T/s1vNQHjq/Fv8cv/qMD/6g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HRkXBAAAA3AAAAA8AAAAAAAAAAAAAAAAAmAIAAGRycy9kb3du&#10;cmV2LnhtbFBLBQYAAAAABAAEAPUAAACGAwAAAAA=&#10;" path="m14,5l11,46r3,37l16,119r-2,37l17,163r4,6l23,176r,7l14,178r-3,-9l10,157,4,149,1,112,,74,,35,6,,8,r2,1l11,2r3,3xe" fillcolor="black" stroked="f">
                  <v:path arrowok="t" o:connecttype="custom" o:connectlocs="14,5;11,46;14,83;16,119;14,156;17,163;21,169;23,176;23,183;14,178;11,169;10,157;4,149;1,112;0,74;0,35;6,0;8,0;10,1;11,2;14,5" o:connectangles="0,0,0,0,0,0,0,0,0,0,0,0,0,0,0,0,0,0,0,0,0"/>
                </v:shape>
                <v:shape id="Freeform 105" o:spid="_x0000_s1129" style="position:absolute;left:664;top:1086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7QsEA&#10;AADcAAAADwAAAGRycy9kb3ducmV2LnhtbERPTYvCMBC9C/sfwizsTVNFRGpT2V1YcD0IWkGPYzO2&#10;xWZSmljrvzeC4G0e73OSZW9q0VHrKssKxqMIBHFudcWFgn32N5yDcB5ZY22ZFNzJwTL9GCQYa3vj&#10;LXU7X4gQwi5GBaX3TSyly0sy6Ea2IQ7c2bYGfYBtIXWLtxBuajmJopk0WHFoKLGh35Lyy+5qFHTz&#10;w7re8GH6r7Of1djPHB5PuVJfn/33AoSn3r/FL/dKh/nRFJ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5+0LBAAAA3AAAAA8AAAAAAAAAAAAAAAAAmAIAAGRycy9kb3du&#10;cmV2LnhtbFBLBQYAAAAABAAEAPUAAACGAwAAAAA=&#10;" path="m73,55l67,52,62,48,56,43,50,39,46,33,40,29,34,25,27,21,20,18,13,16,5,13,,8,5,r8,2l21,5r9,3l37,12r7,4l52,21r7,5l66,32r4,7l73,46r,9xe" fillcolor="black" stroked="f">
                  <v:path arrowok="t" o:connecttype="custom" o:connectlocs="73,55;67,52;62,48;56,43;50,39;46,33;40,29;34,25;27,21;20,18;13,16;5,13;0,8;5,0;13,2;21,5;30,8;37,12;44,16;52,21;59,26;66,32;70,39;73,46;73,55" o:connectangles="0,0,0,0,0,0,0,0,0,0,0,0,0,0,0,0,0,0,0,0,0,0,0,0,0"/>
                </v:shape>
                <v:shape id="Freeform 106" o:spid="_x0000_s1130" style="position:absolute;left:2063;top:1204;width:79;height:201;visibility:visible;mso-wrap-style:square;v-text-anchor:top" coordsize="7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lW8IA&#10;AADcAAAADwAAAGRycy9kb3ducmV2LnhtbERP24rCMBB9X/Afwgi+rakV11KNIqIguAvePmBoxrbY&#10;TEoSa/fvNwsL+zaHc53lujeN6Mj52rKCyTgBQVxYXXOp4Hbdv2cgfEDW2FgmBd/kYb0avC0x1/bF&#10;Z+ouoRQxhH2OCqoQ2lxKX1Rk0I9tSxy5u3UGQ4SulNrhK4abRqZJ8iEN1hwbKmxpW1HxuDyNgns6&#10;N1l32D1P0yz7+pzfjhOTOqVGw36zABGoD//iP/dBx/nJDH6fi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+VbwgAAANwAAAAPAAAAAAAAAAAAAAAAAJgCAABkcnMvZG93&#10;bnJldi54bWxQSwUGAAAAAAQABAD1AAAAhwMAAAAA&#10;" path="m53,58l50,69r6,7l63,83r9,8l79,115r,29l76,171r-3,26l69,201,65,169r,-31l60,109,42,86r,-21l39,45,30,27,17,13r-4,1l9,14r-5,l,14,,7,3,3,9,2,14,r8,6l29,12r7,5l43,23r5,7l52,39r1,8l53,58xe" fillcolor="black" stroked="f">
                  <v:path arrowok="t" o:connecttype="custom" o:connectlocs="53,58;50,69;56,76;63,83;72,91;79,115;79,144;76,171;73,197;69,201;65,169;65,138;60,109;42,86;42,65;39,45;30,27;17,13;13,14;9,14;4,14;0,14;0,7;3,3;9,2;14,0;22,6;29,12;36,17;43,23;48,30;52,39;53,47;53,58" o:connectangles="0,0,0,0,0,0,0,0,0,0,0,0,0,0,0,0,0,0,0,0,0,0,0,0,0,0,0,0,0,0,0,0,0,0"/>
                </v:shape>
                <v:shape id="Freeform 107" o:spid="_x0000_s1131" style="position:absolute;left:1920;top:1204;width:129;height:116;visibility:visible;mso-wrap-style:square;v-text-anchor:top" coordsize="12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7UsAA&#10;AADcAAAADwAAAGRycy9kb3ducmV2LnhtbERPzYrCMBC+C75DGMGbpnoo22oUEQXFw67VBxibsS02&#10;k9LEWt9+s7DgbT6+31mue1OLjlpXWVYwm0YgiHOrKy4UXC/7yRcI55E11pZJwZscrFfDwRJTbV98&#10;pi7zhQgh7FJUUHrfpFK6vCSDbmob4sDdbWvQB9gWUrf4CuGmlvMoiqXBikNDiQ1tS8of2dMoOGQ/&#10;86Srd7G/Jf03cnLcb0+NUuNRv1mA8NT7j/jffdBhfhTD3zPh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27UsAAAADcAAAADwAAAAAAAAAAAAAAAACYAgAAZHJzL2Rvd25y&#10;ZXYueG1sUEsFBgAAAAAEAAQA9QAAAIUDAAAAAA==&#10;" path="m129,r-2,13l121,23r-5,10l110,43r-9,7l91,56,81,60,70,66,60,72,48,76,38,82r-9,7l24,96r-2,9l19,112r-8,4l,108,6,98,16,86,22,75r7,-3l38,68r7,-5l54,59r7,-4l70,52r7,-5l85,45,96,35r8,-10l111,13,114,r15,xe" fillcolor="black" stroked="f">
                  <v:path arrowok="t" o:connecttype="custom" o:connectlocs="129,0;127,13;121,23;116,33;110,43;101,50;91,56;81,60;70,66;60,72;48,76;38,82;29,89;24,96;22,105;19,112;11,116;0,108;6,98;16,86;22,75;29,72;38,68;45,63;54,59;61,55;70,52;77,47;85,45;96,35;104,25;111,13;114,0;129,0" o:connectangles="0,0,0,0,0,0,0,0,0,0,0,0,0,0,0,0,0,0,0,0,0,0,0,0,0,0,0,0,0,0,0,0,0,0"/>
                </v:shape>
                <v:shape id="Freeform 108" o:spid="_x0000_s1132" style="position:absolute;left:995;top:1128;width:14;height:52;visibility:visible;mso-wrap-style:square;v-text-anchor:top" coordsize="1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Xx8AA&#10;AADcAAAADwAAAGRycy9kb3ducmV2LnhtbERPS2vCQBC+F/wPyxS81d324CO6ShEqxltVPA/ZaRLM&#10;zobsaNJ/3xWE3ubje85qM/hG3amLdWAL7xMDirgIrubSwvn09TYHFQXZYROYLPxShM169LLCzIWe&#10;v+l+lFKlEI4ZWqhE2kzrWFTkMU5CS5y4n9B5lAS7UrsO+xTuG/1hzFR7rDk1VNjStqLierx5CxfJ&#10;8/566hflLtcmzIaDzKcHa8evw+cSlNAg/+Kne+/SfDODxzPpAr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1Xx8AAAADcAAAADwAAAAAAAAAAAAAAAACYAgAAZHJzL2Rvd25y&#10;ZXYueG1sUEsFBgAAAAAEAAQA9QAAAIUDAAAAAA==&#10;" path="m7,52l1,40,,26,1,10,3,,14,9r,14l10,40,7,52xe" fillcolor="black" stroked="f">
                  <v:path arrowok="t" o:connecttype="custom" o:connectlocs="7,52;1,40;0,26;1,10;3,0;14,9;14,23;10,40;7,52" o:connectangles="0,0,0,0,0,0,0,0,0"/>
                </v:shape>
                <v:shape id="Freeform 109" o:spid="_x0000_s1133" style="position:absolute;left:95;top:1062;width:33;height:22;visibility:visible;mso-wrap-style:square;v-text-anchor:top" coordsize="3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eqsMA&#10;AADcAAAADwAAAGRycy9kb3ducmV2LnhtbESPTWvCQBCG74X+h2UKvdVNJRSJriIFQemhaHPwOGTH&#10;ZDE7G7KrSf595yB4m2Hej2dWm9G36k59dIENfM4yUMRVsI5rA+Xf7mMBKiZki21gMjBRhM369WWF&#10;hQ0DH+l+SrWSEI4FGmhS6gqtY9WQxzgLHbHcLqH3mGTta217HCTct3qeZV/ao2NpaLCj74aq6+nm&#10;pSQ/Hw9T9RvLfJHv5vrmpp/BGfP+Nm6XoBKN6Sl+uPdW8DOhlWdkAr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eqsMAAADcAAAADwAAAAAAAAAAAAAAAACYAgAAZHJzL2Rv&#10;d25yZXYueG1sUEsFBgAAAAAEAAQA9QAAAIgDAAAAAA==&#10;" path="m33,3l29,9r-9,5l12,19,2,22,,20,,16,,13,3,12,10,6,17,1,25,r8,3xe" fillcolor="black" stroked="f">
                  <v:path arrowok="t" o:connecttype="custom" o:connectlocs="33,3;29,9;20,14;12,19;2,22;0,20;0,16;0,13;3,12;10,6;17,1;25,0;33,3" o:connectangles="0,0,0,0,0,0,0,0,0,0,0,0,0"/>
                </v:shape>
                <v:shape id="Freeform 110" o:spid="_x0000_s1134" style="position:absolute;left:199;top:1042;width:37;height:14;visibility:visible;mso-wrap-style:square;v-text-anchor:top" coordsize="3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SHsMA&#10;AADcAAAADwAAAGRycy9kb3ducmV2LnhtbERPTWvCQBC9F/oflil4Ed3UQonRVUqpYOmptojHITsm&#10;0exs2B1N+u+7hYK3ebzPWa4H16orhdh4NvA4zUARl942XBn4/tpMclBRkC22nsnAD0VYr+7vllhY&#10;3/MnXXdSqRTCsUADtUhXaB3LmhzGqe+IE3f0waEkGCptA/Yp3LV6lmXP2mHDqaHGjl5rKs+7izPw&#10;JH3EPJ+f94dL2Y3H8vF+egvGjB6GlwUooUFu4n/31qb52Rz+nkkX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MSHsMAAADcAAAADwAAAAAAAAAAAAAAAACYAgAAZHJzL2Rv&#10;d25yZXYueG1sUEsFBgAAAAAEAAQA9QAAAIgDAAAAAA==&#10;" path="m37,10r-7,3l20,14,10,13,1,9,,6,1,4,4,1r3,l16,r8,l31,3r6,7xe" fillcolor="black" stroked="f">
                  <v:path arrowok="t" o:connecttype="custom" o:connectlocs="37,10;30,13;20,14;10,13;1,9;0,6;1,4;4,1;7,1;16,0;24,0;31,3;37,10" o:connectangles="0,0,0,0,0,0,0,0,0,0,0,0,0"/>
                </v:shape>
                <v:shape id="Freeform 111" o:spid="_x0000_s1135" style="position:absolute;left:7;top:1084;width:26;height:47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9CcUA&#10;AADcAAAADwAAAGRycy9kb3ducmV2LnhtbESPQWsCMRCF74X+hzCF3mp2PZS6NYqUWj0UoWrB47AZ&#10;N4vJZLuJuv33nYPQ2wzvzXvfTOdD8OpCfWojGyhHBSjiOtqWGwP73fLpBVTKyBZ9ZDLwSwnms/u7&#10;KVY2XvmLLtvcKAnhVKEBl3NXaZ1qRwHTKHbEoh1jHzDL2jfa9niV8OD1uCiedcCWpcFhR2+O6tP2&#10;HAys31cf5D+/88ZNDj9jmviyaZfGPD4Mi1dQmYb8b75dr63gl4Ivz8gE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z0JxQAAANwAAAAPAAAAAAAAAAAAAAAAAJgCAABkcnMv&#10;ZG93bnJldi54bWxQSwUGAAAAAAQABAD1AAAAigMAAAAA&#10;" path="m16,l13,10r,8l16,27r3,10l22,37r1,1l25,40r1,1l25,47,16,45,10,41,5,34,,27,,17,2,8,7,1,16,xe" fillcolor="black" stroked="f">
                  <v:path arrowok="t" o:connecttype="custom" o:connectlocs="16,0;13,10;13,18;16,27;19,37;22,37;23,38;25,40;26,41;25,47;16,45;10,41;5,34;0,27;0,17;2,8;7,1;16,0" o:connectangles="0,0,0,0,0,0,0,0,0,0,0,0,0,0,0,0,0,0"/>
                </v:shape>
                <v:shape id="Freeform 112" o:spid="_x0000_s1136" style="position:absolute;left:2719;top:1266;width:18;height:92;visibility:visible;mso-wrap-style:square;v-text-anchor:top" coordsize="1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uxsQA&#10;AADcAAAADwAAAGRycy9kb3ducmV2LnhtbERPTWvCQBC9F/wPywi9NZsUrBJdRbSCFEtp9KC3MTsm&#10;wexs2N1q+u+7hUJv83ifM1v0phU3cr6xrCBLUhDEpdUNVwoO+83TBIQPyBpby6Tgmzws5oOHGeba&#10;3vmTbkWoRAxhn6OCOoQul9KXNRn0ie2II3exzmCI0FVSO7zHcNPK5zR9kQYbjg01drSqqbwWX0bB&#10;hdmd34rdeLw9vq9Pr7uPcB5JpR6H/XIKIlAf/sV/7q2O87MM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bsbEAAAA3AAAAA8AAAAAAAAAAAAAAAAAmAIAAGRycy9k&#10;b3ducmV2LnhtbFBLBQYAAAAABAAEAPUAAACJAwAAAAA=&#10;" path="m18,51l15,92,5,90,5,67,3,44,,23,,,8,10r4,14l15,39r3,12xe" fillcolor="black" stroked="f">
                  <v:path arrowok="t" o:connecttype="custom" o:connectlocs="18,51;15,92;5,90;5,67;3,44;0,23;0,0;8,10;12,24;15,39;18,51" o:connectangles="0,0,0,0,0,0,0,0,0,0,0"/>
                </v:shape>
                <v:shape id="Freeform 113" o:spid="_x0000_s1137" style="position:absolute;left:2309;top:1239;width:38;height:248;visibility:visible;mso-wrap-style:square;v-text-anchor:top" coordsize="3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2FcMA&#10;AADcAAAADwAAAGRycy9kb3ducmV2LnhtbERPTYvCMBC9C/sfwizsRTSt4ipdo5QFYQ9eqsJ6HJux&#10;LTaT0kSt/nojCN7m8T5nvuxMLS7UusqygngYgSDOra64ULDbrgYzEM4ja6wtk4IbOVguPnpzTLS9&#10;ckaXjS9ECGGXoILS+yaR0uUlGXRD2xAH7mhbgz7AtpC6xWsIN7UcRdG3NFhxaCixod+S8tPmbBQ0&#10;+3s8WedZdupP/tN63BWH3TRV6uuzS39AeOr8W/xy/+kwPx7B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2FcMAAADcAAAADwAAAAAAAAAAAAAAAACYAgAAZHJzL2Rv&#10;d25yZXYueG1sUEsFBgAAAAAEAAQA9QAAAIgDAAAAAA==&#10;" path="m36,144r2,28l36,202,25,228,2,248,,236,5,225r5,-10l17,206r6,-30l22,146,16,116,10,87,5,,15,34r5,37l26,109r10,35xe" fillcolor="black" stroked="f">
                  <v:path arrowok="t" o:connecttype="custom" o:connectlocs="36,144;38,172;36,202;25,228;2,248;0,236;5,225;10,215;17,206;23,176;22,146;16,116;10,87;5,0;15,34;20,71;26,109;36,144" o:connectangles="0,0,0,0,0,0,0,0,0,0,0,0,0,0,0,0,0,0"/>
                </v:shape>
                <v:shape id="Freeform 114" o:spid="_x0000_s1138" style="position:absolute;left:2662;top:1270;width:11;height:63;visibility:visible;mso-wrap-style:square;v-text-anchor:top" coordsize="1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y2cIA&#10;AADcAAAADwAAAGRycy9kb3ducmV2LnhtbERPS4vCMBC+C/6HMMJeRFMtuFKbihQWxMOCj8vehmZs&#10;S5tJabK1/vvNguBtPr7npPvRtGKg3tWWFayWEQjiwuqaSwW369diC8J5ZI2tZVLwJAf7bDpJMdH2&#10;wWcaLr4UIYRdggoq77tESldUZNAtbUccuLvtDfoA+1LqHh8h3LRyHUUbabDm0FBhR3lFRXP5NQry&#10;eHCfp4ZOBx27nyH/bub586bUx2w87EB4Gv1b/HIfdZi/iuH/mXC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PLZwgAAANwAAAAPAAAAAAAAAAAAAAAAAJgCAABkcnMvZG93&#10;bnJldi54bWxQSwUGAAAAAAQABAD1AAAAhwMAAAAA&#10;" path="m11,r,14l11,32,10,47,7,63,3,59r,-7l1,45r,-8l1,26,,14,3,4,11,xe" fillcolor="black" stroked="f">
                  <v:path arrowok="t" o:connecttype="custom" o:connectlocs="11,0;11,14;11,32;10,47;7,63;3,59;3,52;1,45;1,37;1,26;0,14;3,4;11,0" o:connectangles="0,0,0,0,0,0,0,0,0,0,0,0,0"/>
                </v:shape>
                <v:shape id="Freeform 115" o:spid="_x0000_s1139" style="position:absolute;left:181;top:1098;width:25;height:23;visibility:visible;mso-wrap-style:square;v-text-anchor:top" coordsize="2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N7cMA&#10;AADcAAAADwAAAGRycy9kb3ducmV2LnhtbERPTWvCQBC9F/wPywje6kaxIqmrVCEQKEWqIj1Os2MS&#10;kp0N2dWk/nq3IHibx/uc5bo3tbhS60rLCibjCARxZnXJuYLjIXldgHAeWWNtmRT8kYP1avCyxFjb&#10;jr/puve5CCHsYlRQeN/EUrqsIINubBviwJ1ta9AH2OZSt9iFcFPLaRTNpcGSQ0OBDW0Lyqr9xSio&#10;NuWu/0o/k9vp3P1Wb4n9kbtUqdGw/3gH4an3T/HDneowfzKD/2fC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6N7cMAAADcAAAADwAAAAAAAAAAAAAAAACYAgAAZHJzL2Rv&#10;d25yZXYueG1sUEsFBgAAAAAEAAQA9QAAAIgDAAAAAA==&#10;" path="m,23l,14,6,9,13,6,19,r3,3l25,7r,3l25,14r-4,5l13,20,6,21,,23xe" fillcolor="black" stroked="f">
                  <v:path arrowok="t" o:connecttype="custom" o:connectlocs="0,23;0,14;6,9;13,6;19,0;22,3;25,7;25,10;25,14;21,19;13,20;6,21;0,23" o:connectangles="0,0,0,0,0,0,0,0,0,0,0,0,0"/>
                </v:shape>
                <v:shape id="Freeform 116" o:spid="_x0000_s1140" style="position:absolute;left:377;top:1112;width:115;height:164;visibility:visible;mso-wrap-style:square;v-text-anchor:top" coordsize="11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SasMA&#10;AADcAAAADwAAAGRycy9kb3ducmV2LnhtbERPS2vCQBC+F/wPyxS8NRsFpaTZiA8EhYKtzcXbmJ08&#10;aHY2ZNeY/nu3UOhtPr7npKvRtGKg3jWWFcyiGARxYXXDlYL8a//yCsJ5ZI2tZVLwQw5W2eQpxUTb&#10;O3/ScPaVCCHsElRQe98lUrqiJoMush1x4ErbG/QB9pXUPd5DuGnlPI6X0mDDoaHGjrY1Fd/nm1Fw&#10;3Fz53e7afFOs8/x0WUoaPkqlps/j+g2Ep9H/i//cBx3mzxbw+0y4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YSasMAAADcAAAADwAAAAAAAAAAAAAAAACYAgAAZHJzL2Rv&#10;d25yZXYueG1sUEsFBgAAAAAEAAQA9QAAAIgDAAAAAA==&#10;" path="m114,6l95,19,75,35,56,50,41,69,26,88r-8,21l13,134r3,24l12,160r-3,2l6,164,2,162,,145,,125,5,102,13,79,28,55,48,33,77,15,115,r-1,6xe" fillcolor="black" stroked="f">
                  <v:path arrowok="t" o:connecttype="custom" o:connectlocs="114,6;95,19;75,35;56,50;41,69;26,88;18,109;13,134;16,158;12,160;9,162;6,164;2,162;0,145;0,125;5,102;13,79;28,55;48,33;77,15;115,0;114,6" o:connectangles="0,0,0,0,0,0,0,0,0,0,0,0,0,0,0,0,0,0,0,0,0,0"/>
                </v:shape>
                <v:shape id="Freeform 117" o:spid="_x0000_s1141" style="position:absolute;left:1769;top:1214;width:15;height:68;visibility:visible;mso-wrap-style:square;v-text-anchor:top" coordsize="1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Kd8EA&#10;AADcAAAADwAAAGRycy9kb3ducmV2LnhtbERPS4vCMBC+C/sfwgjeNFWhSNcoIgjCXtYHssehGdtq&#10;M8k2se3++40geJuP7znLdW9q0VLjK8sKppMEBHFudcWFgvNpN16A8AFZY22ZFPyRh/XqY7DETNuO&#10;D9QeQyFiCPsMFZQhuExKn5dk0E+sI47c1TYGQ4RNIXWDXQw3tZwlSSoNVhwbSnS0LSm/Hx9Ggevm&#10;P8mvO1y+t7duP/u6pS1TqtRo2G8+QQTqw1v8cu91nD9N4f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EinfBAAAA3AAAAA8AAAAAAAAAAAAAAAAAmAIAAGRycy9kb3du&#10;cmV2LnhtbFBLBQYAAAAABAAEAPUAAACGAwAAAAA=&#10;" path="m13,r2,17l15,36,13,53,9,68,,53,,36,3,17,6,r7,xe" fillcolor="black" stroked="f">
                  <v:path arrowok="t" o:connecttype="custom" o:connectlocs="13,0;15,17;15,36;13,53;9,68;0,53;0,36;3,17;6,0;13,0" o:connectangles="0,0,0,0,0,0,0,0,0,0"/>
                </v:shape>
                <v:shape id="Freeform 118" o:spid="_x0000_s1142" style="position:absolute;left:703;top:1158;width:36;height:33;visibility:visible;mso-wrap-style:square;v-text-anchor:top" coordsize="3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B/cMA&#10;AADcAAAADwAAAGRycy9kb3ducmV2LnhtbERPTU8CMRC9m/gfmjHxBl0wAVwphIAm7klgPXicbMft&#10;xu10aSss/HpqQuJtXt7nzJe9bcWRfGgcKxgNMxDEldMN1wo+y7fBDESIyBpbx6TgTAGWi/u7Oeba&#10;nXhHx32sRQrhkKMCE2OXSxkqQxbD0HXEift23mJM0NdSezylcNvKcZZNpMWGU4PBjtaGqp/9r1Ww&#10;KTf+8vzUTl+tKcqi+HCHrf9S6vGhX72AiNTHf/HN/a7T/NEU/p5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CB/cMAAADcAAAADwAAAAAAAAAAAAAAAACYAgAAZHJzL2Rv&#10;d25yZXYueG1sUEsFBgAAAAAEAAQA9QAAAIgDAAAAAA==&#10;" path="m36,r,10l28,19,18,26r-8,7l7,33r-3,l1,32,,29,5,19,14,9,24,3,36,xe" fillcolor="black" stroked="f">
                  <v:path arrowok="t" o:connecttype="custom" o:connectlocs="36,0;36,10;28,19;18,26;10,33;7,33;4,33;1,32;0,29;5,19;14,9;24,3;36,0" o:connectangles="0,0,0,0,0,0,0,0,0,0,0,0,0"/>
                </v:shape>
                <v:shape id="Freeform 119" o:spid="_x0000_s1143" style="position:absolute;left:1310;top:1210;width:48;height:79;visibility:visible;mso-wrap-style:square;v-text-anchor:top" coordsize="4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J2ckA&#10;AADcAAAADwAAAGRycy9kb3ducmV2LnhtbESPT0vDQBDF74V+h2UEL6XdtNQqMdsiRUUvRVuRehuy&#10;kz80Oxuz2yZ+e+cgeJvhvXnvN9lmcI26UBdqzwbmswQUce5tzaWBj8PT9A5UiMgWG89k4IcCbNbj&#10;UYap9T2/02UfSyUhHFI0UMXYplqHvCKHYeZbYtEK3zmMsnalth32Eu4avUiSlXZYszRU2NK2ovy0&#10;PzsDb8vjql8uiuPkZvt1fvx+/bwdds/GXF8ND/egIg3x3/x3/WIFfy608oxMoN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mpJ2ckAAADcAAAADwAAAAAAAAAAAAAAAACYAgAA&#10;ZHJzL2Rvd25yZXYueG1sUEsFBgAAAAAEAAQA9QAAAI4DAAAAAA==&#10;" path="m36,17l32,77r-9,2l15,76,7,70,,63,,60,2,57r,-1l,54r2,l3,54r,l4,53r3,4l12,60r4,3l20,67,22,47,25,27,33,10,48,r,6l45,8r-5,5l36,17xe" fillcolor="black" stroked="f">
                  <v:path arrowok="t" o:connecttype="custom" o:connectlocs="36,17;32,77;23,79;15,76;7,70;0,63;0,60;2,57;2,56;0,54;2,54;3,54;3,54;4,53;7,57;12,60;16,63;20,67;22,47;25,27;33,10;48,0;48,6;45,8;40,13;36,17" o:connectangles="0,0,0,0,0,0,0,0,0,0,0,0,0,0,0,0,0,0,0,0,0,0,0,0,0,0"/>
                </v:shape>
                <v:shape id="Freeform 120" o:spid="_x0000_s1144" style="position:absolute;left:151;top:1147;width:64;height:28;visibility:visible;mso-wrap-style:square;v-text-anchor:top" coordsize="6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CUsMA&#10;AADcAAAADwAAAGRycy9kb3ducmV2LnhtbERPS27CMBDdV+IO1iB1V5ywQG2KQVWhFBYg8TnAKJ7G&#10;UeJxsF0It6+RkLqbp/ed6by3rbiQD7VjBfkoA0FcOl1zpeB0/Hp5BREissbWMSm4UYD5bPA0xUK7&#10;K+/pcoiVSCEcClRgYuwKKUNpyGIYuY44cT/OW4wJ+kpqj9cUbls5zrKJtFhzajDY0aehsjn8WgXl&#10;Zrk959vFqdkZv2nO380qy5dKPQ/7j3cQkfr4L3641zrNz9/g/ky6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4CUsMAAADcAAAADwAAAAAAAAAAAAAAAACYAgAAZHJzL2Rv&#10;d25yZXYueG1sUEsFBgAAAAAEAAQA9QAAAIgDAAAAAA==&#10;" path="m64,r,5l61,11r-5,6l49,23,38,27,28,28,20,27,13,24,7,21,3,17,2,15,,14r15,l26,13r9,-2l41,8,46,7,52,4,58,3,64,xe" fillcolor="black" stroked="f">
                  <v:path arrowok="t" o:connecttype="custom" o:connectlocs="64,0;64,5;61,11;56,17;49,23;38,27;28,28;20,27;13,24;7,21;3,17;2,15;0,14;15,14;26,13;35,11;41,8;46,7;52,4;58,3;64,0" o:connectangles="0,0,0,0,0,0,0,0,0,0,0,0,0,0,0,0,0,0,0,0,0"/>
                </v:shape>
                <v:shape id="Freeform 121" o:spid="_x0000_s1145" style="position:absolute;left:901;top:1196;width:118;height:80;visibility:visible;mso-wrap-style:square;v-text-anchor:top" coordsize="11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lTsgA&#10;AADcAAAADwAAAGRycy9kb3ducmV2LnhtbESPQWvCQBCF74X+h2UEL0U30SJt6iqtIBYKYrUUeptm&#10;xyQ0Oxuyq67/vnMo9DbDe/PeN/Nlcq06Ux8azwbycQaKuPS24crAx2E9egAVIrLF1jMZuFKA5eL2&#10;Zo6F9Rd+p/M+VkpCOBRooI6xK7QOZU0Ow9h3xKIdfe8wytpX2vZ4kXDX6kmWzbTDhqWhxo5WNZU/&#10;+5MzkHCzyh9zd/e1vW/Xb9Pdy/X7MxkzHKTnJ1CRUvw3/12/WsGfCL4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KeVOyAAAANwAAAAPAAAAAAAAAAAAAAAAAJgCAABk&#10;cnMvZG93bnJldi54bWxQSwUGAAAAAAQABAD1AAAAjQMAAAAA&#10;" path="m118,53r-14,2l90,61,75,67,61,73,46,77,30,80r-14,l,74,13,71,26,68,39,64,54,61,66,57,79,53,92,47r13,-6l105,31r,-10l104,10,104,r11,8l118,22r,16l118,53xe" fillcolor="black" stroked="f">
                  <v:path arrowok="t" o:connecttype="custom" o:connectlocs="118,53;104,55;90,61;75,67;61,73;46,77;30,80;16,80;0,74;13,71;26,68;39,64;54,61;66,57;79,53;92,47;105,41;105,31;105,21;104,10;104,0;115,8;118,22;118,38;118,53" o:connectangles="0,0,0,0,0,0,0,0,0,0,0,0,0,0,0,0,0,0,0,0,0,0,0,0,0"/>
                </v:shape>
                <v:shape id="Freeform 122" o:spid="_x0000_s1146" style="position:absolute;left:2259;top:1310;width:39;height:18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/Zr8A&#10;AADcAAAADwAAAGRycy9kb3ducmV2LnhtbERPzYrCMBC+L/gOYQQvi6aWVaQaRRYK3mTVBxiaaRvb&#10;TEoTtfv2RhC8zcf3O5vdYFtxp94bxwrmswQEceG04UrB5ZxPVyB8QNbYOiYF/+Rhtx19bTDT7sF/&#10;dD+FSsQQ9hkqqEPoMil9UZNFP3MdceRK11sMEfaV1D0+YrhtZZokS2nRcGyosaPfmormdLMKQqob&#10;s8/L75+jzq+yNM1h0TVKTcbDfg0i0BA+4rf7oOP8dA6vZ+IF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pL9mvwAAANwAAAAPAAAAAAAAAAAAAAAAAJgCAABkcnMvZG93bnJl&#10;di54bWxQSwUGAAAAAAQABAD1AAAAhAMAAAAA&#10;" path="m39,18l,12,3,6,8,3r6,l21,,39,5r,13xe" fillcolor="black" stroked="f">
                  <v:path arrowok="t" o:connecttype="custom" o:connectlocs="39,18;0,12;3,6;8,3;14,3;21,0;39,5;39,18" o:connectangles="0,0,0,0,0,0,0,0"/>
                </v:shape>
                <v:shape id="Freeform 123" o:spid="_x0000_s1147" style="position:absolute;left:724;top:1197;width:17;height:56;visibility:visible;mso-wrap-style:square;v-text-anchor:top" coordsize="1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8m8MA&#10;AADcAAAADwAAAGRycy9kb3ducmV2LnhtbERPTWvCQBC9F/oflil4azaJWkrqRopQEMFDVdLrmJ0m&#10;odnZsLvG+O/dQqG3ebzPWa0n04uRnO8sK8iSFARxbXXHjYLT8eP5FYQPyBp7y6TgRh7W5ePDCgtt&#10;r/xJ4yE0IoawL1BBG8JQSOnrlgz6xA7Ekfu2zmCI0DVSO7zGcNPLPE1fpMGOY0OLA21aqn8OF6Ng&#10;yOa7aqz8l97vKl4u3XmRbs5KzZ6m9zcQgabwL/5zb3Wcn+fw+0y8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p8m8MAAADcAAAADwAAAAAAAAAAAAAAAACYAgAAZHJzL2Rv&#10;d25yZXYueG1sUEsFBgAAAAAEAAQA9QAAAIgDAAAAAA==&#10;" path="m13,53l9,56,2,47,3,34,5,20,,9,7,r8,11l17,24,16,40,13,53xe" fillcolor="black" stroked="f">
                  <v:path arrowok="t" o:connecttype="custom" o:connectlocs="13,53;9,56;2,47;3,34;5,20;0,9;7,0;15,11;17,24;16,40;13,53" o:connectangles="0,0,0,0,0,0,0,0,0,0,0"/>
                </v:shape>
                <v:shape id="Freeform 124" o:spid="_x0000_s1148" style="position:absolute;left:649;top:1201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UDcQA&#10;AADcAAAADwAAAGRycy9kb3ducmV2LnhtbERP22rCQBB9F/oPyxR8M5taKDG6BhUKRUqL2qqPQ3Zy&#10;odnZNLvV+PeuUPBtDuc6s6w3jThR52rLCp6iGARxbnXNpYKv3esoAeE8ssbGMim4kINs/jCYYart&#10;mTd02vpShBB2KSqovG9TKV1ekUEX2ZY4cIXtDPoAu1LqDs8h3DRyHMcv0mDNoaHCllYV5T/bP6Ng&#10;33zGyTqZ4Hthlofjr198f1xKpYaP/WIKwlPv7+J/95sO88fPcHs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1A3EAAAA3AAAAA8AAAAAAAAAAAAAAAAAmAIAAGRycy9k&#10;b3ducmV2LnhtbFBLBQYAAAAABAAEAPUAAACJAwAAAAA=&#10;" path="m36,2r5,23l45,48r,23l36,92,32,89r-4,l23,92r-4,3l18,102r,6l18,114r4,5l25,119r-3,5l16,127r-4,l8,124,3,116,2,111,,104,2,98,23,81,32,55r,-27l31,r5,2xe" fillcolor="black" stroked="f">
                  <v:path arrowok="t" o:connecttype="custom" o:connectlocs="36,2;41,25;45,48;45,71;36,92;32,89;28,89;23,92;19,95;18,102;18,108;18,114;22,119;25,119;22,124;16,127;12,127;8,124;3,116;2,111;0,104;2,98;23,81;32,55;32,28;31,0;36,2" o:connectangles="0,0,0,0,0,0,0,0,0,0,0,0,0,0,0,0,0,0,0,0,0,0,0,0,0,0,0"/>
                </v:shape>
                <v:shape id="Freeform 125" o:spid="_x0000_s1149" style="position:absolute;left:2686;top:1362;width:59;height:197;visibility:visible;mso-wrap-style:square;v-text-anchor:top" coordsize="5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vlMEA&#10;AADcAAAADwAAAGRycy9kb3ducmV2LnhtbERPTYvCMBC9L/gfwgje1lTRpVajSFFYL8KqeB6asS02&#10;k5JErfvrjbCwt3m8z1msOtOIOzlfW1YwGiYgiAuray4VnI7bzxSED8gaG8uk4EkeVsvexwIzbR/8&#10;Q/dDKEUMYZ+hgiqENpPSFxUZ9EPbEkfuYp3BEKErpXb4iOGmkeMk+ZIGa44NFbaUV1RcDzejIN9t&#10;1sVvXqfpaE+pO3c7o2dTpQb9bj0HEagL/+I/97eO88cTeD8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V75TBAAAA3AAAAA8AAAAAAAAAAAAAAAAAmAIAAGRycy9kb3du&#10;cmV2LnhtbFBLBQYAAAAABAAEAPUAAACGAwAAAAA=&#10;" path="m55,44r3,38l59,118r,38l55,197r-7,-2l46,153,45,113,42,73,36,34,26,26,16,20,6,13,,,8,6r8,4l25,13r7,4l41,21r5,6l52,34r3,10xe" fillcolor="black" stroked="f">
                  <v:path arrowok="t" o:connecttype="custom" o:connectlocs="55,44;58,82;59,118;59,156;55,197;48,195;46,153;45,113;42,73;36,34;26,26;16,20;6,13;0,0;8,6;16,10;25,13;32,17;41,21;46,27;52,34;55,44" o:connectangles="0,0,0,0,0,0,0,0,0,0,0,0,0,0,0,0,0,0,0,0,0,0"/>
                </v:shape>
                <v:shape id="Freeform 126" o:spid="_x0000_s1150" style="position:absolute;left:2627;top:1373;width:22;height:46;visibility:visible;mso-wrap-style:square;v-text-anchor:top" coordsize="2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ScMQA&#10;AADcAAAADwAAAGRycy9kb3ducmV2LnhtbERP22rCQBB9F/yHZYS+FN1U6IXoKiVQKRQxVRF8m2an&#10;SWh2NmTXXP7eFQq+zeFcZ7nuTSVaalxpWcHTLAJBnFldcq7gePiYvoFwHlljZZkUDORgvRqPlhhr&#10;2/E3tXufixDCLkYFhfd1LKXLCjLoZrYmDtyvbQz6AJtc6ga7EG4qOY+iF2mw5NBQYE1JQdnf/mIU&#10;bM+J/RmOh82X3yS7k04fX7P0otTDpH9fgPDU+7v43/2pw/z5M9yeC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UnDEAAAA3AAAAA8AAAAAAAAAAAAAAAAAmAIAAGRycy9k&#10;b3ducmV2LnhtbFBLBQYAAAAABAAEAPUAAACJAwAAAAA=&#10;" path="m22,r,15l16,25,6,35,,46,,35,6,22,13,10,22,xe" fillcolor="black" stroked="f">
                  <v:path arrowok="t" o:connecttype="custom" o:connectlocs="22,0;22,15;16,25;6,35;0,46;0,35;6,22;13,10;22,0" o:connectangles="0,0,0,0,0,0,0,0,0"/>
                </v:shape>
                <v:shape id="Freeform 127" o:spid="_x0000_s1151" style="position:absolute;left:2282;top:1352;width:39;height:75;visibility:visible;mso-wrap-style:square;v-text-anchor:top" coordsize="3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fKr4A&#10;AADcAAAADwAAAGRycy9kb3ducmV2LnhtbERPSwrCMBDdC94hjOBOU12IVKOIIOhG/CG4G5KxLTaT&#10;0kRbb28Ewd083nfmy9aW4kW1LxwrGA0TEMTamYIzBZfzZjAF4QOywdIxKXiTh+Wi25ljalzDR3qd&#10;QiZiCPsUFeQhVKmUXudk0Q9dRRy5u6sthgjrTJoamxhuSzlOkom0WHBsyLGidU76cXpaBYfGVeXu&#10;fLvqo968d3ezZ317KtXvtasZiEBt+It/7q2J88cT+D4TL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Enyq+AAAA3AAAAA8AAAAAAAAAAAAAAAAAmAIAAGRycy9kb3ducmV2&#10;LnhtbFBLBQYAAAAABAAEAPUAAACDAwAAAAA=&#10;" path="m10,31l39,75r-12,l16,67,7,56,1,43,,31,,20,,9,1,,6,6r2,8l8,23r2,8xe" fillcolor="black" stroked="f">
                  <v:path arrowok="t" o:connecttype="custom" o:connectlocs="10,31;39,75;27,75;16,67;7,56;1,43;0,31;0,20;0,9;1,0;6,6;8,14;8,23;10,31" o:connectangles="0,0,0,0,0,0,0,0,0,0,0,0,0,0"/>
                </v:shape>
                <v:shape id="Freeform 128" o:spid="_x0000_s1152" style="position:absolute;left:1441;top:1299;width:45;height:60;visibility:visible;mso-wrap-style:square;v-text-anchor:top" coordsize="4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BfsIA&#10;AADcAAAADwAAAGRycy9kb3ducmV2LnhtbERPS2sCMRC+F/wPYQQvRbOKVFmNoqWCR6se9DZsxt3g&#10;ZrJsso/++0Yo9DYf33PW296WoqXaG8cKppMEBHHmtOFcwfVyGC9B+ICssXRMCn7Iw3YzeFtjql3H&#10;39SeQy5iCPsUFRQhVKmUPivIop+4ijhyD1dbDBHWudQ1djHclnKWJB/SouHYUGBFnwVlz3NjFXyZ&#10;0LR3c9t37w87P50WR/dsbkqNhv1uBSJQH/7Ff+6jjvNnC3g9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oF+wgAAANwAAAAPAAAAAAAAAAAAAAAAAJgCAABkcnMvZG93&#10;bnJldi54bWxQSwUGAAAAAAQABAD1AAAAhwMAAAAA&#10;" path="m40,11r5,12l43,34,39,47,36,59r-3,1l29,60,25,59,23,54r3,-8l29,36r1,-9l27,18,19,14,10,11,3,8,,7,15,1,25,r8,4l40,11xe" fillcolor="black" stroked="f">
                  <v:path arrowok="t" o:connecttype="custom" o:connectlocs="40,11;45,23;43,34;39,47;36,59;33,60;29,60;25,59;23,54;26,46;29,36;30,27;27,18;19,14;10,11;3,8;0,7;15,1;25,0;33,4;40,11" o:connectangles="0,0,0,0,0,0,0,0,0,0,0,0,0,0,0,0,0,0,0,0,0"/>
                </v:shape>
                <v:shape id="Freeform 129" o:spid="_x0000_s1153" style="position:absolute;left:2527;top:1391;width:24;height:47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UlMUA&#10;AADcAAAADwAAAGRycy9kb3ducmV2LnhtbESPQWvDMAyF74P+B6PCbqvTwMrI6pY2dNDDGCwdO4tY&#10;S9LGcmJ7bfbvp8NgN4n39N6n9XZyvbpSiJ1nA8tFBoq49rbjxsDH6eXhCVRMyBZ7z2TghyJsN7O7&#10;NRbW3/idrlVqlIRwLNBAm9JQaB3rlhzGhR+IRfvywWGSNTTaBrxJuOt1nmUr7bBjaWhxoLKl+lJ9&#10;OwPlan/IP6vyfDyMr+cxvKGbHkdj7ufT7hlUoin9m/+uj1bwc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ZSUxQAAANwAAAAPAAAAAAAAAAAAAAAAAJgCAABkcnMv&#10;ZG93bnJldi54bWxQSwUGAAAAAAQABAD1AAAAigMAAAAA&#10;" path="m17,36r-6,2l10,43,7,47,,47,2,33,8,21,14,10,20,r4,8l23,17,20,27r-3,9xe" fillcolor="black" stroked="f">
                  <v:path arrowok="t" o:connecttype="custom" o:connectlocs="17,36;11,38;10,43;7,47;0,47;2,33;8,21;14,10;20,0;24,8;23,17;20,27;17,36" o:connectangles="0,0,0,0,0,0,0,0,0,0,0,0,0"/>
                </v:shape>
                <v:shape id="Freeform 130" o:spid="_x0000_s1154" style="position:absolute;left:1314;top:1303;width:100;height:149;visibility:visible;mso-wrap-style:square;v-text-anchor:top" coordsize="10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CucMA&#10;AADcAAAADwAAAGRycy9kb3ducmV2LnhtbERPS0sDMRC+C/6HMEJvNmsPRdemRYRCSy99UTwOyTS7&#10;dTPZJtnt6q83guBtPr7nzBaDa0RPIdaeFTyNCxDE2puarYLjYfn4DCImZIONZ1LwRREW8/u7GZbG&#10;33hH/T5ZkUM4lqigSqktpYy6Iodx7FvizJ19cJgyDFaagLcc7ho5KYqpdFhzbqiwpfeK9Oe+cwpO&#10;l12y22nXXzd69dF34Xut7UGp0cPw9goi0ZD+xX/ulcnzJy/w+0y+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YCucMAAADcAAAADwAAAAAAAAAAAAAAAACYAgAAZHJzL2Rv&#10;d25yZXYueG1sUEsFBgAAAAAEAAQA9QAAAIgDAAAAAA==&#10;" path="m12,56r3,14l22,85r9,11l41,108r11,10l65,126r15,6l94,136r1,3l98,142r2,4l98,149r-7,l84,149r-7,l70,146r-8,-1l54,142r-8,-4l38,132,16,105,5,73,,37,2,,9,12r3,14l11,42r1,14xe" fillcolor="black" stroked="f">
                  <v:path arrowok="t" o:connecttype="custom" o:connectlocs="12,56;15,70;22,85;31,96;41,108;52,118;65,126;80,132;94,136;95,139;98,142;100,146;98,149;91,149;84,149;77,149;70,146;62,145;54,142;46,138;38,132;16,105;5,73;0,37;2,0;9,12;12,26;11,42;12,56" o:connectangles="0,0,0,0,0,0,0,0,0,0,0,0,0,0,0,0,0,0,0,0,0,0,0,0,0,0,0,0,0"/>
                </v:shape>
                <v:shape id="Freeform 131" o:spid="_x0000_s1155" style="position:absolute;left:2446;top:1392;width:53;height:55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WS8QA&#10;AADcAAAADwAAAGRycy9kb3ducmV2LnhtbESPQW/CMAyF75P2HyJP4jZSVgm2QkDTpEoVtwEXbl7j&#10;tWWN0zYByr/Hh0ncbL3n9z6vNqNr1YWG0Hg2MJsmoIhLbxuuDBz2+es7qBCRLbaeycCNAmzWz08r&#10;zKy/8jdddrFSEsIhQwN1jF2mdShrchimviMW7dcPDqOsQ6XtgFcJd61+S5K5dtiwNNTY0VdN5d/u&#10;7AykPRWLWX7sb9v+I9UnXIQ5/xgzeRk/l6AijfFh/r8urOCngi/PyAR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7lkvEAAAA3AAAAA8AAAAAAAAAAAAAAAAAmAIAAGRycy9k&#10;b3ducmV2LnhtbFBLBQYAAAAABAAEAPUAAACJAwAAAAA=&#10;" path="m53,l49,16,40,27,29,40,20,55,,53,7,49r7,-7l20,35r6,-8l32,19r7,-7l45,6,53,xe" fillcolor="black" stroked="f">
                  <v:path arrowok="t" o:connecttype="custom" o:connectlocs="53,0;49,16;40,27;29,40;20,55;0,53;7,49;14,42;20,35;26,27;32,19;39,12;45,6;53,0" o:connectangles="0,0,0,0,0,0,0,0,0,0,0,0,0,0"/>
                </v:shape>
                <v:shape id="Freeform 132" o:spid="_x0000_s1156" style="position:absolute;left:143;top:1207;width:92;height:23;visibility:visible;mso-wrap-style:square;v-text-anchor:top" coordsize="9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0ah8EA&#10;AADcAAAADwAAAGRycy9kb3ducmV2LnhtbERPTUvDQBC9F/wPywi9tZsYKBK7LSoWirfWgh7H7JgN&#10;ZmfD7pjEf+8Kgrd5vM/Z7mffq5Fi6gIbKNcFKOIm2I5bA5eXw+oWVBJki31gMvBNCfa7q8UWaxsm&#10;PtF4llblEE41GnAiQ611ahx5TOswEGfuI0SPkmFstY045XDf65ui2GiPHecGhwM9Omo+z1/ewPTc&#10;xc3pdXybXVU+yCFEqZ7ejVlez/d3oIRm+Rf/uY82z69K+H0mX6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tGofBAAAA3AAAAA8AAAAAAAAAAAAAAAAAmAIAAGRycy9kb3du&#10;cmV2LnhtbFBLBQYAAAAABAAEAPUAAACGAwAAAAA=&#10;" path="m92,6r-9,8l72,20,60,22,49,23,36,22,24,19,11,17,,14,8,10,18,9r10,l40,10r10,l60,10,70,7,79,r4,l86,1r1,3l92,6xe" fillcolor="black" stroked="f">
                  <v:path arrowok="t" o:connecttype="custom" o:connectlocs="92,6;83,14;72,20;60,22;49,23;36,22;24,19;11,17;0,14;8,10;18,9;28,9;40,10;50,10;60,10;70,7;79,0;83,0;86,1;87,4;92,6" o:connectangles="0,0,0,0,0,0,0,0,0,0,0,0,0,0,0,0,0,0,0,0,0"/>
                </v:shape>
                <v:shape id="Freeform 133" o:spid="_x0000_s1157" style="position:absolute;left:705;top:1267;width:64;height:122;visibility:visible;mso-wrap-style:square;v-text-anchor:top" coordsize="6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pnMEA&#10;AADcAAAADwAAAGRycy9kb3ducmV2LnhtbERPzYrCMBC+C75DGMGbpiosUo2lKLu6p8WuDzA0Y1tt&#10;JrWJWn36jSDsbT6+31kmnanFjVpXWVYwGUcgiHOrKy4UHH4/R3MQziNrrC2Tggc5SFb93hJjbe+8&#10;p1vmCxFC2MWooPS+iaV0eUkG3dg2xIE72tagD7AtpG7xHsJNLadR9CENVhwaSmxoXVJ+zq5Gwddh&#10;Z38Kfmyja2o3eMlOz+/JRqnhoEsXIDx1/l/8du90mD+bwuuZc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1qZzBAAAA3AAAAA8AAAAAAAAAAAAAAAAAmAIAAGRycy9kb3du&#10;cmV2LnhtbFBLBQYAAAAABAAEAPUAAACGAwAAAAA=&#10;" path="m64,29l61,43,58,58,54,72,48,85,41,98r-9,10l21,116,8,122,,114r11,-8l21,98,29,88,36,76,42,65,47,52,49,39,51,26,48,,58,2r3,8l62,20r2,9xe" fillcolor="black" stroked="f">
                  <v:path arrowok="t" o:connecttype="custom" o:connectlocs="64,29;61,43;58,58;54,72;48,85;41,98;32,108;21,116;8,122;0,114;11,106;21,98;29,88;36,76;42,65;47,52;49,39;51,26;48,0;58,2;61,10;62,20;64,29" o:connectangles="0,0,0,0,0,0,0,0,0,0,0,0,0,0,0,0,0,0,0,0,0,0,0"/>
                </v:shape>
                <v:shape id="Freeform 134" o:spid="_x0000_s1158" style="position:absolute;left:1754;top:1366;width:159;height:122;visibility:visible;mso-wrap-style:square;v-text-anchor:top" coordsize="15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VG8MA&#10;AADcAAAADwAAAGRycy9kb3ducmV2LnhtbESPT2vCQBDF74LfYRnBW93YQJXoKqIUbG/+vw7ZMQnZ&#10;nY3ZVdNv3y0UvM3w3u/Nm/mys0Y8qPWVYwXjUQKCOHe64kLB8fD5NgXhA7JG45gU/JCH5aLfm2Om&#10;3ZN39NiHQsQQ9hkqKENoMil9XpJFP3INcdSurrUY4toWUrf4jOHWyPck+ZAWK44XSmxoXVJe7+82&#10;1rh/0eRSn0/FZbP+npgUa7O7KTUcdKsZiEBdeJn/6a2OXJrC3zN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+VG8MAAADcAAAADwAAAAAAAAAAAAAAAACYAgAAZHJzL2Rv&#10;d25yZXYueG1sUEsFBgAAAAAEAAQA9QAAAIgDAAAAAA==&#10;" path="m158,2r1,10l155,20r-6,9l143,38r-10,4l128,52r-5,11l118,75r-9,6l103,88r-7,8l90,104r-7,7l76,116r-9,5l57,122r-7,l43,122r-8,-1l28,119r-7,-3l14,115,7,114,,112r8,-4l18,108r12,1l38,109r6,l51,109r8,-1l64,106r7,-2l77,98r6,-7l90,83r6,-8l102,68r5,-7l115,56r7,-16l132,28,143,15,152,r6,2xe" fillcolor="black" stroked="f">
                  <v:path arrowok="t" o:connecttype="custom" o:connectlocs="158,2;159,12;155,20;149,29;143,38;133,42;128,52;123,63;118,75;109,81;103,88;96,96;90,104;83,111;76,116;67,121;57,122;50,122;43,122;35,121;28,119;21,116;14,115;7,114;0,112;8,108;18,108;30,109;38,109;44,109;51,109;59,108;64,106;71,104;77,98;83,91;90,83;96,75;102,68;107,61;115,56;122,40;132,28;143,15;152,0;158,2" o:connectangles="0,0,0,0,0,0,0,0,0,0,0,0,0,0,0,0,0,0,0,0,0,0,0,0,0,0,0,0,0,0,0,0,0,0,0,0,0,0,0,0,0,0,0,0,0,0"/>
                </v:shape>
                <v:shape id="Freeform 135" o:spid="_x0000_s1159" style="position:absolute;left:809;top:1293;width:72;height:88;visibility:visible;mso-wrap-style:square;v-text-anchor:top" coordsize="7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66sIA&#10;AADcAAAADwAAAGRycy9kb3ducmV2LnhtbERPS2sCMRC+F/wPYQRvNau2IqtRZEFqSy/1cR82Y3Zx&#10;M1mTdF3/fVMo9DYf33NWm942oiMfascKJuMMBHHpdM1Gwem4e16ACBFZY+OYFDwowGY9eFphrt2d&#10;v6g7RCNSCIccFVQxtrmUoazIYhi7ljhxF+ctxgS9kdrjPYXbRk6zbC4t1pwaKmypqKi8Hr6tAtuF&#10;Ztrv3j7N69bc3v2pOM8/CqVGw367BBGpj//iP/dep/mzF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jrqwgAAANwAAAAPAAAAAAAAAAAAAAAAAJgCAABkcnMvZG93&#10;bnJldi54bWxQSwUGAAAAAAQABAD1AAAAhwMAAAAA&#10;" path="m72,6r-4,8l65,23,62,33,59,43r-8,3l43,50r-7,6l29,60r-7,8l15,73,7,80,,88,2,76,7,68r9,-9l26,52,36,43r9,-8l51,23,53,10,58,4,63,r5,l72,6xe" fillcolor="black" stroked="f">
                  <v:path arrowok="t" o:connecttype="custom" o:connectlocs="72,6;68,14;65,23;62,33;59,43;51,46;43,50;36,56;29,60;22,68;15,73;7,80;0,88;2,76;7,68;16,59;26,52;36,43;45,35;51,23;53,10;58,4;63,0;68,0;72,6" o:connectangles="0,0,0,0,0,0,0,0,0,0,0,0,0,0,0,0,0,0,0,0,0,0,0,0,0"/>
                </v:shape>
                <v:shape id="Freeform 136" o:spid="_x0000_s1160" style="position:absolute;left:3;top:1231;width:81;height:253;visibility:visible;mso-wrap-style:square;v-text-anchor:top" coordsize="8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z4cMA&#10;AADcAAAADwAAAGRycy9kb3ducmV2LnhtbERPS2vCQBC+F/wPywi91Y1pFYmuIoVKLxV8IB6H7JgE&#10;s7Nxd42xv94tFLzNx/ec2aIztWjJ+cqyguEgAUGcW11xoWC/+3qbgPABWWNtmRTcycNi3nuZYabt&#10;jTfUbkMhYgj7DBWUITSZlD4vyaAf2IY4cifrDIYIXSG1w1sMN7VMk2QsDVYcG0ps6LOk/Ly9GgWn&#10;Y8qXzWH0u/9o0a1/zGp4uadKvfa75RREoC48xf/ubx3nv4/g7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Wz4cMAAADcAAAADwAAAAAAAAAAAAAAAACYAgAAZHJzL2Rv&#10;d25yZXYueG1sUEsFBgAAAAAEAAQA9QAAAIgDAAAAAA==&#10;" path="m63,72r-8,7l46,88,39,99r-7,10l26,122r-4,12l17,145r-4,12l16,178r,23l17,224r7,22l24,247r-1,3l19,253r-5,-2l7,234,3,214,1,193,,171,1,148,4,127r6,-20l17,88r3,-6l24,75r5,-6l33,65r9,-7l49,51r6,-8l60,35r5,-9l69,18,73,9,76,r5,19l78,38,70,56,63,72xe" fillcolor="black" stroked="f">
                  <v:path arrowok="t" o:connecttype="custom" o:connectlocs="63,72;55,79;46,88;39,99;32,109;26,122;22,134;17,145;13,157;16,178;16,201;17,224;24,246;24,247;23,250;19,253;14,251;7,234;3,214;1,193;0,171;1,148;4,127;10,107;17,88;20,82;24,75;29,69;33,65;42,58;49,51;55,43;60,35;65,26;69,18;73,9;76,0;81,19;78,38;70,56;63,72" o:connectangles="0,0,0,0,0,0,0,0,0,0,0,0,0,0,0,0,0,0,0,0,0,0,0,0,0,0,0,0,0,0,0,0,0,0,0,0,0,0,0,0,0"/>
                </v:shape>
                <v:shape id="Freeform 137" o:spid="_x0000_s1161" style="position:absolute;left:2134;top:1414;width:15;height:17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MfcEA&#10;AADcAAAADwAAAGRycy9kb3ducmV2LnhtbERPTWuDQBC9B/oflinkEuraFiRYVykBofRSYkPOgztR&#10;iTsruxtj8+u7gUJv83ifU1SLGcVMzg+WFTwnKQji1uqBOwWH7/ppC8IHZI2jZVLwQx6q8mFVYK7t&#10;lfc0N6ETMYR9jgr6EKZcSt/2ZNAndiKO3Mk6gyFC10nt8BrDzShf0jSTBgeODT1OtOupPTcXo2CU&#10;wbapr9FuPt3l9jU12THbKbV+XN7fQARawr/4z/2h4/zXDO7PxAt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vDH3BAAAA3AAAAA8AAAAAAAAAAAAAAAAAmAIAAGRycy9kb3du&#10;cmV2LnhtbFBLBQYAAAAABAAEAPUAAACGAwAAAAA=&#10;" path="m14,14r-3,1l10,17r-3,l4,17,,,7,r6,4l15,8r-1,6xe" fillcolor="black" stroked="f">
                  <v:path arrowok="t" o:connecttype="custom" o:connectlocs="14,14;11,15;10,17;7,17;4,17;0,0;7,0;13,4;15,8;14,14" o:connectangles="0,0,0,0,0,0,0,0,0,0"/>
                </v:shape>
                <v:shape id="Freeform 138" o:spid="_x0000_s1162" style="position:absolute;left:294;top:1280;width:79;height:135;visibility:visible;mso-wrap-style:square;v-text-anchor:top" coordsize="7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fWcAA&#10;AADcAAAADwAAAGRycy9kb3ducmV2LnhtbERPS4vCMBC+C/6HMII3TVXUpWsU2UXwgQd12fPQjE2x&#10;mZQmav33RhC8zcf3nNmisaW4Ue0LxwoG/QQEceZ0wbmCv9Oq9wXCB2SNpWNS8CAPi3m7NcNUuzsf&#10;6HYMuYgh7FNUYEKoUil9Zsii77uKOHJnV1sMEda51DXeY7gt5TBJJtJiwbHBYEU/hrLL8WoVkNxv&#10;TLP+PSXbydiOcju8bnf/SnU7zfIbRKAmfMRv91rH+aMp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vfWcAAAADcAAAADwAAAAAAAAAAAAAAAACYAgAAZHJzL2Rvd25y&#10;ZXYueG1sUEsFBgAAAAAEAAQA9QAAAIUDAAAAAA==&#10;" path="m79,6l66,12r-7,8l54,30,53,42,52,53,49,63,43,73,31,79r-2,6l29,89r4,4l39,96r-6,7l26,111r-6,7l24,126r3,3l18,135r-4,-4l10,125,8,118r,-9l11,101,6,91,,79,,70,13,63,21,53,27,43,33,32,39,22,46,12,54,4,69,r3,2l75,3r1,1l79,6xe" fillcolor="black" stroked="f">
                  <v:path arrowok="t" o:connecttype="custom" o:connectlocs="79,6;66,12;59,20;54,30;53,42;52,53;49,63;43,73;31,79;29,85;29,89;33,93;39,96;33,103;26,111;20,118;24,126;27,129;18,135;14,131;10,125;8,118;8,109;11,101;6,91;0,79;0,70;13,63;21,53;27,43;33,32;39,22;46,12;54,4;69,0;72,2;75,3;76,4;79,6" o:connectangles="0,0,0,0,0,0,0,0,0,0,0,0,0,0,0,0,0,0,0,0,0,0,0,0,0,0,0,0,0,0,0,0,0,0,0,0,0,0,0"/>
                </v:shape>
                <v:shape id="Freeform 139" o:spid="_x0000_s1163" style="position:absolute;left:2348;top:1441;width:45;height:23;visibility:visible;mso-wrap-style:square;v-text-anchor:top" coordsize="4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GkcUA&#10;AADcAAAADwAAAGRycy9kb3ducmV2LnhtbESPQWvCQBCF7wX/wzKCt7qpASmpq1hRqKeiBvE4ZKdJ&#10;NDsbs1tN/71zEHqb4b1575vZoneNulEXas8G3sYJKOLC25pLA/lh8/oOKkRki41nMvBHARbzwcsM&#10;M+vvvKPbPpZKQjhkaKCKsc20DkVFDsPYt8Si/fjOYZS1K7Xt8C7hrtGTJJlqhzVLQ4UtrSoqLvtf&#10;Z4Cv6+O53Z6uy/Tz9J3Xa5uu8mjMaNgvP0BF6uO/+Xn9ZQU/FVp5Rib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QaRxQAAANwAAAAPAAAAAAAAAAAAAAAAAJgCAABkcnMv&#10;ZG93bnJldi54bWxQSwUGAAAAAAQABAD1AAAAigMAAAAA&#10;" path="m45,8r-5,5l36,16r-6,3l25,21r-8,2l12,23r-6,l,21,6,20r6,-4l19,10,26,6,32,1,37,r5,1l45,8xe" fillcolor="black" stroked="f">
                  <v:path arrowok="t" o:connecttype="custom" o:connectlocs="45,8;40,13;36,16;30,19;25,21;17,23;12,23;6,23;0,21;6,20;12,16;19,10;26,6;32,1;37,0;42,1;45,8" o:connectangles="0,0,0,0,0,0,0,0,0,0,0,0,0,0,0,0,0"/>
                </v:shape>
                <v:shape id="Freeform 140" o:spid="_x0000_s1164" style="position:absolute;left:2316;top:1458;width:212;height:136;visibility:visible;mso-wrap-style:square;v-text-anchor:top" coordsize="212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38MQA&#10;AADcAAAADwAAAGRycy9kb3ducmV2LnhtbESPQW/CMAyF70j8h8iTuEE6EBUrBARIoB24rOzA0WpM&#10;061xShOg/PsFaRI3W+/5vc+LVWdrcaPWV44VvI8SEMSF0xWXCr6Pu+EMhA/IGmvHpOBBHlbLfm+B&#10;mXZ3/qJbHkoRQ9hnqMCE0GRS+sKQRT9yDXHUzq61GOLallK3eI/htpbjJEmlxYpjg8GGtoaK3/xq&#10;FZwuEcEcpulU2/TnVG/ybr/bKjV469ZzEIG68DL/X3/qiD/5gOczc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t/DEAAAA3AAAAA8AAAAAAAAAAAAAAAAAmAIAAGRycy9k&#10;b3ducmV2LnhtbFBLBQYAAAAABAAEAPUAAACJAwAAAAA=&#10;" path="m212,16r-12,3l186,19r-13,l159,19r-15,1l131,23r-11,7l110,42r-9,1l94,47r-6,5l84,59r-6,6l72,72r-5,6l59,82,57,92r-5,10l45,109r-9,6l26,121r-8,5l8,131,,136,2,122r6,-9l18,105r8,-9l29,86r6,-7l42,75r7,-6l58,65r9,-6l72,53r5,-8l82,39r6,-6l94,27r7,-4l108,19r6,-3l120,14r6,l137,12,149,7,160,4,172,2,182,r10,2l202,7r10,9xe" fillcolor="black" stroked="f">
                  <v:path arrowok="t" o:connecttype="custom" o:connectlocs="212,16;200,19;186,19;173,19;159,19;144,20;131,23;120,30;110,42;101,43;94,47;88,52;84,59;78,65;72,72;67,78;59,82;57,92;52,102;45,109;36,115;26,121;18,126;8,131;0,136;2,122;8,113;18,105;26,96;29,86;35,79;42,75;49,69;58,65;67,59;72,53;77,45;82,39;88,33;94,27;101,23;108,19;114,16;120,14;126,14;137,12;149,7;160,4;172,2;182,0;192,2;202,7;212,16" o:connectangles="0,0,0,0,0,0,0,0,0,0,0,0,0,0,0,0,0,0,0,0,0,0,0,0,0,0,0,0,0,0,0,0,0,0,0,0,0,0,0,0,0,0,0,0,0,0,0,0,0,0,0,0,0"/>
                </v:shape>
                <v:shape id="Freeform 141" o:spid="_x0000_s1165" style="position:absolute;left:1742;top:1405;width:23;height:43;visibility:visible;mso-wrap-style:square;v-text-anchor:top" coordsize="2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YPcYA&#10;AADcAAAADwAAAGRycy9kb3ducmV2LnhtbESPQWvCQBCF74X+h2UKvdVNo5QSXUVKqsUW2qh4HrJj&#10;EpqdDdlV4793DoXeZnhv3vtmthhcq87Uh8azgedRAoq49LbhysB+9/70CipEZIutZzJwpQCL+f3d&#10;DDPrL1zQeRsrJSEcMjRQx9hlWoeyJodh5Dti0Y6+dxhl7Stte7xIuGt1miQv2mHD0lBjR281lb/b&#10;kzNwKr9CMcnXaf5z+Bxvvos0v65Xxjw+DMspqEhD/Df/XX9YwZ8Ivj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hYPcYAAADcAAAADwAAAAAAAAAAAAAAAACYAgAAZHJz&#10;L2Rvd25yZXYueG1sUEsFBgAAAAAEAAQA9QAAAIsDAAAAAA==&#10;" path="m23,9l14,19r,15l12,43,,33,1,20,4,6,12,,23,9xe" fillcolor="black" stroked="f">
                  <v:path arrowok="t" o:connecttype="custom" o:connectlocs="23,9;14,19;14,34;12,43;0,33;1,20;4,6;12,0;23,9" o:connectangles="0,0,0,0,0,0,0,0,0"/>
                </v:shape>
                <v:shape id="Freeform 142" o:spid="_x0000_s1166" style="position:absolute;left:2599;top:1474;width:28;height:19;visibility:visible;mso-wrap-style:square;v-text-anchor:top" coordsize="2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kecIA&#10;AADcAAAADwAAAGRycy9kb3ducmV2LnhtbERPTWvCQBC9F/wPyxS8lLpJCGJTV7GCEL2phVyH7JiE&#10;ZmfT7Brjv3cLBW/zeJ+zXI+mFQP1rrGsIJ5FIIhLqxuuFHyfd+8LEM4ja2wtk4I7OVivJi9LzLS9&#10;8ZGGk69ECGGXoYLa+y6T0pU1GXQz2xEH7mJ7gz7AvpK6x1sIN61MomguDTYcGmrsaFtT+XO6GgUf&#10;SfwV/27TIx1Gs8+Lt6I4XFip6eu4+QThafRP8b8712F+GsPf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2R5wgAAANwAAAAPAAAAAAAAAAAAAAAAAJgCAABkcnMvZG93&#10;bnJldi54bWxQSwUGAAAAAAQABAD1AAAAhwMAAAAA&#10;" path="m28,17r-5,2l17,17,11,14,5,10,2,8,1,7,,4,,,8,3r9,3l24,11r4,6xe" fillcolor="black" stroked="f">
                  <v:path arrowok="t" o:connecttype="custom" o:connectlocs="28,17;23,19;17,17;11,14;5,10;2,8;1,7;0,4;0,0;8,3;17,6;24,11;28,17" o:connectangles="0,0,0,0,0,0,0,0,0,0,0,0,0"/>
                </v:shape>
                <v:shape id="Freeform 143" o:spid="_x0000_s1167" style="position:absolute;left:384;top:1306;width:51;height:99;visibility:visible;mso-wrap-style:square;v-text-anchor:top" coordsize="5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8IcEA&#10;AADcAAAADwAAAGRycy9kb3ducmV2LnhtbERPS4vCMBC+L+x/CLPgbU1XpEo1yiK7ogdhfd3HZmyr&#10;zaQkUeu/NwuCt/n4njOetqYWV3K+sqzgq5uAIM6trrhQsNv+fg5B+ICssbZMCu7kYTp5fxtjpu2N&#10;13TdhELEEPYZKihDaDIpfV6SQd+1DXHkjtYZDBG6QmqHtxhuatlLklQarDg2lNjQrKT8vLkYBbOD&#10;GxzS9d+q+uE76bQ+7ZfzrVKdj/Z7BCJQG17ip3uh4/x+D/6fi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VfCHBAAAA3AAAAA8AAAAAAAAAAAAAAAAAmAIAAGRycy9kb3du&#10;cmV2LnhtbFBLBQYAAAAABAAEAPUAAACGAwAAAAA=&#10;" path="m21,56r5,11l35,77r9,9l51,96r-9,3l35,99r-7,l21,96,16,92,11,85,6,77,3,67,2,52,,33,2,16,8,r4,11l15,26r1,17l21,56xe" fillcolor="black" stroked="f">
                  <v:path arrowok="t" o:connecttype="custom" o:connectlocs="21,56;26,67;35,77;44,86;51,96;42,99;35,99;28,99;21,96;16,92;11,85;6,77;3,67;2,52;0,33;2,16;8,0;12,11;15,26;16,43;21,56" o:connectangles="0,0,0,0,0,0,0,0,0,0,0,0,0,0,0,0,0,0,0,0,0"/>
                </v:shape>
                <v:shape id="Freeform 144" o:spid="_x0000_s1168" style="position:absolute;left:2152;top:1442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FwMIA&#10;AADcAAAADwAAAGRycy9kb3ducmV2LnhtbERPTWsCMRC9C/0PYYReRLNVqbIapUgLFryo9T5uxs3i&#10;ZhKSVLf/vikUvM3jfc5y3dlW3CjExrGCl1EBgrhyuuFawdfxYzgHEROyxtYxKfihCOvVU2+JpXZ3&#10;3tPtkGqRQziWqMCk5EspY2XIYhw5T5y5iwsWU4ahljrgPYfbVo6L4lVabDg3GPS0MVRdD99WwWR+&#10;DvuN334eT8Zfdm52HfPgXannfve2AJGoSw/xv3ur8/zpBP6ey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YXAwgAAANwAAAAPAAAAAAAAAAAAAAAAAJgCAABkcnMvZG93&#10;bnJldi54bWxQSwUGAAAAAAQABAD1AAAAhwMAAAAA&#10;" path="m18,20r-3,2l12,22,9,20r-3,l3,16,,9,,3,6,r4,5l15,9r4,4l18,20xe" fillcolor="black" stroked="f">
                  <v:path arrowok="t" o:connecttype="custom" o:connectlocs="18,20;15,22;12,22;9,20;6,20;3,16;0,9;0,3;6,0;10,5;15,9;19,13;18,20" o:connectangles="0,0,0,0,0,0,0,0,0,0,0,0,0"/>
                </v:shape>
                <v:shape id="Freeform 145" o:spid="_x0000_s1169" style="position:absolute;left:1471;top:1401;width:139;height:41;visibility:visible;mso-wrap-style:square;v-text-anchor:top" coordsize="1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k88MA&#10;AADcAAAADwAAAGRycy9kb3ducmV2LnhtbERP22rCQBB9F/yHZYS+FN00VZHoKqUgrVDE+/OQHZNg&#10;djZkNzH9e7dQ8G0O5zqLVWdK0VLtCssK3kYRCOLU6oIzBafjejgD4TyyxtIyKfglB6tlv7fARNs7&#10;76k9+EyEEHYJKsi9rxIpXZqTQTeyFXHgrrY26AOsM6lrvIdwU8o4iqbSYMGhIceKPnNKb4fGKHht&#10;r19ydz4268nPprno91kcb1OlXgbdxxyEp84/xf/ubx3mj8fw90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qk88MAAADcAAAADwAAAAAAAAAAAAAAAACYAgAAZHJzL2Rv&#10;d25yZXYueG1sUEsFBgAAAAAEAAQA9QAAAIgDAAAAAA==&#10;" path="m42,27r9,-3l61,23r8,l80,23r10,l100,24r10,2l120,28r4,-4l127,18r4,-5l136,8r3,6l137,23r-4,7l128,37r-8,4l103,36,85,34,67,36r-18,l33,36,19,30,8,20,,,12,4r8,7l31,21r11,6xe" fillcolor="black" stroked="f">
                  <v:path arrowok="t" o:connecttype="custom" o:connectlocs="42,27;51,24;61,23;69,23;80,23;90,23;100,24;110,26;120,28;124,24;127,18;131,13;136,8;139,14;137,23;133,30;128,37;120,41;103,36;85,34;67,36;49,36;33,36;19,30;8,20;0,0;12,4;20,11;31,21;42,27" o:connectangles="0,0,0,0,0,0,0,0,0,0,0,0,0,0,0,0,0,0,0,0,0,0,0,0,0,0,0,0,0,0"/>
                </v:shape>
                <v:shape id="Freeform 146" o:spid="_x0000_s1170" style="position:absolute;left:651;top:1350;width:65;height:219;visibility:visible;mso-wrap-style:square;v-text-anchor:top" coordsize="6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918IA&#10;AADcAAAADwAAAGRycy9kb3ducmV2LnhtbERPzWrCQBC+F3yHZYReSt1YG5HoKiJGRU+xPsCQnSah&#10;2dmQ3Sbp27uC0Nt8fL+z2gymFh21rrKsYDqJQBDnVldcKLh9pe8LEM4ja6wtk4I/crBZj15WmGjb&#10;c0bd1RcihLBLUEHpfZNI6fKSDLqJbYgD921bgz7AtpC6xT6Em1p+RNFcGqw4NJTY0K6k/Of6axS8&#10;nRZdY4/7S5ztc32uDlOpZ6lSr+NhuwThafD/4qf7pMP8zxgez4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b3XwgAAANwAAAAPAAAAAAAAAAAAAAAAAJgCAABkcnMvZG93&#10;bnJldi54bWxQSwUGAAAAAAQABAD1AAAAhwMAAAAA&#10;" path="m44,42l43,56,34,71,30,84,40,94r6,20l50,134r2,20l54,173r9,8l65,194r-5,13l56,219,44,217r2,-8l49,203r3,-7l53,188,40,178r,-14l42,150,33,135r3,-11l34,115r-4,-8l26,99,21,92,18,84r,-9l24,65r2,-6l29,55r1,-6l31,44,24,31,13,22,3,12,,,6,5r7,3l18,12r8,4l31,22r6,6l42,35r2,7xe" fillcolor="black" stroked="f">
                  <v:path arrowok="t" o:connecttype="custom" o:connectlocs="44,42;43,56;34,71;30,84;40,94;46,114;50,134;52,154;54,173;63,181;65,194;60,207;56,219;44,217;46,209;49,203;52,196;53,188;40,178;40,164;42,150;33,135;36,124;34,115;30,107;26,99;21,92;18,84;18,75;24,65;26,59;29,55;30,49;31,44;24,31;13,22;3,12;0,0;6,5;13,8;18,12;26,16;31,22;37,28;42,35;44,42" o:connectangles="0,0,0,0,0,0,0,0,0,0,0,0,0,0,0,0,0,0,0,0,0,0,0,0,0,0,0,0,0,0,0,0,0,0,0,0,0,0,0,0,0,0,0,0,0,0"/>
                </v:shape>
                <v:shape id="Freeform 147" o:spid="_x0000_s1171" style="position:absolute;left:2624;top:1511;width:77;height:109;visibility:visible;mso-wrap-style:square;v-text-anchor:top" coordsize="7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QqH8MA&#10;AADcAAAADwAAAGRycy9kb3ducmV2LnhtbERPTWvCQBC9C/6HZYTezMZiQ0ldgwgtwUtRK7a3ITvN&#10;BrOzIbvG9N93CwVv83ifsypG24qBet84VrBIUhDEldMN1wo+jq/zZxA+IGtsHZOCH/JQrKeTFeba&#10;3XhPwyHUIoawz1GBCaHLpfSVIYs+cR1x5L5dbzFE2NdS93iL4baVj2maSYsNxwaDHW0NVZfD1So4&#10;t3gc357e99ddeTJf5afLdkun1MNs3LyACDSGu/jfXeo4f5n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QqH8MAAADcAAAADwAAAAAAAAAAAAAAAACYAgAAZHJzL2Rv&#10;d25yZXYueG1sUEsFBgAAAAAEAAQA9QAAAIgDAAAAAA==&#10;" path="m58,39r7,16l72,72r5,19l74,109,70,92,64,76,57,60,49,46,44,42,38,35,32,29,26,22,21,16,15,10,8,6,,4,5,r7,l18,3r6,3l58,39xe" fillcolor="black" stroked="f">
                  <v:path arrowok="t" o:connecttype="custom" o:connectlocs="58,39;65,55;72,72;77,91;74,109;70,92;64,76;57,60;49,46;44,42;38,35;32,29;26,22;21,16;15,10;8,6;0,4;5,0;12,0;18,3;24,6;58,39" o:connectangles="0,0,0,0,0,0,0,0,0,0,0,0,0,0,0,0,0,0,0,0,0,0"/>
                </v:shape>
                <v:shape id="Freeform 148" o:spid="_x0000_s1172" style="position:absolute;left:593;top:1363;width:59;height:292;visibility:visible;mso-wrap-style:square;v-text-anchor:top" coordsize="5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Q8IA&#10;AADcAAAADwAAAGRycy9kb3ducmV2LnhtbERPTWsCMRC9F/wPYQRvNatWK1uj2BZB8KRuex4342Zx&#10;M1mSqNt/3wiF3ubxPmex6mwjbuRD7VjBaJiBIC6drrlSUBw3z3MQISJrbByTgh8KsFr2nhaYa3fn&#10;Pd0OsRIphEOOCkyMbS5lKA1ZDEPXEifu7LzFmKCvpPZ4T+G2keMsm0mLNacGgy19GCovh6tVsIvv&#10;8ynuis+T+Z5cT35UbL6mhVKDfrd+AxGpi//iP/dWp/kvr/B4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MNDwgAAANwAAAAPAAAAAAAAAAAAAAAAAJgCAABkcnMvZG93&#10;bnJldi54bWxQSwUGAAAAAAQABAD1AAAAhwMAAAAA&#10;" path="m29,74r14,5l48,89,46,99r-6,13l36,125r-3,13l36,151r12,12l45,174r-3,11l38,197r-6,11l45,213r6,7l52,230r-1,10l48,252r-2,11l49,273r9,7l58,283r1,3l58,289r-3,3l45,289r-9,-4l29,279r-6,-7l29,257r,-10l28,237,23,227r-4,-8l17,208r,-11l25,183r7,-12l29,163,22,152,16,142r1,-12l23,118r5,-11l32,95,19,82,7,68,,53,2,39,7,29,16,18,25,8,35,,29,19,22,36,20,55r9,19xe" fillcolor="black" stroked="f">
                  <v:path arrowok="t" o:connecttype="custom" o:connectlocs="29,74;43,79;48,89;46,99;40,112;36,125;33,138;36,151;48,163;45,174;42,185;38,197;32,208;45,213;51,220;52,230;51,240;48,252;46,263;49,273;58,280;58,283;59,286;58,289;55,292;45,289;36,285;29,279;23,272;29,257;29,247;28,237;23,227;19,219;17,208;17,197;25,183;32,171;29,163;22,152;16,142;17,130;23,118;28,107;32,95;19,82;7,68;0,53;2,39;7,29;16,18;25,8;35,0;29,19;22,36;20,55;29,74" o:connectangles="0,0,0,0,0,0,0,0,0,0,0,0,0,0,0,0,0,0,0,0,0,0,0,0,0,0,0,0,0,0,0,0,0,0,0,0,0,0,0,0,0,0,0,0,0,0,0,0,0,0,0,0,0,0,0,0,0"/>
                </v:shape>
                <v:shape id="Freeform 149" o:spid="_x0000_s1173" style="position:absolute;left:1861;top:1460;width:44;height:61;visibility:visible;mso-wrap-style:square;v-text-anchor:top" coordsize="4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9acIA&#10;AADcAAAADwAAAGRycy9kb3ducmV2LnhtbESPTWsCMRCG74X+hzCF3mpWEZGtUUSxFDzVitDbsBmT&#10;xc1k2aTu+u8dodDbDPN+PLNYDaFRV+pSHdnAeFSAIq6irdkZOH7v3uagUka22EQmAzdKsFo+Py2w&#10;tLHnL7oeslMSwqlEAz7nttQ6VZ4CplFsieV2jl3ALGvntO2wl/DQ6ElRzHTAmqXBY0sbT9Xl8Bse&#10;JXr9s524fHIfs330tp9P696Y15dh/Q4q05D/xX/uTyv4U6GVZ2QC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71pwgAAANwAAAAPAAAAAAAAAAAAAAAAAJgCAABkcnMvZG93&#10;bnJldi54bWxQSwUGAAAAAAQABAD1AAAAhwMAAAAA&#10;" path="m44,1r-5,9l35,18r-6,7l25,33r-6,7l13,47,6,54,,61,,44,9,28,21,14,35,r9,1xe" fillcolor="black" stroked="f">
                  <v:path arrowok="t" o:connecttype="custom" o:connectlocs="44,1;39,10;35,18;29,25;25,33;19,40;13,47;6,54;0,61;0,44;9,28;21,14;35,0;44,1" o:connectangles="0,0,0,0,0,0,0,0,0,0,0,0,0,0"/>
                </v:shape>
                <v:shape id="Freeform 150" o:spid="_x0000_s1174" style="position:absolute;left:1919;top:1465;width:17;height:46;visibility:visible;mso-wrap-style:square;v-text-anchor:top" coordsize="1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3A/cAA&#10;AADcAAAADwAAAGRycy9kb3ducmV2LnhtbERPTYvCMBC9C/sfwix4EU0Vkd1qKiIoHtXK7nVoZttu&#10;m0lpYq3/3giCt3m8z1mte1OLjlpXWlYwnUQgiDOrS84VXNLd+AuE88gaa8uk4E4O1snHYIWxtjc+&#10;UXf2uQgh7GJUUHjfxFK6rCCDbmIb4sD92dagD7DNpW7xFsJNLWdRtJAGSw4NBTa0LSirzlej4Cdq&#10;THdM/0fVscx/EcmdaO+UGn72myUIT71/i1/ugw7z59/wfCZ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3A/cAAAADcAAAADwAAAAAAAAAAAAAAAACYAgAAZHJzL2Rvd25y&#10;ZXYueG1sUEsFBgAAAAAEAAQA9QAAAIUDAAAAAA==&#10;" path="m17,43r-1,2l13,46,10,45r-3,l3,33,1,22,1,10,,,10,7r3,12l14,32r3,11xe" fillcolor="black" stroked="f">
                  <v:path arrowok="t" o:connecttype="custom" o:connectlocs="17,43;16,45;13,46;10,45;7,45;3,33;1,22;1,10;0,0;10,7;13,19;14,32;17,43" o:connectangles="0,0,0,0,0,0,0,0,0,0,0,0,0"/>
                </v:shape>
                <v:shape id="Freeform 151" o:spid="_x0000_s1175" style="position:absolute;left:2085;top:1500;width:121;height:109;visibility:visible;mso-wrap-style:square;v-text-anchor:top" coordsize="12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oTsQA&#10;AADcAAAADwAAAGRycy9kb3ducmV2LnhtbESPQWsCMRCF74X+hzAFbzWxoJStUcRiLR6Ean/ANBl3&#10;l24m201c13/fOQjeZnhv3vtmvhxCo3rqUh3ZwmRsQBG76GsuLXwfN8+voFJG9thEJgtXSrBcPD7M&#10;sfDxwl/UH3KpJIRTgRaqnNtC6+QqCpjGsSUW7RS7gFnWrtS+w4uEh0a/GDPTAWuWhgpbWlfkfg/n&#10;YCH1bqs//k5mY/ard/dznSHzztrR07B6A5VpyHfz7frTC/5U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6E7EAAAA3AAAAA8AAAAAAAAAAAAAAAAAmAIAAGRycy9k&#10;b3ducmV2LnhtbFBLBQYAAAAABAAEAPUAAACJAwAAAAA=&#10;" path="m54,30r12,l76,33r9,5l93,46r6,8l106,64r6,9l119,82r2,7l121,96r-5,6l112,109r-4,-2l108,92,100,79,92,66,82,53,74,46,66,40r-12,l44,41,2,66,7,54,15,43,26,34,40,28,33,15,23,11,10,7,,,7,1r8,l23,4r8,3l38,11r6,4l50,23r4,7xe" fillcolor="black" stroked="f">
                  <v:path arrowok="t" o:connecttype="custom" o:connectlocs="54,30;66,30;76,33;85,38;93,46;99,54;106,64;112,73;119,82;121,89;121,96;116,102;112,109;108,107;108,92;100,79;92,66;82,53;74,46;66,40;54,40;44,41;2,66;7,54;15,43;26,34;40,28;33,15;23,11;10,7;0,0;7,1;15,1;23,4;31,7;38,11;44,15;50,23;54,30" o:connectangles="0,0,0,0,0,0,0,0,0,0,0,0,0,0,0,0,0,0,0,0,0,0,0,0,0,0,0,0,0,0,0,0,0,0,0,0,0,0,0"/>
                </v:shape>
                <v:shape id="Freeform 152" o:spid="_x0000_s1176" style="position:absolute;left:1412;top:1457;width:198;height:47;visibility:visible;mso-wrap-style:square;v-text-anchor:top" coordsize="19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ueMIA&#10;AADcAAAADwAAAGRycy9kb3ducmV2LnhtbERP22rCQBB9L/gPywi+NRsVa0ldxQvGvnlpP2DIjkkw&#10;Oxuyq0n69V2h0Lc5nOssVp2pxIMaV1pWMI5iEMSZ1SXnCr6/9q/vIJxH1lhZJgU9OVgtBy8LTLRt&#10;+UyPi89FCGGXoILC+zqR0mUFGXSRrYkDd7WNQR9gk0vdYBvCTSUncfwmDZYcGgqsaVtQdrvcjQI7&#10;vfY/lG+Oab05HfTcpbu+TZUaDbv1BwhPnf8X/7k/dZg/G8PzmXC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u54wgAAANwAAAAPAAAAAAAAAAAAAAAAAJgCAABkcnMvZG93&#10;bnJldi54bWxQSwUGAAAAAAQABAD1AAAAhwMAAAAA&#10;" path="m198,14r-22,l153,15r-23,2l107,18,84,21,61,24,39,28,19,34,2,47,,41,2,37,3,31r,-6l26,13,49,5,71,1,92,r21,1l133,4r21,1l175,5r4,2l187,10r8,1l198,14xe" fillcolor="black" stroked="f">
                  <v:path arrowok="t" o:connecttype="custom" o:connectlocs="198,14;176,14;153,15;130,17;107,18;84,21;61,24;39,28;19,34;2,47;0,41;2,37;3,31;3,25;26,13;49,5;71,1;92,0;113,1;133,4;154,5;175,5;179,7;187,10;195,11;198,14" o:connectangles="0,0,0,0,0,0,0,0,0,0,0,0,0,0,0,0,0,0,0,0,0,0,0,0,0,0"/>
                </v:shape>
                <v:shape id="Freeform 153" o:spid="_x0000_s1177" style="position:absolute;left:120;top:1355;width:61;height:23;visibility:visible;mso-wrap-style:square;v-text-anchor:top" coordsize="6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OBMAA&#10;AADcAAAADwAAAGRycy9kb3ducmV2LnhtbERPS4vCMBC+C/6HMMLeNFVQpBrFuggunnzgeWjGptpM&#10;uk3U+u+NsLC3+fieM1+2thIPanzpWMFwkIAgzp0uuVBwOm76UxA+IGusHJOCF3lYLrqdOabaPXlP&#10;j0MoRAxhn6ICE0KdSulzQxb9wNXEkbu4xmKIsCmkbvAZw20lR0kykRZLjg0Ga1obym+Hu1WwO2fJ&#10;T16tJr/8fUWX3cwrmxqlvnrtagYiUBv+xX/urY7zxyP4PBMv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xOBMAAAADcAAAADwAAAAAAAAAAAAAAAACYAgAAZHJzL2Rvd25y&#10;ZXYueG1sUEsFBgAAAAAEAAQA9QAAAIUDAAAAAA==&#10;" path="m61,21r-5,2l48,23,41,21,34,18,25,17,18,16,11,14,5,16,,16,,7,4,4,10,3,15,r6,l28,1r6,3l40,7r6,4l51,14r6,4l61,21xe" fillcolor="black" stroked="f">
                  <v:path arrowok="t" o:connecttype="custom" o:connectlocs="61,21;56,23;48,23;41,21;34,18;25,17;18,16;11,14;5,16;0,16;0,7;4,4;10,3;15,0;21,0;28,1;34,4;40,7;46,11;51,14;57,18;61,21" o:connectangles="0,0,0,0,0,0,0,0,0,0,0,0,0,0,0,0,0,0,0,0,0,0"/>
                </v:shape>
                <v:shape id="Freeform 154" o:spid="_x0000_s1178" style="position:absolute;left:1631;top:1470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48MIA&#10;AADcAAAADwAAAGRycy9kb3ducmV2LnhtbERPS2rDMBDdB3oHMYHuEjkpjotrJbSBBtNd3B5gsCaW&#10;Y2tkLMVxb18VCt3N432nOMy2FxONvnWsYLNOQBDXTrfcKPj6fF89g/ABWWPvmBR8k4fD/mFRYK7d&#10;nc80VaERMYR9jgpMCEMupa8NWfRrNxBH7uJGiyHCsZF6xHsMt73cJslOWmw5Nhgc6Gio7qqbVeDT&#10;7G366Dan41xuT1eTSXczF6Uel/PrC4hAc/gX/7lLHeenT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PjwwgAAANwAAAAPAAAAAAAAAAAAAAAAAJgCAABkcnMvZG93&#10;bnJldi54bWxQSwUGAAAAAAQABAD1AAAAhwMAAAAA&#10;" path="m29,30l19,25,13,18,7,10,,7,2,2,6,r4,l15,2r5,6l25,14r2,7l29,30xe" fillcolor="black" stroked="f">
                  <v:path arrowok="t" o:connecttype="custom" o:connectlocs="29,30;19,25;13,18;7,10;0,7;2,2;6,0;10,0;15,2;20,8;25,14;27,21;29,30" o:connectangles="0,0,0,0,0,0,0,0,0,0,0,0,0"/>
                </v:shape>
                <v:shape id="Freeform 155" o:spid="_x0000_s1179" style="position:absolute;left:2007;top:1501;width:42;height:49;visibility:visible;mso-wrap-style:square;v-text-anchor:top" coordsize="4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PU8MA&#10;AADcAAAADwAAAGRycy9kb3ducmV2LnhtbERPTWvCQBC9C/0PyxS81Y1FS0ndBCuI7bEqKb2Nu2OS&#10;NjsbsqvG/npXELzN433OLO9tI47U+dqxgvEoAUGsnam5VLDdLJ9eQfiAbLBxTArO5CHPHgYzTI07&#10;8Rcd16EUMYR9igqqENpUSq8rsuhHriWO3N51FkOEXSlNh6cYbhv5nCQv0mLNsaHClhYV6b/1wSr4&#10;3Sx/dmH+uRgX77z6x2KlJ/pbqeFjP38DEagPd/HN/WHi/OkE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PU8MAAADcAAAADwAAAAAAAAAAAAAAAACYAgAAZHJzL2Rv&#10;d25yZXYueG1sUEsFBgAAAAAEAAQA9QAAAIgDAAAAAA==&#10;" path="m42,l33,13,20,22,11,33,10,49r-4,l3,46,1,42,,39,4,25,14,13,27,4,42,xe" fillcolor="black" stroked="f">
                  <v:path arrowok="t" o:connecttype="custom" o:connectlocs="42,0;33,13;20,22;11,33;10,49;6,49;3,46;1,42;0,39;4,25;14,13;27,4;42,0" o:connectangles="0,0,0,0,0,0,0,0,0,0,0,0,0"/>
                </v:shape>
                <v:shape id="Freeform 156" o:spid="_x0000_s1180" style="position:absolute;left:62;top:1376;width:42;height:175;visibility:visible;mso-wrap-style:square;v-text-anchor:top" coordsize="4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0WcMA&#10;AADcAAAADwAAAGRycy9kb3ducmV2LnhtbERPTWvCQBC9C/6HZYTe6kZrSkhdRYW2Uiy00Yu3ITvN&#10;BrOzIbvV+O/dQsHbPN7nzJe9bcSZOl87VjAZJyCIS6drrhQc9q+PGQgfkDU2jknBlTwsF8PBHHPt&#10;LvxN5yJUIoawz1GBCaHNpfSlIYt+7FriyP24zmKIsKuk7vASw20jp0nyLC3WHBsMtrQxVJ6KX6vg&#10;a51RWr3rMHszTx+nw2dWHDc7pR5G/eoFRKA+3MX/7q2O89MU/p6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l0WcMAAADcAAAADwAAAAAAAAAAAAAAAACYAgAAZHJzL2Rv&#10;d25yZXYueG1sUEsFBgAAAAAEAAQA9QAAAIgDAAAAAA==&#10;" path="m42,l36,16,29,30,22,46,14,62,13,91r4,28l26,145r14,23l39,171r-2,3l35,175r-5,l14,148,3,117,,82,6,49,11,35,20,22,30,10,42,xe" fillcolor="black" stroked="f">
                  <v:path arrowok="t" o:connecttype="custom" o:connectlocs="42,0;36,16;29,30;22,46;14,62;13,91;17,119;26,145;40,168;39,171;37,174;35,175;30,175;14,148;3,117;0,82;6,49;11,35;20,22;30,10;42,0" o:connectangles="0,0,0,0,0,0,0,0,0,0,0,0,0,0,0,0,0,0,0,0,0"/>
                </v:shape>
                <v:shape id="Freeform 157" o:spid="_x0000_s1181" style="position:absolute;left:2024;top:1530;width:53;height:57;visibility:visible;mso-wrap-style:square;v-text-anchor:top" coordsize="5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AjsIA&#10;AADcAAAADwAAAGRycy9kb3ducmV2LnhtbERPTWvCQBC9C/0PyxS86aaKVqKrFEWoemlV9DpkxySY&#10;nY3ZbRL/vSsIvc3jfc5s0ZpC1FS53LKCj34EgjixOudUwfGw7k1AOI+ssbBMCu7kYDF/68ww1rbh&#10;X6r3PhUhhF2MCjLvy1hKl2Rk0PVtSRy4i60M+gCrVOoKmxBuCjmIorE0mHNoyLCkZUbJdf9nFHyi&#10;Xw1Hjk8/k2Z32xzOWG+XW6W67+3XFISn1v+LX+5vHeaPxv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gCOwgAAANwAAAAPAAAAAAAAAAAAAAAAAJgCAABkcnMvZG93&#10;bnJldi54bWxQSwUGAAAAAAQABAD1AAAAhwMAAAAA&#10;" path="m53,13r,3l43,13r-8,3l29,21r-6,8l19,37r-6,9l7,53,,57,4,46,10,36,17,23,19,10,28,3,38,r8,3l53,13xe" fillcolor="black" stroked="f">
                  <v:path arrowok="t" o:connecttype="custom" o:connectlocs="53,13;53,16;43,13;35,16;29,21;23,29;19,37;13,46;7,53;0,57;4,46;10,36;17,23;19,10;28,3;38,0;46,3;53,13" o:connectangles="0,0,0,0,0,0,0,0,0,0,0,0,0,0,0,0,0,0"/>
                </v:shape>
                <v:shape id="Freeform 158" o:spid="_x0000_s1182" style="position:absolute;left:148;top:1389;width:229;height:69;visibility:visible;mso-wrap-style:square;v-text-anchor:top" coordsize="22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nAMIA&#10;AADcAAAADwAAAGRycy9kb3ducmV2LnhtbERPS4vCMBC+L/gfwgje1lRlV6lGEVEQPKlF8DY20wc2&#10;k9pE2/33ZmFhb/PxPWex6kwlXtS40rKC0TACQZxaXXKuIDnvPmcgnEfWWFkmBT/kYLXsfSww1rbl&#10;I71OPhchhF2MCgrv61hKlxZk0A1tTRy4zDYGfYBNLnWDbQg3lRxH0bc0WHJoKLCmTUHp/fQ0CraP&#10;TI73F5m0h2uV1ZPbbbIxB6UG/W49B+Gp8//iP/deh/lfU/h9Jlw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OcAwgAAANwAAAAPAAAAAAAAAAAAAAAAAJgCAABkcnMvZG93&#10;bnJldi54bWxQSwUGAAAAAAQABAD1AAAAhwMAAAAA&#10;" path="m116,35r12,3l144,39r15,l175,39r15,1l205,43r13,6l229,58r-7,11l213,65r-8,-2l196,63r-10,l177,63r-8,-1l160,59r-7,-6l136,50,118,49,100,48,82,46,65,43,49,39,35,30,22,17,15,16,9,15,3,12,,5,3,,18,3r14,7l45,17r13,9l69,33r15,5l98,39r18,-4xe" fillcolor="black" stroked="f">
                  <v:path arrowok="t" o:connecttype="custom" o:connectlocs="116,35;128,38;144,39;159,39;175,39;190,40;205,43;218,49;229,58;222,69;213,65;205,63;196,63;186,63;177,63;169,62;160,59;153,53;136,50;118,49;100,48;82,46;65,43;49,39;35,30;22,17;15,16;9,15;3,12;0,5;3,0;18,3;32,10;45,17;58,26;69,33;84,38;98,39;116,35" o:connectangles="0,0,0,0,0,0,0,0,0,0,0,0,0,0,0,0,0,0,0,0,0,0,0,0,0,0,0,0,0,0,0,0,0,0,0,0,0,0,0"/>
                </v:shape>
                <v:shape id="Freeform 159" o:spid="_x0000_s1183" style="position:absolute;left:1700;top:1501;width:151;height:73;visibility:visible;mso-wrap-style:square;v-text-anchor:top" coordsize="1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+YcUA&#10;AADcAAAADwAAAGRycy9kb3ducmV2LnhtbESPQWvCQBCF7wX/wzKCl1I3WlpK6ioiiDkFtIJ4G7Jj&#10;Ero7G7Krxn/vHAq9zfDevPfNYjV4p27Uxzawgdk0A0VcBdtybeD4s337AhUTskUXmAw8KMJqOXpZ&#10;YG7Dnfd0O6RaSQjHHA00KXW51rFqyGOcho5YtEvoPSZZ+1rbHu8S7p2eZ9mn9tiyNDTY0aah6vdw&#10;9QbKc1nsnCvrU5Xtj++Ff+XL9mrMZDysv0ElGtK/+e+6sIL/IbTyjE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b5hxQAAANwAAAAPAAAAAAAAAAAAAAAAAJgCAABkcnMv&#10;ZG93bnJldi54bWxQSwUGAAAAAAQABAD1AAAAigMAAAAA&#10;" path="m151,66r-1,6l127,73,105,70,84,63,64,53,45,40,28,27,13,13,,,18,7,35,17,54,27,74,37,92,47r21,9l131,63r20,3xe" fillcolor="black" stroked="f">
                  <v:path arrowok="t" o:connecttype="custom" o:connectlocs="151,66;150,72;127,73;105,70;84,63;64,53;45,40;28,27;13,13;0,0;18,7;35,17;54,27;74,37;92,47;113,56;131,63;151,66" o:connectangles="0,0,0,0,0,0,0,0,0,0,0,0,0,0,0,0,0,0"/>
                </v:shape>
                <v:shape id="Freeform 160" o:spid="_x0000_s1184" style="position:absolute;left:428;top:1419;width:165;height:45;visibility:visible;mso-wrap-style:square;v-text-anchor:top" coordsize="16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qCsAA&#10;AADcAAAADwAAAGRycy9kb3ducmV2LnhtbERPTYvCMBC9L/gfwgje1lRBd61GEVH06Hb1PjZjW2wm&#10;JYm1/nsjLOxtHu9zFqvO1KIl5yvLCkbDBARxbnXFhYLT7+7zG4QPyBpry6TgSR5Wy97HAlNtH/xD&#10;bRYKEUPYp6igDKFJpfR5SQb90DbEkbtaZzBE6AqpHT5iuKnlOEmm0mDFsaHEhjYl5bfsbhTcvvzh&#10;cnbZvs2r3eU4OkqZba9KDfrdeg4iUBf+xX/ug47zJzN4Px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QqCsAAAADcAAAADwAAAAAAAAAAAAAAAACYAgAAZHJzL2Rvd25y&#10;ZXYueG1sUEsFBgAAAAAEAAQA9QAAAIUDAAAAAA==&#10;" path="m165,32r-3,6l155,41r-10,1l132,42r-13,l108,41,96,39,89,38,79,35,70,30,62,26,54,22,46,18,38,16r-5,l26,19,,45,,33,7,20,17,10,23,,36,5,53,9r20,4l93,16r22,4l134,25r18,3l165,32xe" fillcolor="black" stroked="f">
                  <v:path arrowok="t" o:connecttype="custom" o:connectlocs="165,32;162,38;155,41;145,42;132,42;119,42;108,41;96,39;89,38;79,35;70,30;62,26;54,22;46,18;38,16;33,16;26,19;0,45;0,33;7,20;17,10;23,0;36,5;53,9;73,13;93,16;115,20;134,25;152,28;165,32" o:connectangles="0,0,0,0,0,0,0,0,0,0,0,0,0,0,0,0,0,0,0,0,0,0,0,0,0,0,0,0,0,0"/>
                </v:shape>
                <v:shape id="Freeform 161" o:spid="_x0000_s1185" style="position:absolute;left:1214;top:1513;width:211;height:155;visibility:visible;mso-wrap-style:square;v-text-anchor:top" coordsize="21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7KMQA&#10;AADcAAAADwAAAGRycy9kb3ducmV2LnhtbESPT2/CMAzF70j7DpEn7QYpOyDUEVBVmMRx45+0m9d4&#10;bUTjVE2A8u3nAxI3W+/5vZ8Xq8G36kp9dIENTCcZKOIqWMe1gcP+czwHFROyxTYwGbhThNXyZbTA&#10;3IYbf9N1l2olIRxzNNCk1OVax6ohj3ESOmLR/kLvMcna19r2eJNw3+r3LJtpj46locGOyoaq8+7i&#10;Deh5/eUO62K6KTf++FueXPGzvxvz9joUH6ASDelpflxvreDP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uyjEAAAA3AAAAA8AAAAAAAAAAAAAAAAAmAIAAGRycy9k&#10;b3ducmV2LnhtbFBLBQYAAAAABAAEAPUAAACJAwAAAAA=&#10;" path="m211,4r-20,7l171,21,152,33,134,46,116,61,99,77,83,93,69,110r-10,4l50,122r-7,7l37,137r-9,8l21,152r-10,3l,153r4,-7l13,139r8,-7l30,124,44,112,57,99,70,87,82,74,93,61,105,50,116,37,129,24r10,-6l148,14r10,-3l168,8,178,7r9,-3l197,2,206,r5,4xe" fillcolor="black" stroked="f">
                  <v:path arrowok="t" o:connecttype="custom" o:connectlocs="211,4;191,11;171,21;152,33;134,46;116,61;99,77;83,93;69,110;59,114;50,122;43,129;37,137;28,145;21,152;11,155;0,153;4,146;13,139;21,132;30,124;44,112;57,99;70,87;82,74;93,61;105,50;116,37;129,24;139,18;148,14;158,11;168,8;178,7;187,4;197,2;206,0;211,4" o:connectangles="0,0,0,0,0,0,0,0,0,0,0,0,0,0,0,0,0,0,0,0,0,0,0,0,0,0,0,0,0,0,0,0,0,0,0,0,0,0"/>
                </v:shape>
                <v:shape id="Freeform 162" o:spid="_x0000_s1186" style="position:absolute;left:115;top:1425;width:18;height:144;visibility:visible;mso-wrap-style:square;v-text-anchor:top" coordsize="1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nmMEA&#10;AADcAAAADwAAAGRycy9kb3ducmV2LnhtbERPS2rDMBDdB3oHMYXuEtktCONGCaElNKtAPgcYrKnl&#10;1hoZS4kdnz4qFLKbx/vOcj26VlypD41nDfkiA0FcedNwreF82s4LECEiG2w9k4YbBVivnmZLLI0f&#10;+EDXY6xFCuFQogYbY1dKGSpLDsPCd8SJ+/a9w5hgX0vT45DCXStfs0xJhw2nBosdfViqfo8Xp2HD&#10;b8NNTeqrmNQuL8znz/5gJ61fnsfNO4hIY3yI/907k+arHP6e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2p5jBAAAA3AAAAA8AAAAAAAAAAAAAAAAAmAIAAGRycy9kb3du&#10;cmV2LnhtbFBLBQYAAAAABAAEAPUAAACGAwAAAAA=&#10;" path="m18,4l13,26r2,21l16,69,13,90r3,12l18,118r,14l13,144,7,131,3,108,2,85,,68,2,50,2,30,3,13,13,r5,4xe" fillcolor="black" stroked="f">
                  <v:path arrowok="t" o:connecttype="custom" o:connectlocs="18,4;13,26;15,47;16,69;13,90;16,102;18,118;18,132;13,144;7,131;3,108;2,85;0,68;2,50;2,30;3,13;13,0;18,4" o:connectangles="0,0,0,0,0,0,0,0,0,0,0,0,0,0,0,0,0,0"/>
                </v:shape>
                <v:shape id="Freeform 163" o:spid="_x0000_s1187" style="position:absolute;left:852;top:1498;width:172;height:154;visibility:visible;mso-wrap-style:square;v-text-anchor:top" coordsize="1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rxcEA&#10;AADcAAAADwAAAGRycy9kb3ducmV2LnhtbERPTWsCMRC9F/wPYQRvNXEPi6xGEcVWeqstRW/DZtxd&#10;3Ey2Sarb/nojCL3N433OfNnbVlzIh8axhslYgSAunWm40vD5sX2egggR2WDrmDT8UoDlYvA0x8K4&#10;K7/TZR8rkUI4FKihjrErpAxlTRbD2HXEiTs5bzEm6CtpPF5TuG1lplQuLTacGmrsaF1Ted7/WA0R&#10;Vfl9lIHxbZOrr9cX++cPmdajYb+agYjUx3/xw70zaX6ewf2ZdIF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a8XBAAAA3AAAAA8AAAAAAAAAAAAAAAAAmAIAAGRycy9kb3du&#10;cmV2LnhtbFBLBQYAAAAABAAEAPUAAACGAwAAAAA=&#10;" path="m172,9r-8,27l162,66r-3,28l146,119r-3,8l137,134r-7,5l124,148r-4,4l114,154r-6,-2l105,148r5,-11l118,129r9,-8l134,111,144,88r5,-23l150,42r4,-25l150,25r-6,3l140,29r-6,-1l128,26r-7,-1l115,25r-5,3l100,28,90,30,79,32r-8,1l61,33r-10,l42,30,32,25,20,23r-7,7l9,40,2,49,,42,2,33,5,25r5,-8l16,12,22,9r7,l36,10r7,3l52,17r7,3l67,22,78,17,90,16r11,-1l113,15r13,-2l136,10,146,7,154,r6,l166,r3,3l172,9xe" fillcolor="black" stroked="f">
                  <v:path arrowok="t" o:connecttype="custom" o:connectlocs="164,36;159,94;143,127;130,139;120,152;108,152;110,137;127,121;144,88;150,42;150,25;140,29;128,26;115,25;100,28;79,32;61,33;42,30;20,23;9,40;0,42;5,25;16,12;29,9;43,13;59,20;78,17;101,15;126,13;146,7;160,0;169,3" o:connectangles="0,0,0,0,0,0,0,0,0,0,0,0,0,0,0,0,0,0,0,0,0,0,0,0,0,0,0,0,0,0,0,0"/>
                </v:shape>
                <v:shape id="Freeform 164" o:spid="_x0000_s1188" style="position:absolute;left:1905;top:1580;width:87;height:16;visibility:visible;mso-wrap-style:square;v-text-anchor:top" coordsize="8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kOGsEA&#10;AADcAAAADwAAAGRycy9kb3ducmV2LnhtbERPS2vCQBC+F/wPywi91Y21SE1dgwiBgqf6oNdpdpIN&#10;ZmdDdhPTf+8Kgrf5+J6zzkbbiIE6XztWMJ8lIIgLp2uuFJyO+dsnCB+QNTaOScE/ecg2k5c1ptpd&#10;+YeGQ6hEDGGfogITQptK6QtDFv3MtcSRK11nMUTYVVJ3eI3htpHvSbKUFmuODQZb2hkqLofeKhia&#10;P6z6PQ/52fx+uLJerFbMSr1Ox+0XiEBjeIof7m8d5y8XcH8mX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5DhrBAAAA3AAAAA8AAAAAAAAAAAAAAAAAmAIAAGRycy9kb3du&#10;cmV2LnhtbFBLBQYAAAAABAAEAPUAAACGAwAAAAA=&#10;" path="m86,16l76,12,64,10r-11,l43,10,31,12,20,10,10,9,,4r10,l21,4,33,3,44,2,54,,66,2,77,3,87,7r-1,9xe" fillcolor="black" stroked="f">
                  <v:path arrowok="t" o:connecttype="custom" o:connectlocs="86,16;76,12;64,10;53,10;43,10;31,12;20,10;10,9;0,4;10,4;21,4;33,3;44,2;54,0;66,2;77,3;87,7;86,16" o:connectangles="0,0,0,0,0,0,0,0,0,0,0,0,0,0,0,0,0,0"/>
                </v:shape>
                <v:shape id="Freeform 165" o:spid="_x0000_s1189" style="position:absolute;left:2455;top:1629;width:113;height:199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+7EsMA&#10;AADcAAAADwAAAGRycy9kb3ducmV2LnhtbERPTWvCQBC9F/wPywi9NRtbSSVmFbEI9VRNBfE2Zsck&#10;mJ0N2W2S/vtuodDbPN7nZOvRNKKnztWWFcyiGARxYXXNpYLT5+5pAcJ5ZI2NZVLwTQ7Wq8lDhqm2&#10;Ax+pz30pQgi7FBVU3replK6oyKCLbEscuJvtDPoAu1LqDocQbhr5HMeJNFhzaKiwpW1FxT3/MgqM&#10;e5W7D3eo3+x5f7kmzeGllRulHqfjZgnC0+j/xX/udx3mJ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+7EsMAAADcAAAADwAAAAAAAAAAAAAAAACYAgAAZHJzL2Rv&#10;d25yZXYueG1sUEsFBgAAAAAEAAQA9QAAAIgDAAAAAA==&#10;" path="m113,3r-4,28l99,59,86,86,70,112,53,136,34,159,17,181,,199,10,173r3,-7l15,162r2,-4l20,149,36,135,49,119,61,99,74,79,85,57,93,36r7,-19l106,r2,1l109,3r3,l113,3xe" fillcolor="black" stroked="f">
                  <v:path arrowok="t" o:connecttype="custom" o:connectlocs="113,3;109,31;99,59;86,86;70,112;53,136;34,159;17,181;0,199;10,173;13,166;15,162;17,158;20,149;36,135;49,119;61,99;74,79;85,57;93,36;100,17;106,0;108,1;109,3;112,3;113,3" o:connectangles="0,0,0,0,0,0,0,0,0,0,0,0,0,0,0,0,0,0,0,0,0,0,0,0,0,0"/>
                </v:shape>
                <v:shape id="Freeform 166" o:spid="_x0000_s1190" style="position:absolute;left:2230;top:1612;width:173;height:123;visibility:visible;mso-wrap-style:square;v-text-anchor:top" coordsize="17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CocQA&#10;AADcAAAADwAAAGRycy9kb3ducmV2LnhtbERPTWvCQBC9F/wPywi91Y2WSBpdRQRbD5ZSW8TjmB2T&#10;aHY2ZNck/vtuodDbPN7nzJe9qURLjSstKxiPIhDEmdUl5wq+vzZPCQjnkTVWlknBnRwsF4OHOaba&#10;dvxJ7d7nIoSwS1FB4X2dSumyggy6ka2JA3e2jUEfYJNL3WAXwk0lJ1E0lQZLDg0F1rQuKLvub0ZB&#10;9P78dtklL3cZt6+343VtPrrTQanHYb+agfDU+3/xn3urw/xpDL/Ph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4gqHEAAAA3AAAAA8AAAAAAAAAAAAAAAAAmAIAAGRycy9k&#10;b3ducmV2LnhtbFBLBQYAAAAABAAEAPUAAACJAwAAAAA=&#10;" path="m130,44r7,7l144,58r7,9l157,77r6,10l167,97r3,12l173,120r-3,3l167,123r-4,l160,123r-6,-17l147,90,138,76,125,66,112,54,98,43,84,34,68,25,52,18,35,13,17,7,,3,17,,35,1,52,4r17,6l85,17r16,8l115,34r15,10xe" fillcolor="black" stroked="f">
                  <v:path arrowok="t" o:connecttype="custom" o:connectlocs="130,44;137,51;144,58;151,67;157,77;163,87;167,97;170,109;173,120;170,123;167,123;163,123;160,123;154,106;147,90;138,76;125,66;112,54;98,43;84,34;68,25;52,18;35,13;17,7;0,3;17,0;35,1;52,4;69,10;85,17;101,25;115,34;130,44" o:connectangles="0,0,0,0,0,0,0,0,0,0,0,0,0,0,0,0,0,0,0,0,0,0,0,0,0,0,0,0,0,0,0,0,0"/>
                </v:shape>
                <v:shape id="Freeform 167" o:spid="_x0000_s1191" style="position:absolute;left:443;top:1477;width:129;height:61;visibility:visible;mso-wrap-style:square;v-text-anchor:top" coordsize="12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zKcAA&#10;AADcAAAADwAAAGRycy9kb3ducmV2LnhtbERP22oCMRB9L/gPYQq+1WyLrmU1SluoCD55+YBhM91d&#10;TCZrkmr8eyMIvs3hXGe+TNaIM/nQOVbwPipAENdOd9woOOx/3z5BhIis0TgmBVcKsFwMXuZYaXfh&#10;LZ13sRE5hEOFCtoY+0rKULdkMYxcT5y5P+ctxgx9I7XHSw63Rn4URSktdpwbWuzpp6X6uPu3Cvpv&#10;022u7rT1YzJpMzWrSUgrpYav6WsGIlKKT/HDvdZ5flnC/Zl8gV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PzKcAAAADcAAAADwAAAAAAAAAAAAAAAACYAgAAZHJzL2Rvd25y&#10;ZXYueG1sUEsFBgAAAAAEAAQA9QAAAIUDAAAAAA==&#10;" path="m18,14r13,7l44,27r14,4l71,36r14,2l100,43r14,3l129,49r-6,5l117,59r-6,2l104,61r-7,l88,59,78,54,67,50,57,46,47,41,36,37,25,33,16,27,8,20,3,11,,,6,1,9,5r3,6l18,14xe" fillcolor="black" stroked="f">
                  <v:path arrowok="t" o:connecttype="custom" o:connectlocs="18,14;31,21;44,27;58,31;71,36;85,38;100,43;114,46;129,49;123,54;117,59;111,61;104,61;97,61;88,59;78,54;67,50;57,46;47,41;36,37;25,33;16,27;8,20;3,11;0,0;6,1;9,5;12,11;18,14" o:connectangles="0,0,0,0,0,0,0,0,0,0,0,0,0,0,0,0,0,0,0,0,0,0,0,0,0,0,0,0,0"/>
                </v:shape>
                <v:shape id="Freeform 168" o:spid="_x0000_s1192" style="position:absolute;left:1838;top:1593;width:34;height:181;visibility:visible;mso-wrap-style:square;v-text-anchor:top" coordsize="34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tD8QA&#10;AADcAAAADwAAAGRycy9kb3ducmV2LnhtbERPTWvCQBC9F/oflil4a3bbg5HoKiKWVunFpKDHITsm&#10;0exsyG5N/PfdQqG3ebzPWaxG24ob9b5xrOElUSCIS2carjR8FW/PMxA+IBtsHZOGO3lYLR8fFpgZ&#10;N/CBbnmoRAxhn6GGOoQuk9KXNVn0ieuII3d2vcUQYV9J0+MQw20rX5WaSosNx4YaO9rUVF7zb6uh&#10;2O6Pu7TMN7OTUsf37cFf1udPrSdP43oOItAY/sV/7g8T509T+H0mX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SLQ/EAAAA3AAAAA8AAAAAAAAAAAAAAAAAmAIAAGRycy9k&#10;b3ducmV2LnhtbFBLBQYAAAAABAAEAPUAAACJAwAAAAA=&#10;" path="m28,109r-3,19l23,146r-4,19l9,181,,179,12,136,21,90,23,44,22,r9,24l34,52r,28l28,109xe" fillcolor="black" stroked="f">
                  <v:path arrowok="t" o:connecttype="custom" o:connectlocs="28,109;25,128;23,146;19,165;9,181;0,179;12,136;21,90;23,44;22,0;31,24;34,52;34,80;28,109" o:connectangles="0,0,0,0,0,0,0,0,0,0,0,0,0,0"/>
                </v:shape>
                <v:shape id="Freeform 169" o:spid="_x0000_s1193" style="position:absolute;left:2696;top:1642;width:35;height:370;visibility:visible;mso-wrap-style:square;v-text-anchor:top" coordsize="3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5VsYA&#10;AADcAAAADwAAAGRycy9kb3ducmV2LnhtbESPT2vDMAzF74N9B6NBb6vdHbqR1i2lMFgoZfQPbL2J&#10;WIvDYjmL3Tb79tOhsJvEe3rvp/lyCK26UJ+ayBYmYwOKuIqu4drC8fD6+AIqZWSHbWSy8EsJlov7&#10;uzkWLl55R5d9rpWEcCrQgs+5K7ROlaeAaRw7YtG+Yh8wy9rX2vV4lfDQ6idjpjpgw9LgsaO1p+p7&#10;fw4Wyk9DJ7NNm23pf0qafOjm+fxu7ehhWM1AZRryv/l2/eYEfyq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L5VsYAAADcAAAADwAAAAAAAAAAAAAAAACYAgAAZHJz&#10;L2Rvd25yZXYueG1sUEsFBgAAAAAEAAQA9QAAAIsDAAAAAA==&#10;" path="m21,31r2,79l22,191r1,80l35,348r-1,22l25,370,19,331,12,291,6,251,,212,,,2,,8,8r7,12l21,31xe" fillcolor="black" stroked="f">
                  <v:path arrowok="t" o:connecttype="custom" o:connectlocs="21,31;23,110;22,191;23,271;35,348;34,370;25,370;19,331;12,291;6,251;0,212;0,0;2,0;8,8;15,20;21,31" o:connectangles="0,0,0,0,0,0,0,0,0,0,0,0,0,0,0,0"/>
                </v:shape>
                <v:shape id="Freeform 170" o:spid="_x0000_s1194" style="position:absolute;left:746;top:1533;width:151;height:159;visibility:visible;mso-wrap-style:square;v-text-anchor:top" coordsize="15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T88MA&#10;AADcAAAADwAAAGRycy9kb3ducmV2LnhtbERPTWvCQBC9C/0PyxR6040pDW3qKiIopTejaHsbsmMS&#10;zc6G7DaJ/vquUOhtHu9zZovB1KKj1lWWFUwnEQji3OqKCwX73Xr8CsJ5ZI21ZVJwJQeL+cNohqm2&#10;PW+py3whQgi7FBWU3jeplC4vyaCb2IY4cCfbGvQBtoXULfYh3NQyjqJEGqw4NJTY0Kqk/JL9GAWf&#10;m66Ke3n77vfN1+EcvxwznTwr9fQ4LN9BeBr8v/jP/aHD/OQN7s+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T88MAAADcAAAADwAAAAAAAAAAAAAAAACYAgAAZHJzL2Rv&#10;d25yZXYueG1sUEsFBgAAAAAEAAQA9QAAAIgDAAAAAA==&#10;" path="m147,145r2,3l151,152r,3l151,159,126,149,108,132,92,112,79,89,66,66,50,46,33,27,10,14,,,27,8,49,23,66,43,82,66,95,89r14,21l126,130r21,15xe" fillcolor="black" stroked="f">
                  <v:path arrowok="t" o:connecttype="custom" o:connectlocs="147,145;149,148;151,152;151,155;151,159;126,149;108,132;92,112;79,89;66,66;50,46;33,27;10,14;0,0;27,8;49,23;66,43;82,66;95,89;109,110;126,130;147,145" o:connectangles="0,0,0,0,0,0,0,0,0,0,0,0,0,0,0,0,0,0,0,0,0,0"/>
                </v:shape>
                <v:shape id="Freeform 171" o:spid="_x0000_s1195" style="position:absolute;left:2083;top:1645;width:85;height:25;visibility:visible;mso-wrap-style:square;v-text-anchor:top" coordsize="8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gY8EA&#10;AADcAAAADwAAAGRycy9kb3ducmV2LnhtbESPTU/DMAyG70j7D5En7caScRioLJtQxzSuG4iz1bgf&#10;auOUJKzl3+MDEjdbfj8e7w6zH9SNYuoCW9isDSjiKriOGwsf76f7J1ApIzscApOFH0pw2C/udli4&#10;MPGFbtfcKAnhVKCFNuex0DpVLXlM6zASy60O0WOWNTbaRZwk3A/6wZit9tixNLQ4UtlS1V+/vfSW&#10;/fH4tTG6fj1fyljHyfSfjbWr5fzyDCrTnP/Ff+43J/iPgi/PyAR6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DYGPBAAAA3AAAAA8AAAAAAAAAAAAAAAAAmAIAAGRycy9kb3du&#10;cmV2LnhtbFBLBQYAAAAABAAEAPUAAACGAwAAAAA=&#10;" path="m85,l84,8r-8,5l68,15r-9,3l51,14r-8,l36,15r-7,3l22,21r-7,3l7,25,,24,7,15,17,11,28,7,35,r5,4l45,5,52,4r6,l65,1,71,r7,l85,xe" fillcolor="black" stroked="f">
                  <v:path arrowok="t" o:connecttype="custom" o:connectlocs="85,0;84,8;76,13;68,15;59,18;51,14;43,14;36,15;29,18;22,21;15,24;7,25;0,24;7,15;17,11;28,7;35,0;40,4;45,5;52,4;58,4;65,1;71,0;78,0;85,0" o:connectangles="0,0,0,0,0,0,0,0,0,0,0,0,0,0,0,0,0,0,0,0,0,0,0,0,0"/>
                </v:shape>
                <v:shape id="Freeform 172" o:spid="_x0000_s1196" style="position:absolute;left:1890;top:1686;width:179;height:33;visibility:visible;mso-wrap-style:square;v-text-anchor:top" coordsize="17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49sEA&#10;AADcAAAADwAAAGRycy9kb3ducmV2LnhtbERPTWsCMRC9F/wPYYTeuomltLI1igiCHgpd9bDHIZlu&#10;FjeTZZPq7r9vCoXe5vE+Z7UZfSduNMQ2sIZFoUAQm2BbbjRczvunJYiYkC12gUnDRBE269nDCksb&#10;7lzR7ZQakUM4lqjBpdSXUkbjyGMsQk+cua8weEwZDo20A95zuO/ks1Kv0mPLucFhTztH5nr69hr6&#10;2vl0VKr7oM+J0Zi6MvFF68f5uH0HkWhM/+I/98Hm+W8L+H0mX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4uPbBAAAA3AAAAA8AAAAAAAAAAAAAAAAAmAIAAGRycy9kb3du&#10;cmV2LnhtbFBLBQYAAAAABAAEAPUAAACGAwAAAAA=&#10;" path="m179,2r-3,5l172,12r-6,3l159,17r-8,3l144,23r-7,3l130,30r-19,2l94,32,75,33r-16,l43,32,28,30,13,26,,22,19,12r17,3l56,17r19,2l95,19r19,-2l133,15,150,9,166,r13,2xe" fillcolor="black" stroked="f">
                  <v:path arrowok="t" o:connecttype="custom" o:connectlocs="179,2;176,7;172,12;166,15;159,17;151,20;144,23;137,26;130,30;111,32;94,32;75,33;59,33;43,32;28,30;13,26;0,22;19,12;36,15;56,17;75,19;95,19;114,17;133,15;150,9;166,0;179,2" o:connectangles="0,0,0,0,0,0,0,0,0,0,0,0,0,0,0,0,0,0,0,0,0,0,0,0,0,0,0"/>
                </v:shape>
                <v:shape id="Freeform 173" o:spid="_x0000_s1197" style="position:absolute;left:2152;top:1693;width:149;height:102;visibility:visible;mso-wrap-style:square;v-text-anchor:top" coordsize="14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q98EA&#10;AADcAAAADwAAAGRycy9kb3ducmV2LnhtbERPTYvCMBC9L/gfwgh7W1NFVKpR1EUQFMQqxePQjG2x&#10;mZQmq91/bwTB2zze58wWranEnRpXWlbQ70UgiDOrS84VnE+bnwkI55E1VpZJwT85WMw7XzOMtX3w&#10;ke6Jz0UIYRejgsL7OpbSZQUZdD1bEwfuahuDPsAml7rBRwg3lRxE0UgaLDk0FFjTuqDslvwZBfk5&#10;2XG6TV1qLqvhYS+z3xtOlPrutsspCE+t/4jf7q0O88cDeD0TL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jqvfBAAAA3AAAAA8AAAAAAAAAAAAAAAAAmAIAAGRycy9kb3du&#10;cmV2LnhtbFBLBQYAAAAABAAEAPUAAACGAwAAAAA=&#10;" path="m105,81r44,16l149,102r-21,l108,98,88,91,68,81,49,68,32,52,18,35,7,15,5,12,2,9,,6,,,13,10,25,22,38,33,49,45,61,56,75,68r15,7l105,81xe" fillcolor="black" stroked="f">
                  <v:path arrowok="t" o:connecttype="custom" o:connectlocs="105,81;149,97;149,102;128,102;108,98;88,91;68,81;49,68;32,52;18,35;7,15;5,12;2,9;0,6;0,0;13,10;25,22;38,33;49,45;61,56;75,68;90,75;105,81" o:connectangles="0,0,0,0,0,0,0,0,0,0,0,0,0,0,0,0,0,0,0,0,0,0,0"/>
                </v:shape>
                <v:shape id="Freeform 174" o:spid="_x0000_s1198" style="position:absolute;left:1754;top:1669;width:44;height:349;visibility:visible;mso-wrap-style:square;v-text-anchor:top" coordsize="44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3O8EA&#10;AADcAAAADwAAAGRycy9kb3ducmV2LnhtbERPyWrDMBC9B/IPYgK9JXJcaIsbxSSGlkBPWXofrKlt&#10;Yo0US7HVv68Khd7m8dbZlNH0YqTBd5YVrFcZCOLa6o4bBZfz2/IFhA/IGnvLpOCbPJTb+WyDhbYT&#10;H2k8hUakEPYFKmhDcIWUvm7JoF9ZR5y4LzsYDAkOjdQDTinc9DLPsidpsOPU0KKjqqX6erobBVN1&#10;e5/GnPL9oYmXT3t0+iM6pR4WcfcKIlAM/+I/90Gn+c+P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9zvBAAAA3AAAAA8AAAAAAAAAAAAAAAAAmAIAAGRycy9kb3du&#10;cmV2LnhtbFBLBQYAAAAABAAEAPUAAACGAwAAAAA=&#10;" path="m43,339l23,349r1,-68l23,181,14,80,,16,4,r8,27l21,67r7,48l34,168r6,53l43,270r1,40l43,339xe" fillcolor="black" stroked="f">
                  <v:path arrowok="t" o:connecttype="custom" o:connectlocs="43,339;23,349;24,281;23,181;14,80;0,16;4,0;12,27;21,67;28,115;34,168;40,221;43,270;44,310;43,339" o:connectangles="0,0,0,0,0,0,0,0,0,0,0,0,0,0,0"/>
                </v:shape>
                <v:shape id="Freeform 175" o:spid="_x0000_s1199" style="position:absolute;left:46;top:1543;width:45;height:47;visibility:visible;mso-wrap-style:square;v-text-anchor:top" coordsize="4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w6MMA&#10;AADcAAAADwAAAGRycy9kb3ducmV2LnhtbERPTWvCQBC9C/6HZQQvUjdaiSV1FbUKPdbYHnobstMk&#10;NDsbd1eT/vtuQehtHu9zVpveNOJGzteWFcymCQjiwuqaSwXv5+PDEwgfkDU2lknBD3nYrIeDFWba&#10;dnyiWx5KEUPYZ6igCqHNpPRFRQb91LbEkfuyzmCI0JVSO+xiuGnkPElSabDm2FBhS/uKiu/8ahTk&#10;XXt8POzcm/2YvOR4OKcX/ZkqNR7122cQgfrwL767X3Wcv1zA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w6MMAAADcAAAADwAAAAAAAAAAAAAAAACYAgAAZHJzL2Rv&#10;d25yZXYueG1sUEsFBgAAAAAEAAQA9QAAAIgDAAAAAA==&#10;" path="m45,47r-10,l25,44,16,40,10,33,4,26,2,17,,8,,,7,3r6,5l17,16r5,7l25,31r5,8l36,44r9,3xe" fillcolor="black" stroked="f">
                  <v:path arrowok="t" o:connecttype="custom" o:connectlocs="45,47;35,47;25,44;16,40;10,33;4,26;2,17;0,8;0,0;7,3;13,8;17,16;22,23;25,31;30,39;36,44;45,47" o:connectangles="0,0,0,0,0,0,0,0,0,0,0,0,0,0,0,0,0"/>
                </v:shape>
                <v:shape id="Freeform 176" o:spid="_x0000_s1200" style="position:absolute;left:265;top:1527;width:96;height:376;visibility:visible;mso-wrap-style:square;v-text-anchor:top" coordsize="9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FqCsEA&#10;AADcAAAADwAAAGRycy9kb3ducmV2LnhtbERPzWrCQBC+F3yHZYTe6iaFthpdg1QCHnKp+gBDdswG&#10;s7NLdquxT+8WBG/z8f3OqhxtLy40hM6xgnyWgSBunO64VXA8VG9zECEia+wdk4IbBSjXk5cVFtpd&#10;+Ycu+9iKFMKhQAUmRl9IGRpDFsPMeeLEndxgMSY4tFIPeE3htpfvWfYpLXacGgx6+jbUnPe/VkH4&#10;09TfLNZbuZj70fi8q7eVUq/TcbMEEWmMT/HDvdNp/tcH/D+TL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RagrBAAAA3AAAAA8AAAAAAAAAAAAAAAAAmAIAAGRycy9kb3du&#10;cmV2LnhtbFBLBQYAAAAABAAEAPUAAACGAwAAAAA=&#10;" path="m96,42l78,80,63,121,53,164r-8,43l37,250r-8,43l19,336,4,376r-4,l4,343r6,-33l16,277r7,-33l30,211r6,-33l43,143r6,-33l55,100,59,86,65,72,72,55,78,39,83,24,89,10,95,r1,42xe" fillcolor="black" stroked="f">
                  <v:path arrowok="t" o:connecttype="custom" o:connectlocs="96,42;78,80;63,121;53,164;45,207;37,250;29,293;19,336;4,376;0,376;4,343;10,310;16,277;23,244;30,211;36,178;43,143;49,110;55,100;59,86;65,72;72,55;78,39;83,24;89,10;95,0;96,42" o:connectangles="0,0,0,0,0,0,0,0,0,0,0,0,0,0,0,0,0,0,0,0,0,0,0,0,0,0,0"/>
                </v:shape>
                <v:shape id="Freeform 177" o:spid="_x0000_s1201" style="position:absolute;left:2416;top:1728;width:27;height:115;visibility:visible;mso-wrap-style:square;v-text-anchor:top" coordsize="2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g08MA&#10;AADcAAAADwAAAGRycy9kb3ducmV2LnhtbERPS2vCQBC+F/oflhG8NRsrpCW6iq0IivXQKHgds5MH&#10;ZmdDdtX4712h0Nt8fM+ZznvTiCt1rrasYBTFIIhzq2suFRz2q7dPEM4ja2wsk4I7OZjPXl+mmGp7&#10;41+6Zr4UIYRdigoq79tUSpdXZNBFtiUOXGE7gz7ArpS6w1sIN418j+NEGqw5NFTY0ndF+Tm7GAXn&#10;rP+5b8ej07LY1UXpks3X8dAqNRz0iwkIT73/F/+51zrM/0j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Zg08MAAADcAAAADwAAAAAAAAAAAAAAAACYAgAAZHJzL2Rv&#10;d25yZXYueG1sUEsFBgAAAAAEAAQA9QAAAIgDAAAAAA==&#10;" path="m23,115l11,113,17,85r,-29l10,29,,4,3,,20,26r7,28l27,85r-4,30xe" fillcolor="black" stroked="f">
                  <v:path arrowok="t" o:connecttype="custom" o:connectlocs="23,115;11,113;17,85;17,56;10,29;0,4;3,0;20,26;27,54;27,85;23,115" o:connectangles="0,0,0,0,0,0,0,0,0,0,0"/>
                </v:shape>
                <v:shape id="Freeform 178" o:spid="_x0000_s1202" style="position:absolute;left:154;top:1556;width:130;height:143;visibility:visible;mso-wrap-style:square;v-text-anchor:top" coordsize="13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XuMYA&#10;AADcAAAADwAAAGRycy9kb3ducmV2LnhtbESPzWrDMBCE74G+g9hAbrGcHuLiWgmmkNA09FCnl94W&#10;a/2DrZVrKbH79lGh0NsuMzvfbLafTS9uNLrWsoJNFIMgLq1uuVbweTmsn0A4j6yxt0wKfsjBfvew&#10;yDDVduIPuhW+FiGEXYoKGu+HVEpXNmTQRXYgDlplR4M+rGMt9YhTCDe9fIzjrTTYciA0ONBLQ2VX&#10;XE3gnpMj5tVhKuyxl2/v3em74i+lVss5fwbhafb/5r/rVx3qJwn8PhMm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YXuMYAAADcAAAADwAAAAAAAAAAAAAAAACYAgAAZHJz&#10;L2Rvd25yZXYueG1sUEsFBgAAAAAEAAQA9QAAAIsDAAAAAA==&#10;" path="m88,73r4,7l98,89r7,10l114,109r6,10l125,129r5,7l130,143r-8,-3l115,133r-7,-7l102,116r-7,-9l89,97,84,90,79,84,69,73,58,61,46,53,35,43,23,33,13,23,6,11,,,13,7r12,7l36,24,46,34,58,44,68,54,78,64r10,9xe" fillcolor="black" stroked="f">
                  <v:path arrowok="t" o:connecttype="custom" o:connectlocs="88,73;92,80;98,89;105,99;114,109;120,119;125,129;130,136;130,143;122,140;115,133;108,126;102,116;95,107;89,97;84,90;79,84;69,73;58,61;46,53;35,43;23,33;13,23;6,11;0,0;13,7;25,14;36,24;46,34;58,44;68,54;78,64;88,73" o:connectangles="0,0,0,0,0,0,0,0,0,0,0,0,0,0,0,0,0,0,0,0,0,0,0,0,0,0,0,0,0,0,0,0,0"/>
                </v:shape>
                <v:shape id="Freeform 179" o:spid="_x0000_s1203" style="position:absolute;left:2108;top:1744;width:102;height:93;visibility:visible;mso-wrap-style:square;v-text-anchor:top" coordsize="10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368QA&#10;AADcAAAADwAAAGRycy9kb3ducmV2LnhtbESPQUvEMBCF74L/IYzgzU0VcaW72UUXBU+CrQjehma2&#10;CTaTksRt6693DoK3Gd6b977Z7ucwqBOl7CMbuF5VoIi7aD33Bt7b56t7ULkgWxwik4GFMux352db&#10;rG2c+I1OTemVhHCu0YArZay1zp2jgHkVR2LRjjEFLLKmXtuEk4SHQd9U1Z0O6FkaHI50cNR9Nd/B&#10;QH87uQ9K86N/9e3y+fN0WC9tY8zlxfywAVVoLv/mv+sXK/hroZV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d+vEAAAA3AAAAA8AAAAAAAAAAAAAAAAAmAIAAGRycy9k&#10;b3ducmV2LnhtbFBLBQYAAAAABAAEAPUAAACJAwAAAAA=&#10;" path="m102,89r,4l87,87,73,80,60,70,49,58,37,47,26,34,15,23,4,11,,,14,8,28,18,41,30,53,41,66,53,77,66,89,77r13,12xe" fillcolor="black" stroked="f">
                  <v:path arrowok="t" o:connecttype="custom" o:connectlocs="102,89;102,93;87,87;73,80;60,70;49,58;37,47;26,34;15,23;4,11;0,0;14,8;28,18;41,30;53,41;66,53;77,66;89,77;102,89" o:connectangles="0,0,0,0,0,0,0,0,0,0,0,0,0,0,0,0,0,0,0"/>
                </v:shape>
                <v:shape id="Freeform 180" o:spid="_x0000_s1204" style="position:absolute;left:638;top:1637;width:114;height:87;visibility:visible;mso-wrap-style:square;v-text-anchor:top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6vsMA&#10;AADcAAAADwAAAGRycy9kb3ducmV2LnhtbERPTWsCMRC9F/wPYQRvNasurd0aRYSC0ENx7aW36Wa6&#10;WbqZrEmq8d83hYK3ebzPWW2S7cWZfOgcK5hNCxDEjdMdtwrejy/3SxAhImvsHZOCKwXYrEd3K6y0&#10;u/CBznVsRQ7hUKECE+NQSRkaQxbD1A3Emfty3mLM0LdSe7zkcNvLeVE8SIsd5waDA+0MNd/1j1Xw&#10;2W59uaxf3z7SooldKdPJlAelJuO0fQYRKcWb+N+913n+4xP8PZ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/6vsMAAADcAAAADwAAAAAAAAAAAAAAAACYAgAAZHJzL2Rv&#10;d25yZXYueG1sUEsFBgAAAAAEAAQA9QAAAIgDAAAAAA==&#10;" path="m52,2r8,3l69,11r7,5l82,23r7,8l96,36r7,3l114,41r-6,5l101,49r-8,l86,46,52,12,47,23,43,33,37,45,31,55,24,65r-7,9l8,81,,87,8,65,21,46,33,25,37,r6,l47,2r3,1l52,2xe" fillcolor="black" stroked="f">
                  <v:path arrowok="t" o:connecttype="custom" o:connectlocs="52,2;60,5;69,11;76,16;82,23;89,31;96,36;103,39;114,41;108,46;101,49;93,49;86,46;52,12;47,23;43,33;37,45;31,55;24,65;17,74;8,81;0,87;8,65;21,46;33,25;37,0;43,0;47,2;50,3;52,2" o:connectangles="0,0,0,0,0,0,0,0,0,0,0,0,0,0,0,0,0,0,0,0,0,0,0,0,0,0,0,0,0,0"/>
                </v:shape>
                <v:shape id="Freeform 181" o:spid="_x0000_s1205" style="position:absolute;left:2057;top:1751;width:66;height:135;visibility:visible;mso-wrap-style:square;v-text-anchor:top" coordsize="6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fTcQA&#10;AADcAAAADwAAAGRycy9kb3ducmV2LnhtbESPQW/CMAyF75P2HyJP2m2kQxpUHQGhSZM47DJAcHUb&#10;r6nWOCUJ0P37+YDEzU9+3/PzYjX6Xl0opi6wgddJAYq4Cbbj1sB+9/lSgkoZ2WIfmAz8UYLV8vFh&#10;gZUNV/6myza3SkI4VWjA5TxUWqfGkcc0CQOx7H5C9JhFxlbbiFcJ972eFsVMe+xYLjgc6MNR87s9&#10;e6lx2te2qN+GON0dyuPXel6fXDTm+Wlcv4PKNOa7+UZvrHCl1J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303EAAAA3AAAAA8AAAAAAAAAAAAAAAAAmAIAAGRycy9k&#10;b3ducmV2LnhtbFBLBQYAAAAABAAEAPUAAACJAwAAAAA=&#10;" path="m28,29r5,28l39,86r10,26l66,135,52,129,41,119,32,107,26,92,23,76,20,60,18,44,15,29,,,10,3r6,7l22,18r6,11xe" fillcolor="black" stroked="f">
                  <v:path arrowok="t" o:connecttype="custom" o:connectlocs="28,29;33,57;39,86;49,112;66,135;52,129;41,119;32,107;26,92;23,76;20,60;18,44;15,29;0,0;10,3;16,10;22,18;28,29" o:connectangles="0,0,0,0,0,0,0,0,0,0,0,0,0,0,0,0,0,0"/>
                </v:shape>
                <v:shape id="Freeform 182" o:spid="_x0000_s1206" style="position:absolute;left:1198;top:1703;width:92;height:163;visibility:visible;mso-wrap-style:square;v-text-anchor:top" coordsize="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DR8MA&#10;AADcAAAADwAAAGRycy9kb3ducmV2LnhtbERPTUsDMRC9C/6HMII3m11BLdumRaVbBA/FXQ8ep5tx&#10;s7iZLEnapv56Iwje5vE+Z7lOdhRH8mFwrKCcFSCIO6cH7hW8t/XNHESIyBpHx6TgTAHWq8uLJVba&#10;nfiNjk3sRQ7hUKECE+NUSRk6QxbDzE3Emft03mLM0PdSezzlcDvK26K4lxYHzg0GJ3o21H01B6vg&#10;290NTXrd7LjefrRP7e7B7JNX6voqPS5ARErxX/znftF5/ryE32fy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DR8MAAADcAAAADwAAAAAAAAAAAAAAAACYAgAAZHJzL2Rv&#10;d25yZXYueG1sUEsFBgAAAAAEAAQA9QAAAIgDAAAAAA==&#10;" path="m92,163l80,161,70,158r-8,-5l55,145r-6,-8l44,125,42,114,39,99,36,72,29,45,17,19,,,23,12,39,29,49,51r7,23l62,98r7,24l78,144r14,19xe" fillcolor="black" stroked="f">
                  <v:path arrowok="t" o:connecttype="custom" o:connectlocs="92,163;80,161;70,158;62,153;55,145;49,137;44,125;42,114;39,99;36,72;29,45;17,19;0,0;23,12;39,29;49,51;56,74;62,98;69,122;78,144;92,163" o:connectangles="0,0,0,0,0,0,0,0,0,0,0,0,0,0,0,0,0,0,0,0,0"/>
                </v:shape>
                <v:shape id="Freeform 183" o:spid="_x0000_s1207" style="position:absolute;left:690;top:1678;width:17;height:64;visibility:visible;mso-wrap-style:square;v-text-anchor:top" coordsize="1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ULwMQA&#10;AADcAAAADwAAAGRycy9kb3ducmV2LnhtbERPTWvCQBC9C/6HZYTedFehRaJrCNpieyilieB1zI5J&#10;MDsbsqum/fXdQqG3ebzPWaeDbcWNet841jCfKRDEpTMNVxoOxct0CcIHZIOtY9LwRR7SzXi0xsS4&#10;O3/SLQ+ViCHsE9RQh9AlUvqyJot+5jriyJ1dbzFE2FfS9HiP4baVC6WepMWGY0ONHW1rKi/51Wow&#10;+flUqEf19u0/du+HfXYs1PNR64fJkK1ABBrCv/jP/Wri/OUC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C8DEAAAA3AAAAA8AAAAAAAAAAAAAAAAAmAIAAGRycy9k&#10;b3ducmV2LnhtbFBLBQYAAAAABAAEAPUAAACJAwAAAAA=&#10;" path="m17,17l15,30r,14l13,57,4,64,4,48,5,31,5,15,,,7,1r6,3l15,10r2,7xe" fillcolor="black" stroked="f">
                  <v:path arrowok="t" o:connecttype="custom" o:connectlocs="17,17;15,30;15,44;13,57;4,64;4,48;5,31;5,15;0,0;7,1;13,4;15,10;17,17" o:connectangles="0,0,0,0,0,0,0,0,0,0,0,0,0"/>
                </v:shape>
                <v:shape id="Freeform 184" o:spid="_x0000_s1208" style="position:absolute;left:2339;top:1808;width:54;height:20;visibility:visible;mso-wrap-style:square;v-text-anchor:top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8LcAA&#10;AADcAAAADwAAAGRycy9kb3ducmV2LnhtbERPTYvCMBC9L/gfwgje1tQVFqlGEcHVk6DrpbehGZtq&#10;MylJ1PbfG2Fhb/N4n7NYdbYRD/KhdqxgMs5AEJdO11wpOP9uP2cgQkTW2DgmBT0FWC0HHwvMtXvy&#10;kR6nWIkUwiFHBSbGNpcylIYshrFriRN3cd5iTNBXUnt8pnDbyK8s+5YWa04NBlvaGCpvp7tV0O7W&#10;B3+daL4efmLhC9P7ot8oNRp26zmISF38F/+59zrNn03h/Uy6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T8LcAAAADcAAAADwAAAAAAAAAAAAAAAACYAgAAZHJzL2Rvd25y&#10;ZXYueG1sUEsFBgAAAAAEAAQA9QAAAIUDAAAAAA==&#10;" path="m54,10r-3,6l46,19r-4,1l36,19,29,17,22,16,15,13,6,10,2,9,,6,,3,3,r8,l18,2r5,1l31,5r5,1l42,7r6,2l54,10xe" fillcolor="black" stroked="f">
                  <v:path arrowok="t" o:connecttype="custom" o:connectlocs="54,10;51,16;46,19;42,20;36,19;29,17;22,16;15,13;6,10;2,9;0,6;0,3;3,0;11,0;18,2;23,3;31,5;36,6;42,7;48,9;54,10" o:connectangles="0,0,0,0,0,0,0,0,0,0,0,0,0,0,0,0,0,0,0,0,0"/>
                </v:shape>
                <v:shape id="Freeform 185" o:spid="_x0000_s1209" style="position:absolute;left:45;top:1636;width:37;height:284;visibility:visible;mso-wrap-style:square;v-text-anchor:top" coordsize="3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k9MAA&#10;AADcAAAADwAAAGRycy9kb3ducmV2LnhtbERP24rCMBB9X/Afwgi+LJoqbpVqFBVEQRC8fMDQjG2x&#10;mZQm1vr3RhD2bQ7nOvNla0rRUO0KywqGgwgEcWp1wZmC62Xbn4JwHlljaZkUvMjBctH5mWOi7ZNP&#10;1Jx9JkIIuwQV5N5XiZQuzcmgG9iKOHA3Wxv0AdaZ1DU+Q7gp5SiKYmmw4NCQY0WbnNL7+WEUNGuW&#10;67/4sPu18cFsJs1DFvejUr1uu5qB8NT6f/HXvddh/nQMn2fC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k9MAAAADcAAAADwAAAAAAAAAAAAAAAACYAgAAZHJzL2Rvd25y&#10;ZXYueG1sUEsFBgAAAAAEAAQA9QAAAIUDAAAAAA==&#10;" path="m20,225r-2,13l17,254r-1,14l13,283,,284,,212,7,142,20,70,37,,20,225xe" fillcolor="black" stroked="f">
                  <v:path arrowok="t" o:connecttype="custom" o:connectlocs="20,225;18,238;17,254;16,268;13,283;0,284;0,212;7,142;20,70;37,0;20,225" o:connectangles="0,0,0,0,0,0,0,0,0,0,0"/>
                </v:shape>
                <v:shape id="Freeform 186" o:spid="_x0000_s1210" style="position:absolute;left:1027;top:1725;width:53;height:34;visibility:visible;mso-wrap-style:square;v-text-anchor:top" coordsize="5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CR8IA&#10;AADcAAAADwAAAGRycy9kb3ducmV2LnhtbERPS4vCMBC+L/gfwgheFk1X2LVUo4goLix7sD7OQzO2&#10;xWZSkqzWf78RBG/z8T1ntuhMI67kfG1ZwccoAUFcWF1zqeCw3wxTED4ga2wsk4I7eVjMe28zzLS9&#10;8Y6ueShFDGGfoYIqhDaT0hcVGfQj2xJH7mydwRChK6V2eIvhppHjJPmSBmuODRW2tKqouOR/RsE2&#10;2aWT9Ql1h7lc/46Pjt8vP0oN+t1yCiJQF17ip/tbx/npJzyei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8JHwgAAANwAAAAPAAAAAAAAAAAAAAAAAJgCAABkcnMvZG93&#10;bnJldi54bWxQSwUGAAAAAAQABAD1AAAAhwMAAAAA&#10;" path="m53,27r-2,5l50,34r-3,l41,33,33,24,23,17,11,13,,13,1,r9,l17,r7,3l31,7r6,4l43,17r5,5l53,27xe" fillcolor="black" stroked="f">
                  <v:path arrowok="t" o:connecttype="custom" o:connectlocs="53,27;51,32;50,34;47,34;41,33;33,24;23,17;11,13;0,13;1,0;10,0;17,0;24,3;31,7;37,11;43,17;48,22;53,27" o:connectangles="0,0,0,0,0,0,0,0,0,0,0,0,0,0,0,0,0,0"/>
                </v:shape>
                <v:shape id="Freeform 187" o:spid="_x0000_s1211" style="position:absolute;left:1309;top:1754;width:105;height:125;visibility:visible;mso-wrap-style:square;v-text-anchor:top" coordsize="10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e5b8A&#10;AADcAAAADwAAAGRycy9kb3ducmV2LnhtbERPTYvCMBC9L/gfwgje1lQP4lZjEUHQk1gXxNvQjG1p&#10;MylJtPXfG2Fhb/N4n7POBtOKJzlfW1YwmyYgiAuray4V/F7230sQPiBrbC2Tghd5yDajrzWm2vZ8&#10;pmceShFD2KeooAqhS6X0RUUG/dR2xJG7W2cwROhKqR32Mdy0cp4kC2mw5thQYUe7ioomfxgFtrnN&#10;TX6ky6kPfu9/zNFdy06pyXjYrkAEGsK/+M990HH+cgGfZ+IF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i17lvwAAANwAAAAPAAAAAAAAAAAAAAAAAJgCAABkcnMvZG93bnJl&#10;di54bWxQSwUGAAAAAAQABAD1AAAAhAMAAAAA&#10;" path="m105,1r-2,16l92,28,79,40,72,53r-9,8l56,71,49,84,41,97r-8,12l24,117r-11,6l,125,,114r5,-7l14,102r7,-6l31,84,41,73,50,60,59,47,67,36,77,23,86,11,96,r9,1xe" fillcolor="black" stroked="f">
                  <v:path arrowok="t" o:connecttype="custom" o:connectlocs="105,1;103,17;92,28;79,40;72,53;63,61;56,71;49,84;41,97;33,109;24,117;13,123;0,125;0,114;5,107;14,102;21,96;31,84;41,73;50,60;59,47;67,36;77,23;86,11;96,0;105,1" o:connectangles="0,0,0,0,0,0,0,0,0,0,0,0,0,0,0,0,0,0,0,0,0,0,0,0,0,0"/>
                </v:shape>
                <v:shape id="Freeform 188" o:spid="_x0000_s1212" style="position:absolute;left:1050;top:1742;width:139;height:52;visibility:visible;mso-wrap-style:square;v-text-anchor:top" coordsize="13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aO8MA&#10;AADcAAAADwAAAGRycy9kb3ducmV2LnhtbERPS4vCMBC+C/6HMII3TV1BpRpFFl8XQbt68DY0s23Z&#10;ZlKbqF1/vVkQ9jYf33Nmi8aU4k61KywrGPQjEMSp1QVnCk5f694EhPPIGkvLpOCXHCzm7dYMY20f&#10;fKR74jMRQtjFqCD3voqldGlOBl3fVsSB+7a1QR9gnUld4yOEm1J+RNFIGiw4NORY0WdO6U9yMwpW&#10;1+N26aq93YwH5/0lOTxXt+FTqW6nWU5BeGr8v/jt3ukwfzKGv2fCB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IaO8MAAADcAAAADwAAAAAAAAAAAAAAAACYAgAAZHJzL2Rv&#10;d25yZXYueG1sUEsFBgAAAAAEAAQA9QAAAIgDAAAAAA==&#10;" path="m138,6r-15,9l108,23,90,30,73,38,56,45,37,49,18,52,,52,,43,18,42,36,38,53,33,69,27,86,20r17,-7l120,6,138,r1,l138,6xe" fillcolor="black" stroked="f">
                  <v:path arrowok="t" o:connecttype="custom" o:connectlocs="138,6;123,15;108,23;90,30;73,38;56,45;37,49;18,52;0,52;0,43;18,42;36,38;53,33;69,27;86,20;103,13;120,6;138,0;139,0;138,6" o:connectangles="0,0,0,0,0,0,0,0,0,0,0,0,0,0,0,0,0,0,0,0"/>
                </v:shape>
                <v:shape id="Freeform 189" o:spid="_x0000_s1213" style="position:absolute;left:979;top:1729;width:60;height:3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5eV8IA&#10;AADcAAAADwAAAGRycy9kb3ducmV2LnhtbESPzW7CQAyE70h9h5Ur9YJg0xwQCiwIIVWCYykPYLLO&#10;D2S9UbwN6dvXh0q92ZrxzOftfgqdGWmQNrKD92UGhriMvuXawfXrY7EGIwnZYxeZHPyQwH73Mtti&#10;4eOTP2m8pNpoCEuBDpqU+sJaKRsKKMvYE6tWxSFg0nWorR/wqeGhs3mWrWzAlrWhwZ6ODZWPy3dw&#10;UFW5rG6HHOWaV9n5fD/NR4nOvb1Ohw2YRFP6N/9dn7zir5VW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l5XwgAAANwAAAAPAAAAAAAAAAAAAAAAAJgCAABkcnMvZG93&#10;bnJldi54bWxQSwUGAAAAAAQABAD1AAAAhwMAAAAA&#10;" path="m60,35l53,33,46,30,39,26,32,20,24,16,17,12,9,9,,7,1,r9,3l19,5,29,7r8,3l46,15r6,4l58,26r2,9xe" fillcolor="black" stroked="f">
                  <v:path arrowok="t" o:connecttype="custom" o:connectlocs="60,35;53,33;46,30;39,26;32,20;24,16;17,12;9,9;0,7;1,0;10,3;19,5;29,7;37,10;46,15;52,19;58,26;60,35" o:connectangles="0,0,0,0,0,0,0,0,0,0,0,0,0,0,0,0,0,0"/>
                </v:shape>
                <v:shape id="Freeform 190" o:spid="_x0000_s1214" style="position:absolute;left:104;top:1650;width:141;height:35;visibility:visible;mso-wrap-style:square;v-text-anchor:top" coordsize="14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4u8QA&#10;AADcAAAADwAAAGRycy9kb3ducmV2LnhtbERPS2vCQBC+F/wPywi9FN2kB9HoKkUQWtGCDxBv0+w0&#10;Cc3OLtlNjP/eLRR6m4/vOYtVb2rRUeMrywrScQKCOLe64kLB+bQZTUH4gKyxtkwK7uRhtRw8LTDT&#10;9sYH6o6hEDGEfYYKyhBcJqXPSzLox9YRR+7bNgZDhE0hdYO3GG5q+ZokE2mw4thQoqN1SfnPsTUK&#10;Zvv0ur24r1P34foXuzu09oyfSj0P+7c5iEB9+Bf/ud91nD+dwe8z8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+LvEAAAA3AAAAA8AAAAAAAAAAAAAAAAAmAIAAGRycy9k&#10;b3ducmV2LnhtbFBLBQYAAAAABAAEAPUAAACJAwAAAAA=&#10;" path="m141,25r-13,7l111,35r-21,l67,33,46,31,27,26,13,23,3,20,,,17,8r20,5l57,18r22,1l100,20r18,2l132,23r9,2xe" fillcolor="black" stroked="f">
                  <v:path arrowok="t" o:connecttype="custom" o:connectlocs="141,25;128,32;111,35;90,35;67,33;46,31;27,26;13,23;3,20;0,0;17,8;37,13;57,18;79,19;100,20;118,22;132,23;141,25" o:connectangles="0,0,0,0,0,0,0,0,0,0,0,0,0,0,0,0,0,0"/>
                </v:shape>
                <v:shape id="Freeform 191" o:spid="_x0000_s1215" style="position:absolute;left:888;top:1734;width:78;height:189;visibility:visible;mso-wrap-style:square;v-text-anchor:top" coordsize="7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Hq8MA&#10;AADcAAAADwAAAGRycy9kb3ducmV2LnhtbESPQUvDQBCF7wX/wzKCt2bTHqzGbkuwCD0Uiqveh8yY&#10;BLOzIbu28d87B8HbDO/Ne99s93MYzIWn1EdxsCpKMCxNpF5aB+9vL8sHMCmjEA5R2MEPJ9jvbhZb&#10;rChe5ZUvPrdGQyRV6KDLeaysTU3HAVMRRxbVPuMUMOs6tZYmvGp4GOy6LO9twF60ocORnztuvvx3&#10;cECboyeu23ig0wfT+eRXTe2du7ud6ycwmef8b/67PpLiPyq+PqMT2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Hq8MAAADcAAAADwAAAAAAAAAAAAAAAACYAgAAZHJzL2Rv&#10;d25yZXYueG1sUEsFBgAAAAAEAAQA9QAAAIgDAAAAAA==&#10;" path="m49,l39,33,29,64,20,97r-2,37l23,134r8,2l38,136r8,1l54,137r5,-1l67,132r4,-6l74,127r3,2l78,132r,4l72,143r-5,3l61,147r-7,l45,146r-7,-1l29,145r-9,l18,153r1,9l20,170r,9l15,180r-5,5l5,189,3,188,,163,2,139,5,113,9,89,16,64,25,41,35,20,45,r4,xe" fillcolor="black" stroked="f">
                  <v:path arrowok="t" o:connecttype="custom" o:connectlocs="49,0;39,33;29,64;20,97;18,134;23,134;31,136;38,136;46,137;54,137;59,136;67,132;71,126;74,127;77,129;78,132;78,136;72,143;67,146;61,147;54,147;45,146;38,145;29,145;20,145;18,153;19,162;20,170;20,179;15,180;10,185;5,189;3,188;0,163;2,139;5,113;9,89;16,64;25,41;35,20;45,0;49,0" o:connectangles="0,0,0,0,0,0,0,0,0,0,0,0,0,0,0,0,0,0,0,0,0,0,0,0,0,0,0,0,0,0,0,0,0,0,0,0,0,0,0,0,0,0"/>
                </v:shape>
                <v:shape id="Freeform 192" o:spid="_x0000_s1216" style="position:absolute;left:2201;top:1843;width:85;height:274;visibility:visible;mso-wrap-style:square;v-text-anchor:top" coordsize="8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FZsEA&#10;AADcAAAADwAAAGRycy9kb3ducmV2LnhtbERPzYrCMBC+C75DGGFvmnYPotVYRHdhFxHcrg8wNGNb&#10;bCalSbX69EYQvM3H9zvLtDe1uFDrKssK4kkEgji3uuJCwfH/ezwD4TyyxtoyKbiRg3Q1HCwx0fbK&#10;f3TJfCFCCLsEFZTeN4mULi/JoJvYhjhwJ9sa9AG2hdQtXkO4qeVnFE2lwYpDQ4kNbUrKz1lnFOw6&#10;ub8duunv/Lg9uHt35+xrz0p9jPr1AoSn3r/FL/ePDvPnM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jBWbBAAAA3AAAAA8AAAAAAAAAAAAAAAAAmAIAAGRycy9kb3du&#10;cmV2LnhtbFBLBQYAAAAABAAEAPUAAACGAwAAAAA=&#10;" path="m81,36l74,63,65,93,55,124r-9,32l35,189,25,219r-9,29l6,274,3,268r,-11l2,244,,235,6,216r9,-17l22,183r4,-18l33,145r9,-21l49,104,56,84,62,64,68,44,71,23,74,,85,1r,10l81,24r,12xe" fillcolor="black" stroked="f">
                  <v:path arrowok="t" o:connecttype="custom" o:connectlocs="81,36;74,63;65,93;55,124;46,156;35,189;25,219;16,248;6,274;3,268;3,257;2,244;0,235;6,216;15,199;22,183;26,165;33,145;42,124;49,104;56,84;62,64;68,44;71,23;74,0;85,1;85,11;81,24;81,36" o:connectangles="0,0,0,0,0,0,0,0,0,0,0,0,0,0,0,0,0,0,0,0,0,0,0,0,0,0,0,0,0"/>
                </v:shape>
                <v:shape id="Freeform 193" o:spid="_x0000_s1217" style="position:absolute;left:2170;top:1879;width:60;height:67;visibility:visible;mso-wrap-style:square;v-text-anchor:top" coordsize="6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8yjMMA&#10;AADcAAAADwAAAGRycy9kb3ducmV2LnhtbERPTWvCQBC9F/wPywi9FN0otDHRVaRo6aWHqnged8ck&#10;mp0N2TXGf98tFHqbx/ucxaq3teio9ZVjBZNxAoJYO1NxoeCw345mIHxANlg7JgUP8rBaDp4WmBt3&#10;52/qdqEQMYR9jgrKEJpcSq9LsujHriGO3Nm1FkOEbSFNi/cYbms5TZI3abHi2FBiQ+8l6evuZhXo&#10;zSY9Xi7p40V/HV5PXWbTzH4o9Tzs13MQgfrwL/5zf5o4P5v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8yjMMAAADcAAAADwAAAAAAAAAAAAAAAACYAgAAZHJzL2Rv&#10;d25yZXYueG1sUEsFBgAAAAAEAAQA9QAAAIgDAAAAAA==&#10;" path="m60,l51,14,41,25,30,38,20,51r-5,6l11,61,7,66,1,67,,61,,55,1,51,4,47r7,-6l17,34r6,-9l30,17r6,-7l43,4,50,,60,xe" fillcolor="black" stroked="f">
                  <v:path arrowok="t" o:connecttype="custom" o:connectlocs="60,0;51,14;41,25;30,38;20,51;15,57;11,61;7,66;1,67;0,61;0,55;1,51;4,47;11,41;17,34;23,25;30,17;36,10;43,4;50,0;60,0" o:connectangles="0,0,0,0,0,0,0,0,0,0,0,0,0,0,0,0,0,0,0,0,0"/>
                </v:shape>
                <v:shape id="Freeform 194" o:spid="_x0000_s1218" style="position:absolute;left:956;top:1778;width:60;height:86;visibility:visible;mso-wrap-style:square;v-text-anchor:top" coordsize="6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uFMIA&#10;AADcAAAADwAAAGRycy9kb3ducmV2LnhtbERPTWvCQBC9F/wPywi9lLqpQrGpq0hB8VTQFoK3ITvN&#10;BrOzMTua9N93BaG3ebzPWawG36grdbEObOBlkoEiLoOtuTLw/bV5noOKgmyxCUwGfinCajl6WGBu&#10;Q897uh6kUimEY44GnEibax1LRx7jJLTEifsJnUdJsKu07bBP4b7R0yx71R5rTg0OW/pwVJ4OF29g&#10;u3M1To/FkxRnK35brD8z2xvzOB7W76CEBvkX3907m+a/zeD2TLp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i4UwgAAANwAAAAPAAAAAAAAAAAAAAAAAJgCAABkcnMvZG93&#10;bnJldi54bWxQSwUGAAAAAAQABAD1AAAAhwMAAAAA&#10;" path="m37,50r3,10l45,70r7,9l60,86,47,85,37,79,29,69,22,57,16,43,10,29,4,14,,,13,9r9,13l29,36r8,14xe" fillcolor="black" stroked="f">
                  <v:path arrowok="t" o:connecttype="custom" o:connectlocs="37,50;40,60;45,70;52,79;60,86;47,85;37,79;29,69;22,57;16,43;10,29;4,14;0,0;13,9;22,22;29,36;37,50" o:connectangles="0,0,0,0,0,0,0,0,0,0,0,0,0,0,0,0,0"/>
                </v:shape>
                <v:shape id="Freeform 195" o:spid="_x0000_s1219" style="position:absolute;left:2139;top:1871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yIMIA&#10;AADcAAAADwAAAGRycy9kb3ducmV2LnhtbERPS2vCQBC+C/0PyxS86aYipUndSCktBDwUH/Q8ZMck&#10;JjsbslON/vpuQehtPr7nrNaj69SZhtB4NvA0T0ARl942XBk47D9nL6CCIFvsPJOBKwVY5w+TFWbW&#10;X3hL551UKoZwyNBALdJnWoeyJodh7nviyB394FAiHCptB7zEcNfpRZI8a4cNx4Yae3qvqWx3P87A&#10;x+30/VWkGMrmWrTF6O1CNmLM9HF8ewUlNMq/+O4ubJyfLuHvmXiB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zIgwgAAANwAAAAPAAAAAAAAAAAAAAAAAJgCAABkcnMvZG93&#10;bnJldi54bWxQSwUGAAAAAAQABAD1AAAAhwMAAAAA&#10;" path="m23,10r-3,3l16,13r-6,l6,13,,,8,2,16,r6,3l23,10xe" fillcolor="black" stroked="f">
                  <v:path arrowok="t" o:connecttype="custom" o:connectlocs="23,10;20,13;16,13;10,13;6,13;0,0;8,2;16,0;22,3;23,10" o:connectangles="0,0,0,0,0,0,0,0,0,0"/>
                </v:shape>
                <v:shape id="Freeform 196" o:spid="_x0000_s1220" style="position:absolute;left:726;top:1790;width:149;height:132;visibility:visible;mso-wrap-style:square;v-text-anchor:top" coordsize="14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7bMIA&#10;AADcAAAADwAAAGRycy9kb3ducmV2LnhtbERP22oCMRB9F/yHMIJvmnVR0a1RRCq0Dxa8fMB0M90s&#10;3UzCJnXXv28KQt/mcK6z2fW2EXdqQ+1YwWyagSAuna65UnC7HicrECEia2wck4IHBdhth4MNFtp1&#10;fKb7JVYihXAoUIGJ0RdShtKQxTB1njhxX661GBNsK6lb7FK4bWSeZUtpsebUYNDTwVD5ffmxCvLu&#10;8/119Tj5+TIPt4X0s4/MHJUaj/r9C4hIffwXP91vOs1fL+D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ftswgAAANwAAAAPAAAAAAAAAAAAAAAAAJgCAABkcnMvZG93&#10;bnJldi54bWxQSwUGAAAAAAQABAD1AAAAhwMAAAAA&#10;" path="m149,127r-17,5l118,111,102,93,86,77,69,61,51,47,34,31,17,15,,,21,11,43,23,64,35,85,51r18,16l122,86r14,20l149,127xe" fillcolor="black" stroked="f">
                  <v:path arrowok="t" o:connecttype="custom" o:connectlocs="149,127;132,132;118,111;102,93;86,77;69,61;51,47;34,31;17,15;0,0;21,11;43,23;64,35;85,51;103,67;122,86;136,106;149,127" o:connectangles="0,0,0,0,0,0,0,0,0,0,0,0,0,0,0,0,0,0"/>
                </v:shape>
                <v:shape id="Freeform 197" o:spid="_x0000_s1221" style="position:absolute;left:1035;top:1866;width:206;height:23;visibility:visible;mso-wrap-style:square;v-text-anchor:top" coordsize="20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OQ8EA&#10;AADcAAAADwAAAGRycy9kb3ducmV2LnhtbERPTWvCQBC9C/6HZQRvdWMEtdFVRBC9tMW00OuYnSSL&#10;2dmQXTX9991Cwds83uest71txJ06bxwrmE4SEMSF04YrBV+fh5clCB+QNTaOScEPedhuhoM1Zto9&#10;+Ez3PFQihrDPUEEdQptJ6YuaLPqJa4kjV7rOYoiwq6Tu8BHDbSPTJJlLi4ZjQ40t7WsqrvnNKrgU&#10;qT2Ws9K4RUrUf3/ohXl/U2o86ncrEIH68BT/u086zn+dw98z8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TzkPBAAAA3AAAAA8AAAAAAAAAAAAAAAAAmAIAAGRycy9kb3du&#10;cmV2LnhtbFBLBQYAAAAABAAEAPUAAACGAwAAAAA=&#10;" path="m206,10r-4,8l192,21r-12,l169,23,151,21r-18,l114,21r-19,l78,21,59,20,43,17,26,11,,,23,1,49,2,75,4r27,1l130,5r26,l180,5,202,4r4,6xe" fillcolor="black" stroked="f">
                  <v:path arrowok="t" o:connecttype="custom" o:connectlocs="206,10;202,18;192,21;180,21;169,23;151,21;133,21;114,21;95,21;78,21;59,20;43,17;26,11;0,0;23,1;49,2;75,4;102,5;130,5;156,5;180,5;202,4;206,10" o:connectangles="0,0,0,0,0,0,0,0,0,0,0,0,0,0,0,0,0,0,0,0,0,0,0"/>
                </v:shape>
                <v:shape id="Freeform 198" o:spid="_x0000_s1222" style="position:absolute;left:750;top:1846;width:52;height:259;visibility:visible;mso-wrap-style:square;v-text-anchor:top" coordsize="5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C28cEA&#10;AADcAAAADwAAAGRycy9kb3ducmV2LnhtbERP22oCMRB9L/Qfwgh906wW2roaRaqFggXr7X3YjNnF&#10;zWTZTHX7940g9G0O5zrTeedrdaE2VoENDAcZKOIi2IqdgcP+o/8GKgqyxTowGfilCPPZ48MUcxuu&#10;vKXLTpxKIRxzNFCKNLnWsSjJYxyEhjhxp9B6lARbp22L1xTuaz3KshftseLUUGJD7yUV592PN+C/&#10;V2G9fLZLqbdusfkSObpibMxTr1tMQAl18i++uz9tmj9+hdsz6QI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tvHBAAAA3AAAAA8AAAAAAAAAAAAAAAAAmAIAAGRycy9kb3du&#10;cmV2LnhtbFBLBQYAAAAABAAEAPUAAACGAwAAAAA=&#10;" path="m4,r9,31l20,63r5,33l29,129r4,33l38,193r5,33l52,258r-23,1l20,195,13,129,7,63,,,4,xe" fillcolor="black" stroked="f">
                  <v:path arrowok="t" o:connecttype="custom" o:connectlocs="4,0;13,31;20,63;25,96;29,129;33,162;38,193;43,226;52,258;29,259;20,195;13,129;7,63;0,0;4,0" o:connectangles="0,0,0,0,0,0,0,0,0,0,0,0,0,0,0"/>
                </v:shape>
                <v:shape id="Freeform 199" o:spid="_x0000_s1223" style="position:absolute;left:1787;top:1978;width:342;height:192;visibility:visible;mso-wrap-style:square;v-text-anchor:top" coordsize="34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klMQA&#10;AADcAAAADwAAAGRycy9kb3ducmV2LnhtbESPQWvCQBCF7wX/wzKCt7pRsZjoKlJQeq1tQW9DdkyC&#10;2dl0dzXpv+8cCr3N8N68981mN7hWPSjExrOB2TQDRVx623Bl4PPj8LwCFROyxdYzGfihCLvt6GmD&#10;hfU9v9PjlColIRwLNFCn1BVax7Imh3HqO2LRrj44TLKGStuAvYS7Vs+z7EU7bFgaauzotabydro7&#10;A/1hEWLeZJf+XH5/LY9VWgzL3JjJeNivQSUa0r/57/rNCn4ut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5JTEAAAA3AAAAA8AAAAAAAAAAAAAAAAAmAIAAGRycy9k&#10;b3ducmV2LnhtbFBLBQYAAAAABAAEAPUAAACJAwAAAAA=&#10;" path="m342,1r-6,13l326,24,313,34,300,44,289,54,277,64r-11,9l253,81r-13,8l227,97r-14,9l200,114r-12,5l177,124r-10,6l158,137r-14,12l126,156r-17,4l90,163r-18,4l54,172r-16,8l26,192,,189r13,-6l27,176r13,-7l54,162r15,-7l83,149r16,-3l115,143r14,-7l144,127r15,-8l174,110r16,-9l205,91,220,81r13,-8l247,66r13,-8l273,50,286,40,298,30,308,20,319,10,331,r11,1xe" fillcolor="black" stroked="f">
                  <v:path arrowok="t" o:connecttype="custom" o:connectlocs="342,1;336,14;326,24;313,34;300,44;289,54;277,64;266,73;253,81;240,89;227,97;213,106;200,114;188,119;177,124;167,130;158,137;144,149;126,156;109,160;90,163;72,167;54,172;38,180;26,192;0,189;13,183;27,176;40,169;54,162;69,155;83,149;99,146;115,143;129,136;144,127;159,119;174,110;190,101;205,91;220,81;233,73;247,66;260,58;273,50;286,40;298,30;308,20;319,10;331,0;342,1" o:connectangles="0,0,0,0,0,0,0,0,0,0,0,0,0,0,0,0,0,0,0,0,0,0,0,0,0,0,0,0,0,0,0,0,0,0,0,0,0,0,0,0,0,0,0,0,0,0,0,0,0,0,0"/>
                </v:shape>
                <v:shape id="Freeform 200" o:spid="_x0000_s1224" style="position:absolute;left:1299;top:1926;width:31;height:168;visibility:visible;mso-wrap-style:square;v-text-anchor:top" coordsize="3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uHcEA&#10;AADcAAAADwAAAGRycy9kb3ducmV2LnhtbERPTYvCMBC9C/sfwizsTdNVEFuNIrLKil7s7sHj0IxN&#10;sZmUJmr990YQvM3jfc5s0dlaXKn1lWMF34MEBHHhdMWlgv+/dX8CwgdkjbVjUnAnD4v5R2+GmXY3&#10;PtA1D6WIIewzVGBCaDIpfWHIoh+4hjhyJ9daDBG2pdQt3mK4reUwScbSYsWxwWBDK0PFOb9YBcN7&#10;s0yN3U52o+Pqh0Z7w5uLUerrs1tOQQTqwlv8cv/qOD9N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S7h3BAAAA3AAAAA8AAAAAAAAAAAAAAAAAmAIAAGRycy9kb3du&#10;cmV2LnhtbFBLBQYAAAAABAAEAPUAAACGAwAAAAA=&#10;" path="m27,21r1,36l30,96r,37l31,168r-7,l14,165,4,161,,156,4,116,10,76,14,37,17,,27,21xe" fillcolor="black" stroked="f">
                  <v:path arrowok="t" o:connecttype="custom" o:connectlocs="27,21;28,57;30,96;30,133;31,168;24,168;14,165;4,161;0,156;4,116;10,76;14,37;17,0;27,21" o:connectangles="0,0,0,0,0,0,0,0,0,0,0,0,0,0"/>
                </v:shape>
                <v:shape id="Freeform 201" o:spid="_x0000_s1225" style="position:absolute;left:2730;top:2062;width:47;height:91;visibility:visible;mso-wrap-style:square;v-text-anchor:top" coordsize="4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bqr0A&#10;AADcAAAADwAAAGRycy9kb3ducmV2LnhtbESPwQrCMBBE74L/EFbwpqkepFSjiCAInqxevK3N2hSb&#10;TW2i1r83guBxmJk3zGLV2Vo8qfWVYwWTcQKCuHC64lLB6bgdpSB8QNZYOyYFb/KwWvZ7C8y0e/GB&#10;nnkoRYSwz1CBCaHJpPSFIYt+7Bri6F1dazFE2ZZSt/iKcFvLaZLMpMWK44LBhjaGilv+sArQ7u+P&#10;NNXn6+FtTX6pOqMTo9Rw0K3nIAJ14R/+tXdaQSTC90w8An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uhbqr0AAADcAAAADwAAAAAAAAAAAAAAAACYAgAAZHJzL2Rvd25yZXYu&#10;eG1sUEsFBgAAAAAEAAQA9QAAAIIDAAAAAA==&#10;" path="m27,33r3,13l40,63r7,16l43,91,37,82,30,71,24,58,18,45,13,33,8,20,4,9,,,8,5r7,10l20,25r7,8xe" fillcolor="black" stroked="f">
                  <v:path arrowok="t" o:connecttype="custom" o:connectlocs="27,33;30,46;40,63;47,79;43,91;37,82;30,71;24,58;18,45;13,33;8,20;4,9;0,0;8,5;15,15;20,25;27,33" o:connectangles="0,0,0,0,0,0,0,0,0,0,0,0,0,0,0,0,0"/>
                </v:shape>
                <v:shape id="Freeform 202" o:spid="_x0000_s1226" style="position:absolute;left:229;top:1936;width:35;height:108;visibility:visible;mso-wrap-style:square;v-text-anchor:top" coordsize="3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cfcQA&#10;AADcAAAADwAAAGRycy9kb3ducmV2LnhtbESPzWrDMBCE74W+g9hCLyWWY0NJXCshBAo9pTQ/5LpY&#10;W9vYWhlJsd23jwqFHoeZ+YYpt7PpxUjOt5YVLJMUBHFldcu1gvPpfbEC4QOyxt4yKfghD9vN40OJ&#10;hbYTf9F4DLWIEPYFKmhCGAopfdWQQZ/YgTh639YZDFG6WmqHU4SbXmZp+ioNthwXGhxo31DVHW9G&#10;gXuRn1U3HS7W7GeZY55d151R6vlp3r2BCDSH//Bf+0MryNIl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TXH3EAAAA3AAAAA8AAAAAAAAAAAAAAAAAmAIAAGRycy9k&#10;b3ducmV2LnhtbFBLBQYAAAAABAAEAPUAAACJAwAAAAA=&#10;" path="m35,1l32,30,26,57,19,83,9,108,,106,4,80,11,54,19,29,24,,35,1xe" fillcolor="black" stroked="f">
                  <v:path arrowok="t" o:connecttype="custom" o:connectlocs="35,1;32,30;26,57;19,83;9,108;0,106;4,80;11,54;19,29;24,0;35,1" o:connectangles="0,0,0,0,0,0,0,0,0,0,0"/>
                </v:shape>
              </v:group>
            </w:pict>
          </mc:Fallback>
        </mc:AlternateContent>
      </w:r>
      <w:r w:rsidR="004102EC" w:rsidRPr="004102EC">
        <w:rPr>
          <w:rFonts w:asciiTheme="minorHAnsi" w:hAnsiTheme="minorHAnsi"/>
          <w:noProof/>
          <w:color w:val="1F497D" w:themeColor="text2"/>
          <w:lang w:eastAsia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7" type="#_x0000_t136" style="position:absolute;margin-left:416.25pt;margin-top:-45.4pt;width:45pt;height:36pt;z-index:251659264;mso-position-horizontal-relative:text;mso-position-vertical-relative:text">
            <v:shadow on="t" opacity="52429f"/>
            <v:textpath style="font-family:&quot;Bookman Old Style&quot;;font-size:44pt;font-style:italic;v-text-kern:t" trim="t" fitpath="t" string="C"/>
          </v:shape>
        </w:pict>
      </w:r>
      <w:r w:rsidR="004102EC" w:rsidRPr="004102EC">
        <w:rPr>
          <w:rFonts w:asciiTheme="minorHAnsi" w:hAnsiTheme="minorHAnsi"/>
          <w:noProof/>
          <w:color w:val="1F497D" w:themeColor="text2"/>
          <w:lang w:eastAsia="nl-NL"/>
        </w:rPr>
        <w:pict>
          <v:shape id="_x0000_s1228" type="#_x0000_t136" style="position:absolute;margin-left:382.5pt;margin-top:-45.4pt;width:45pt;height:36pt;z-index:251660288;mso-position-horizontal-relative:text;mso-position-vertical-relative:text">
            <v:shadow on="t" opacity="52429f"/>
            <v:textpath style="font-family:&quot;Bookman Old Style&quot;;font-size:44pt;font-style:italic;v-text-kern:t;v-same-letter-heights:t" trim="t" fitpath="t" string="S"/>
          </v:shape>
        </w:pict>
      </w:r>
    </w:p>
    <w:p w:rsidR="000A3714" w:rsidRPr="004102EC" w:rsidRDefault="000A3714" w:rsidP="004102EC">
      <w:pPr>
        <w:ind w:left="2124" w:firstLine="708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4102EC">
        <w:rPr>
          <w:rFonts w:asciiTheme="minorHAnsi" w:hAnsiTheme="minorHAnsi"/>
          <w:b/>
          <w:color w:val="1F497D" w:themeColor="text2"/>
          <w:sz w:val="32"/>
          <w:szCs w:val="32"/>
        </w:rPr>
        <w:t>Mutatie 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02EC" w:rsidRPr="004102EC" w:rsidTr="000A3714">
        <w:tc>
          <w:tcPr>
            <w:tcW w:w="9212" w:type="dxa"/>
          </w:tcPr>
          <w:p w:rsidR="000A3714" w:rsidRPr="004102EC" w:rsidRDefault="000A3714" w:rsidP="000A3714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Gegevens ouder(s) verzorger(s):</w:t>
            </w:r>
          </w:p>
          <w:p w:rsidR="000A3714" w:rsidRPr="004102EC" w:rsidRDefault="000A3714" w:rsidP="000A371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:rsidR="000A3714" w:rsidRPr="004102EC" w:rsidRDefault="000A3714" w:rsidP="000A371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Naam:_________________________________________________________________</w:t>
            </w:r>
          </w:p>
          <w:p w:rsidR="000A3714" w:rsidRPr="004102EC" w:rsidRDefault="000A3714" w:rsidP="000A3714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Contractnummer:________________________________________________________</w:t>
            </w:r>
          </w:p>
          <w:p w:rsidR="000A3714" w:rsidRPr="004102EC" w:rsidRDefault="000A3714" w:rsidP="000A3714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</w:p>
          <w:p w:rsidR="000A3714" w:rsidRPr="004102EC" w:rsidRDefault="000A3714" w:rsidP="000A3714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</w:p>
          <w:p w:rsidR="000A3714" w:rsidRPr="004102EC" w:rsidRDefault="000A3714" w:rsidP="000A371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Gegevens kind:__________________________________________________________</w:t>
            </w:r>
          </w:p>
          <w:p w:rsidR="000A3714" w:rsidRPr="004102EC" w:rsidRDefault="000A3714" w:rsidP="000A371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Achternaam kind:________________________________________________________</w:t>
            </w:r>
          </w:p>
          <w:p w:rsidR="000A3714" w:rsidRPr="004102EC" w:rsidRDefault="000A3714" w:rsidP="000A371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Voornaam kind:__________________________________________________________</w:t>
            </w:r>
          </w:p>
          <w:p w:rsidR="000A3714" w:rsidRPr="004102EC" w:rsidRDefault="000A3714" w:rsidP="000A371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Geboortedatum:_________________________________________________________</w:t>
            </w:r>
          </w:p>
          <w:p w:rsidR="000A3714" w:rsidRPr="004102EC" w:rsidRDefault="000A3714" w:rsidP="000A371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Contactpersoon:_________________________________________________________</w:t>
            </w:r>
          </w:p>
          <w:p w:rsidR="000A3714" w:rsidRPr="004102EC" w:rsidRDefault="000A3714" w:rsidP="000A3714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0A3714" w:rsidRPr="004102EC" w:rsidRDefault="000A3714" w:rsidP="000A3714">
      <w:pPr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0A3714" w:rsidRPr="004102EC" w:rsidRDefault="000A3714" w:rsidP="000A3714">
      <w:p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4102EC">
        <w:rPr>
          <w:rFonts w:asciiTheme="minorHAnsi" w:hAnsiTheme="minorHAnsi"/>
          <w:b/>
          <w:color w:val="1F497D" w:themeColor="text2"/>
          <w:sz w:val="20"/>
          <w:szCs w:val="20"/>
        </w:rPr>
        <w:t>Alleen invullen bij mutaties: bij verandering van uren geldt een termijn van 1 maand.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02EC" w:rsidRPr="004102EC" w:rsidTr="000A3714">
        <w:tc>
          <w:tcPr>
            <w:tcW w:w="9212" w:type="dxa"/>
          </w:tcPr>
          <w:p w:rsidR="000A3714" w:rsidRPr="004102EC" w:rsidRDefault="000A3714" w:rsidP="000A371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:rsidR="000A3714" w:rsidRPr="004102EC" w:rsidRDefault="000A3714" w:rsidP="000A3714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Huidige situatie</w:t>
            </w:r>
          </w:p>
          <w:p w:rsidR="000A3714" w:rsidRPr="004102EC" w:rsidRDefault="000A3714" w:rsidP="000A371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:rsidR="000A3714" w:rsidRPr="004102EC" w:rsidRDefault="000A3714" w:rsidP="000A371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Huidig gemiddeld aantal contracturen per maand:_______________________________</w:t>
            </w:r>
          </w:p>
          <w:p w:rsidR="000A3714" w:rsidRPr="004102EC" w:rsidRDefault="000A3714" w:rsidP="000A371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:rsidR="000A3714" w:rsidRPr="004102EC" w:rsidRDefault="000A3714" w:rsidP="000A3714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Gewenste situatie:</w:t>
            </w:r>
          </w:p>
          <w:p w:rsidR="000A3714" w:rsidRPr="004102EC" w:rsidRDefault="000A3714" w:rsidP="000A3714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</w:p>
          <w:p w:rsidR="000A3714" w:rsidRPr="004102EC" w:rsidRDefault="000A3714" w:rsidP="000A371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Nieuw gemiddeld aantal contract uren per maand:____________________________</w:t>
            </w:r>
          </w:p>
          <w:p w:rsidR="000A3714" w:rsidRPr="004102EC" w:rsidRDefault="000A3714" w:rsidP="000A371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:rsidR="000A3714" w:rsidRPr="004102EC" w:rsidRDefault="000A3714" w:rsidP="000A371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Gewenste ingangsdatum:_______________________________________________</w:t>
            </w:r>
          </w:p>
          <w:p w:rsidR="000A3714" w:rsidRPr="004102EC" w:rsidRDefault="000A3714" w:rsidP="000A3714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0A3714" w:rsidRPr="004102EC" w:rsidRDefault="000A3714" w:rsidP="000A3714">
      <w:pPr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9B5AA4" w:rsidRPr="004102EC" w:rsidRDefault="000A3714" w:rsidP="000A3714">
      <w:p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4102EC">
        <w:rPr>
          <w:rFonts w:asciiTheme="minorHAnsi" w:hAnsiTheme="minorHAnsi"/>
          <w:b/>
          <w:color w:val="1F497D" w:themeColor="text2"/>
          <w:sz w:val="20"/>
          <w:szCs w:val="20"/>
        </w:rPr>
        <w:t>Alleen invullen bij opzegging: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02EC" w:rsidRPr="004102EC" w:rsidTr="009B5AA4">
        <w:tc>
          <w:tcPr>
            <w:tcW w:w="9212" w:type="dxa"/>
          </w:tcPr>
          <w:p w:rsidR="009B5AA4" w:rsidRPr="004102EC" w:rsidRDefault="009B5AA4" w:rsidP="009B5AA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:rsidR="009B5AA4" w:rsidRPr="004102EC" w:rsidRDefault="009B5AA4" w:rsidP="009B5AA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Opzegging bij gastouder:                                                                                ( naam GO)</w:t>
            </w:r>
          </w:p>
          <w:p w:rsidR="009B5AA4" w:rsidRPr="004102EC" w:rsidRDefault="009B5AA4" w:rsidP="009B5AA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____________________________________________________________</w:t>
            </w:r>
          </w:p>
          <w:p w:rsidR="009B5AA4" w:rsidRPr="004102EC" w:rsidRDefault="009B5AA4" w:rsidP="009B5AA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Einde contractdatum:</w:t>
            </w:r>
          </w:p>
          <w:p w:rsidR="009B5AA4" w:rsidRPr="004102EC" w:rsidRDefault="009B5AA4" w:rsidP="009B5AA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____________________________________________________________</w:t>
            </w:r>
          </w:p>
          <w:p w:rsidR="009B5AA4" w:rsidRPr="004102EC" w:rsidRDefault="009B5AA4" w:rsidP="009B5AA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:rsidR="009B5AA4" w:rsidRPr="004102EC" w:rsidRDefault="009B5AA4" w:rsidP="009B5AA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Reden van opzegging:</w:t>
            </w:r>
          </w:p>
          <w:p w:rsidR="009B5AA4" w:rsidRPr="004102EC" w:rsidRDefault="009B5AA4" w:rsidP="009B5AA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____________________________________________________________</w:t>
            </w:r>
          </w:p>
          <w:p w:rsidR="009B5AA4" w:rsidRPr="004102EC" w:rsidRDefault="009B5AA4" w:rsidP="009B5AA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:rsidR="009B5AA4" w:rsidRPr="004102EC" w:rsidRDefault="009B5AA4" w:rsidP="009B5AA4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:rsidR="009B5AA4" w:rsidRPr="004102EC" w:rsidRDefault="009B5AA4" w:rsidP="004102EC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  <w:r w:rsidRPr="004102EC"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  <w:t>N.B. opzegging is alleen mogelijk per de 1</w:t>
            </w:r>
            <w:r w:rsidRPr="004102EC">
              <w:rPr>
                <w:rFonts w:asciiTheme="minorHAnsi" w:hAnsiTheme="minorHAnsi"/>
                <w:i/>
                <w:color w:val="1F497D" w:themeColor="text2"/>
                <w:sz w:val="20"/>
                <w:szCs w:val="20"/>
                <w:vertAlign w:val="superscript"/>
              </w:rPr>
              <w:t>e</w:t>
            </w:r>
            <w:r w:rsidRPr="004102EC"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  <w:t xml:space="preserve"> of de 16</w:t>
            </w:r>
            <w:r w:rsidRPr="004102EC">
              <w:rPr>
                <w:rFonts w:asciiTheme="minorHAnsi" w:hAnsiTheme="minorHAnsi"/>
                <w:i/>
                <w:color w:val="1F497D" w:themeColor="text2"/>
                <w:sz w:val="20"/>
                <w:szCs w:val="20"/>
                <w:vertAlign w:val="superscript"/>
              </w:rPr>
              <w:t>e</w:t>
            </w:r>
            <w:r w:rsidRPr="004102EC"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4102EC"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  <w:t>vd</w:t>
            </w:r>
            <w:proofErr w:type="spellEnd"/>
            <w:r w:rsidRPr="004102EC"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  <w:t xml:space="preserve"> maand ( opzegtermijn </w:t>
            </w:r>
            <w:r w:rsidR="004102EC"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  <w:t>1volle maand vooraf</w:t>
            </w:r>
            <w:r w:rsidRPr="004102EC"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  <w:t>)</w:t>
            </w:r>
          </w:p>
        </w:tc>
      </w:tr>
    </w:tbl>
    <w:p w:rsidR="009B5AA4" w:rsidRPr="004102EC" w:rsidRDefault="009B5AA4" w:rsidP="009B5AA4">
      <w:pPr>
        <w:rPr>
          <w:rFonts w:asciiTheme="minorHAnsi" w:hAnsiTheme="minorHAnsi"/>
          <w:color w:val="1F497D" w:themeColor="text2"/>
          <w:sz w:val="22"/>
        </w:rPr>
      </w:pPr>
    </w:p>
    <w:p w:rsidR="009B5AA4" w:rsidRPr="004102EC" w:rsidRDefault="009B5AA4" w:rsidP="009B5AA4">
      <w:pPr>
        <w:rPr>
          <w:rFonts w:asciiTheme="minorHAnsi" w:hAnsiTheme="minorHAnsi"/>
          <w:color w:val="1F497D" w:themeColor="text2"/>
          <w:sz w:val="22"/>
        </w:rPr>
      </w:pPr>
      <w:r w:rsidRPr="004102EC">
        <w:rPr>
          <w:rFonts w:asciiTheme="minorHAnsi" w:hAnsiTheme="minorHAnsi"/>
          <w:color w:val="1F497D" w:themeColor="text2"/>
          <w:sz w:val="22"/>
        </w:rPr>
        <w:t>Ruimte voor opmerkingen:</w:t>
      </w:r>
      <w:r w:rsidR="004102EC">
        <w:rPr>
          <w:rFonts w:asciiTheme="minorHAnsi" w:hAnsiTheme="minorHAnsi"/>
          <w:color w:val="1F497D" w:themeColor="text2"/>
          <w:sz w:val="22"/>
        </w:rPr>
        <w:br/>
      </w:r>
      <w:r w:rsidRPr="004102EC">
        <w:rPr>
          <w:rFonts w:asciiTheme="minorHAnsi" w:hAnsiTheme="minorHAnsi"/>
          <w:color w:val="1F497D" w:themeColor="text2"/>
          <w:sz w:val="22"/>
        </w:rPr>
        <w:t>____________________________________________________________________________________________________________________________________________________</w:t>
      </w:r>
    </w:p>
    <w:p w:rsidR="009B5AA4" w:rsidRPr="004102EC" w:rsidRDefault="009B5AA4" w:rsidP="009B5AA4">
      <w:pPr>
        <w:rPr>
          <w:rFonts w:asciiTheme="minorHAnsi" w:hAnsiTheme="minorHAnsi"/>
          <w:color w:val="1F497D" w:themeColor="text2"/>
          <w:sz w:val="22"/>
        </w:rPr>
      </w:pPr>
      <w:r w:rsidRPr="004102EC">
        <w:rPr>
          <w:rFonts w:asciiTheme="minorHAnsi" w:hAnsiTheme="minorHAnsi"/>
          <w:color w:val="1F497D" w:themeColor="text2"/>
          <w:sz w:val="22"/>
        </w:rPr>
        <w:t>Datum:</w:t>
      </w:r>
      <w:r w:rsidRPr="004102EC">
        <w:rPr>
          <w:rFonts w:asciiTheme="minorHAnsi" w:hAnsiTheme="minorHAnsi"/>
          <w:color w:val="1F497D" w:themeColor="text2"/>
          <w:sz w:val="22"/>
        </w:rPr>
        <w:tab/>
      </w:r>
      <w:r w:rsidRPr="004102EC">
        <w:rPr>
          <w:rFonts w:asciiTheme="minorHAnsi" w:hAnsiTheme="minorHAnsi"/>
          <w:color w:val="1F497D" w:themeColor="text2"/>
          <w:sz w:val="22"/>
        </w:rPr>
        <w:tab/>
        <w:t xml:space="preserve">      handtekening ouder(s) verzorger(s):         …………………………</w:t>
      </w:r>
    </w:p>
    <w:p w:rsidR="009B5AA4" w:rsidRPr="004102EC" w:rsidRDefault="009B5AA4" w:rsidP="009B5AA4">
      <w:pPr>
        <w:rPr>
          <w:rFonts w:asciiTheme="minorHAnsi" w:hAnsiTheme="minorHAnsi"/>
          <w:color w:val="1F497D" w:themeColor="text2"/>
          <w:sz w:val="22"/>
        </w:rPr>
      </w:pPr>
      <w:r w:rsidRPr="004102EC">
        <w:rPr>
          <w:rFonts w:asciiTheme="minorHAnsi" w:hAnsiTheme="minorHAnsi"/>
          <w:color w:val="1F497D" w:themeColor="text2"/>
          <w:sz w:val="22"/>
        </w:rPr>
        <w:t>Datum:                             handt</w:t>
      </w:r>
      <w:bookmarkStart w:id="0" w:name="_GoBack"/>
      <w:bookmarkEnd w:id="0"/>
      <w:r w:rsidRPr="004102EC">
        <w:rPr>
          <w:rFonts w:asciiTheme="minorHAnsi" w:hAnsiTheme="minorHAnsi"/>
          <w:color w:val="1F497D" w:themeColor="text2"/>
          <w:sz w:val="22"/>
        </w:rPr>
        <w:t>ekening gastouder:                            ………………………..</w:t>
      </w:r>
    </w:p>
    <w:sectPr w:rsidR="009B5AA4" w:rsidRPr="0041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A4" w:rsidRDefault="009B5AA4" w:rsidP="009B5AA4">
      <w:pPr>
        <w:spacing w:after="0" w:line="240" w:lineRule="auto"/>
      </w:pPr>
      <w:r>
        <w:separator/>
      </w:r>
    </w:p>
  </w:endnote>
  <w:endnote w:type="continuationSeparator" w:id="0">
    <w:p w:rsidR="009B5AA4" w:rsidRDefault="009B5AA4" w:rsidP="009B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A4" w:rsidRDefault="009B5AA4" w:rsidP="009B5AA4">
      <w:pPr>
        <w:spacing w:after="0" w:line="240" w:lineRule="auto"/>
      </w:pPr>
      <w:r>
        <w:separator/>
      </w:r>
    </w:p>
  </w:footnote>
  <w:footnote w:type="continuationSeparator" w:id="0">
    <w:p w:rsidR="009B5AA4" w:rsidRDefault="009B5AA4" w:rsidP="009B5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14"/>
    <w:rsid w:val="000A3714"/>
    <w:rsid w:val="004102EC"/>
    <w:rsid w:val="009B5AA4"/>
    <w:rsid w:val="00EA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B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5AA4"/>
  </w:style>
  <w:style w:type="paragraph" w:styleId="Voettekst">
    <w:name w:val="footer"/>
    <w:basedOn w:val="Standaard"/>
    <w:link w:val="VoettekstChar"/>
    <w:uiPriority w:val="99"/>
    <w:unhideWhenUsed/>
    <w:rsid w:val="009B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5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B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5AA4"/>
  </w:style>
  <w:style w:type="paragraph" w:styleId="Voettekst">
    <w:name w:val="footer"/>
    <w:basedOn w:val="Standaard"/>
    <w:link w:val="VoettekstChar"/>
    <w:uiPriority w:val="99"/>
    <w:unhideWhenUsed/>
    <w:rsid w:val="009B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A42CA99B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CreaCtief1</dc:creator>
  <cp:lastModifiedBy>CreaCtief1</cp:lastModifiedBy>
  <cp:revision>2</cp:revision>
  <cp:lastPrinted>2012-05-31T16:28:00Z</cp:lastPrinted>
  <dcterms:created xsi:type="dcterms:W3CDTF">2016-10-26T13:00:00Z</dcterms:created>
  <dcterms:modified xsi:type="dcterms:W3CDTF">2016-10-26T13:00:00Z</dcterms:modified>
</cp:coreProperties>
</file>