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1" w:rsidRDefault="00FD640C" w:rsidP="003E5031">
      <w:pPr>
        <w:pStyle w:val="Defaul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49B4D" wp14:editId="1656A973">
                <wp:simplePos x="0" y="0"/>
                <wp:positionH relativeFrom="column">
                  <wp:posOffset>4586702</wp:posOffset>
                </wp:positionH>
                <wp:positionV relativeFrom="paragraph">
                  <wp:posOffset>-585470</wp:posOffset>
                </wp:positionV>
                <wp:extent cx="539945" cy="623341"/>
                <wp:effectExtent l="0" t="0" r="0" b="0"/>
                <wp:wrapNone/>
                <wp:docPr id="203" name="Tekstvak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945" cy="6233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5031" w:rsidRDefault="003E5031" w:rsidP="003E503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outline/>
                                <w:shadow/>
                                <w:color w:val="00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3" o:spid="_x0000_s1026" type="#_x0000_t202" style="position:absolute;margin-left:361.15pt;margin-top:-46.1pt;width:42.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" filled="f" stroked="f">
                <o:lock v:ext="edit" text="t" shapetype="t"/>
                <v:textbox>
                  <w:txbxContent>
                    <w:p w:rsidR="003E5031" w:rsidRDefault="003E5031" w:rsidP="003E503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outline/>
                          <w:shadow/>
                          <w:color w:val="00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E5031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FE160" wp14:editId="1945F4FF">
                <wp:simplePos x="0" y="0"/>
                <wp:positionH relativeFrom="column">
                  <wp:posOffset>4937271</wp:posOffset>
                </wp:positionH>
                <wp:positionV relativeFrom="paragraph">
                  <wp:posOffset>-585201</wp:posOffset>
                </wp:positionV>
                <wp:extent cx="544683" cy="623341"/>
                <wp:effectExtent l="0" t="0" r="0" b="0"/>
                <wp:wrapNone/>
                <wp:docPr id="202" name="Tekstva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683" cy="6233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5031" w:rsidRDefault="003E5031" w:rsidP="003E503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outline/>
                                <w:shadow/>
                                <w:color w:val="00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02" o:spid="_x0000_s1027" type="#_x0000_t202" style="position:absolute;margin-left:388.75pt;margin-top:-46.1pt;width:42.9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" filled="f" stroked="f">
                <o:lock v:ext="edit" text="t" shapetype="t"/>
                <v:textbox>
                  <w:txbxContent>
                    <w:p w:rsidR="003E5031" w:rsidRDefault="003E5031" w:rsidP="003E503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outline/>
                          <w:shadow/>
                          <w:color w:val="00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E5031">
        <w:rPr>
          <w:rFonts w:ascii="Times New Roman" w:hAnsi="Times New Roman" w:cs="Times New Roman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606FA5" wp14:editId="69A7D937">
                <wp:simplePos x="0" y="0"/>
                <wp:positionH relativeFrom="column">
                  <wp:posOffset>4381500</wp:posOffset>
                </wp:positionH>
                <wp:positionV relativeFrom="paragraph">
                  <wp:posOffset>-395007</wp:posOffset>
                </wp:positionV>
                <wp:extent cx="1257300" cy="1131570"/>
                <wp:effectExtent l="4445" t="635" r="5080" b="127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31570"/>
                          <a:chOff x="3" y="0"/>
                          <a:chExt cx="2860" cy="26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40" y="2213"/>
                            <a:ext cx="219" cy="283"/>
                          </a:xfrm>
                          <a:custGeom>
                            <a:avLst/>
                            <a:gdLst>
                              <a:gd name="T0" fmla="*/ 38 w 219"/>
                              <a:gd name="T1" fmla="*/ 17 h 283"/>
                              <a:gd name="T2" fmla="*/ 39 w 219"/>
                              <a:gd name="T3" fmla="*/ 21 h 283"/>
                              <a:gd name="T4" fmla="*/ 43 w 219"/>
                              <a:gd name="T5" fmla="*/ 34 h 283"/>
                              <a:gd name="T6" fmla="*/ 48 w 219"/>
                              <a:gd name="T7" fmla="*/ 54 h 283"/>
                              <a:gd name="T8" fmla="*/ 55 w 219"/>
                              <a:gd name="T9" fmla="*/ 76 h 283"/>
                              <a:gd name="T10" fmla="*/ 64 w 219"/>
                              <a:gd name="T11" fmla="*/ 100 h 283"/>
                              <a:gd name="T12" fmla="*/ 72 w 219"/>
                              <a:gd name="T13" fmla="*/ 125 h 283"/>
                              <a:gd name="T14" fmla="*/ 81 w 219"/>
                              <a:gd name="T15" fmla="*/ 146 h 283"/>
                              <a:gd name="T16" fmla="*/ 89 w 219"/>
                              <a:gd name="T17" fmla="*/ 162 h 283"/>
                              <a:gd name="T18" fmla="*/ 95 w 219"/>
                              <a:gd name="T19" fmla="*/ 174 h 283"/>
                              <a:gd name="T20" fmla="*/ 98 w 219"/>
                              <a:gd name="T21" fmla="*/ 182 h 283"/>
                              <a:gd name="T22" fmla="*/ 98 w 219"/>
                              <a:gd name="T23" fmla="*/ 191 h 283"/>
                              <a:gd name="T24" fmla="*/ 95 w 219"/>
                              <a:gd name="T25" fmla="*/ 196 h 283"/>
                              <a:gd name="T26" fmla="*/ 89 w 219"/>
                              <a:gd name="T27" fmla="*/ 202 h 283"/>
                              <a:gd name="T28" fmla="*/ 79 w 219"/>
                              <a:gd name="T29" fmla="*/ 209 h 283"/>
                              <a:gd name="T30" fmla="*/ 68 w 219"/>
                              <a:gd name="T31" fmla="*/ 217 h 283"/>
                              <a:gd name="T32" fmla="*/ 52 w 219"/>
                              <a:gd name="T33" fmla="*/ 227 h 283"/>
                              <a:gd name="T34" fmla="*/ 36 w 219"/>
                              <a:gd name="T35" fmla="*/ 237 h 283"/>
                              <a:gd name="T36" fmla="*/ 22 w 219"/>
                              <a:gd name="T37" fmla="*/ 245 h 283"/>
                              <a:gd name="T38" fmla="*/ 10 w 219"/>
                              <a:gd name="T39" fmla="*/ 254 h 283"/>
                              <a:gd name="T40" fmla="*/ 3 w 219"/>
                              <a:gd name="T41" fmla="*/ 261 h 283"/>
                              <a:gd name="T42" fmla="*/ 0 w 219"/>
                              <a:gd name="T43" fmla="*/ 267 h 283"/>
                              <a:gd name="T44" fmla="*/ 3 w 219"/>
                              <a:gd name="T45" fmla="*/ 271 h 283"/>
                              <a:gd name="T46" fmla="*/ 12 w 219"/>
                              <a:gd name="T47" fmla="*/ 274 h 283"/>
                              <a:gd name="T48" fmla="*/ 29 w 219"/>
                              <a:gd name="T49" fmla="*/ 275 h 283"/>
                              <a:gd name="T50" fmla="*/ 53 w 219"/>
                              <a:gd name="T51" fmla="*/ 275 h 283"/>
                              <a:gd name="T52" fmla="*/ 82 w 219"/>
                              <a:gd name="T53" fmla="*/ 277 h 283"/>
                              <a:gd name="T54" fmla="*/ 112 w 219"/>
                              <a:gd name="T55" fmla="*/ 278 h 283"/>
                              <a:gd name="T56" fmla="*/ 144 w 219"/>
                              <a:gd name="T57" fmla="*/ 278 h 283"/>
                              <a:gd name="T58" fmla="*/ 173 w 219"/>
                              <a:gd name="T59" fmla="*/ 280 h 283"/>
                              <a:gd name="T60" fmla="*/ 197 w 219"/>
                              <a:gd name="T61" fmla="*/ 281 h 283"/>
                              <a:gd name="T62" fmla="*/ 213 w 219"/>
                              <a:gd name="T63" fmla="*/ 283 h 283"/>
                              <a:gd name="T64" fmla="*/ 219 w 219"/>
                              <a:gd name="T65" fmla="*/ 283 h 283"/>
                              <a:gd name="T66" fmla="*/ 213 w 219"/>
                              <a:gd name="T67" fmla="*/ 258 h 283"/>
                              <a:gd name="T68" fmla="*/ 199 w 219"/>
                              <a:gd name="T69" fmla="*/ 201 h 283"/>
                              <a:gd name="T70" fmla="*/ 184 w 219"/>
                              <a:gd name="T71" fmla="*/ 135 h 283"/>
                              <a:gd name="T72" fmla="*/ 179 w 219"/>
                              <a:gd name="T73" fmla="*/ 89 h 283"/>
                              <a:gd name="T74" fmla="*/ 182 w 219"/>
                              <a:gd name="T75" fmla="*/ 60 h 283"/>
                              <a:gd name="T76" fmla="*/ 189 w 219"/>
                              <a:gd name="T77" fmla="*/ 31 h 283"/>
                              <a:gd name="T78" fmla="*/ 196 w 219"/>
                              <a:gd name="T79" fmla="*/ 8 h 283"/>
                              <a:gd name="T80" fmla="*/ 199 w 219"/>
                              <a:gd name="T81" fmla="*/ 0 h 283"/>
                              <a:gd name="T82" fmla="*/ 38 w 219"/>
                              <a:gd name="T83" fmla="*/ 17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9" h="283">
                                <a:moveTo>
                                  <a:pt x="38" y="17"/>
                                </a:moveTo>
                                <a:lnTo>
                                  <a:pt x="39" y="21"/>
                                </a:lnTo>
                                <a:lnTo>
                                  <a:pt x="43" y="34"/>
                                </a:lnTo>
                                <a:lnTo>
                                  <a:pt x="48" y="54"/>
                                </a:lnTo>
                                <a:lnTo>
                                  <a:pt x="55" y="76"/>
                                </a:lnTo>
                                <a:lnTo>
                                  <a:pt x="64" y="100"/>
                                </a:lnTo>
                                <a:lnTo>
                                  <a:pt x="72" y="125"/>
                                </a:lnTo>
                                <a:lnTo>
                                  <a:pt x="81" y="146"/>
                                </a:lnTo>
                                <a:lnTo>
                                  <a:pt x="89" y="162"/>
                                </a:lnTo>
                                <a:lnTo>
                                  <a:pt x="95" y="174"/>
                                </a:lnTo>
                                <a:lnTo>
                                  <a:pt x="98" y="182"/>
                                </a:lnTo>
                                <a:lnTo>
                                  <a:pt x="98" y="191"/>
                                </a:lnTo>
                                <a:lnTo>
                                  <a:pt x="95" y="196"/>
                                </a:lnTo>
                                <a:lnTo>
                                  <a:pt x="89" y="202"/>
                                </a:lnTo>
                                <a:lnTo>
                                  <a:pt x="79" y="209"/>
                                </a:lnTo>
                                <a:lnTo>
                                  <a:pt x="68" y="217"/>
                                </a:lnTo>
                                <a:lnTo>
                                  <a:pt x="52" y="227"/>
                                </a:lnTo>
                                <a:lnTo>
                                  <a:pt x="36" y="237"/>
                                </a:lnTo>
                                <a:lnTo>
                                  <a:pt x="22" y="245"/>
                                </a:lnTo>
                                <a:lnTo>
                                  <a:pt x="10" y="254"/>
                                </a:lnTo>
                                <a:lnTo>
                                  <a:pt x="3" y="261"/>
                                </a:lnTo>
                                <a:lnTo>
                                  <a:pt x="0" y="267"/>
                                </a:lnTo>
                                <a:lnTo>
                                  <a:pt x="3" y="271"/>
                                </a:lnTo>
                                <a:lnTo>
                                  <a:pt x="12" y="274"/>
                                </a:lnTo>
                                <a:lnTo>
                                  <a:pt x="29" y="275"/>
                                </a:lnTo>
                                <a:lnTo>
                                  <a:pt x="53" y="275"/>
                                </a:lnTo>
                                <a:lnTo>
                                  <a:pt x="82" y="277"/>
                                </a:lnTo>
                                <a:lnTo>
                                  <a:pt x="112" y="278"/>
                                </a:lnTo>
                                <a:lnTo>
                                  <a:pt x="144" y="278"/>
                                </a:lnTo>
                                <a:lnTo>
                                  <a:pt x="173" y="280"/>
                                </a:lnTo>
                                <a:lnTo>
                                  <a:pt x="197" y="281"/>
                                </a:lnTo>
                                <a:lnTo>
                                  <a:pt x="213" y="283"/>
                                </a:lnTo>
                                <a:lnTo>
                                  <a:pt x="219" y="283"/>
                                </a:lnTo>
                                <a:lnTo>
                                  <a:pt x="213" y="258"/>
                                </a:lnTo>
                                <a:lnTo>
                                  <a:pt x="199" y="201"/>
                                </a:lnTo>
                                <a:lnTo>
                                  <a:pt x="184" y="135"/>
                                </a:lnTo>
                                <a:lnTo>
                                  <a:pt x="179" y="89"/>
                                </a:lnTo>
                                <a:lnTo>
                                  <a:pt x="182" y="60"/>
                                </a:lnTo>
                                <a:lnTo>
                                  <a:pt x="189" y="31"/>
                                </a:lnTo>
                                <a:lnTo>
                                  <a:pt x="196" y="8"/>
                                </a:lnTo>
                                <a:lnTo>
                                  <a:pt x="199" y="0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82" y="2160"/>
                            <a:ext cx="339" cy="328"/>
                          </a:xfrm>
                          <a:custGeom>
                            <a:avLst/>
                            <a:gdLst>
                              <a:gd name="T0" fmla="*/ 124 w 339"/>
                              <a:gd name="T1" fmla="*/ 328 h 328"/>
                              <a:gd name="T2" fmla="*/ 158 w 339"/>
                              <a:gd name="T3" fmla="*/ 300 h 328"/>
                              <a:gd name="T4" fmla="*/ 190 w 339"/>
                              <a:gd name="T5" fmla="*/ 271 h 328"/>
                              <a:gd name="T6" fmla="*/ 219 w 339"/>
                              <a:gd name="T7" fmla="*/ 242 h 328"/>
                              <a:gd name="T8" fmla="*/ 243 w 339"/>
                              <a:gd name="T9" fmla="*/ 216 h 328"/>
                              <a:gd name="T10" fmla="*/ 262 w 339"/>
                              <a:gd name="T11" fmla="*/ 195 h 328"/>
                              <a:gd name="T12" fmla="*/ 276 w 339"/>
                              <a:gd name="T13" fmla="*/ 178 h 328"/>
                              <a:gd name="T14" fmla="*/ 286 w 339"/>
                              <a:gd name="T15" fmla="*/ 166 h 328"/>
                              <a:gd name="T16" fmla="*/ 289 w 339"/>
                              <a:gd name="T17" fmla="*/ 162 h 328"/>
                              <a:gd name="T18" fmla="*/ 339 w 339"/>
                              <a:gd name="T19" fmla="*/ 64 h 328"/>
                              <a:gd name="T20" fmla="*/ 219 w 339"/>
                              <a:gd name="T21" fmla="*/ 0 h 328"/>
                              <a:gd name="T22" fmla="*/ 198 w 339"/>
                              <a:gd name="T23" fmla="*/ 49 h 328"/>
                              <a:gd name="T24" fmla="*/ 196 w 339"/>
                              <a:gd name="T25" fmla="*/ 56 h 328"/>
                              <a:gd name="T26" fmla="*/ 185 w 339"/>
                              <a:gd name="T27" fmla="*/ 73 h 328"/>
                              <a:gd name="T28" fmla="*/ 171 w 339"/>
                              <a:gd name="T29" fmla="*/ 99 h 328"/>
                              <a:gd name="T30" fmla="*/ 155 w 339"/>
                              <a:gd name="T31" fmla="*/ 129 h 328"/>
                              <a:gd name="T32" fmla="*/ 138 w 339"/>
                              <a:gd name="T33" fmla="*/ 159 h 328"/>
                              <a:gd name="T34" fmla="*/ 121 w 339"/>
                              <a:gd name="T35" fmla="*/ 186 h 328"/>
                              <a:gd name="T36" fmla="*/ 106 w 339"/>
                              <a:gd name="T37" fmla="*/ 208 h 328"/>
                              <a:gd name="T38" fmla="*/ 96 w 339"/>
                              <a:gd name="T39" fmla="*/ 218 h 328"/>
                              <a:gd name="T40" fmla="*/ 86 w 339"/>
                              <a:gd name="T41" fmla="*/ 221 h 328"/>
                              <a:gd name="T42" fmla="*/ 72 w 339"/>
                              <a:gd name="T43" fmla="*/ 222 h 328"/>
                              <a:gd name="T44" fmla="*/ 56 w 339"/>
                              <a:gd name="T45" fmla="*/ 222 h 328"/>
                              <a:gd name="T46" fmla="*/ 40 w 339"/>
                              <a:gd name="T47" fmla="*/ 222 h 328"/>
                              <a:gd name="T48" fmla="*/ 24 w 339"/>
                              <a:gd name="T49" fmla="*/ 221 h 328"/>
                              <a:gd name="T50" fmla="*/ 11 w 339"/>
                              <a:gd name="T51" fmla="*/ 219 h 328"/>
                              <a:gd name="T52" fmla="*/ 3 w 339"/>
                              <a:gd name="T53" fmla="*/ 218 h 328"/>
                              <a:gd name="T54" fmla="*/ 0 w 339"/>
                              <a:gd name="T55" fmla="*/ 218 h 328"/>
                              <a:gd name="T56" fmla="*/ 47 w 339"/>
                              <a:gd name="T57" fmla="*/ 307 h 328"/>
                              <a:gd name="T58" fmla="*/ 124 w 339"/>
                              <a:gd name="T59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9" h="328">
                                <a:moveTo>
                                  <a:pt x="124" y="328"/>
                                </a:moveTo>
                                <a:lnTo>
                                  <a:pt x="158" y="300"/>
                                </a:lnTo>
                                <a:lnTo>
                                  <a:pt x="190" y="271"/>
                                </a:lnTo>
                                <a:lnTo>
                                  <a:pt x="219" y="242"/>
                                </a:lnTo>
                                <a:lnTo>
                                  <a:pt x="243" y="216"/>
                                </a:lnTo>
                                <a:lnTo>
                                  <a:pt x="262" y="195"/>
                                </a:lnTo>
                                <a:lnTo>
                                  <a:pt x="276" y="178"/>
                                </a:lnTo>
                                <a:lnTo>
                                  <a:pt x="286" y="166"/>
                                </a:lnTo>
                                <a:lnTo>
                                  <a:pt x="289" y="162"/>
                                </a:lnTo>
                                <a:lnTo>
                                  <a:pt x="339" y="64"/>
                                </a:lnTo>
                                <a:lnTo>
                                  <a:pt x="219" y="0"/>
                                </a:lnTo>
                                <a:lnTo>
                                  <a:pt x="198" y="49"/>
                                </a:lnTo>
                                <a:lnTo>
                                  <a:pt x="196" y="56"/>
                                </a:lnTo>
                                <a:lnTo>
                                  <a:pt x="185" y="73"/>
                                </a:lnTo>
                                <a:lnTo>
                                  <a:pt x="171" y="99"/>
                                </a:lnTo>
                                <a:lnTo>
                                  <a:pt x="155" y="129"/>
                                </a:lnTo>
                                <a:lnTo>
                                  <a:pt x="138" y="159"/>
                                </a:lnTo>
                                <a:lnTo>
                                  <a:pt x="121" y="186"/>
                                </a:lnTo>
                                <a:lnTo>
                                  <a:pt x="106" y="208"/>
                                </a:lnTo>
                                <a:lnTo>
                                  <a:pt x="96" y="218"/>
                                </a:lnTo>
                                <a:lnTo>
                                  <a:pt x="86" y="221"/>
                                </a:lnTo>
                                <a:lnTo>
                                  <a:pt x="72" y="222"/>
                                </a:lnTo>
                                <a:lnTo>
                                  <a:pt x="56" y="222"/>
                                </a:lnTo>
                                <a:lnTo>
                                  <a:pt x="40" y="222"/>
                                </a:lnTo>
                                <a:lnTo>
                                  <a:pt x="24" y="221"/>
                                </a:lnTo>
                                <a:lnTo>
                                  <a:pt x="11" y="219"/>
                                </a:lnTo>
                                <a:lnTo>
                                  <a:pt x="3" y="218"/>
                                </a:lnTo>
                                <a:lnTo>
                                  <a:pt x="0" y="218"/>
                                </a:lnTo>
                                <a:lnTo>
                                  <a:pt x="47" y="307"/>
                                </a:lnTo>
                                <a:lnTo>
                                  <a:pt x="124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3" y="2432"/>
                            <a:ext cx="114" cy="91"/>
                          </a:xfrm>
                          <a:custGeom>
                            <a:avLst/>
                            <a:gdLst>
                              <a:gd name="T0" fmla="*/ 18 w 114"/>
                              <a:gd name="T1" fmla="*/ 91 h 91"/>
                              <a:gd name="T2" fmla="*/ 29 w 114"/>
                              <a:gd name="T3" fmla="*/ 87 h 91"/>
                              <a:gd name="T4" fmla="*/ 44 w 114"/>
                              <a:gd name="T5" fmla="*/ 81 h 91"/>
                              <a:gd name="T6" fmla="*/ 61 w 114"/>
                              <a:gd name="T7" fmla="*/ 74 h 91"/>
                              <a:gd name="T8" fmla="*/ 77 w 114"/>
                              <a:gd name="T9" fmla="*/ 66 h 91"/>
                              <a:gd name="T10" fmla="*/ 91 w 114"/>
                              <a:gd name="T11" fmla="*/ 59 h 91"/>
                              <a:gd name="T12" fmla="*/ 103 w 114"/>
                              <a:gd name="T13" fmla="*/ 54 h 91"/>
                              <a:gd name="T14" fmla="*/ 111 w 114"/>
                              <a:gd name="T15" fmla="*/ 49 h 91"/>
                              <a:gd name="T16" fmla="*/ 114 w 114"/>
                              <a:gd name="T17" fmla="*/ 48 h 91"/>
                              <a:gd name="T18" fmla="*/ 57 w 114"/>
                              <a:gd name="T19" fmla="*/ 0 h 91"/>
                              <a:gd name="T20" fmla="*/ 0 w 114"/>
                              <a:gd name="T21" fmla="*/ 28 h 91"/>
                              <a:gd name="T22" fmla="*/ 18 w 114"/>
                              <a:gd name="T2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" h="91">
                                <a:moveTo>
                                  <a:pt x="18" y="91"/>
                                </a:moveTo>
                                <a:lnTo>
                                  <a:pt x="29" y="87"/>
                                </a:lnTo>
                                <a:lnTo>
                                  <a:pt x="44" y="81"/>
                                </a:lnTo>
                                <a:lnTo>
                                  <a:pt x="61" y="74"/>
                                </a:lnTo>
                                <a:lnTo>
                                  <a:pt x="77" y="66"/>
                                </a:lnTo>
                                <a:lnTo>
                                  <a:pt x="91" y="59"/>
                                </a:lnTo>
                                <a:lnTo>
                                  <a:pt x="103" y="54"/>
                                </a:lnTo>
                                <a:lnTo>
                                  <a:pt x="111" y="49"/>
                                </a:lnTo>
                                <a:lnTo>
                                  <a:pt x="114" y="48"/>
                                </a:lnTo>
                                <a:lnTo>
                                  <a:pt x="57" y="0"/>
                                </a:lnTo>
                                <a:lnTo>
                                  <a:pt x="0" y="28"/>
                                </a:lnTo>
                                <a:lnTo>
                                  <a:pt x="1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38" y="2412"/>
                            <a:ext cx="140" cy="124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4"/>
                              <a:gd name="T2" fmla="*/ 8 w 140"/>
                              <a:gd name="T3" fmla="*/ 10 h 124"/>
                              <a:gd name="T4" fmla="*/ 10 w 140"/>
                              <a:gd name="T5" fmla="*/ 25 h 124"/>
                              <a:gd name="T6" fmla="*/ 10 w 140"/>
                              <a:gd name="T7" fmla="*/ 43 h 124"/>
                              <a:gd name="T8" fmla="*/ 12 w 140"/>
                              <a:gd name="T9" fmla="*/ 63 h 124"/>
                              <a:gd name="T10" fmla="*/ 15 w 140"/>
                              <a:gd name="T11" fmla="*/ 82 h 124"/>
                              <a:gd name="T12" fmla="*/ 22 w 140"/>
                              <a:gd name="T13" fmla="*/ 99 h 124"/>
                              <a:gd name="T14" fmla="*/ 36 w 140"/>
                              <a:gd name="T15" fmla="*/ 112 h 124"/>
                              <a:gd name="T16" fmla="*/ 61 w 140"/>
                              <a:gd name="T17" fmla="*/ 118 h 124"/>
                              <a:gd name="T18" fmla="*/ 87 w 140"/>
                              <a:gd name="T19" fmla="*/ 119 h 124"/>
                              <a:gd name="T20" fmla="*/ 107 w 140"/>
                              <a:gd name="T21" fmla="*/ 121 h 124"/>
                              <a:gd name="T22" fmla="*/ 121 w 140"/>
                              <a:gd name="T23" fmla="*/ 122 h 124"/>
                              <a:gd name="T24" fmla="*/ 130 w 140"/>
                              <a:gd name="T25" fmla="*/ 122 h 124"/>
                              <a:gd name="T26" fmla="*/ 136 w 140"/>
                              <a:gd name="T27" fmla="*/ 124 h 124"/>
                              <a:gd name="T28" fmla="*/ 139 w 140"/>
                              <a:gd name="T29" fmla="*/ 124 h 124"/>
                              <a:gd name="T30" fmla="*/ 140 w 140"/>
                              <a:gd name="T31" fmla="*/ 124 h 124"/>
                              <a:gd name="T32" fmla="*/ 140 w 140"/>
                              <a:gd name="T33" fmla="*/ 124 h 124"/>
                              <a:gd name="T34" fmla="*/ 105 w 140"/>
                              <a:gd name="T35" fmla="*/ 48 h 124"/>
                              <a:gd name="T36" fmla="*/ 36 w 140"/>
                              <a:gd name="T37" fmla="*/ 13 h 124"/>
                              <a:gd name="T38" fmla="*/ 0 w 140"/>
                              <a:gd name="T3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24">
                                <a:moveTo>
                                  <a:pt x="0" y="0"/>
                                </a:moveTo>
                                <a:lnTo>
                                  <a:pt x="8" y="10"/>
                                </a:lnTo>
                                <a:lnTo>
                                  <a:pt x="10" y="25"/>
                                </a:lnTo>
                                <a:lnTo>
                                  <a:pt x="10" y="43"/>
                                </a:lnTo>
                                <a:lnTo>
                                  <a:pt x="12" y="63"/>
                                </a:lnTo>
                                <a:lnTo>
                                  <a:pt x="15" y="82"/>
                                </a:lnTo>
                                <a:lnTo>
                                  <a:pt x="22" y="99"/>
                                </a:lnTo>
                                <a:lnTo>
                                  <a:pt x="36" y="112"/>
                                </a:lnTo>
                                <a:lnTo>
                                  <a:pt x="61" y="118"/>
                                </a:lnTo>
                                <a:lnTo>
                                  <a:pt x="87" y="119"/>
                                </a:lnTo>
                                <a:lnTo>
                                  <a:pt x="107" y="121"/>
                                </a:lnTo>
                                <a:lnTo>
                                  <a:pt x="121" y="122"/>
                                </a:lnTo>
                                <a:lnTo>
                                  <a:pt x="130" y="122"/>
                                </a:lnTo>
                                <a:lnTo>
                                  <a:pt x="136" y="124"/>
                                </a:lnTo>
                                <a:lnTo>
                                  <a:pt x="139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05" y="48"/>
                                </a:lnTo>
                                <a:lnTo>
                                  <a:pt x="36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8" y="1662"/>
                            <a:ext cx="262" cy="554"/>
                          </a:xfrm>
                          <a:custGeom>
                            <a:avLst/>
                            <a:gdLst>
                              <a:gd name="T0" fmla="*/ 49 w 262"/>
                              <a:gd name="T1" fmla="*/ 0 h 554"/>
                              <a:gd name="T2" fmla="*/ 51 w 262"/>
                              <a:gd name="T3" fmla="*/ 54 h 554"/>
                              <a:gd name="T4" fmla="*/ 49 w 262"/>
                              <a:gd name="T5" fmla="*/ 126 h 554"/>
                              <a:gd name="T6" fmla="*/ 37 w 262"/>
                              <a:gd name="T7" fmla="*/ 205 h 554"/>
                              <a:gd name="T8" fmla="*/ 17 w 262"/>
                              <a:gd name="T9" fmla="*/ 278 h 554"/>
                              <a:gd name="T10" fmla="*/ 1 w 262"/>
                              <a:gd name="T11" fmla="*/ 359 h 554"/>
                              <a:gd name="T12" fmla="*/ 0 w 262"/>
                              <a:gd name="T13" fmla="*/ 449 h 554"/>
                              <a:gd name="T14" fmla="*/ 4 w 262"/>
                              <a:gd name="T15" fmla="*/ 521 h 554"/>
                              <a:gd name="T16" fmla="*/ 7 w 262"/>
                              <a:gd name="T17" fmla="*/ 551 h 554"/>
                              <a:gd name="T18" fmla="*/ 10 w 262"/>
                              <a:gd name="T19" fmla="*/ 551 h 554"/>
                              <a:gd name="T20" fmla="*/ 20 w 262"/>
                              <a:gd name="T21" fmla="*/ 551 h 554"/>
                              <a:gd name="T22" fmla="*/ 33 w 262"/>
                              <a:gd name="T23" fmla="*/ 552 h 554"/>
                              <a:gd name="T24" fmla="*/ 50 w 262"/>
                              <a:gd name="T25" fmla="*/ 552 h 554"/>
                              <a:gd name="T26" fmla="*/ 70 w 262"/>
                              <a:gd name="T27" fmla="*/ 552 h 554"/>
                              <a:gd name="T28" fmla="*/ 90 w 262"/>
                              <a:gd name="T29" fmla="*/ 554 h 554"/>
                              <a:gd name="T30" fmla="*/ 110 w 262"/>
                              <a:gd name="T31" fmla="*/ 554 h 554"/>
                              <a:gd name="T32" fmla="*/ 129 w 262"/>
                              <a:gd name="T33" fmla="*/ 554 h 554"/>
                              <a:gd name="T34" fmla="*/ 146 w 262"/>
                              <a:gd name="T35" fmla="*/ 548 h 554"/>
                              <a:gd name="T36" fmla="*/ 161 w 262"/>
                              <a:gd name="T37" fmla="*/ 531 h 554"/>
                              <a:gd name="T38" fmla="*/ 174 w 262"/>
                              <a:gd name="T39" fmla="*/ 508 h 554"/>
                              <a:gd name="T40" fmla="*/ 184 w 262"/>
                              <a:gd name="T41" fmla="*/ 481 h 554"/>
                              <a:gd name="T42" fmla="*/ 191 w 262"/>
                              <a:gd name="T43" fmla="*/ 455 h 554"/>
                              <a:gd name="T44" fmla="*/ 197 w 262"/>
                              <a:gd name="T45" fmla="*/ 432 h 554"/>
                              <a:gd name="T46" fmla="*/ 200 w 262"/>
                              <a:gd name="T47" fmla="*/ 415 h 554"/>
                              <a:gd name="T48" fmla="*/ 201 w 262"/>
                              <a:gd name="T49" fmla="*/ 409 h 554"/>
                              <a:gd name="T50" fmla="*/ 262 w 262"/>
                              <a:gd name="T51" fmla="*/ 46 h 554"/>
                              <a:gd name="T52" fmla="*/ 214 w 262"/>
                              <a:gd name="T53" fmla="*/ 17 h 554"/>
                              <a:gd name="T54" fmla="*/ 49 w 262"/>
                              <a:gd name="T55" fmla="*/ 0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2" h="554">
                                <a:moveTo>
                                  <a:pt x="49" y="0"/>
                                </a:moveTo>
                                <a:lnTo>
                                  <a:pt x="51" y="54"/>
                                </a:lnTo>
                                <a:lnTo>
                                  <a:pt x="49" y="126"/>
                                </a:lnTo>
                                <a:lnTo>
                                  <a:pt x="37" y="205"/>
                                </a:lnTo>
                                <a:lnTo>
                                  <a:pt x="17" y="278"/>
                                </a:lnTo>
                                <a:lnTo>
                                  <a:pt x="1" y="359"/>
                                </a:lnTo>
                                <a:lnTo>
                                  <a:pt x="0" y="449"/>
                                </a:lnTo>
                                <a:lnTo>
                                  <a:pt x="4" y="521"/>
                                </a:lnTo>
                                <a:lnTo>
                                  <a:pt x="7" y="551"/>
                                </a:lnTo>
                                <a:lnTo>
                                  <a:pt x="10" y="551"/>
                                </a:lnTo>
                                <a:lnTo>
                                  <a:pt x="20" y="551"/>
                                </a:lnTo>
                                <a:lnTo>
                                  <a:pt x="33" y="552"/>
                                </a:lnTo>
                                <a:lnTo>
                                  <a:pt x="50" y="552"/>
                                </a:lnTo>
                                <a:lnTo>
                                  <a:pt x="70" y="552"/>
                                </a:lnTo>
                                <a:lnTo>
                                  <a:pt x="90" y="554"/>
                                </a:lnTo>
                                <a:lnTo>
                                  <a:pt x="110" y="554"/>
                                </a:lnTo>
                                <a:lnTo>
                                  <a:pt x="129" y="554"/>
                                </a:lnTo>
                                <a:lnTo>
                                  <a:pt x="146" y="548"/>
                                </a:lnTo>
                                <a:lnTo>
                                  <a:pt x="161" y="531"/>
                                </a:lnTo>
                                <a:lnTo>
                                  <a:pt x="174" y="508"/>
                                </a:lnTo>
                                <a:lnTo>
                                  <a:pt x="184" y="481"/>
                                </a:lnTo>
                                <a:lnTo>
                                  <a:pt x="191" y="455"/>
                                </a:lnTo>
                                <a:lnTo>
                                  <a:pt x="197" y="432"/>
                                </a:lnTo>
                                <a:lnTo>
                                  <a:pt x="200" y="415"/>
                                </a:lnTo>
                                <a:lnTo>
                                  <a:pt x="201" y="409"/>
                                </a:lnTo>
                                <a:lnTo>
                                  <a:pt x="262" y="46"/>
                                </a:lnTo>
                                <a:lnTo>
                                  <a:pt x="214" y="1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44" y="996"/>
                            <a:ext cx="222" cy="575"/>
                          </a:xfrm>
                          <a:custGeom>
                            <a:avLst/>
                            <a:gdLst>
                              <a:gd name="T0" fmla="*/ 75 w 222"/>
                              <a:gd name="T1" fmla="*/ 33 h 575"/>
                              <a:gd name="T2" fmla="*/ 83 w 222"/>
                              <a:gd name="T3" fmla="*/ 37 h 575"/>
                              <a:gd name="T4" fmla="*/ 96 w 222"/>
                              <a:gd name="T5" fmla="*/ 47 h 575"/>
                              <a:gd name="T6" fmla="*/ 111 w 222"/>
                              <a:gd name="T7" fmla="*/ 60 h 575"/>
                              <a:gd name="T8" fmla="*/ 127 w 222"/>
                              <a:gd name="T9" fmla="*/ 76 h 575"/>
                              <a:gd name="T10" fmla="*/ 142 w 222"/>
                              <a:gd name="T11" fmla="*/ 93 h 575"/>
                              <a:gd name="T12" fmla="*/ 157 w 222"/>
                              <a:gd name="T13" fmla="*/ 113 h 575"/>
                              <a:gd name="T14" fmla="*/ 171 w 222"/>
                              <a:gd name="T15" fmla="*/ 133 h 575"/>
                              <a:gd name="T16" fmla="*/ 183 w 222"/>
                              <a:gd name="T17" fmla="*/ 154 h 575"/>
                              <a:gd name="T18" fmla="*/ 200 w 222"/>
                              <a:gd name="T19" fmla="*/ 205 h 575"/>
                              <a:gd name="T20" fmla="*/ 213 w 222"/>
                              <a:gd name="T21" fmla="*/ 266 h 575"/>
                              <a:gd name="T22" fmla="*/ 219 w 222"/>
                              <a:gd name="T23" fmla="*/ 316 h 575"/>
                              <a:gd name="T24" fmla="*/ 222 w 222"/>
                              <a:gd name="T25" fmla="*/ 336 h 575"/>
                              <a:gd name="T26" fmla="*/ 216 w 222"/>
                              <a:gd name="T27" fmla="*/ 346 h 575"/>
                              <a:gd name="T28" fmla="*/ 203 w 222"/>
                              <a:gd name="T29" fmla="*/ 373 h 575"/>
                              <a:gd name="T30" fmla="*/ 190 w 222"/>
                              <a:gd name="T31" fmla="*/ 408 h 575"/>
                              <a:gd name="T32" fmla="*/ 180 w 222"/>
                              <a:gd name="T33" fmla="*/ 445 h 575"/>
                              <a:gd name="T34" fmla="*/ 173 w 222"/>
                              <a:gd name="T35" fmla="*/ 485 h 575"/>
                              <a:gd name="T36" fmla="*/ 164 w 222"/>
                              <a:gd name="T37" fmla="*/ 528 h 575"/>
                              <a:gd name="T38" fmla="*/ 155 w 222"/>
                              <a:gd name="T39" fmla="*/ 561 h 575"/>
                              <a:gd name="T40" fmla="*/ 152 w 222"/>
                              <a:gd name="T41" fmla="*/ 575 h 575"/>
                              <a:gd name="T42" fmla="*/ 0 w 222"/>
                              <a:gd name="T43" fmla="*/ 541 h 575"/>
                              <a:gd name="T44" fmla="*/ 1 w 222"/>
                              <a:gd name="T45" fmla="*/ 0 h 575"/>
                              <a:gd name="T46" fmla="*/ 75 w 222"/>
                              <a:gd name="T47" fmla="*/ 33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2" h="575">
                                <a:moveTo>
                                  <a:pt x="75" y="33"/>
                                </a:moveTo>
                                <a:lnTo>
                                  <a:pt x="83" y="37"/>
                                </a:lnTo>
                                <a:lnTo>
                                  <a:pt x="96" y="47"/>
                                </a:lnTo>
                                <a:lnTo>
                                  <a:pt x="111" y="60"/>
                                </a:lnTo>
                                <a:lnTo>
                                  <a:pt x="127" y="76"/>
                                </a:lnTo>
                                <a:lnTo>
                                  <a:pt x="142" y="93"/>
                                </a:lnTo>
                                <a:lnTo>
                                  <a:pt x="157" y="113"/>
                                </a:lnTo>
                                <a:lnTo>
                                  <a:pt x="171" y="133"/>
                                </a:lnTo>
                                <a:lnTo>
                                  <a:pt x="183" y="154"/>
                                </a:lnTo>
                                <a:lnTo>
                                  <a:pt x="200" y="205"/>
                                </a:lnTo>
                                <a:lnTo>
                                  <a:pt x="213" y="266"/>
                                </a:lnTo>
                                <a:lnTo>
                                  <a:pt x="219" y="316"/>
                                </a:lnTo>
                                <a:lnTo>
                                  <a:pt x="222" y="336"/>
                                </a:lnTo>
                                <a:lnTo>
                                  <a:pt x="216" y="346"/>
                                </a:lnTo>
                                <a:lnTo>
                                  <a:pt x="203" y="373"/>
                                </a:lnTo>
                                <a:lnTo>
                                  <a:pt x="190" y="408"/>
                                </a:lnTo>
                                <a:lnTo>
                                  <a:pt x="180" y="445"/>
                                </a:lnTo>
                                <a:lnTo>
                                  <a:pt x="173" y="485"/>
                                </a:lnTo>
                                <a:lnTo>
                                  <a:pt x="164" y="528"/>
                                </a:lnTo>
                                <a:lnTo>
                                  <a:pt x="155" y="561"/>
                                </a:lnTo>
                                <a:lnTo>
                                  <a:pt x="152" y="575"/>
                                </a:lnTo>
                                <a:lnTo>
                                  <a:pt x="0" y="541"/>
                                </a:lnTo>
                                <a:lnTo>
                                  <a:pt x="1" y="0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91" y="2415"/>
                            <a:ext cx="213" cy="181"/>
                          </a:xfrm>
                          <a:custGeom>
                            <a:avLst/>
                            <a:gdLst>
                              <a:gd name="T0" fmla="*/ 47 w 213"/>
                              <a:gd name="T1" fmla="*/ 0 h 181"/>
                              <a:gd name="T2" fmla="*/ 43 w 213"/>
                              <a:gd name="T3" fmla="*/ 3 h 181"/>
                              <a:gd name="T4" fmla="*/ 34 w 213"/>
                              <a:gd name="T5" fmla="*/ 10 h 181"/>
                              <a:gd name="T6" fmla="*/ 23 w 213"/>
                              <a:gd name="T7" fmla="*/ 20 h 181"/>
                              <a:gd name="T8" fmla="*/ 11 w 213"/>
                              <a:gd name="T9" fmla="*/ 35 h 181"/>
                              <a:gd name="T10" fmla="*/ 3 w 213"/>
                              <a:gd name="T11" fmla="*/ 50 h 181"/>
                              <a:gd name="T12" fmla="*/ 0 w 213"/>
                              <a:gd name="T13" fmla="*/ 66 h 181"/>
                              <a:gd name="T14" fmla="*/ 4 w 213"/>
                              <a:gd name="T15" fmla="*/ 82 h 181"/>
                              <a:gd name="T16" fmla="*/ 21 w 213"/>
                              <a:gd name="T17" fmla="*/ 98 h 181"/>
                              <a:gd name="T18" fmla="*/ 42 w 213"/>
                              <a:gd name="T19" fmla="*/ 111 h 181"/>
                              <a:gd name="T20" fmla="*/ 55 w 213"/>
                              <a:gd name="T21" fmla="*/ 122 h 181"/>
                              <a:gd name="T22" fmla="*/ 65 w 213"/>
                              <a:gd name="T23" fmla="*/ 132 h 181"/>
                              <a:gd name="T24" fmla="*/ 70 w 213"/>
                              <a:gd name="T25" fmla="*/ 141 h 181"/>
                              <a:gd name="T26" fmla="*/ 75 w 213"/>
                              <a:gd name="T27" fmla="*/ 149 h 181"/>
                              <a:gd name="T28" fmla="*/ 79 w 213"/>
                              <a:gd name="T29" fmla="*/ 157 h 181"/>
                              <a:gd name="T30" fmla="*/ 83 w 213"/>
                              <a:gd name="T31" fmla="*/ 165 h 181"/>
                              <a:gd name="T32" fmla="*/ 89 w 213"/>
                              <a:gd name="T33" fmla="*/ 172 h 181"/>
                              <a:gd name="T34" fmla="*/ 98 w 213"/>
                              <a:gd name="T35" fmla="*/ 178 h 181"/>
                              <a:gd name="T36" fmla="*/ 112 w 213"/>
                              <a:gd name="T37" fmla="*/ 181 h 181"/>
                              <a:gd name="T38" fmla="*/ 129 w 213"/>
                              <a:gd name="T39" fmla="*/ 180 h 181"/>
                              <a:gd name="T40" fmla="*/ 147 w 213"/>
                              <a:gd name="T41" fmla="*/ 177 h 181"/>
                              <a:gd name="T42" fmla="*/ 165 w 213"/>
                              <a:gd name="T43" fmla="*/ 174 h 181"/>
                              <a:gd name="T44" fmla="*/ 183 w 213"/>
                              <a:gd name="T45" fmla="*/ 170 h 181"/>
                              <a:gd name="T46" fmla="*/ 197 w 213"/>
                              <a:gd name="T47" fmla="*/ 167 h 181"/>
                              <a:gd name="T48" fmla="*/ 207 w 213"/>
                              <a:gd name="T49" fmla="*/ 165 h 181"/>
                              <a:gd name="T50" fmla="*/ 213 w 213"/>
                              <a:gd name="T51" fmla="*/ 158 h 181"/>
                              <a:gd name="T52" fmla="*/ 204 w 213"/>
                              <a:gd name="T53" fmla="*/ 142 h 181"/>
                              <a:gd name="T54" fmla="*/ 193 w 213"/>
                              <a:gd name="T55" fmla="*/ 128 h 181"/>
                              <a:gd name="T56" fmla="*/ 187 w 213"/>
                              <a:gd name="T57" fmla="*/ 121 h 181"/>
                              <a:gd name="T58" fmla="*/ 105 w 213"/>
                              <a:gd name="T59" fmla="*/ 122 h 181"/>
                              <a:gd name="T60" fmla="*/ 70 w 213"/>
                              <a:gd name="T61" fmla="*/ 35 h 181"/>
                              <a:gd name="T62" fmla="*/ 47 w 213"/>
                              <a:gd name="T63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3" h="181">
                                <a:moveTo>
                                  <a:pt x="47" y="0"/>
                                </a:moveTo>
                                <a:lnTo>
                                  <a:pt x="43" y="3"/>
                                </a:lnTo>
                                <a:lnTo>
                                  <a:pt x="34" y="10"/>
                                </a:lnTo>
                                <a:lnTo>
                                  <a:pt x="23" y="20"/>
                                </a:lnTo>
                                <a:lnTo>
                                  <a:pt x="11" y="35"/>
                                </a:lnTo>
                                <a:lnTo>
                                  <a:pt x="3" y="50"/>
                                </a:lnTo>
                                <a:lnTo>
                                  <a:pt x="0" y="66"/>
                                </a:lnTo>
                                <a:lnTo>
                                  <a:pt x="4" y="82"/>
                                </a:lnTo>
                                <a:lnTo>
                                  <a:pt x="21" y="98"/>
                                </a:lnTo>
                                <a:lnTo>
                                  <a:pt x="42" y="111"/>
                                </a:lnTo>
                                <a:lnTo>
                                  <a:pt x="55" y="122"/>
                                </a:lnTo>
                                <a:lnTo>
                                  <a:pt x="65" y="132"/>
                                </a:lnTo>
                                <a:lnTo>
                                  <a:pt x="70" y="141"/>
                                </a:lnTo>
                                <a:lnTo>
                                  <a:pt x="75" y="149"/>
                                </a:lnTo>
                                <a:lnTo>
                                  <a:pt x="79" y="157"/>
                                </a:lnTo>
                                <a:lnTo>
                                  <a:pt x="83" y="165"/>
                                </a:lnTo>
                                <a:lnTo>
                                  <a:pt x="89" y="172"/>
                                </a:lnTo>
                                <a:lnTo>
                                  <a:pt x="98" y="178"/>
                                </a:lnTo>
                                <a:lnTo>
                                  <a:pt x="112" y="181"/>
                                </a:lnTo>
                                <a:lnTo>
                                  <a:pt x="129" y="180"/>
                                </a:lnTo>
                                <a:lnTo>
                                  <a:pt x="147" y="177"/>
                                </a:lnTo>
                                <a:lnTo>
                                  <a:pt x="165" y="174"/>
                                </a:lnTo>
                                <a:lnTo>
                                  <a:pt x="183" y="170"/>
                                </a:lnTo>
                                <a:lnTo>
                                  <a:pt x="197" y="167"/>
                                </a:lnTo>
                                <a:lnTo>
                                  <a:pt x="207" y="165"/>
                                </a:lnTo>
                                <a:lnTo>
                                  <a:pt x="213" y="158"/>
                                </a:lnTo>
                                <a:lnTo>
                                  <a:pt x="204" y="142"/>
                                </a:lnTo>
                                <a:lnTo>
                                  <a:pt x="193" y="128"/>
                                </a:lnTo>
                                <a:lnTo>
                                  <a:pt x="187" y="121"/>
                                </a:lnTo>
                                <a:lnTo>
                                  <a:pt x="105" y="122"/>
                                </a:lnTo>
                                <a:lnTo>
                                  <a:pt x="70" y="35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" y="966"/>
                            <a:ext cx="275" cy="257"/>
                          </a:xfrm>
                          <a:custGeom>
                            <a:avLst/>
                            <a:gdLst>
                              <a:gd name="T0" fmla="*/ 41 w 275"/>
                              <a:gd name="T1" fmla="*/ 39 h 257"/>
                              <a:gd name="T2" fmla="*/ 0 w 275"/>
                              <a:gd name="T3" fmla="*/ 130 h 257"/>
                              <a:gd name="T4" fmla="*/ 9 w 275"/>
                              <a:gd name="T5" fmla="*/ 155 h 257"/>
                              <a:gd name="T6" fmla="*/ 10 w 275"/>
                              <a:gd name="T7" fmla="*/ 156 h 257"/>
                              <a:gd name="T8" fmla="*/ 15 w 275"/>
                              <a:gd name="T9" fmla="*/ 159 h 257"/>
                              <a:gd name="T10" fmla="*/ 20 w 275"/>
                              <a:gd name="T11" fmla="*/ 163 h 257"/>
                              <a:gd name="T12" fmla="*/ 28 w 275"/>
                              <a:gd name="T13" fmla="*/ 168 h 257"/>
                              <a:gd name="T14" fmla="*/ 36 w 275"/>
                              <a:gd name="T15" fmla="*/ 175 h 257"/>
                              <a:gd name="T16" fmla="*/ 45 w 275"/>
                              <a:gd name="T17" fmla="*/ 182 h 257"/>
                              <a:gd name="T18" fmla="*/ 52 w 275"/>
                              <a:gd name="T19" fmla="*/ 189 h 257"/>
                              <a:gd name="T20" fmla="*/ 59 w 275"/>
                              <a:gd name="T21" fmla="*/ 198 h 257"/>
                              <a:gd name="T22" fmla="*/ 65 w 275"/>
                              <a:gd name="T23" fmla="*/ 208 h 257"/>
                              <a:gd name="T24" fmla="*/ 71 w 275"/>
                              <a:gd name="T25" fmla="*/ 218 h 257"/>
                              <a:gd name="T26" fmla="*/ 80 w 275"/>
                              <a:gd name="T27" fmla="*/ 228 h 257"/>
                              <a:gd name="T28" fmla="*/ 88 w 275"/>
                              <a:gd name="T29" fmla="*/ 238 h 257"/>
                              <a:gd name="T30" fmla="*/ 101 w 275"/>
                              <a:gd name="T31" fmla="*/ 247 h 257"/>
                              <a:gd name="T32" fmla="*/ 117 w 275"/>
                              <a:gd name="T33" fmla="*/ 254 h 257"/>
                              <a:gd name="T34" fmla="*/ 137 w 275"/>
                              <a:gd name="T35" fmla="*/ 257 h 257"/>
                              <a:gd name="T36" fmla="*/ 163 w 275"/>
                              <a:gd name="T37" fmla="*/ 257 h 257"/>
                              <a:gd name="T38" fmla="*/ 198 w 275"/>
                              <a:gd name="T39" fmla="*/ 248 h 257"/>
                              <a:gd name="T40" fmla="*/ 225 w 275"/>
                              <a:gd name="T41" fmla="*/ 232 h 257"/>
                              <a:gd name="T42" fmla="*/ 245 w 275"/>
                              <a:gd name="T43" fmla="*/ 212 h 257"/>
                              <a:gd name="T44" fmla="*/ 258 w 275"/>
                              <a:gd name="T45" fmla="*/ 189 h 257"/>
                              <a:gd name="T46" fmla="*/ 268 w 275"/>
                              <a:gd name="T47" fmla="*/ 166 h 257"/>
                              <a:gd name="T48" fmla="*/ 272 w 275"/>
                              <a:gd name="T49" fmla="*/ 143 h 257"/>
                              <a:gd name="T50" fmla="*/ 275 w 275"/>
                              <a:gd name="T51" fmla="*/ 125 h 257"/>
                              <a:gd name="T52" fmla="*/ 275 w 275"/>
                              <a:gd name="T53" fmla="*/ 110 h 257"/>
                              <a:gd name="T54" fmla="*/ 270 w 275"/>
                              <a:gd name="T55" fmla="*/ 82 h 257"/>
                              <a:gd name="T56" fmla="*/ 258 w 275"/>
                              <a:gd name="T57" fmla="*/ 44 h 257"/>
                              <a:gd name="T58" fmla="*/ 247 w 275"/>
                              <a:gd name="T59" fmla="*/ 13 h 257"/>
                              <a:gd name="T60" fmla="*/ 241 w 275"/>
                              <a:gd name="T61" fmla="*/ 0 h 257"/>
                              <a:gd name="T62" fmla="*/ 41 w 275"/>
                              <a:gd name="T63" fmla="*/ 39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5" h="257">
                                <a:moveTo>
                                  <a:pt x="41" y="39"/>
                                </a:moveTo>
                                <a:lnTo>
                                  <a:pt x="0" y="130"/>
                                </a:lnTo>
                                <a:lnTo>
                                  <a:pt x="9" y="155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20" y="163"/>
                                </a:lnTo>
                                <a:lnTo>
                                  <a:pt x="28" y="168"/>
                                </a:lnTo>
                                <a:lnTo>
                                  <a:pt x="36" y="175"/>
                                </a:lnTo>
                                <a:lnTo>
                                  <a:pt x="45" y="182"/>
                                </a:lnTo>
                                <a:lnTo>
                                  <a:pt x="52" y="189"/>
                                </a:lnTo>
                                <a:lnTo>
                                  <a:pt x="59" y="198"/>
                                </a:lnTo>
                                <a:lnTo>
                                  <a:pt x="65" y="208"/>
                                </a:lnTo>
                                <a:lnTo>
                                  <a:pt x="71" y="218"/>
                                </a:lnTo>
                                <a:lnTo>
                                  <a:pt x="80" y="228"/>
                                </a:lnTo>
                                <a:lnTo>
                                  <a:pt x="88" y="238"/>
                                </a:lnTo>
                                <a:lnTo>
                                  <a:pt x="101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7" y="257"/>
                                </a:lnTo>
                                <a:lnTo>
                                  <a:pt x="163" y="257"/>
                                </a:lnTo>
                                <a:lnTo>
                                  <a:pt x="198" y="248"/>
                                </a:lnTo>
                                <a:lnTo>
                                  <a:pt x="225" y="232"/>
                                </a:lnTo>
                                <a:lnTo>
                                  <a:pt x="245" y="212"/>
                                </a:lnTo>
                                <a:lnTo>
                                  <a:pt x="258" y="189"/>
                                </a:lnTo>
                                <a:lnTo>
                                  <a:pt x="268" y="166"/>
                                </a:lnTo>
                                <a:lnTo>
                                  <a:pt x="272" y="143"/>
                                </a:lnTo>
                                <a:lnTo>
                                  <a:pt x="275" y="125"/>
                                </a:lnTo>
                                <a:lnTo>
                                  <a:pt x="275" y="110"/>
                                </a:lnTo>
                                <a:lnTo>
                                  <a:pt x="270" y="82"/>
                                </a:lnTo>
                                <a:lnTo>
                                  <a:pt x="258" y="44"/>
                                </a:lnTo>
                                <a:lnTo>
                                  <a:pt x="247" y="13"/>
                                </a:lnTo>
                                <a:lnTo>
                                  <a:pt x="241" y="0"/>
                                </a:lnTo>
                                <a:lnTo>
                                  <a:pt x="4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20" y="0"/>
                            <a:ext cx="2248" cy="2243"/>
                          </a:xfrm>
                          <a:custGeom>
                            <a:avLst/>
                            <a:gdLst>
                              <a:gd name="T0" fmla="*/ 2243 w 2248"/>
                              <a:gd name="T1" fmla="*/ 1237 h 2243"/>
                              <a:gd name="T2" fmla="*/ 2212 w 2248"/>
                              <a:gd name="T3" fmla="*/ 1402 h 2243"/>
                              <a:gd name="T4" fmla="*/ 2161 w 2248"/>
                              <a:gd name="T5" fmla="*/ 1559 h 2243"/>
                              <a:gd name="T6" fmla="*/ 2086 w 2248"/>
                              <a:gd name="T7" fmla="*/ 1703 h 2243"/>
                              <a:gd name="T8" fmla="*/ 1992 w 2248"/>
                              <a:gd name="T9" fmla="*/ 1835 h 2243"/>
                              <a:gd name="T10" fmla="*/ 1880 w 2248"/>
                              <a:gd name="T11" fmla="*/ 1952 h 2243"/>
                              <a:gd name="T12" fmla="*/ 1753 w 2248"/>
                              <a:gd name="T13" fmla="*/ 2052 h 2243"/>
                              <a:gd name="T14" fmla="*/ 1611 w 2248"/>
                              <a:gd name="T15" fmla="*/ 2133 h 2243"/>
                              <a:gd name="T16" fmla="*/ 1458 w 2248"/>
                              <a:gd name="T17" fmla="*/ 2193 h 2243"/>
                              <a:gd name="T18" fmla="*/ 1295 w 2248"/>
                              <a:gd name="T19" fmla="*/ 2230 h 2243"/>
                              <a:gd name="T20" fmla="*/ 1124 w 2248"/>
                              <a:gd name="T21" fmla="*/ 2243 h 2243"/>
                              <a:gd name="T22" fmla="*/ 953 w 2248"/>
                              <a:gd name="T23" fmla="*/ 2230 h 2243"/>
                              <a:gd name="T24" fmla="*/ 790 w 2248"/>
                              <a:gd name="T25" fmla="*/ 2193 h 2243"/>
                              <a:gd name="T26" fmla="*/ 637 w 2248"/>
                              <a:gd name="T27" fmla="*/ 2133 h 2243"/>
                              <a:gd name="T28" fmla="*/ 495 w 2248"/>
                              <a:gd name="T29" fmla="*/ 2052 h 2243"/>
                              <a:gd name="T30" fmla="*/ 368 w 2248"/>
                              <a:gd name="T31" fmla="*/ 1952 h 2243"/>
                              <a:gd name="T32" fmla="*/ 256 w 2248"/>
                              <a:gd name="T33" fmla="*/ 1835 h 2243"/>
                              <a:gd name="T34" fmla="*/ 162 w 2248"/>
                              <a:gd name="T35" fmla="*/ 1703 h 2243"/>
                              <a:gd name="T36" fmla="*/ 87 w 2248"/>
                              <a:gd name="T37" fmla="*/ 1559 h 2243"/>
                              <a:gd name="T38" fmla="*/ 36 w 2248"/>
                              <a:gd name="T39" fmla="*/ 1402 h 2243"/>
                              <a:gd name="T40" fmla="*/ 5 w 2248"/>
                              <a:gd name="T41" fmla="*/ 1237 h 2243"/>
                              <a:gd name="T42" fmla="*/ 1 w 2248"/>
                              <a:gd name="T43" fmla="*/ 1065 h 2243"/>
                              <a:gd name="T44" fmla="*/ 23 w 2248"/>
                              <a:gd name="T45" fmla="*/ 896 h 2243"/>
                              <a:gd name="T46" fmla="*/ 67 w 2248"/>
                              <a:gd name="T47" fmla="*/ 736 h 2243"/>
                              <a:gd name="T48" fmla="*/ 135 w 2248"/>
                              <a:gd name="T49" fmla="*/ 587 h 2243"/>
                              <a:gd name="T50" fmla="*/ 223 w 2248"/>
                              <a:gd name="T51" fmla="*/ 451 h 2243"/>
                              <a:gd name="T52" fmla="*/ 329 w 2248"/>
                              <a:gd name="T53" fmla="*/ 329 h 2243"/>
                              <a:gd name="T54" fmla="*/ 452 w 2248"/>
                              <a:gd name="T55" fmla="*/ 223 h 2243"/>
                              <a:gd name="T56" fmla="*/ 588 w 2248"/>
                              <a:gd name="T57" fmla="*/ 135 h 2243"/>
                              <a:gd name="T58" fmla="*/ 738 w 2248"/>
                              <a:gd name="T59" fmla="*/ 68 h 2243"/>
                              <a:gd name="T60" fmla="*/ 898 w 2248"/>
                              <a:gd name="T61" fmla="*/ 23 h 2243"/>
                              <a:gd name="T62" fmla="*/ 1066 w 2248"/>
                              <a:gd name="T63" fmla="*/ 2 h 2243"/>
                              <a:gd name="T64" fmla="*/ 1239 w 2248"/>
                              <a:gd name="T65" fmla="*/ 6 h 2243"/>
                              <a:gd name="T66" fmla="*/ 1405 w 2248"/>
                              <a:gd name="T67" fmla="*/ 36 h 2243"/>
                              <a:gd name="T68" fmla="*/ 1562 w 2248"/>
                              <a:gd name="T69" fmla="*/ 88 h 2243"/>
                              <a:gd name="T70" fmla="*/ 1707 w 2248"/>
                              <a:gd name="T71" fmla="*/ 162 h 2243"/>
                              <a:gd name="T72" fmla="*/ 1839 w 2248"/>
                              <a:gd name="T73" fmla="*/ 257 h 2243"/>
                              <a:gd name="T74" fmla="*/ 1956 w 2248"/>
                              <a:gd name="T75" fmla="*/ 368 h 2243"/>
                              <a:gd name="T76" fmla="*/ 2057 w 2248"/>
                              <a:gd name="T77" fmla="*/ 495 h 2243"/>
                              <a:gd name="T78" fmla="*/ 2137 w 2248"/>
                              <a:gd name="T79" fmla="*/ 636 h 2243"/>
                              <a:gd name="T80" fmla="*/ 2198 w 2248"/>
                              <a:gd name="T81" fmla="*/ 788 h 2243"/>
                              <a:gd name="T82" fmla="*/ 2235 w 2248"/>
                              <a:gd name="T83" fmla="*/ 952 h 2243"/>
                              <a:gd name="T84" fmla="*/ 2248 w 2248"/>
                              <a:gd name="T85" fmla="*/ 1122 h 2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48" h="2243">
                                <a:moveTo>
                                  <a:pt x="2248" y="1122"/>
                                </a:moveTo>
                                <a:lnTo>
                                  <a:pt x="2247" y="1180"/>
                                </a:lnTo>
                                <a:lnTo>
                                  <a:pt x="2243" y="1237"/>
                                </a:lnTo>
                                <a:lnTo>
                                  <a:pt x="2235" y="1293"/>
                                </a:lnTo>
                                <a:lnTo>
                                  <a:pt x="2225" y="1348"/>
                                </a:lnTo>
                                <a:lnTo>
                                  <a:pt x="2212" y="1402"/>
                                </a:lnTo>
                                <a:lnTo>
                                  <a:pt x="2198" y="1455"/>
                                </a:lnTo>
                                <a:lnTo>
                                  <a:pt x="2181" y="1507"/>
                                </a:lnTo>
                                <a:lnTo>
                                  <a:pt x="2161" y="1559"/>
                                </a:lnTo>
                                <a:lnTo>
                                  <a:pt x="2137" y="1607"/>
                                </a:lnTo>
                                <a:lnTo>
                                  <a:pt x="2113" y="1656"/>
                                </a:lnTo>
                                <a:lnTo>
                                  <a:pt x="2086" y="1703"/>
                                </a:lnTo>
                                <a:lnTo>
                                  <a:pt x="2057" y="1749"/>
                                </a:lnTo>
                                <a:lnTo>
                                  <a:pt x="2025" y="1792"/>
                                </a:lnTo>
                                <a:lnTo>
                                  <a:pt x="1992" y="1835"/>
                                </a:lnTo>
                                <a:lnTo>
                                  <a:pt x="1956" y="1876"/>
                                </a:lnTo>
                                <a:lnTo>
                                  <a:pt x="1919" y="1914"/>
                                </a:lnTo>
                                <a:lnTo>
                                  <a:pt x="1880" y="1952"/>
                                </a:lnTo>
                                <a:lnTo>
                                  <a:pt x="1839" y="1988"/>
                                </a:lnTo>
                                <a:lnTo>
                                  <a:pt x="1796" y="2021"/>
                                </a:lnTo>
                                <a:lnTo>
                                  <a:pt x="1753" y="2052"/>
                                </a:lnTo>
                                <a:lnTo>
                                  <a:pt x="1707" y="2081"/>
                                </a:lnTo>
                                <a:lnTo>
                                  <a:pt x="1660" y="2108"/>
                                </a:lnTo>
                                <a:lnTo>
                                  <a:pt x="1611" y="2133"/>
                                </a:lnTo>
                                <a:lnTo>
                                  <a:pt x="1562" y="2155"/>
                                </a:lnTo>
                                <a:lnTo>
                                  <a:pt x="1510" y="2176"/>
                                </a:lnTo>
                                <a:lnTo>
                                  <a:pt x="1458" y="2193"/>
                                </a:lnTo>
                                <a:lnTo>
                                  <a:pt x="1405" y="2207"/>
                                </a:lnTo>
                                <a:lnTo>
                                  <a:pt x="1350" y="2220"/>
                                </a:lnTo>
                                <a:lnTo>
                                  <a:pt x="1295" y="2230"/>
                                </a:lnTo>
                                <a:lnTo>
                                  <a:pt x="1239" y="2237"/>
                                </a:lnTo>
                                <a:lnTo>
                                  <a:pt x="1182" y="2242"/>
                                </a:lnTo>
                                <a:lnTo>
                                  <a:pt x="1124" y="2243"/>
                                </a:lnTo>
                                <a:lnTo>
                                  <a:pt x="1066" y="2242"/>
                                </a:lnTo>
                                <a:lnTo>
                                  <a:pt x="1009" y="2237"/>
                                </a:lnTo>
                                <a:lnTo>
                                  <a:pt x="953" y="2230"/>
                                </a:lnTo>
                                <a:lnTo>
                                  <a:pt x="898" y="2220"/>
                                </a:lnTo>
                                <a:lnTo>
                                  <a:pt x="843" y="2207"/>
                                </a:lnTo>
                                <a:lnTo>
                                  <a:pt x="790" y="2193"/>
                                </a:lnTo>
                                <a:lnTo>
                                  <a:pt x="738" y="2176"/>
                                </a:lnTo>
                                <a:lnTo>
                                  <a:pt x="686" y="2155"/>
                                </a:lnTo>
                                <a:lnTo>
                                  <a:pt x="637" y="2133"/>
                                </a:lnTo>
                                <a:lnTo>
                                  <a:pt x="588" y="2108"/>
                                </a:lnTo>
                                <a:lnTo>
                                  <a:pt x="541" y="2081"/>
                                </a:lnTo>
                                <a:lnTo>
                                  <a:pt x="495" y="2052"/>
                                </a:lnTo>
                                <a:lnTo>
                                  <a:pt x="452" y="2021"/>
                                </a:lnTo>
                                <a:lnTo>
                                  <a:pt x="409" y="1988"/>
                                </a:lnTo>
                                <a:lnTo>
                                  <a:pt x="368" y="1952"/>
                                </a:lnTo>
                                <a:lnTo>
                                  <a:pt x="329" y="1914"/>
                                </a:lnTo>
                                <a:lnTo>
                                  <a:pt x="292" y="1876"/>
                                </a:lnTo>
                                <a:lnTo>
                                  <a:pt x="256" y="1835"/>
                                </a:lnTo>
                                <a:lnTo>
                                  <a:pt x="223" y="1792"/>
                                </a:lnTo>
                                <a:lnTo>
                                  <a:pt x="191" y="1749"/>
                                </a:lnTo>
                                <a:lnTo>
                                  <a:pt x="162" y="1703"/>
                                </a:lnTo>
                                <a:lnTo>
                                  <a:pt x="135" y="1656"/>
                                </a:lnTo>
                                <a:lnTo>
                                  <a:pt x="111" y="1607"/>
                                </a:lnTo>
                                <a:lnTo>
                                  <a:pt x="87" y="1559"/>
                                </a:lnTo>
                                <a:lnTo>
                                  <a:pt x="67" y="1507"/>
                                </a:lnTo>
                                <a:lnTo>
                                  <a:pt x="50" y="1455"/>
                                </a:lnTo>
                                <a:lnTo>
                                  <a:pt x="36" y="1402"/>
                                </a:lnTo>
                                <a:lnTo>
                                  <a:pt x="23" y="1348"/>
                                </a:lnTo>
                                <a:lnTo>
                                  <a:pt x="13" y="1293"/>
                                </a:lnTo>
                                <a:lnTo>
                                  <a:pt x="5" y="1237"/>
                                </a:lnTo>
                                <a:lnTo>
                                  <a:pt x="1" y="1180"/>
                                </a:lnTo>
                                <a:lnTo>
                                  <a:pt x="0" y="1122"/>
                                </a:lnTo>
                                <a:lnTo>
                                  <a:pt x="1" y="1065"/>
                                </a:lnTo>
                                <a:lnTo>
                                  <a:pt x="5" y="1008"/>
                                </a:lnTo>
                                <a:lnTo>
                                  <a:pt x="13" y="952"/>
                                </a:lnTo>
                                <a:lnTo>
                                  <a:pt x="23" y="896"/>
                                </a:lnTo>
                                <a:lnTo>
                                  <a:pt x="36" y="843"/>
                                </a:lnTo>
                                <a:lnTo>
                                  <a:pt x="50" y="788"/>
                                </a:lnTo>
                                <a:lnTo>
                                  <a:pt x="67" y="736"/>
                                </a:lnTo>
                                <a:lnTo>
                                  <a:pt x="87" y="686"/>
                                </a:lnTo>
                                <a:lnTo>
                                  <a:pt x="111" y="636"/>
                                </a:lnTo>
                                <a:lnTo>
                                  <a:pt x="135" y="587"/>
                                </a:lnTo>
                                <a:lnTo>
                                  <a:pt x="162" y="540"/>
                                </a:lnTo>
                                <a:lnTo>
                                  <a:pt x="191" y="495"/>
                                </a:lnTo>
                                <a:lnTo>
                                  <a:pt x="223" y="451"/>
                                </a:lnTo>
                                <a:lnTo>
                                  <a:pt x="256" y="409"/>
                                </a:lnTo>
                                <a:lnTo>
                                  <a:pt x="292" y="368"/>
                                </a:lnTo>
                                <a:lnTo>
                                  <a:pt x="329" y="329"/>
                                </a:lnTo>
                                <a:lnTo>
                                  <a:pt x="368" y="291"/>
                                </a:lnTo>
                                <a:lnTo>
                                  <a:pt x="409" y="257"/>
                                </a:lnTo>
                                <a:lnTo>
                                  <a:pt x="452" y="223"/>
                                </a:lnTo>
                                <a:lnTo>
                                  <a:pt x="495" y="192"/>
                                </a:lnTo>
                                <a:lnTo>
                                  <a:pt x="541" y="162"/>
                                </a:lnTo>
                                <a:lnTo>
                                  <a:pt x="588" y="135"/>
                                </a:lnTo>
                                <a:lnTo>
                                  <a:pt x="637" y="111"/>
                                </a:lnTo>
                                <a:lnTo>
                                  <a:pt x="686" y="88"/>
                                </a:lnTo>
                                <a:lnTo>
                                  <a:pt x="738" y="68"/>
                                </a:lnTo>
                                <a:lnTo>
                                  <a:pt x="790" y="50"/>
                                </a:lnTo>
                                <a:lnTo>
                                  <a:pt x="843" y="36"/>
                                </a:lnTo>
                                <a:lnTo>
                                  <a:pt x="898" y="23"/>
                                </a:lnTo>
                                <a:lnTo>
                                  <a:pt x="953" y="13"/>
                                </a:lnTo>
                                <a:lnTo>
                                  <a:pt x="1009" y="6"/>
                                </a:lnTo>
                                <a:lnTo>
                                  <a:pt x="1066" y="2"/>
                                </a:lnTo>
                                <a:lnTo>
                                  <a:pt x="1124" y="0"/>
                                </a:lnTo>
                                <a:lnTo>
                                  <a:pt x="1182" y="2"/>
                                </a:lnTo>
                                <a:lnTo>
                                  <a:pt x="1239" y="6"/>
                                </a:lnTo>
                                <a:lnTo>
                                  <a:pt x="1295" y="13"/>
                                </a:lnTo>
                                <a:lnTo>
                                  <a:pt x="1350" y="23"/>
                                </a:lnTo>
                                <a:lnTo>
                                  <a:pt x="1405" y="36"/>
                                </a:lnTo>
                                <a:lnTo>
                                  <a:pt x="1458" y="50"/>
                                </a:lnTo>
                                <a:lnTo>
                                  <a:pt x="1510" y="68"/>
                                </a:lnTo>
                                <a:lnTo>
                                  <a:pt x="1562" y="88"/>
                                </a:lnTo>
                                <a:lnTo>
                                  <a:pt x="1611" y="111"/>
                                </a:lnTo>
                                <a:lnTo>
                                  <a:pt x="1660" y="135"/>
                                </a:lnTo>
                                <a:lnTo>
                                  <a:pt x="1707" y="162"/>
                                </a:lnTo>
                                <a:lnTo>
                                  <a:pt x="1753" y="192"/>
                                </a:lnTo>
                                <a:lnTo>
                                  <a:pt x="1796" y="223"/>
                                </a:lnTo>
                                <a:lnTo>
                                  <a:pt x="1839" y="257"/>
                                </a:lnTo>
                                <a:lnTo>
                                  <a:pt x="1880" y="291"/>
                                </a:lnTo>
                                <a:lnTo>
                                  <a:pt x="1919" y="329"/>
                                </a:lnTo>
                                <a:lnTo>
                                  <a:pt x="1956" y="368"/>
                                </a:lnTo>
                                <a:lnTo>
                                  <a:pt x="1992" y="409"/>
                                </a:lnTo>
                                <a:lnTo>
                                  <a:pt x="2025" y="451"/>
                                </a:lnTo>
                                <a:lnTo>
                                  <a:pt x="2057" y="495"/>
                                </a:lnTo>
                                <a:lnTo>
                                  <a:pt x="2086" y="540"/>
                                </a:lnTo>
                                <a:lnTo>
                                  <a:pt x="2113" y="587"/>
                                </a:lnTo>
                                <a:lnTo>
                                  <a:pt x="2137" y="636"/>
                                </a:lnTo>
                                <a:lnTo>
                                  <a:pt x="2161" y="686"/>
                                </a:lnTo>
                                <a:lnTo>
                                  <a:pt x="2181" y="736"/>
                                </a:lnTo>
                                <a:lnTo>
                                  <a:pt x="2198" y="788"/>
                                </a:lnTo>
                                <a:lnTo>
                                  <a:pt x="2212" y="843"/>
                                </a:lnTo>
                                <a:lnTo>
                                  <a:pt x="2225" y="896"/>
                                </a:lnTo>
                                <a:lnTo>
                                  <a:pt x="2235" y="952"/>
                                </a:lnTo>
                                <a:lnTo>
                                  <a:pt x="2243" y="1008"/>
                                </a:lnTo>
                                <a:lnTo>
                                  <a:pt x="2247" y="1065"/>
                                </a:lnTo>
                                <a:lnTo>
                                  <a:pt x="2248" y="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63" y="38"/>
                            <a:ext cx="2205" cy="2198"/>
                          </a:xfrm>
                          <a:custGeom>
                            <a:avLst/>
                            <a:gdLst>
                              <a:gd name="T0" fmla="*/ 2200 w 2205"/>
                              <a:gd name="T1" fmla="*/ 1212 h 2198"/>
                              <a:gd name="T2" fmla="*/ 2171 w 2205"/>
                              <a:gd name="T3" fmla="*/ 1374 h 2198"/>
                              <a:gd name="T4" fmla="*/ 2119 w 2205"/>
                              <a:gd name="T5" fmla="*/ 1528 h 2198"/>
                              <a:gd name="T6" fmla="*/ 2046 w 2205"/>
                              <a:gd name="T7" fmla="*/ 1668 h 2198"/>
                              <a:gd name="T8" fmla="*/ 1953 w 2205"/>
                              <a:gd name="T9" fmla="*/ 1797 h 2198"/>
                              <a:gd name="T10" fmla="*/ 1844 w 2205"/>
                              <a:gd name="T11" fmla="*/ 1912 h 2198"/>
                              <a:gd name="T12" fmla="*/ 1719 w 2205"/>
                              <a:gd name="T13" fmla="*/ 2010 h 2198"/>
                              <a:gd name="T14" fmla="*/ 1581 w 2205"/>
                              <a:gd name="T15" fmla="*/ 2089 h 2198"/>
                              <a:gd name="T16" fmla="*/ 1429 w 2205"/>
                              <a:gd name="T17" fmla="*/ 2149 h 2198"/>
                              <a:gd name="T18" fmla="*/ 1270 w 2205"/>
                              <a:gd name="T19" fmla="*/ 2185 h 2198"/>
                              <a:gd name="T20" fmla="*/ 1101 w 2205"/>
                              <a:gd name="T21" fmla="*/ 2198 h 2198"/>
                              <a:gd name="T22" fmla="*/ 934 w 2205"/>
                              <a:gd name="T23" fmla="*/ 2185 h 2198"/>
                              <a:gd name="T24" fmla="*/ 774 w 2205"/>
                              <a:gd name="T25" fmla="*/ 2149 h 2198"/>
                              <a:gd name="T26" fmla="*/ 625 w 2205"/>
                              <a:gd name="T27" fmla="*/ 2089 h 2198"/>
                              <a:gd name="T28" fmla="*/ 486 w 2205"/>
                              <a:gd name="T29" fmla="*/ 2010 h 2198"/>
                              <a:gd name="T30" fmla="*/ 361 w 2205"/>
                              <a:gd name="T31" fmla="*/ 1912 h 2198"/>
                              <a:gd name="T32" fmla="*/ 252 w 2205"/>
                              <a:gd name="T33" fmla="*/ 1797 h 2198"/>
                              <a:gd name="T34" fmla="*/ 160 w 2205"/>
                              <a:gd name="T35" fmla="*/ 1668 h 2198"/>
                              <a:gd name="T36" fmla="*/ 86 w 2205"/>
                              <a:gd name="T37" fmla="*/ 1528 h 2198"/>
                              <a:gd name="T38" fmla="*/ 34 w 2205"/>
                              <a:gd name="T39" fmla="*/ 1374 h 2198"/>
                              <a:gd name="T40" fmla="*/ 6 w 2205"/>
                              <a:gd name="T41" fmla="*/ 1212 h 2198"/>
                              <a:gd name="T42" fmla="*/ 1 w 2205"/>
                              <a:gd name="T43" fmla="*/ 1043 h 2198"/>
                              <a:gd name="T44" fmla="*/ 23 w 2205"/>
                              <a:gd name="T45" fmla="*/ 878 h 2198"/>
                              <a:gd name="T46" fmla="*/ 66 w 2205"/>
                              <a:gd name="T47" fmla="*/ 721 h 2198"/>
                              <a:gd name="T48" fmla="*/ 132 w 2205"/>
                              <a:gd name="T49" fmla="*/ 575 h 2198"/>
                              <a:gd name="T50" fmla="*/ 219 w 2205"/>
                              <a:gd name="T51" fmla="*/ 441 h 2198"/>
                              <a:gd name="T52" fmla="*/ 322 w 2205"/>
                              <a:gd name="T53" fmla="*/ 321 h 2198"/>
                              <a:gd name="T54" fmla="*/ 443 w 2205"/>
                              <a:gd name="T55" fmla="*/ 218 h 2198"/>
                              <a:gd name="T56" fmla="*/ 577 w 2205"/>
                              <a:gd name="T57" fmla="*/ 132 h 2198"/>
                              <a:gd name="T58" fmla="*/ 723 w 2205"/>
                              <a:gd name="T59" fmla="*/ 66 h 2198"/>
                              <a:gd name="T60" fmla="*/ 879 w 2205"/>
                              <a:gd name="T61" fmla="*/ 22 h 2198"/>
                              <a:gd name="T62" fmla="*/ 1045 w 2205"/>
                              <a:gd name="T63" fmla="*/ 1 h 2198"/>
                              <a:gd name="T64" fmla="*/ 1213 w 2205"/>
                              <a:gd name="T65" fmla="*/ 5 h 2198"/>
                              <a:gd name="T66" fmla="*/ 1378 w 2205"/>
                              <a:gd name="T67" fmla="*/ 34 h 2198"/>
                              <a:gd name="T68" fmla="*/ 1532 w 2205"/>
                              <a:gd name="T69" fmla="*/ 86 h 2198"/>
                              <a:gd name="T70" fmla="*/ 1674 w 2205"/>
                              <a:gd name="T71" fmla="*/ 159 h 2198"/>
                              <a:gd name="T72" fmla="*/ 1804 w 2205"/>
                              <a:gd name="T73" fmla="*/ 251 h 2198"/>
                              <a:gd name="T74" fmla="*/ 1919 w 2205"/>
                              <a:gd name="T75" fmla="*/ 360 h 2198"/>
                              <a:gd name="T76" fmla="*/ 2017 w 2205"/>
                              <a:gd name="T77" fmla="*/ 485 h 2198"/>
                              <a:gd name="T78" fmla="*/ 2096 w 2205"/>
                              <a:gd name="T79" fmla="*/ 622 h 2198"/>
                              <a:gd name="T80" fmla="*/ 2156 w 2205"/>
                              <a:gd name="T81" fmla="*/ 773 h 2198"/>
                              <a:gd name="T82" fmla="*/ 2192 w 2205"/>
                              <a:gd name="T83" fmla="*/ 932 h 2198"/>
                              <a:gd name="T84" fmla="*/ 2205 w 2205"/>
                              <a:gd name="T85" fmla="*/ 1100 h 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05" h="2198">
                                <a:moveTo>
                                  <a:pt x="2205" y="1100"/>
                                </a:moveTo>
                                <a:lnTo>
                                  <a:pt x="2204" y="1156"/>
                                </a:lnTo>
                                <a:lnTo>
                                  <a:pt x="2200" y="1212"/>
                                </a:lnTo>
                                <a:lnTo>
                                  <a:pt x="2192" y="1267"/>
                                </a:lnTo>
                                <a:lnTo>
                                  <a:pt x="2182" y="1321"/>
                                </a:lnTo>
                                <a:lnTo>
                                  <a:pt x="2171" y="1374"/>
                                </a:lnTo>
                                <a:lnTo>
                                  <a:pt x="2156" y="1426"/>
                                </a:lnTo>
                                <a:lnTo>
                                  <a:pt x="2139" y="1477"/>
                                </a:lnTo>
                                <a:lnTo>
                                  <a:pt x="2119" y="1528"/>
                                </a:lnTo>
                                <a:lnTo>
                                  <a:pt x="2096" y="1575"/>
                                </a:lnTo>
                                <a:lnTo>
                                  <a:pt x="2073" y="1622"/>
                                </a:lnTo>
                                <a:lnTo>
                                  <a:pt x="2046" y="1668"/>
                                </a:lnTo>
                                <a:lnTo>
                                  <a:pt x="2017" y="1713"/>
                                </a:lnTo>
                                <a:lnTo>
                                  <a:pt x="1987" y="1756"/>
                                </a:lnTo>
                                <a:lnTo>
                                  <a:pt x="1953" y="1797"/>
                                </a:lnTo>
                                <a:lnTo>
                                  <a:pt x="1919" y="1838"/>
                                </a:lnTo>
                                <a:lnTo>
                                  <a:pt x="1883" y="1876"/>
                                </a:lnTo>
                                <a:lnTo>
                                  <a:pt x="1844" y="1912"/>
                                </a:lnTo>
                                <a:lnTo>
                                  <a:pt x="1804" y="1947"/>
                                </a:lnTo>
                                <a:lnTo>
                                  <a:pt x="1762" y="1980"/>
                                </a:lnTo>
                                <a:lnTo>
                                  <a:pt x="1719" y="2010"/>
                                </a:lnTo>
                                <a:lnTo>
                                  <a:pt x="1674" y="2039"/>
                                </a:lnTo>
                                <a:lnTo>
                                  <a:pt x="1628" y="2066"/>
                                </a:lnTo>
                                <a:lnTo>
                                  <a:pt x="1581" y="2089"/>
                                </a:lnTo>
                                <a:lnTo>
                                  <a:pt x="1532" y="2112"/>
                                </a:lnTo>
                                <a:lnTo>
                                  <a:pt x="1481" y="2132"/>
                                </a:lnTo>
                                <a:lnTo>
                                  <a:pt x="1429" y="2149"/>
                                </a:lnTo>
                                <a:lnTo>
                                  <a:pt x="1378" y="2163"/>
                                </a:lnTo>
                                <a:lnTo>
                                  <a:pt x="1324" y="2175"/>
                                </a:lnTo>
                                <a:lnTo>
                                  <a:pt x="1270" y="2185"/>
                                </a:lnTo>
                                <a:lnTo>
                                  <a:pt x="1213" y="2192"/>
                                </a:lnTo>
                                <a:lnTo>
                                  <a:pt x="1159" y="2196"/>
                                </a:lnTo>
                                <a:lnTo>
                                  <a:pt x="1101" y="2198"/>
                                </a:lnTo>
                                <a:lnTo>
                                  <a:pt x="1045" y="2196"/>
                                </a:lnTo>
                                <a:lnTo>
                                  <a:pt x="989" y="2192"/>
                                </a:lnTo>
                                <a:lnTo>
                                  <a:pt x="934" y="2185"/>
                                </a:lnTo>
                                <a:lnTo>
                                  <a:pt x="879" y="2175"/>
                                </a:lnTo>
                                <a:lnTo>
                                  <a:pt x="826" y="2163"/>
                                </a:lnTo>
                                <a:lnTo>
                                  <a:pt x="774" y="2149"/>
                                </a:lnTo>
                                <a:lnTo>
                                  <a:pt x="723" y="2132"/>
                                </a:lnTo>
                                <a:lnTo>
                                  <a:pt x="672" y="2112"/>
                                </a:lnTo>
                                <a:lnTo>
                                  <a:pt x="625" y="2089"/>
                                </a:lnTo>
                                <a:lnTo>
                                  <a:pt x="577" y="2066"/>
                                </a:lnTo>
                                <a:lnTo>
                                  <a:pt x="531" y="2039"/>
                                </a:lnTo>
                                <a:lnTo>
                                  <a:pt x="486" y="2010"/>
                                </a:lnTo>
                                <a:lnTo>
                                  <a:pt x="443" y="1980"/>
                                </a:lnTo>
                                <a:lnTo>
                                  <a:pt x="401" y="1947"/>
                                </a:lnTo>
                                <a:lnTo>
                                  <a:pt x="361" y="1912"/>
                                </a:lnTo>
                                <a:lnTo>
                                  <a:pt x="322" y="1876"/>
                                </a:lnTo>
                                <a:lnTo>
                                  <a:pt x="286" y="1838"/>
                                </a:lnTo>
                                <a:lnTo>
                                  <a:pt x="252" y="1797"/>
                                </a:lnTo>
                                <a:lnTo>
                                  <a:pt x="219" y="1756"/>
                                </a:lnTo>
                                <a:lnTo>
                                  <a:pt x="188" y="1713"/>
                                </a:lnTo>
                                <a:lnTo>
                                  <a:pt x="160" y="1668"/>
                                </a:lnTo>
                                <a:lnTo>
                                  <a:pt x="132" y="1622"/>
                                </a:lnTo>
                                <a:lnTo>
                                  <a:pt x="109" y="1575"/>
                                </a:lnTo>
                                <a:lnTo>
                                  <a:pt x="86" y="1528"/>
                                </a:lnTo>
                                <a:lnTo>
                                  <a:pt x="66" y="1477"/>
                                </a:lnTo>
                                <a:lnTo>
                                  <a:pt x="49" y="1426"/>
                                </a:lnTo>
                                <a:lnTo>
                                  <a:pt x="34" y="1374"/>
                                </a:lnTo>
                                <a:lnTo>
                                  <a:pt x="23" y="1321"/>
                                </a:lnTo>
                                <a:lnTo>
                                  <a:pt x="13" y="1267"/>
                                </a:lnTo>
                                <a:lnTo>
                                  <a:pt x="6" y="1212"/>
                                </a:lnTo>
                                <a:lnTo>
                                  <a:pt x="1" y="1156"/>
                                </a:lnTo>
                                <a:lnTo>
                                  <a:pt x="0" y="1100"/>
                                </a:lnTo>
                                <a:lnTo>
                                  <a:pt x="1" y="1043"/>
                                </a:lnTo>
                                <a:lnTo>
                                  <a:pt x="6" y="988"/>
                                </a:lnTo>
                                <a:lnTo>
                                  <a:pt x="13" y="932"/>
                                </a:lnTo>
                                <a:lnTo>
                                  <a:pt x="23" y="878"/>
                                </a:lnTo>
                                <a:lnTo>
                                  <a:pt x="34" y="825"/>
                                </a:lnTo>
                                <a:lnTo>
                                  <a:pt x="49" y="773"/>
                                </a:lnTo>
                                <a:lnTo>
                                  <a:pt x="66" y="721"/>
                                </a:lnTo>
                                <a:lnTo>
                                  <a:pt x="86" y="671"/>
                                </a:lnTo>
                                <a:lnTo>
                                  <a:pt x="109" y="622"/>
                                </a:lnTo>
                                <a:lnTo>
                                  <a:pt x="132" y="575"/>
                                </a:lnTo>
                                <a:lnTo>
                                  <a:pt x="160" y="529"/>
                                </a:lnTo>
                                <a:lnTo>
                                  <a:pt x="188" y="485"/>
                                </a:lnTo>
                                <a:lnTo>
                                  <a:pt x="219" y="441"/>
                                </a:lnTo>
                                <a:lnTo>
                                  <a:pt x="252" y="400"/>
                                </a:lnTo>
                                <a:lnTo>
                                  <a:pt x="286" y="360"/>
                                </a:lnTo>
                                <a:lnTo>
                                  <a:pt x="322" y="321"/>
                                </a:lnTo>
                                <a:lnTo>
                                  <a:pt x="361" y="285"/>
                                </a:lnTo>
                                <a:lnTo>
                                  <a:pt x="401" y="251"/>
                                </a:lnTo>
                                <a:lnTo>
                                  <a:pt x="443" y="218"/>
                                </a:lnTo>
                                <a:lnTo>
                                  <a:pt x="486" y="187"/>
                                </a:lnTo>
                                <a:lnTo>
                                  <a:pt x="531" y="159"/>
                                </a:lnTo>
                                <a:lnTo>
                                  <a:pt x="577" y="132"/>
                                </a:lnTo>
                                <a:lnTo>
                                  <a:pt x="625" y="109"/>
                                </a:lnTo>
                                <a:lnTo>
                                  <a:pt x="672" y="86"/>
                                </a:lnTo>
                                <a:lnTo>
                                  <a:pt x="723" y="66"/>
                                </a:lnTo>
                                <a:lnTo>
                                  <a:pt x="774" y="48"/>
                                </a:lnTo>
                                <a:lnTo>
                                  <a:pt x="826" y="34"/>
                                </a:lnTo>
                                <a:lnTo>
                                  <a:pt x="879" y="22"/>
                                </a:lnTo>
                                <a:lnTo>
                                  <a:pt x="934" y="12"/>
                                </a:lnTo>
                                <a:lnTo>
                                  <a:pt x="989" y="5"/>
                                </a:lnTo>
                                <a:lnTo>
                                  <a:pt x="1045" y="1"/>
                                </a:lnTo>
                                <a:lnTo>
                                  <a:pt x="1101" y="0"/>
                                </a:lnTo>
                                <a:lnTo>
                                  <a:pt x="1159" y="1"/>
                                </a:lnTo>
                                <a:lnTo>
                                  <a:pt x="1213" y="5"/>
                                </a:lnTo>
                                <a:lnTo>
                                  <a:pt x="1270" y="12"/>
                                </a:lnTo>
                                <a:lnTo>
                                  <a:pt x="1324" y="22"/>
                                </a:lnTo>
                                <a:lnTo>
                                  <a:pt x="1378" y="34"/>
                                </a:lnTo>
                                <a:lnTo>
                                  <a:pt x="1429" y="48"/>
                                </a:lnTo>
                                <a:lnTo>
                                  <a:pt x="1481" y="66"/>
                                </a:lnTo>
                                <a:lnTo>
                                  <a:pt x="1532" y="86"/>
                                </a:lnTo>
                                <a:lnTo>
                                  <a:pt x="1581" y="109"/>
                                </a:lnTo>
                                <a:lnTo>
                                  <a:pt x="1628" y="132"/>
                                </a:lnTo>
                                <a:lnTo>
                                  <a:pt x="1674" y="159"/>
                                </a:lnTo>
                                <a:lnTo>
                                  <a:pt x="1719" y="187"/>
                                </a:lnTo>
                                <a:lnTo>
                                  <a:pt x="1762" y="218"/>
                                </a:lnTo>
                                <a:lnTo>
                                  <a:pt x="1804" y="251"/>
                                </a:lnTo>
                                <a:lnTo>
                                  <a:pt x="1844" y="285"/>
                                </a:lnTo>
                                <a:lnTo>
                                  <a:pt x="1883" y="321"/>
                                </a:lnTo>
                                <a:lnTo>
                                  <a:pt x="1919" y="360"/>
                                </a:lnTo>
                                <a:lnTo>
                                  <a:pt x="1953" y="400"/>
                                </a:lnTo>
                                <a:lnTo>
                                  <a:pt x="1987" y="441"/>
                                </a:lnTo>
                                <a:lnTo>
                                  <a:pt x="2017" y="485"/>
                                </a:lnTo>
                                <a:lnTo>
                                  <a:pt x="2046" y="529"/>
                                </a:lnTo>
                                <a:lnTo>
                                  <a:pt x="2073" y="575"/>
                                </a:lnTo>
                                <a:lnTo>
                                  <a:pt x="2096" y="622"/>
                                </a:lnTo>
                                <a:lnTo>
                                  <a:pt x="2119" y="671"/>
                                </a:lnTo>
                                <a:lnTo>
                                  <a:pt x="2139" y="721"/>
                                </a:lnTo>
                                <a:lnTo>
                                  <a:pt x="2156" y="773"/>
                                </a:lnTo>
                                <a:lnTo>
                                  <a:pt x="2171" y="825"/>
                                </a:lnTo>
                                <a:lnTo>
                                  <a:pt x="2182" y="878"/>
                                </a:lnTo>
                                <a:lnTo>
                                  <a:pt x="2192" y="932"/>
                                </a:lnTo>
                                <a:lnTo>
                                  <a:pt x="2200" y="988"/>
                                </a:lnTo>
                                <a:lnTo>
                                  <a:pt x="2204" y="1043"/>
                                </a:lnTo>
                                <a:lnTo>
                                  <a:pt x="2205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F7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38" y="337"/>
                            <a:ext cx="937" cy="1131"/>
                          </a:xfrm>
                          <a:custGeom>
                            <a:avLst/>
                            <a:gdLst>
                              <a:gd name="T0" fmla="*/ 761 w 937"/>
                              <a:gd name="T1" fmla="*/ 389 h 1131"/>
                              <a:gd name="T2" fmla="*/ 791 w 937"/>
                              <a:gd name="T3" fmla="*/ 462 h 1131"/>
                              <a:gd name="T4" fmla="*/ 822 w 937"/>
                              <a:gd name="T5" fmla="*/ 563 h 1131"/>
                              <a:gd name="T6" fmla="*/ 878 w 937"/>
                              <a:gd name="T7" fmla="*/ 622 h 1131"/>
                              <a:gd name="T8" fmla="*/ 934 w 937"/>
                              <a:gd name="T9" fmla="*/ 650 h 1131"/>
                              <a:gd name="T10" fmla="*/ 905 w 937"/>
                              <a:gd name="T11" fmla="*/ 695 h 1131"/>
                              <a:gd name="T12" fmla="*/ 862 w 937"/>
                              <a:gd name="T13" fmla="*/ 728 h 1131"/>
                              <a:gd name="T14" fmla="*/ 822 w 937"/>
                              <a:gd name="T15" fmla="*/ 748 h 1131"/>
                              <a:gd name="T16" fmla="*/ 763 w 937"/>
                              <a:gd name="T17" fmla="*/ 767 h 1131"/>
                              <a:gd name="T18" fmla="*/ 682 w 937"/>
                              <a:gd name="T19" fmla="*/ 787 h 1131"/>
                              <a:gd name="T20" fmla="*/ 652 w 937"/>
                              <a:gd name="T21" fmla="*/ 782 h 1131"/>
                              <a:gd name="T22" fmla="*/ 678 w 937"/>
                              <a:gd name="T23" fmla="*/ 711 h 1131"/>
                              <a:gd name="T24" fmla="*/ 702 w 937"/>
                              <a:gd name="T25" fmla="*/ 616 h 1131"/>
                              <a:gd name="T26" fmla="*/ 665 w 937"/>
                              <a:gd name="T27" fmla="*/ 441 h 1131"/>
                              <a:gd name="T28" fmla="*/ 648 w 937"/>
                              <a:gd name="T29" fmla="*/ 450 h 1131"/>
                              <a:gd name="T30" fmla="*/ 614 w 937"/>
                              <a:gd name="T31" fmla="*/ 477 h 1131"/>
                              <a:gd name="T32" fmla="*/ 596 w 937"/>
                              <a:gd name="T33" fmla="*/ 539 h 1131"/>
                              <a:gd name="T34" fmla="*/ 609 w 937"/>
                              <a:gd name="T35" fmla="*/ 632 h 1131"/>
                              <a:gd name="T36" fmla="*/ 597 w 937"/>
                              <a:gd name="T37" fmla="*/ 682 h 1131"/>
                              <a:gd name="T38" fmla="*/ 580 w 937"/>
                              <a:gd name="T39" fmla="*/ 741 h 1131"/>
                              <a:gd name="T40" fmla="*/ 564 w 937"/>
                              <a:gd name="T41" fmla="*/ 813 h 1131"/>
                              <a:gd name="T42" fmla="*/ 554 w 937"/>
                              <a:gd name="T43" fmla="*/ 902 h 1131"/>
                              <a:gd name="T44" fmla="*/ 398 w 937"/>
                              <a:gd name="T45" fmla="*/ 999 h 1131"/>
                              <a:gd name="T46" fmla="*/ 354 w 937"/>
                              <a:gd name="T47" fmla="*/ 1052 h 1131"/>
                              <a:gd name="T48" fmla="*/ 263 w 937"/>
                              <a:gd name="T49" fmla="*/ 1097 h 1131"/>
                              <a:gd name="T50" fmla="*/ 178 w 937"/>
                              <a:gd name="T51" fmla="*/ 1131 h 1131"/>
                              <a:gd name="T52" fmla="*/ 129 w 937"/>
                              <a:gd name="T53" fmla="*/ 1107 h 1131"/>
                              <a:gd name="T54" fmla="*/ 40 w 937"/>
                              <a:gd name="T55" fmla="*/ 1038 h 1131"/>
                              <a:gd name="T56" fmla="*/ 0 w 937"/>
                              <a:gd name="T57" fmla="*/ 973 h 1131"/>
                              <a:gd name="T58" fmla="*/ 16 w 937"/>
                              <a:gd name="T59" fmla="*/ 884 h 1131"/>
                              <a:gd name="T60" fmla="*/ 36 w 937"/>
                              <a:gd name="T61" fmla="*/ 761 h 1131"/>
                              <a:gd name="T62" fmla="*/ 70 w 937"/>
                              <a:gd name="T63" fmla="*/ 662 h 1131"/>
                              <a:gd name="T64" fmla="*/ 66 w 937"/>
                              <a:gd name="T65" fmla="*/ 563 h 1131"/>
                              <a:gd name="T66" fmla="*/ 39 w 937"/>
                              <a:gd name="T67" fmla="*/ 487 h 1131"/>
                              <a:gd name="T68" fmla="*/ 14 w 937"/>
                              <a:gd name="T69" fmla="*/ 425 h 1131"/>
                              <a:gd name="T70" fmla="*/ 31 w 937"/>
                              <a:gd name="T71" fmla="*/ 356 h 1131"/>
                              <a:gd name="T72" fmla="*/ 121 w 937"/>
                              <a:gd name="T73" fmla="*/ 216 h 1131"/>
                              <a:gd name="T74" fmla="*/ 214 w 937"/>
                              <a:gd name="T75" fmla="*/ 85 h 1131"/>
                              <a:gd name="T76" fmla="*/ 246 w 937"/>
                              <a:gd name="T77" fmla="*/ 48 h 1131"/>
                              <a:gd name="T78" fmla="*/ 275 w 937"/>
                              <a:gd name="T79" fmla="*/ 19 h 1131"/>
                              <a:gd name="T80" fmla="*/ 308 w 937"/>
                              <a:gd name="T81" fmla="*/ 2 h 1131"/>
                              <a:gd name="T82" fmla="*/ 334 w 937"/>
                              <a:gd name="T83" fmla="*/ 3 h 1131"/>
                              <a:gd name="T84" fmla="*/ 362 w 937"/>
                              <a:gd name="T85" fmla="*/ 20 h 1131"/>
                              <a:gd name="T86" fmla="*/ 381 w 937"/>
                              <a:gd name="T87" fmla="*/ 48 h 1131"/>
                              <a:gd name="T88" fmla="*/ 397 w 937"/>
                              <a:gd name="T89" fmla="*/ 58 h 1131"/>
                              <a:gd name="T90" fmla="*/ 424 w 937"/>
                              <a:gd name="T91" fmla="*/ 81 h 1131"/>
                              <a:gd name="T92" fmla="*/ 437 w 937"/>
                              <a:gd name="T93" fmla="*/ 150 h 1131"/>
                              <a:gd name="T94" fmla="*/ 447 w 937"/>
                              <a:gd name="T95" fmla="*/ 213 h 1131"/>
                              <a:gd name="T96" fmla="*/ 482 w 937"/>
                              <a:gd name="T97" fmla="*/ 226 h 1131"/>
                              <a:gd name="T98" fmla="*/ 509 w 937"/>
                              <a:gd name="T99" fmla="*/ 231 h 1131"/>
                              <a:gd name="T100" fmla="*/ 541 w 937"/>
                              <a:gd name="T101" fmla="*/ 279 h 1131"/>
                              <a:gd name="T102" fmla="*/ 555 w 937"/>
                              <a:gd name="T103" fmla="*/ 307 h 1131"/>
                              <a:gd name="T104" fmla="*/ 573 w 937"/>
                              <a:gd name="T105" fmla="*/ 293 h 1131"/>
                              <a:gd name="T106" fmla="*/ 601 w 937"/>
                              <a:gd name="T107" fmla="*/ 285 h 1131"/>
                              <a:gd name="T108" fmla="*/ 632 w 937"/>
                              <a:gd name="T109" fmla="*/ 309 h 1131"/>
                              <a:gd name="T110" fmla="*/ 655 w 937"/>
                              <a:gd name="T111" fmla="*/ 359 h 1131"/>
                              <a:gd name="T112" fmla="*/ 663 w 937"/>
                              <a:gd name="T113" fmla="*/ 388 h 1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7" h="1131">
                                <a:moveTo>
                                  <a:pt x="743" y="369"/>
                                </a:moveTo>
                                <a:lnTo>
                                  <a:pt x="751" y="376"/>
                                </a:lnTo>
                                <a:lnTo>
                                  <a:pt x="761" y="389"/>
                                </a:lnTo>
                                <a:lnTo>
                                  <a:pt x="771" y="409"/>
                                </a:lnTo>
                                <a:lnTo>
                                  <a:pt x="781" y="434"/>
                                </a:lnTo>
                                <a:lnTo>
                                  <a:pt x="791" y="462"/>
                                </a:lnTo>
                                <a:lnTo>
                                  <a:pt x="802" y="495"/>
                                </a:lnTo>
                                <a:lnTo>
                                  <a:pt x="812" y="528"/>
                                </a:lnTo>
                                <a:lnTo>
                                  <a:pt x="822" y="563"/>
                                </a:lnTo>
                                <a:lnTo>
                                  <a:pt x="835" y="589"/>
                                </a:lnTo>
                                <a:lnTo>
                                  <a:pt x="855" y="607"/>
                                </a:lnTo>
                                <a:lnTo>
                                  <a:pt x="878" y="622"/>
                                </a:lnTo>
                                <a:lnTo>
                                  <a:pt x="902" y="632"/>
                                </a:lnTo>
                                <a:lnTo>
                                  <a:pt x="922" y="640"/>
                                </a:lnTo>
                                <a:lnTo>
                                  <a:pt x="934" y="650"/>
                                </a:lnTo>
                                <a:lnTo>
                                  <a:pt x="937" y="662"/>
                                </a:lnTo>
                                <a:lnTo>
                                  <a:pt x="924" y="678"/>
                                </a:lnTo>
                                <a:lnTo>
                                  <a:pt x="905" y="695"/>
                                </a:lnTo>
                                <a:lnTo>
                                  <a:pt x="889" y="708"/>
                                </a:lnTo>
                                <a:lnTo>
                                  <a:pt x="875" y="719"/>
                                </a:lnTo>
                                <a:lnTo>
                                  <a:pt x="862" y="728"/>
                                </a:lnTo>
                                <a:lnTo>
                                  <a:pt x="849" y="737"/>
                                </a:lnTo>
                                <a:lnTo>
                                  <a:pt x="836" y="742"/>
                                </a:lnTo>
                                <a:lnTo>
                                  <a:pt x="822" y="748"/>
                                </a:lnTo>
                                <a:lnTo>
                                  <a:pt x="807" y="754"/>
                                </a:lnTo>
                                <a:lnTo>
                                  <a:pt x="789" y="759"/>
                                </a:lnTo>
                                <a:lnTo>
                                  <a:pt x="763" y="767"/>
                                </a:lnTo>
                                <a:lnTo>
                                  <a:pt x="735" y="775"/>
                                </a:lnTo>
                                <a:lnTo>
                                  <a:pt x="708" y="781"/>
                                </a:lnTo>
                                <a:lnTo>
                                  <a:pt x="682" y="787"/>
                                </a:lnTo>
                                <a:lnTo>
                                  <a:pt x="662" y="790"/>
                                </a:lnTo>
                                <a:lnTo>
                                  <a:pt x="652" y="788"/>
                                </a:lnTo>
                                <a:lnTo>
                                  <a:pt x="652" y="782"/>
                                </a:lnTo>
                                <a:lnTo>
                                  <a:pt x="659" y="768"/>
                                </a:lnTo>
                                <a:lnTo>
                                  <a:pt x="668" y="742"/>
                                </a:lnTo>
                                <a:lnTo>
                                  <a:pt x="678" y="711"/>
                                </a:lnTo>
                                <a:lnTo>
                                  <a:pt x="686" y="676"/>
                                </a:lnTo>
                                <a:lnTo>
                                  <a:pt x="695" y="643"/>
                                </a:lnTo>
                                <a:lnTo>
                                  <a:pt x="702" y="616"/>
                                </a:lnTo>
                                <a:lnTo>
                                  <a:pt x="707" y="596"/>
                                </a:lnTo>
                                <a:lnTo>
                                  <a:pt x="708" y="589"/>
                                </a:lnTo>
                                <a:lnTo>
                                  <a:pt x="665" y="441"/>
                                </a:lnTo>
                                <a:lnTo>
                                  <a:pt x="662" y="442"/>
                                </a:lnTo>
                                <a:lnTo>
                                  <a:pt x="656" y="444"/>
                                </a:lnTo>
                                <a:lnTo>
                                  <a:pt x="648" y="450"/>
                                </a:lnTo>
                                <a:lnTo>
                                  <a:pt x="637" y="455"/>
                                </a:lnTo>
                                <a:lnTo>
                                  <a:pt x="626" y="465"/>
                                </a:lnTo>
                                <a:lnTo>
                                  <a:pt x="614" y="477"/>
                                </a:lnTo>
                                <a:lnTo>
                                  <a:pt x="604" y="491"/>
                                </a:lnTo>
                                <a:lnTo>
                                  <a:pt x="597" y="508"/>
                                </a:lnTo>
                                <a:lnTo>
                                  <a:pt x="596" y="539"/>
                                </a:lnTo>
                                <a:lnTo>
                                  <a:pt x="601" y="574"/>
                                </a:lnTo>
                                <a:lnTo>
                                  <a:pt x="607" y="607"/>
                                </a:lnTo>
                                <a:lnTo>
                                  <a:pt x="609" y="632"/>
                                </a:lnTo>
                                <a:lnTo>
                                  <a:pt x="606" y="645"/>
                                </a:lnTo>
                                <a:lnTo>
                                  <a:pt x="601" y="663"/>
                                </a:lnTo>
                                <a:lnTo>
                                  <a:pt x="597" y="682"/>
                                </a:lnTo>
                                <a:lnTo>
                                  <a:pt x="594" y="699"/>
                                </a:lnTo>
                                <a:lnTo>
                                  <a:pt x="589" y="726"/>
                                </a:lnTo>
                                <a:lnTo>
                                  <a:pt x="580" y="741"/>
                                </a:lnTo>
                                <a:lnTo>
                                  <a:pt x="574" y="748"/>
                                </a:lnTo>
                                <a:lnTo>
                                  <a:pt x="570" y="759"/>
                                </a:lnTo>
                                <a:lnTo>
                                  <a:pt x="564" y="813"/>
                                </a:lnTo>
                                <a:lnTo>
                                  <a:pt x="558" y="857"/>
                                </a:lnTo>
                                <a:lnTo>
                                  <a:pt x="555" y="890"/>
                                </a:lnTo>
                                <a:lnTo>
                                  <a:pt x="554" y="902"/>
                                </a:lnTo>
                                <a:lnTo>
                                  <a:pt x="400" y="966"/>
                                </a:lnTo>
                                <a:lnTo>
                                  <a:pt x="400" y="976"/>
                                </a:lnTo>
                                <a:lnTo>
                                  <a:pt x="398" y="999"/>
                                </a:lnTo>
                                <a:lnTo>
                                  <a:pt x="390" y="1025"/>
                                </a:lnTo>
                                <a:lnTo>
                                  <a:pt x="371" y="1044"/>
                                </a:lnTo>
                                <a:lnTo>
                                  <a:pt x="354" y="1052"/>
                                </a:lnTo>
                                <a:lnTo>
                                  <a:pt x="328" y="1065"/>
                                </a:lnTo>
                                <a:lnTo>
                                  <a:pt x="296" y="1081"/>
                                </a:lnTo>
                                <a:lnTo>
                                  <a:pt x="263" y="1097"/>
                                </a:lnTo>
                                <a:lnTo>
                                  <a:pt x="230" y="1112"/>
                                </a:lnTo>
                                <a:lnTo>
                                  <a:pt x="201" y="1125"/>
                                </a:lnTo>
                                <a:lnTo>
                                  <a:pt x="178" y="1131"/>
                                </a:lnTo>
                                <a:lnTo>
                                  <a:pt x="165" y="1131"/>
                                </a:lnTo>
                                <a:lnTo>
                                  <a:pt x="152" y="1123"/>
                                </a:lnTo>
                                <a:lnTo>
                                  <a:pt x="129" y="1107"/>
                                </a:lnTo>
                                <a:lnTo>
                                  <a:pt x="100" y="1085"/>
                                </a:lnTo>
                                <a:lnTo>
                                  <a:pt x="70" y="1062"/>
                                </a:lnTo>
                                <a:lnTo>
                                  <a:pt x="40" y="1038"/>
                                </a:lnTo>
                                <a:lnTo>
                                  <a:pt x="17" y="1013"/>
                                </a:lnTo>
                                <a:lnTo>
                                  <a:pt x="1" y="992"/>
                                </a:lnTo>
                                <a:lnTo>
                                  <a:pt x="0" y="973"/>
                                </a:lnTo>
                                <a:lnTo>
                                  <a:pt x="4" y="952"/>
                                </a:lnTo>
                                <a:lnTo>
                                  <a:pt x="10" y="922"/>
                                </a:lnTo>
                                <a:lnTo>
                                  <a:pt x="16" y="884"/>
                                </a:lnTo>
                                <a:lnTo>
                                  <a:pt x="21" y="843"/>
                                </a:lnTo>
                                <a:lnTo>
                                  <a:pt x="28" y="801"/>
                                </a:lnTo>
                                <a:lnTo>
                                  <a:pt x="36" y="761"/>
                                </a:lnTo>
                                <a:lnTo>
                                  <a:pt x="44" y="725"/>
                                </a:lnTo>
                                <a:lnTo>
                                  <a:pt x="54" y="698"/>
                                </a:lnTo>
                                <a:lnTo>
                                  <a:pt x="70" y="662"/>
                                </a:lnTo>
                                <a:lnTo>
                                  <a:pt x="76" y="636"/>
                                </a:lnTo>
                                <a:lnTo>
                                  <a:pt x="73" y="607"/>
                                </a:lnTo>
                                <a:lnTo>
                                  <a:pt x="66" y="563"/>
                                </a:lnTo>
                                <a:lnTo>
                                  <a:pt x="59" y="536"/>
                                </a:lnTo>
                                <a:lnTo>
                                  <a:pt x="50" y="511"/>
                                </a:lnTo>
                                <a:lnTo>
                                  <a:pt x="39" y="487"/>
                                </a:lnTo>
                                <a:lnTo>
                                  <a:pt x="28" y="465"/>
                                </a:lnTo>
                                <a:lnTo>
                                  <a:pt x="20" y="445"/>
                                </a:lnTo>
                                <a:lnTo>
                                  <a:pt x="14" y="425"/>
                                </a:lnTo>
                                <a:lnTo>
                                  <a:pt x="13" y="405"/>
                                </a:lnTo>
                                <a:lnTo>
                                  <a:pt x="17" y="385"/>
                                </a:lnTo>
                                <a:lnTo>
                                  <a:pt x="31" y="356"/>
                                </a:lnTo>
                                <a:lnTo>
                                  <a:pt x="54" y="316"/>
                                </a:lnTo>
                                <a:lnTo>
                                  <a:pt x="86" y="267"/>
                                </a:lnTo>
                                <a:lnTo>
                                  <a:pt x="121" y="216"/>
                                </a:lnTo>
                                <a:lnTo>
                                  <a:pt x="157" y="165"/>
                                </a:lnTo>
                                <a:lnTo>
                                  <a:pt x="188" y="120"/>
                                </a:lnTo>
                                <a:lnTo>
                                  <a:pt x="214" y="85"/>
                                </a:lnTo>
                                <a:lnTo>
                                  <a:pt x="230" y="65"/>
                                </a:lnTo>
                                <a:lnTo>
                                  <a:pt x="237" y="56"/>
                                </a:lnTo>
                                <a:lnTo>
                                  <a:pt x="246" y="48"/>
                                </a:lnTo>
                                <a:lnTo>
                                  <a:pt x="255" y="38"/>
                                </a:lnTo>
                                <a:lnTo>
                                  <a:pt x="265" y="28"/>
                                </a:lnTo>
                                <a:lnTo>
                                  <a:pt x="275" y="19"/>
                                </a:lnTo>
                                <a:lnTo>
                                  <a:pt x="285" y="10"/>
                                </a:lnTo>
                                <a:lnTo>
                                  <a:pt x="296" y="5"/>
                                </a:lnTo>
                                <a:lnTo>
                                  <a:pt x="308" y="2"/>
                                </a:lnTo>
                                <a:lnTo>
                                  <a:pt x="316" y="0"/>
                                </a:lnTo>
                                <a:lnTo>
                                  <a:pt x="325" y="2"/>
                                </a:lnTo>
                                <a:lnTo>
                                  <a:pt x="334" y="3"/>
                                </a:lnTo>
                                <a:lnTo>
                                  <a:pt x="344" y="8"/>
                                </a:lnTo>
                                <a:lnTo>
                                  <a:pt x="354" y="13"/>
                                </a:lnTo>
                                <a:lnTo>
                                  <a:pt x="362" y="20"/>
                                </a:lnTo>
                                <a:lnTo>
                                  <a:pt x="371" y="31"/>
                                </a:lnTo>
                                <a:lnTo>
                                  <a:pt x="378" y="43"/>
                                </a:lnTo>
                                <a:lnTo>
                                  <a:pt x="381" y="48"/>
                                </a:lnTo>
                                <a:lnTo>
                                  <a:pt x="386" y="51"/>
                                </a:lnTo>
                                <a:lnTo>
                                  <a:pt x="391" y="55"/>
                                </a:lnTo>
                                <a:lnTo>
                                  <a:pt x="397" y="58"/>
                                </a:lnTo>
                                <a:lnTo>
                                  <a:pt x="404" y="64"/>
                                </a:lnTo>
                                <a:lnTo>
                                  <a:pt x="413" y="71"/>
                                </a:lnTo>
                                <a:lnTo>
                                  <a:pt x="424" y="81"/>
                                </a:lnTo>
                                <a:lnTo>
                                  <a:pt x="436" y="94"/>
                                </a:lnTo>
                                <a:lnTo>
                                  <a:pt x="440" y="115"/>
                                </a:lnTo>
                                <a:lnTo>
                                  <a:pt x="437" y="150"/>
                                </a:lnTo>
                                <a:lnTo>
                                  <a:pt x="434" y="184"/>
                                </a:lnTo>
                                <a:lnTo>
                                  <a:pt x="439" y="204"/>
                                </a:lnTo>
                                <a:lnTo>
                                  <a:pt x="447" y="213"/>
                                </a:lnTo>
                                <a:lnTo>
                                  <a:pt x="459" y="219"/>
                                </a:lnTo>
                                <a:lnTo>
                                  <a:pt x="470" y="223"/>
                                </a:lnTo>
                                <a:lnTo>
                                  <a:pt x="482" y="226"/>
                                </a:lnTo>
                                <a:lnTo>
                                  <a:pt x="492" y="229"/>
                                </a:lnTo>
                                <a:lnTo>
                                  <a:pt x="502" y="230"/>
                                </a:lnTo>
                                <a:lnTo>
                                  <a:pt x="509" y="231"/>
                                </a:lnTo>
                                <a:lnTo>
                                  <a:pt x="514" y="234"/>
                                </a:lnTo>
                                <a:lnTo>
                                  <a:pt x="528" y="254"/>
                                </a:lnTo>
                                <a:lnTo>
                                  <a:pt x="541" y="279"/>
                                </a:lnTo>
                                <a:lnTo>
                                  <a:pt x="551" y="300"/>
                                </a:lnTo>
                                <a:lnTo>
                                  <a:pt x="554" y="309"/>
                                </a:lnTo>
                                <a:lnTo>
                                  <a:pt x="555" y="307"/>
                                </a:lnTo>
                                <a:lnTo>
                                  <a:pt x="558" y="303"/>
                                </a:lnTo>
                                <a:lnTo>
                                  <a:pt x="564" y="299"/>
                                </a:lnTo>
                                <a:lnTo>
                                  <a:pt x="573" y="293"/>
                                </a:lnTo>
                                <a:lnTo>
                                  <a:pt x="581" y="289"/>
                                </a:lnTo>
                                <a:lnTo>
                                  <a:pt x="590" y="286"/>
                                </a:lnTo>
                                <a:lnTo>
                                  <a:pt x="601" y="285"/>
                                </a:lnTo>
                                <a:lnTo>
                                  <a:pt x="612" y="287"/>
                                </a:lnTo>
                                <a:lnTo>
                                  <a:pt x="622" y="296"/>
                                </a:lnTo>
                                <a:lnTo>
                                  <a:pt x="632" y="309"/>
                                </a:lnTo>
                                <a:lnTo>
                                  <a:pt x="640" y="326"/>
                                </a:lnTo>
                                <a:lnTo>
                                  <a:pt x="648" y="343"/>
                                </a:lnTo>
                                <a:lnTo>
                                  <a:pt x="655" y="359"/>
                                </a:lnTo>
                                <a:lnTo>
                                  <a:pt x="659" y="373"/>
                                </a:lnTo>
                                <a:lnTo>
                                  <a:pt x="662" y="384"/>
                                </a:lnTo>
                                <a:lnTo>
                                  <a:pt x="663" y="388"/>
                                </a:lnTo>
                                <a:lnTo>
                                  <a:pt x="743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76" y="108"/>
                            <a:ext cx="1650" cy="1505"/>
                          </a:xfrm>
                          <a:custGeom>
                            <a:avLst/>
                            <a:gdLst>
                              <a:gd name="T0" fmla="*/ 71 w 1650"/>
                              <a:gd name="T1" fmla="*/ 192 h 1505"/>
                              <a:gd name="T2" fmla="*/ 189 w 1650"/>
                              <a:gd name="T3" fmla="*/ 214 h 1505"/>
                              <a:gd name="T4" fmla="*/ 291 w 1650"/>
                              <a:gd name="T5" fmla="*/ 282 h 1505"/>
                              <a:gd name="T6" fmla="*/ 346 w 1650"/>
                              <a:gd name="T7" fmla="*/ 364 h 1505"/>
                              <a:gd name="T8" fmla="*/ 382 w 1650"/>
                              <a:gd name="T9" fmla="*/ 412 h 1505"/>
                              <a:gd name="T10" fmla="*/ 464 w 1650"/>
                              <a:gd name="T11" fmla="*/ 516 h 1505"/>
                              <a:gd name="T12" fmla="*/ 514 w 1650"/>
                              <a:gd name="T13" fmla="*/ 571 h 1505"/>
                              <a:gd name="T14" fmla="*/ 580 w 1650"/>
                              <a:gd name="T15" fmla="*/ 648 h 1505"/>
                              <a:gd name="T16" fmla="*/ 629 w 1650"/>
                              <a:gd name="T17" fmla="*/ 752 h 1505"/>
                              <a:gd name="T18" fmla="*/ 700 w 1650"/>
                              <a:gd name="T19" fmla="*/ 812 h 1505"/>
                              <a:gd name="T20" fmla="*/ 813 w 1650"/>
                              <a:gd name="T21" fmla="*/ 865 h 1505"/>
                              <a:gd name="T22" fmla="*/ 865 w 1650"/>
                              <a:gd name="T23" fmla="*/ 911 h 1505"/>
                              <a:gd name="T24" fmla="*/ 917 w 1650"/>
                              <a:gd name="T25" fmla="*/ 941 h 1505"/>
                              <a:gd name="T26" fmla="*/ 953 w 1650"/>
                              <a:gd name="T27" fmla="*/ 977 h 1505"/>
                              <a:gd name="T28" fmla="*/ 990 w 1650"/>
                              <a:gd name="T29" fmla="*/ 1011 h 1505"/>
                              <a:gd name="T30" fmla="*/ 1024 w 1650"/>
                              <a:gd name="T31" fmla="*/ 1069 h 1505"/>
                              <a:gd name="T32" fmla="*/ 1001 w 1650"/>
                              <a:gd name="T33" fmla="*/ 1241 h 1505"/>
                              <a:gd name="T34" fmla="*/ 996 w 1650"/>
                              <a:gd name="T35" fmla="*/ 1317 h 1505"/>
                              <a:gd name="T36" fmla="*/ 1022 w 1650"/>
                              <a:gd name="T37" fmla="*/ 1362 h 1505"/>
                              <a:gd name="T38" fmla="*/ 1094 w 1650"/>
                              <a:gd name="T39" fmla="*/ 1300 h 1505"/>
                              <a:gd name="T40" fmla="*/ 1168 w 1650"/>
                              <a:gd name="T41" fmla="*/ 1182 h 1505"/>
                              <a:gd name="T42" fmla="*/ 1234 w 1650"/>
                              <a:gd name="T43" fmla="*/ 1125 h 1505"/>
                              <a:gd name="T44" fmla="*/ 1310 w 1650"/>
                              <a:gd name="T45" fmla="*/ 1102 h 1505"/>
                              <a:gd name="T46" fmla="*/ 1360 w 1650"/>
                              <a:gd name="T47" fmla="*/ 1209 h 1505"/>
                              <a:gd name="T48" fmla="*/ 1371 w 1650"/>
                              <a:gd name="T49" fmla="*/ 1314 h 1505"/>
                              <a:gd name="T50" fmla="*/ 1417 w 1650"/>
                              <a:gd name="T51" fmla="*/ 1410 h 1505"/>
                              <a:gd name="T52" fmla="*/ 1481 w 1650"/>
                              <a:gd name="T53" fmla="*/ 1501 h 1505"/>
                              <a:gd name="T54" fmla="*/ 1582 w 1650"/>
                              <a:gd name="T55" fmla="*/ 1501 h 1505"/>
                              <a:gd name="T56" fmla="*/ 1647 w 1650"/>
                              <a:gd name="T57" fmla="*/ 1433 h 1505"/>
                              <a:gd name="T58" fmla="*/ 1635 w 1650"/>
                              <a:gd name="T59" fmla="*/ 1220 h 1505"/>
                              <a:gd name="T60" fmla="*/ 1604 w 1650"/>
                              <a:gd name="T61" fmla="*/ 1013 h 1505"/>
                              <a:gd name="T62" fmla="*/ 1579 w 1650"/>
                              <a:gd name="T63" fmla="*/ 937 h 1505"/>
                              <a:gd name="T64" fmla="*/ 1558 w 1650"/>
                              <a:gd name="T65" fmla="*/ 852 h 1505"/>
                              <a:gd name="T66" fmla="*/ 1608 w 1650"/>
                              <a:gd name="T67" fmla="*/ 795 h 1505"/>
                              <a:gd name="T68" fmla="*/ 1624 w 1650"/>
                              <a:gd name="T69" fmla="*/ 747 h 1505"/>
                              <a:gd name="T70" fmla="*/ 1594 w 1650"/>
                              <a:gd name="T71" fmla="*/ 485 h 1505"/>
                              <a:gd name="T72" fmla="*/ 1552 w 1650"/>
                              <a:gd name="T73" fmla="*/ 359 h 1505"/>
                              <a:gd name="T74" fmla="*/ 1466 w 1650"/>
                              <a:gd name="T75" fmla="*/ 262 h 1505"/>
                              <a:gd name="T76" fmla="*/ 1430 w 1650"/>
                              <a:gd name="T77" fmla="*/ 261 h 1505"/>
                              <a:gd name="T78" fmla="*/ 1362 w 1650"/>
                              <a:gd name="T79" fmla="*/ 257 h 1505"/>
                              <a:gd name="T80" fmla="*/ 1333 w 1650"/>
                              <a:gd name="T81" fmla="*/ 218 h 1505"/>
                              <a:gd name="T82" fmla="*/ 1281 w 1650"/>
                              <a:gd name="T83" fmla="*/ 161 h 1505"/>
                              <a:gd name="T84" fmla="*/ 1234 w 1650"/>
                              <a:gd name="T85" fmla="*/ 165 h 1505"/>
                              <a:gd name="T86" fmla="*/ 1202 w 1650"/>
                              <a:gd name="T87" fmla="*/ 195 h 1505"/>
                              <a:gd name="T88" fmla="*/ 1176 w 1650"/>
                              <a:gd name="T89" fmla="*/ 185 h 1505"/>
                              <a:gd name="T90" fmla="*/ 1117 w 1650"/>
                              <a:gd name="T91" fmla="*/ 175 h 1505"/>
                              <a:gd name="T92" fmla="*/ 1073 w 1650"/>
                              <a:gd name="T93" fmla="*/ 196 h 1505"/>
                              <a:gd name="T94" fmla="*/ 993 w 1650"/>
                              <a:gd name="T95" fmla="*/ 221 h 1505"/>
                              <a:gd name="T96" fmla="*/ 949 w 1650"/>
                              <a:gd name="T97" fmla="*/ 271 h 1505"/>
                              <a:gd name="T98" fmla="*/ 931 w 1650"/>
                              <a:gd name="T99" fmla="*/ 305 h 1505"/>
                              <a:gd name="T100" fmla="*/ 546 w 1650"/>
                              <a:gd name="T101" fmla="*/ 155 h 1505"/>
                              <a:gd name="T102" fmla="*/ 335 w 1650"/>
                              <a:gd name="T103" fmla="*/ 0 h 1505"/>
                              <a:gd name="T104" fmla="*/ 262 w 1650"/>
                              <a:gd name="T105" fmla="*/ 31 h 1505"/>
                              <a:gd name="T106" fmla="*/ 148 w 1650"/>
                              <a:gd name="T107" fmla="*/ 84 h 1505"/>
                              <a:gd name="T108" fmla="*/ 55 w 1650"/>
                              <a:gd name="T109" fmla="*/ 146 h 1505"/>
                              <a:gd name="T110" fmla="*/ 0 w 1650"/>
                              <a:gd name="T111" fmla="*/ 189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50" h="1505">
                                <a:moveTo>
                                  <a:pt x="0" y="189"/>
                                </a:moveTo>
                                <a:lnTo>
                                  <a:pt x="20" y="189"/>
                                </a:lnTo>
                                <a:lnTo>
                                  <a:pt x="45" y="191"/>
                                </a:lnTo>
                                <a:lnTo>
                                  <a:pt x="71" y="192"/>
                                </a:lnTo>
                                <a:lnTo>
                                  <a:pt x="99" y="195"/>
                                </a:lnTo>
                                <a:lnTo>
                                  <a:pt x="130" y="199"/>
                                </a:lnTo>
                                <a:lnTo>
                                  <a:pt x="158" y="205"/>
                                </a:lnTo>
                                <a:lnTo>
                                  <a:pt x="189" y="214"/>
                                </a:lnTo>
                                <a:lnTo>
                                  <a:pt x="216" y="224"/>
                                </a:lnTo>
                                <a:lnTo>
                                  <a:pt x="243" y="238"/>
                                </a:lnTo>
                                <a:lnTo>
                                  <a:pt x="268" y="260"/>
                                </a:lnTo>
                                <a:lnTo>
                                  <a:pt x="291" y="282"/>
                                </a:lnTo>
                                <a:lnTo>
                                  <a:pt x="310" y="307"/>
                                </a:lnTo>
                                <a:lnTo>
                                  <a:pt x="325" y="331"/>
                                </a:lnTo>
                                <a:lnTo>
                                  <a:pt x="338" y="350"/>
                                </a:lnTo>
                                <a:lnTo>
                                  <a:pt x="346" y="364"/>
                                </a:lnTo>
                                <a:lnTo>
                                  <a:pt x="348" y="369"/>
                                </a:lnTo>
                                <a:lnTo>
                                  <a:pt x="353" y="374"/>
                                </a:lnTo>
                                <a:lnTo>
                                  <a:pt x="364" y="390"/>
                                </a:lnTo>
                                <a:lnTo>
                                  <a:pt x="382" y="412"/>
                                </a:lnTo>
                                <a:lnTo>
                                  <a:pt x="402" y="437"/>
                                </a:lnTo>
                                <a:lnTo>
                                  <a:pt x="423" y="466"/>
                                </a:lnTo>
                                <a:lnTo>
                                  <a:pt x="445" y="493"/>
                                </a:lnTo>
                                <a:lnTo>
                                  <a:pt x="464" y="516"/>
                                </a:lnTo>
                                <a:lnTo>
                                  <a:pt x="477" y="534"/>
                                </a:lnTo>
                                <a:lnTo>
                                  <a:pt x="488" y="547"/>
                                </a:lnTo>
                                <a:lnTo>
                                  <a:pt x="501" y="558"/>
                                </a:lnTo>
                                <a:lnTo>
                                  <a:pt x="514" y="571"/>
                                </a:lnTo>
                                <a:lnTo>
                                  <a:pt x="528" y="585"/>
                                </a:lnTo>
                                <a:lnTo>
                                  <a:pt x="544" y="602"/>
                                </a:lnTo>
                                <a:lnTo>
                                  <a:pt x="561" y="623"/>
                                </a:lnTo>
                                <a:lnTo>
                                  <a:pt x="580" y="648"/>
                                </a:lnTo>
                                <a:lnTo>
                                  <a:pt x="600" y="679"/>
                                </a:lnTo>
                                <a:lnTo>
                                  <a:pt x="616" y="709"/>
                                </a:lnTo>
                                <a:lnTo>
                                  <a:pt x="623" y="733"/>
                                </a:lnTo>
                                <a:lnTo>
                                  <a:pt x="629" y="752"/>
                                </a:lnTo>
                                <a:lnTo>
                                  <a:pt x="635" y="768"/>
                                </a:lnTo>
                                <a:lnTo>
                                  <a:pt x="645" y="782"/>
                                </a:lnTo>
                                <a:lnTo>
                                  <a:pt x="665" y="796"/>
                                </a:lnTo>
                                <a:lnTo>
                                  <a:pt x="700" y="812"/>
                                </a:lnTo>
                                <a:lnTo>
                                  <a:pt x="751" y="831"/>
                                </a:lnTo>
                                <a:lnTo>
                                  <a:pt x="776" y="841"/>
                                </a:lnTo>
                                <a:lnTo>
                                  <a:pt x="796" y="852"/>
                                </a:lnTo>
                                <a:lnTo>
                                  <a:pt x="813" y="865"/>
                                </a:lnTo>
                                <a:lnTo>
                                  <a:pt x="829" y="878"/>
                                </a:lnTo>
                                <a:lnTo>
                                  <a:pt x="842" y="891"/>
                                </a:lnTo>
                                <a:lnTo>
                                  <a:pt x="854" y="901"/>
                                </a:lnTo>
                                <a:lnTo>
                                  <a:pt x="865" y="911"/>
                                </a:lnTo>
                                <a:lnTo>
                                  <a:pt x="877" y="918"/>
                                </a:lnTo>
                                <a:lnTo>
                                  <a:pt x="893" y="925"/>
                                </a:lnTo>
                                <a:lnTo>
                                  <a:pt x="906" y="933"/>
                                </a:lnTo>
                                <a:lnTo>
                                  <a:pt x="917" y="941"/>
                                </a:lnTo>
                                <a:lnTo>
                                  <a:pt x="927" y="950"/>
                                </a:lnTo>
                                <a:lnTo>
                                  <a:pt x="936" y="958"/>
                                </a:lnTo>
                                <a:lnTo>
                                  <a:pt x="944" y="967"/>
                                </a:lnTo>
                                <a:lnTo>
                                  <a:pt x="953" y="977"/>
                                </a:lnTo>
                                <a:lnTo>
                                  <a:pt x="960" y="986"/>
                                </a:lnTo>
                                <a:lnTo>
                                  <a:pt x="970" y="996"/>
                                </a:lnTo>
                                <a:lnTo>
                                  <a:pt x="982" y="1003"/>
                                </a:lnTo>
                                <a:lnTo>
                                  <a:pt x="990" y="1011"/>
                                </a:lnTo>
                                <a:lnTo>
                                  <a:pt x="998" y="1023"/>
                                </a:lnTo>
                                <a:lnTo>
                                  <a:pt x="1006" y="1044"/>
                                </a:lnTo>
                                <a:lnTo>
                                  <a:pt x="1016" y="1059"/>
                                </a:lnTo>
                                <a:lnTo>
                                  <a:pt x="1024" y="1069"/>
                                </a:lnTo>
                                <a:lnTo>
                                  <a:pt x="1029" y="1079"/>
                                </a:lnTo>
                                <a:lnTo>
                                  <a:pt x="1026" y="1116"/>
                                </a:lnTo>
                                <a:lnTo>
                                  <a:pt x="1015" y="1178"/>
                                </a:lnTo>
                                <a:lnTo>
                                  <a:pt x="1001" y="1241"/>
                                </a:lnTo>
                                <a:lnTo>
                                  <a:pt x="995" y="1278"/>
                                </a:lnTo>
                                <a:lnTo>
                                  <a:pt x="995" y="1288"/>
                                </a:lnTo>
                                <a:lnTo>
                                  <a:pt x="995" y="1301"/>
                                </a:lnTo>
                                <a:lnTo>
                                  <a:pt x="996" y="1317"/>
                                </a:lnTo>
                                <a:lnTo>
                                  <a:pt x="998" y="1331"/>
                                </a:lnTo>
                                <a:lnTo>
                                  <a:pt x="1003" y="1346"/>
                                </a:lnTo>
                                <a:lnTo>
                                  <a:pt x="1011" y="1356"/>
                                </a:lnTo>
                                <a:lnTo>
                                  <a:pt x="1022" y="1362"/>
                                </a:lnTo>
                                <a:lnTo>
                                  <a:pt x="1038" y="1360"/>
                                </a:lnTo>
                                <a:lnTo>
                                  <a:pt x="1057" y="1349"/>
                                </a:lnTo>
                                <a:lnTo>
                                  <a:pt x="1075" y="1327"/>
                                </a:lnTo>
                                <a:lnTo>
                                  <a:pt x="1094" y="1300"/>
                                </a:lnTo>
                                <a:lnTo>
                                  <a:pt x="1113" y="1267"/>
                                </a:lnTo>
                                <a:lnTo>
                                  <a:pt x="1132" y="1235"/>
                                </a:lnTo>
                                <a:lnTo>
                                  <a:pt x="1150" y="1205"/>
                                </a:lnTo>
                                <a:lnTo>
                                  <a:pt x="1168" y="1182"/>
                                </a:lnTo>
                                <a:lnTo>
                                  <a:pt x="1183" y="1168"/>
                                </a:lnTo>
                                <a:lnTo>
                                  <a:pt x="1199" y="1156"/>
                                </a:lnTo>
                                <a:lnTo>
                                  <a:pt x="1216" y="1142"/>
                                </a:lnTo>
                                <a:lnTo>
                                  <a:pt x="1234" y="1125"/>
                                </a:lnTo>
                                <a:lnTo>
                                  <a:pt x="1251" y="1109"/>
                                </a:lnTo>
                                <a:lnTo>
                                  <a:pt x="1270" y="1099"/>
                                </a:lnTo>
                                <a:lnTo>
                                  <a:pt x="1290" y="1095"/>
                                </a:lnTo>
                                <a:lnTo>
                                  <a:pt x="1310" y="1102"/>
                                </a:lnTo>
                                <a:lnTo>
                                  <a:pt x="1330" y="1122"/>
                                </a:lnTo>
                                <a:lnTo>
                                  <a:pt x="1346" y="1151"/>
                                </a:lnTo>
                                <a:lnTo>
                                  <a:pt x="1356" y="1181"/>
                                </a:lnTo>
                                <a:lnTo>
                                  <a:pt x="1360" y="1209"/>
                                </a:lnTo>
                                <a:lnTo>
                                  <a:pt x="1363" y="1238"/>
                                </a:lnTo>
                                <a:lnTo>
                                  <a:pt x="1363" y="1265"/>
                                </a:lnTo>
                                <a:lnTo>
                                  <a:pt x="1366" y="1291"/>
                                </a:lnTo>
                                <a:lnTo>
                                  <a:pt x="1371" y="1314"/>
                                </a:lnTo>
                                <a:lnTo>
                                  <a:pt x="1381" y="1333"/>
                                </a:lnTo>
                                <a:lnTo>
                                  <a:pt x="1394" y="1354"/>
                                </a:lnTo>
                                <a:lnTo>
                                  <a:pt x="1405" y="1382"/>
                                </a:lnTo>
                                <a:lnTo>
                                  <a:pt x="1417" y="1410"/>
                                </a:lnTo>
                                <a:lnTo>
                                  <a:pt x="1431" y="1439"/>
                                </a:lnTo>
                                <a:lnTo>
                                  <a:pt x="1445" y="1466"/>
                                </a:lnTo>
                                <a:lnTo>
                                  <a:pt x="1463" y="1488"/>
                                </a:lnTo>
                                <a:lnTo>
                                  <a:pt x="1481" y="1501"/>
                                </a:lnTo>
                                <a:lnTo>
                                  <a:pt x="1506" y="1505"/>
                                </a:lnTo>
                                <a:lnTo>
                                  <a:pt x="1532" y="1504"/>
                                </a:lnTo>
                                <a:lnTo>
                                  <a:pt x="1558" y="1502"/>
                                </a:lnTo>
                                <a:lnTo>
                                  <a:pt x="1582" y="1501"/>
                                </a:lnTo>
                                <a:lnTo>
                                  <a:pt x="1604" y="1494"/>
                                </a:lnTo>
                                <a:lnTo>
                                  <a:pt x="1622" y="1482"/>
                                </a:lnTo>
                                <a:lnTo>
                                  <a:pt x="1637" y="1463"/>
                                </a:lnTo>
                                <a:lnTo>
                                  <a:pt x="1647" y="1433"/>
                                </a:lnTo>
                                <a:lnTo>
                                  <a:pt x="1650" y="1392"/>
                                </a:lnTo>
                                <a:lnTo>
                                  <a:pt x="1648" y="1340"/>
                                </a:lnTo>
                                <a:lnTo>
                                  <a:pt x="1643" y="1281"/>
                                </a:lnTo>
                                <a:lnTo>
                                  <a:pt x="1635" y="1220"/>
                                </a:lnTo>
                                <a:lnTo>
                                  <a:pt x="1627" y="1158"/>
                                </a:lnTo>
                                <a:lnTo>
                                  <a:pt x="1618" y="1100"/>
                                </a:lnTo>
                                <a:lnTo>
                                  <a:pt x="1609" y="1052"/>
                                </a:lnTo>
                                <a:lnTo>
                                  <a:pt x="1604" y="1013"/>
                                </a:lnTo>
                                <a:lnTo>
                                  <a:pt x="1602" y="988"/>
                                </a:lnTo>
                                <a:lnTo>
                                  <a:pt x="1599" y="973"/>
                                </a:lnTo>
                                <a:lnTo>
                                  <a:pt x="1591" y="955"/>
                                </a:lnTo>
                                <a:lnTo>
                                  <a:pt x="1579" y="937"/>
                                </a:lnTo>
                                <a:lnTo>
                                  <a:pt x="1568" y="917"/>
                                </a:lnTo>
                                <a:lnTo>
                                  <a:pt x="1559" y="897"/>
                                </a:lnTo>
                                <a:lnTo>
                                  <a:pt x="1555" y="875"/>
                                </a:lnTo>
                                <a:lnTo>
                                  <a:pt x="1558" y="852"/>
                                </a:lnTo>
                                <a:lnTo>
                                  <a:pt x="1569" y="829"/>
                                </a:lnTo>
                                <a:lnTo>
                                  <a:pt x="1585" y="811"/>
                                </a:lnTo>
                                <a:lnTo>
                                  <a:pt x="1598" y="801"/>
                                </a:lnTo>
                                <a:lnTo>
                                  <a:pt x="1608" y="795"/>
                                </a:lnTo>
                                <a:lnTo>
                                  <a:pt x="1615" y="789"/>
                                </a:lnTo>
                                <a:lnTo>
                                  <a:pt x="1620" y="782"/>
                                </a:lnTo>
                                <a:lnTo>
                                  <a:pt x="1622" y="769"/>
                                </a:lnTo>
                                <a:lnTo>
                                  <a:pt x="1624" y="747"/>
                                </a:lnTo>
                                <a:lnTo>
                                  <a:pt x="1624" y="713"/>
                                </a:lnTo>
                                <a:lnTo>
                                  <a:pt x="1618" y="630"/>
                                </a:lnTo>
                                <a:lnTo>
                                  <a:pt x="1605" y="551"/>
                                </a:lnTo>
                                <a:lnTo>
                                  <a:pt x="1594" y="485"/>
                                </a:lnTo>
                                <a:lnTo>
                                  <a:pt x="1591" y="436"/>
                                </a:lnTo>
                                <a:lnTo>
                                  <a:pt x="1588" y="415"/>
                                </a:lnTo>
                                <a:lnTo>
                                  <a:pt x="1574" y="389"/>
                                </a:lnTo>
                                <a:lnTo>
                                  <a:pt x="1552" y="359"/>
                                </a:lnTo>
                                <a:lnTo>
                                  <a:pt x="1527" y="328"/>
                                </a:lnTo>
                                <a:lnTo>
                                  <a:pt x="1503" y="301"/>
                                </a:lnTo>
                                <a:lnTo>
                                  <a:pt x="1481" y="278"/>
                                </a:lnTo>
                                <a:lnTo>
                                  <a:pt x="1466" y="262"/>
                                </a:lnTo>
                                <a:lnTo>
                                  <a:pt x="1460" y="257"/>
                                </a:lnTo>
                                <a:lnTo>
                                  <a:pt x="1455" y="257"/>
                                </a:lnTo>
                                <a:lnTo>
                                  <a:pt x="1445" y="258"/>
                                </a:lnTo>
                                <a:lnTo>
                                  <a:pt x="1430" y="261"/>
                                </a:lnTo>
                                <a:lnTo>
                                  <a:pt x="1412" y="262"/>
                                </a:lnTo>
                                <a:lnTo>
                                  <a:pt x="1394" y="262"/>
                                </a:lnTo>
                                <a:lnTo>
                                  <a:pt x="1376" y="261"/>
                                </a:lnTo>
                                <a:lnTo>
                                  <a:pt x="1362" y="257"/>
                                </a:lnTo>
                                <a:lnTo>
                                  <a:pt x="1353" y="251"/>
                                </a:lnTo>
                                <a:lnTo>
                                  <a:pt x="1349" y="244"/>
                                </a:lnTo>
                                <a:lnTo>
                                  <a:pt x="1342" y="232"/>
                                </a:lnTo>
                                <a:lnTo>
                                  <a:pt x="1333" y="218"/>
                                </a:lnTo>
                                <a:lnTo>
                                  <a:pt x="1322" y="202"/>
                                </a:lnTo>
                                <a:lnTo>
                                  <a:pt x="1309" y="186"/>
                                </a:lnTo>
                                <a:lnTo>
                                  <a:pt x="1296" y="172"/>
                                </a:lnTo>
                                <a:lnTo>
                                  <a:pt x="1281" y="161"/>
                                </a:lnTo>
                                <a:lnTo>
                                  <a:pt x="1265" y="153"/>
                                </a:lnTo>
                                <a:lnTo>
                                  <a:pt x="1255" y="153"/>
                                </a:lnTo>
                                <a:lnTo>
                                  <a:pt x="1245" y="158"/>
                                </a:lnTo>
                                <a:lnTo>
                                  <a:pt x="1234" y="165"/>
                                </a:lnTo>
                                <a:lnTo>
                                  <a:pt x="1224" y="172"/>
                                </a:lnTo>
                                <a:lnTo>
                                  <a:pt x="1215" y="181"/>
                                </a:lnTo>
                                <a:lnTo>
                                  <a:pt x="1208" y="189"/>
                                </a:lnTo>
                                <a:lnTo>
                                  <a:pt x="1202" y="195"/>
                                </a:lnTo>
                                <a:lnTo>
                                  <a:pt x="1201" y="196"/>
                                </a:lnTo>
                                <a:lnTo>
                                  <a:pt x="1198" y="195"/>
                                </a:lnTo>
                                <a:lnTo>
                                  <a:pt x="1189" y="191"/>
                                </a:lnTo>
                                <a:lnTo>
                                  <a:pt x="1176" y="185"/>
                                </a:lnTo>
                                <a:lnTo>
                                  <a:pt x="1160" y="179"/>
                                </a:lnTo>
                                <a:lnTo>
                                  <a:pt x="1144" y="175"/>
                                </a:lnTo>
                                <a:lnTo>
                                  <a:pt x="1130" y="173"/>
                                </a:lnTo>
                                <a:lnTo>
                                  <a:pt x="1117" y="175"/>
                                </a:lnTo>
                                <a:lnTo>
                                  <a:pt x="1109" y="183"/>
                                </a:lnTo>
                                <a:lnTo>
                                  <a:pt x="1101" y="188"/>
                                </a:lnTo>
                                <a:lnTo>
                                  <a:pt x="1090" y="192"/>
                                </a:lnTo>
                                <a:lnTo>
                                  <a:pt x="1073" y="196"/>
                                </a:lnTo>
                                <a:lnTo>
                                  <a:pt x="1052" y="199"/>
                                </a:lnTo>
                                <a:lnTo>
                                  <a:pt x="1032" y="205"/>
                                </a:lnTo>
                                <a:lnTo>
                                  <a:pt x="1012" y="212"/>
                                </a:lnTo>
                                <a:lnTo>
                                  <a:pt x="993" y="221"/>
                                </a:lnTo>
                                <a:lnTo>
                                  <a:pt x="979" y="232"/>
                                </a:lnTo>
                                <a:lnTo>
                                  <a:pt x="967" y="245"/>
                                </a:lnTo>
                                <a:lnTo>
                                  <a:pt x="957" y="258"/>
                                </a:lnTo>
                                <a:lnTo>
                                  <a:pt x="949" y="271"/>
                                </a:lnTo>
                                <a:lnTo>
                                  <a:pt x="942" y="282"/>
                                </a:lnTo>
                                <a:lnTo>
                                  <a:pt x="937" y="293"/>
                                </a:lnTo>
                                <a:lnTo>
                                  <a:pt x="933" y="300"/>
                                </a:lnTo>
                                <a:lnTo>
                                  <a:pt x="931" y="305"/>
                                </a:lnTo>
                                <a:lnTo>
                                  <a:pt x="930" y="307"/>
                                </a:lnTo>
                                <a:lnTo>
                                  <a:pt x="805" y="280"/>
                                </a:lnTo>
                                <a:lnTo>
                                  <a:pt x="723" y="215"/>
                                </a:lnTo>
                                <a:lnTo>
                                  <a:pt x="546" y="155"/>
                                </a:lnTo>
                                <a:lnTo>
                                  <a:pt x="566" y="113"/>
                                </a:lnTo>
                                <a:lnTo>
                                  <a:pt x="468" y="107"/>
                                </a:lnTo>
                                <a:lnTo>
                                  <a:pt x="491" y="30"/>
                                </a:lnTo>
                                <a:lnTo>
                                  <a:pt x="335" y="0"/>
                                </a:lnTo>
                                <a:lnTo>
                                  <a:pt x="330" y="3"/>
                                </a:lnTo>
                                <a:lnTo>
                                  <a:pt x="314" y="10"/>
                                </a:lnTo>
                                <a:lnTo>
                                  <a:pt x="289" y="20"/>
                                </a:lnTo>
                                <a:lnTo>
                                  <a:pt x="262" y="31"/>
                                </a:lnTo>
                                <a:lnTo>
                                  <a:pt x="230" y="46"/>
                                </a:lnTo>
                                <a:lnTo>
                                  <a:pt x="200" y="60"/>
                                </a:lnTo>
                                <a:lnTo>
                                  <a:pt x="171" y="73"/>
                                </a:lnTo>
                                <a:lnTo>
                                  <a:pt x="148" y="84"/>
                                </a:lnTo>
                                <a:lnTo>
                                  <a:pt x="128" y="96"/>
                                </a:lnTo>
                                <a:lnTo>
                                  <a:pt x="104" y="112"/>
                                </a:lnTo>
                                <a:lnTo>
                                  <a:pt x="79" y="129"/>
                                </a:lnTo>
                                <a:lnTo>
                                  <a:pt x="55" y="146"/>
                                </a:lnTo>
                                <a:lnTo>
                                  <a:pt x="33" y="163"/>
                                </a:lnTo>
                                <a:lnTo>
                                  <a:pt x="16" y="176"/>
                                </a:lnTo>
                                <a:lnTo>
                                  <a:pt x="4" y="186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3" y="1533"/>
                            <a:ext cx="195" cy="183"/>
                          </a:xfrm>
                          <a:custGeom>
                            <a:avLst/>
                            <a:gdLst>
                              <a:gd name="T0" fmla="*/ 28 w 195"/>
                              <a:gd name="T1" fmla="*/ 38 h 183"/>
                              <a:gd name="T2" fmla="*/ 29 w 195"/>
                              <a:gd name="T3" fmla="*/ 37 h 183"/>
                              <a:gd name="T4" fmla="*/ 35 w 195"/>
                              <a:gd name="T5" fmla="*/ 33 h 183"/>
                              <a:gd name="T6" fmla="*/ 44 w 195"/>
                              <a:gd name="T7" fmla="*/ 27 h 183"/>
                              <a:gd name="T8" fmla="*/ 55 w 195"/>
                              <a:gd name="T9" fmla="*/ 21 h 183"/>
                              <a:gd name="T10" fmla="*/ 68 w 195"/>
                              <a:gd name="T11" fmla="*/ 15 h 183"/>
                              <a:gd name="T12" fmla="*/ 84 w 195"/>
                              <a:gd name="T13" fmla="*/ 10 h 183"/>
                              <a:gd name="T14" fmla="*/ 101 w 195"/>
                              <a:gd name="T15" fmla="*/ 5 h 183"/>
                              <a:gd name="T16" fmla="*/ 118 w 195"/>
                              <a:gd name="T17" fmla="*/ 4 h 183"/>
                              <a:gd name="T18" fmla="*/ 136 w 195"/>
                              <a:gd name="T19" fmla="*/ 4 h 183"/>
                              <a:gd name="T20" fmla="*/ 150 w 195"/>
                              <a:gd name="T21" fmla="*/ 4 h 183"/>
                              <a:gd name="T22" fmla="*/ 162 w 195"/>
                              <a:gd name="T23" fmla="*/ 3 h 183"/>
                              <a:gd name="T24" fmla="*/ 172 w 195"/>
                              <a:gd name="T25" fmla="*/ 1 h 183"/>
                              <a:gd name="T26" fmla="*/ 179 w 195"/>
                              <a:gd name="T27" fmla="*/ 1 h 183"/>
                              <a:gd name="T28" fmla="*/ 185 w 195"/>
                              <a:gd name="T29" fmla="*/ 0 h 183"/>
                              <a:gd name="T30" fmla="*/ 188 w 195"/>
                              <a:gd name="T31" fmla="*/ 0 h 183"/>
                              <a:gd name="T32" fmla="*/ 189 w 195"/>
                              <a:gd name="T33" fmla="*/ 0 h 183"/>
                              <a:gd name="T34" fmla="*/ 195 w 195"/>
                              <a:gd name="T35" fmla="*/ 84 h 183"/>
                              <a:gd name="T36" fmla="*/ 111 w 195"/>
                              <a:gd name="T37" fmla="*/ 183 h 183"/>
                              <a:gd name="T38" fmla="*/ 0 w 195"/>
                              <a:gd name="T39" fmla="*/ 149 h 183"/>
                              <a:gd name="T40" fmla="*/ 28 w 195"/>
                              <a:gd name="T41" fmla="*/ 3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5" h="183">
                                <a:moveTo>
                                  <a:pt x="28" y="38"/>
                                </a:moveTo>
                                <a:lnTo>
                                  <a:pt x="29" y="37"/>
                                </a:lnTo>
                                <a:lnTo>
                                  <a:pt x="35" y="33"/>
                                </a:lnTo>
                                <a:lnTo>
                                  <a:pt x="44" y="27"/>
                                </a:lnTo>
                                <a:lnTo>
                                  <a:pt x="55" y="21"/>
                                </a:lnTo>
                                <a:lnTo>
                                  <a:pt x="68" y="15"/>
                                </a:lnTo>
                                <a:lnTo>
                                  <a:pt x="84" y="10"/>
                                </a:lnTo>
                                <a:lnTo>
                                  <a:pt x="101" y="5"/>
                                </a:lnTo>
                                <a:lnTo>
                                  <a:pt x="118" y="4"/>
                                </a:lnTo>
                                <a:lnTo>
                                  <a:pt x="136" y="4"/>
                                </a:lnTo>
                                <a:lnTo>
                                  <a:pt x="150" y="4"/>
                                </a:lnTo>
                                <a:lnTo>
                                  <a:pt x="162" y="3"/>
                                </a:lnTo>
                                <a:lnTo>
                                  <a:pt x="172" y="1"/>
                                </a:lnTo>
                                <a:lnTo>
                                  <a:pt x="179" y="1"/>
                                </a:lnTo>
                                <a:lnTo>
                                  <a:pt x="185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5" y="84"/>
                                </a:lnTo>
                                <a:lnTo>
                                  <a:pt x="111" y="183"/>
                                </a:lnTo>
                                <a:lnTo>
                                  <a:pt x="0" y="149"/>
                                </a:lnTo>
                                <a:lnTo>
                                  <a:pt x="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18" y="1488"/>
                            <a:ext cx="153" cy="145"/>
                          </a:xfrm>
                          <a:custGeom>
                            <a:avLst/>
                            <a:gdLst>
                              <a:gd name="T0" fmla="*/ 0 w 153"/>
                              <a:gd name="T1" fmla="*/ 83 h 145"/>
                              <a:gd name="T2" fmla="*/ 10 w 153"/>
                              <a:gd name="T3" fmla="*/ 73 h 145"/>
                              <a:gd name="T4" fmla="*/ 20 w 153"/>
                              <a:gd name="T5" fmla="*/ 60 h 145"/>
                              <a:gd name="T6" fmla="*/ 32 w 153"/>
                              <a:gd name="T7" fmla="*/ 46 h 145"/>
                              <a:gd name="T8" fmla="*/ 43 w 153"/>
                              <a:gd name="T9" fmla="*/ 30 h 145"/>
                              <a:gd name="T10" fmla="*/ 55 w 153"/>
                              <a:gd name="T11" fmla="*/ 17 h 145"/>
                              <a:gd name="T12" fmla="*/ 67 w 153"/>
                              <a:gd name="T13" fmla="*/ 7 h 145"/>
                              <a:gd name="T14" fmla="*/ 78 w 153"/>
                              <a:gd name="T15" fmla="*/ 0 h 145"/>
                              <a:gd name="T16" fmla="*/ 91 w 153"/>
                              <a:gd name="T17" fmla="*/ 0 h 145"/>
                              <a:gd name="T18" fmla="*/ 104 w 153"/>
                              <a:gd name="T19" fmla="*/ 5 h 145"/>
                              <a:gd name="T20" fmla="*/ 115 w 153"/>
                              <a:gd name="T21" fmla="*/ 15 h 145"/>
                              <a:gd name="T22" fmla="*/ 126 w 153"/>
                              <a:gd name="T23" fmla="*/ 25 h 145"/>
                              <a:gd name="T24" fmla="*/ 136 w 153"/>
                              <a:gd name="T25" fmla="*/ 38 h 145"/>
                              <a:gd name="T26" fmla="*/ 143 w 153"/>
                              <a:gd name="T27" fmla="*/ 49 h 145"/>
                              <a:gd name="T28" fmla="*/ 149 w 153"/>
                              <a:gd name="T29" fmla="*/ 59 h 145"/>
                              <a:gd name="T30" fmla="*/ 151 w 153"/>
                              <a:gd name="T31" fmla="*/ 66 h 145"/>
                              <a:gd name="T32" fmla="*/ 153 w 153"/>
                              <a:gd name="T33" fmla="*/ 69 h 145"/>
                              <a:gd name="T34" fmla="*/ 153 w 153"/>
                              <a:gd name="T35" fmla="*/ 138 h 145"/>
                              <a:gd name="T36" fmla="*/ 49 w 153"/>
                              <a:gd name="T37" fmla="*/ 145 h 145"/>
                              <a:gd name="T38" fmla="*/ 0 w 153"/>
                              <a:gd name="T39" fmla="*/ 83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3" h="145">
                                <a:moveTo>
                                  <a:pt x="0" y="83"/>
                                </a:moveTo>
                                <a:lnTo>
                                  <a:pt x="10" y="73"/>
                                </a:lnTo>
                                <a:lnTo>
                                  <a:pt x="20" y="60"/>
                                </a:lnTo>
                                <a:lnTo>
                                  <a:pt x="32" y="46"/>
                                </a:lnTo>
                                <a:lnTo>
                                  <a:pt x="43" y="30"/>
                                </a:lnTo>
                                <a:lnTo>
                                  <a:pt x="55" y="17"/>
                                </a:lnTo>
                                <a:lnTo>
                                  <a:pt x="67" y="7"/>
                                </a:lnTo>
                                <a:lnTo>
                                  <a:pt x="78" y="0"/>
                                </a:lnTo>
                                <a:lnTo>
                                  <a:pt x="91" y="0"/>
                                </a:lnTo>
                                <a:lnTo>
                                  <a:pt x="104" y="5"/>
                                </a:lnTo>
                                <a:lnTo>
                                  <a:pt x="115" y="15"/>
                                </a:lnTo>
                                <a:lnTo>
                                  <a:pt x="126" y="25"/>
                                </a:lnTo>
                                <a:lnTo>
                                  <a:pt x="136" y="38"/>
                                </a:lnTo>
                                <a:lnTo>
                                  <a:pt x="143" y="49"/>
                                </a:lnTo>
                                <a:lnTo>
                                  <a:pt x="149" y="59"/>
                                </a:lnTo>
                                <a:lnTo>
                                  <a:pt x="151" y="66"/>
                                </a:lnTo>
                                <a:lnTo>
                                  <a:pt x="153" y="69"/>
                                </a:lnTo>
                                <a:lnTo>
                                  <a:pt x="153" y="138"/>
                                </a:lnTo>
                                <a:lnTo>
                                  <a:pt x="49" y="145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71" y="114"/>
                            <a:ext cx="288" cy="177"/>
                          </a:xfrm>
                          <a:custGeom>
                            <a:avLst/>
                            <a:gdLst>
                              <a:gd name="T0" fmla="*/ 165 w 288"/>
                              <a:gd name="T1" fmla="*/ 0 h 177"/>
                              <a:gd name="T2" fmla="*/ 31 w 288"/>
                              <a:gd name="T3" fmla="*/ 114 h 177"/>
                              <a:gd name="T4" fmla="*/ 25 w 288"/>
                              <a:gd name="T5" fmla="*/ 123 h 177"/>
                              <a:gd name="T6" fmla="*/ 12 w 288"/>
                              <a:gd name="T7" fmla="*/ 143 h 177"/>
                              <a:gd name="T8" fmla="*/ 2 w 288"/>
                              <a:gd name="T9" fmla="*/ 165 h 177"/>
                              <a:gd name="T10" fmla="*/ 0 w 288"/>
                              <a:gd name="T11" fmla="*/ 177 h 177"/>
                              <a:gd name="T12" fmla="*/ 6 w 288"/>
                              <a:gd name="T13" fmla="*/ 177 h 177"/>
                              <a:gd name="T14" fmla="*/ 15 w 288"/>
                              <a:gd name="T15" fmla="*/ 176 h 177"/>
                              <a:gd name="T16" fmla="*/ 26 w 288"/>
                              <a:gd name="T17" fmla="*/ 172 h 177"/>
                              <a:gd name="T18" fmla="*/ 41 w 288"/>
                              <a:gd name="T19" fmla="*/ 167 h 177"/>
                              <a:gd name="T20" fmla="*/ 57 w 288"/>
                              <a:gd name="T21" fmla="*/ 160 h 177"/>
                              <a:gd name="T22" fmla="*/ 74 w 288"/>
                              <a:gd name="T23" fmla="*/ 155 h 177"/>
                              <a:gd name="T24" fmla="*/ 90 w 288"/>
                              <a:gd name="T25" fmla="*/ 147 h 177"/>
                              <a:gd name="T26" fmla="*/ 106 w 288"/>
                              <a:gd name="T27" fmla="*/ 142 h 177"/>
                              <a:gd name="T28" fmla="*/ 121 w 288"/>
                              <a:gd name="T29" fmla="*/ 136 h 177"/>
                              <a:gd name="T30" fmla="*/ 139 w 288"/>
                              <a:gd name="T31" fmla="*/ 130 h 177"/>
                              <a:gd name="T32" fmla="*/ 154 w 288"/>
                              <a:gd name="T33" fmla="*/ 124 h 177"/>
                              <a:gd name="T34" fmla="*/ 169 w 288"/>
                              <a:gd name="T35" fmla="*/ 119 h 177"/>
                              <a:gd name="T36" fmla="*/ 182 w 288"/>
                              <a:gd name="T37" fmla="*/ 114 h 177"/>
                              <a:gd name="T38" fmla="*/ 192 w 288"/>
                              <a:gd name="T39" fmla="*/ 110 h 177"/>
                              <a:gd name="T40" fmla="*/ 198 w 288"/>
                              <a:gd name="T41" fmla="*/ 107 h 177"/>
                              <a:gd name="T42" fmla="*/ 201 w 288"/>
                              <a:gd name="T43" fmla="*/ 106 h 177"/>
                              <a:gd name="T44" fmla="*/ 288 w 288"/>
                              <a:gd name="T45" fmla="*/ 54 h 177"/>
                              <a:gd name="T46" fmla="*/ 165 w 288"/>
                              <a:gd name="T47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8" h="177">
                                <a:moveTo>
                                  <a:pt x="165" y="0"/>
                                </a:moveTo>
                                <a:lnTo>
                                  <a:pt x="31" y="114"/>
                                </a:lnTo>
                                <a:lnTo>
                                  <a:pt x="25" y="123"/>
                                </a:lnTo>
                                <a:lnTo>
                                  <a:pt x="12" y="143"/>
                                </a:lnTo>
                                <a:lnTo>
                                  <a:pt x="2" y="165"/>
                                </a:lnTo>
                                <a:lnTo>
                                  <a:pt x="0" y="177"/>
                                </a:lnTo>
                                <a:lnTo>
                                  <a:pt x="6" y="177"/>
                                </a:lnTo>
                                <a:lnTo>
                                  <a:pt x="15" y="176"/>
                                </a:lnTo>
                                <a:lnTo>
                                  <a:pt x="26" y="172"/>
                                </a:lnTo>
                                <a:lnTo>
                                  <a:pt x="41" y="167"/>
                                </a:lnTo>
                                <a:lnTo>
                                  <a:pt x="57" y="160"/>
                                </a:lnTo>
                                <a:lnTo>
                                  <a:pt x="74" y="155"/>
                                </a:lnTo>
                                <a:lnTo>
                                  <a:pt x="90" y="147"/>
                                </a:lnTo>
                                <a:lnTo>
                                  <a:pt x="106" y="142"/>
                                </a:lnTo>
                                <a:lnTo>
                                  <a:pt x="121" y="136"/>
                                </a:lnTo>
                                <a:lnTo>
                                  <a:pt x="139" y="130"/>
                                </a:lnTo>
                                <a:lnTo>
                                  <a:pt x="154" y="124"/>
                                </a:lnTo>
                                <a:lnTo>
                                  <a:pt x="169" y="119"/>
                                </a:lnTo>
                                <a:lnTo>
                                  <a:pt x="182" y="114"/>
                                </a:lnTo>
                                <a:lnTo>
                                  <a:pt x="192" y="110"/>
                                </a:lnTo>
                                <a:lnTo>
                                  <a:pt x="198" y="107"/>
                                </a:lnTo>
                                <a:lnTo>
                                  <a:pt x="201" y="106"/>
                                </a:lnTo>
                                <a:lnTo>
                                  <a:pt x="288" y="5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" y="1210"/>
                            <a:ext cx="333" cy="462"/>
                          </a:xfrm>
                          <a:custGeom>
                            <a:avLst/>
                            <a:gdLst>
                              <a:gd name="T0" fmla="*/ 101 w 333"/>
                              <a:gd name="T1" fmla="*/ 17 h 462"/>
                              <a:gd name="T2" fmla="*/ 97 w 333"/>
                              <a:gd name="T3" fmla="*/ 23 h 462"/>
                              <a:gd name="T4" fmla="*/ 85 w 333"/>
                              <a:gd name="T5" fmla="*/ 39 h 462"/>
                              <a:gd name="T6" fmla="*/ 70 w 333"/>
                              <a:gd name="T7" fmla="*/ 63 h 462"/>
                              <a:gd name="T8" fmla="*/ 51 w 333"/>
                              <a:gd name="T9" fmla="*/ 90 h 462"/>
                              <a:gd name="T10" fmla="*/ 32 w 333"/>
                              <a:gd name="T11" fmla="*/ 122 h 462"/>
                              <a:gd name="T12" fmla="*/ 16 w 333"/>
                              <a:gd name="T13" fmla="*/ 152 h 462"/>
                              <a:gd name="T14" fmla="*/ 5 w 333"/>
                              <a:gd name="T15" fmla="*/ 179 h 462"/>
                              <a:gd name="T16" fmla="*/ 0 w 333"/>
                              <a:gd name="T17" fmla="*/ 201 h 462"/>
                              <a:gd name="T18" fmla="*/ 0 w 333"/>
                              <a:gd name="T19" fmla="*/ 231 h 462"/>
                              <a:gd name="T20" fmla="*/ 2 w 333"/>
                              <a:gd name="T21" fmla="*/ 255 h 462"/>
                              <a:gd name="T22" fmla="*/ 5 w 333"/>
                              <a:gd name="T23" fmla="*/ 277 h 462"/>
                              <a:gd name="T24" fmla="*/ 9 w 333"/>
                              <a:gd name="T25" fmla="*/ 295 h 462"/>
                              <a:gd name="T26" fmla="*/ 15 w 333"/>
                              <a:gd name="T27" fmla="*/ 313 h 462"/>
                              <a:gd name="T28" fmla="*/ 23 w 333"/>
                              <a:gd name="T29" fmla="*/ 330 h 462"/>
                              <a:gd name="T30" fmla="*/ 32 w 333"/>
                              <a:gd name="T31" fmla="*/ 347 h 462"/>
                              <a:gd name="T32" fmla="*/ 44 w 333"/>
                              <a:gd name="T33" fmla="*/ 369 h 462"/>
                              <a:gd name="T34" fmla="*/ 44 w 333"/>
                              <a:gd name="T35" fmla="*/ 372 h 462"/>
                              <a:gd name="T36" fmla="*/ 44 w 333"/>
                              <a:gd name="T37" fmla="*/ 380 h 462"/>
                              <a:gd name="T38" fmla="*/ 45 w 333"/>
                              <a:gd name="T39" fmla="*/ 392 h 462"/>
                              <a:gd name="T40" fmla="*/ 49 w 333"/>
                              <a:gd name="T41" fmla="*/ 405 h 462"/>
                              <a:gd name="T42" fmla="*/ 57 w 333"/>
                              <a:gd name="T43" fmla="*/ 419 h 462"/>
                              <a:gd name="T44" fmla="*/ 70 w 333"/>
                              <a:gd name="T45" fmla="*/ 433 h 462"/>
                              <a:gd name="T46" fmla="*/ 87 w 333"/>
                              <a:gd name="T47" fmla="*/ 445 h 462"/>
                              <a:gd name="T48" fmla="*/ 111 w 333"/>
                              <a:gd name="T49" fmla="*/ 452 h 462"/>
                              <a:gd name="T50" fmla="*/ 140 w 333"/>
                              <a:gd name="T51" fmla="*/ 456 h 462"/>
                              <a:gd name="T52" fmla="*/ 169 w 333"/>
                              <a:gd name="T53" fmla="*/ 459 h 462"/>
                              <a:gd name="T54" fmla="*/ 196 w 333"/>
                              <a:gd name="T55" fmla="*/ 460 h 462"/>
                              <a:gd name="T56" fmla="*/ 222 w 333"/>
                              <a:gd name="T57" fmla="*/ 462 h 462"/>
                              <a:gd name="T58" fmla="*/ 245 w 333"/>
                              <a:gd name="T59" fmla="*/ 460 h 462"/>
                              <a:gd name="T60" fmla="*/ 264 w 333"/>
                              <a:gd name="T61" fmla="*/ 458 h 462"/>
                              <a:gd name="T62" fmla="*/ 280 w 333"/>
                              <a:gd name="T63" fmla="*/ 453 h 462"/>
                              <a:gd name="T64" fmla="*/ 290 w 333"/>
                              <a:gd name="T65" fmla="*/ 448 h 462"/>
                              <a:gd name="T66" fmla="*/ 296 w 333"/>
                              <a:gd name="T67" fmla="*/ 440 h 462"/>
                              <a:gd name="T68" fmla="*/ 301 w 333"/>
                              <a:gd name="T69" fmla="*/ 427 h 462"/>
                              <a:gd name="T70" fmla="*/ 308 w 333"/>
                              <a:gd name="T71" fmla="*/ 409 h 462"/>
                              <a:gd name="T72" fmla="*/ 316 w 333"/>
                              <a:gd name="T73" fmla="*/ 383 h 462"/>
                              <a:gd name="T74" fmla="*/ 323 w 333"/>
                              <a:gd name="T75" fmla="*/ 354 h 462"/>
                              <a:gd name="T76" fmla="*/ 327 w 333"/>
                              <a:gd name="T77" fmla="*/ 320 h 462"/>
                              <a:gd name="T78" fmla="*/ 332 w 333"/>
                              <a:gd name="T79" fmla="*/ 283 h 462"/>
                              <a:gd name="T80" fmla="*/ 333 w 333"/>
                              <a:gd name="T81" fmla="*/ 242 h 462"/>
                              <a:gd name="T82" fmla="*/ 329 w 333"/>
                              <a:gd name="T83" fmla="*/ 162 h 462"/>
                              <a:gd name="T84" fmla="*/ 317 w 333"/>
                              <a:gd name="T85" fmla="*/ 86 h 462"/>
                              <a:gd name="T86" fmla="*/ 306 w 333"/>
                              <a:gd name="T87" fmla="*/ 29 h 462"/>
                              <a:gd name="T88" fmla="*/ 301 w 333"/>
                              <a:gd name="T89" fmla="*/ 7 h 462"/>
                              <a:gd name="T90" fmla="*/ 206 w 333"/>
                              <a:gd name="T91" fmla="*/ 0 h 462"/>
                              <a:gd name="T92" fmla="*/ 101 w 333"/>
                              <a:gd name="T93" fmla="*/ 17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33" h="462">
                                <a:moveTo>
                                  <a:pt x="101" y="17"/>
                                </a:moveTo>
                                <a:lnTo>
                                  <a:pt x="97" y="23"/>
                                </a:lnTo>
                                <a:lnTo>
                                  <a:pt x="85" y="39"/>
                                </a:lnTo>
                                <a:lnTo>
                                  <a:pt x="70" y="63"/>
                                </a:lnTo>
                                <a:lnTo>
                                  <a:pt x="51" y="90"/>
                                </a:lnTo>
                                <a:lnTo>
                                  <a:pt x="32" y="122"/>
                                </a:lnTo>
                                <a:lnTo>
                                  <a:pt x="16" y="152"/>
                                </a:lnTo>
                                <a:lnTo>
                                  <a:pt x="5" y="179"/>
                                </a:lnTo>
                                <a:lnTo>
                                  <a:pt x="0" y="201"/>
                                </a:lnTo>
                                <a:lnTo>
                                  <a:pt x="0" y="231"/>
                                </a:lnTo>
                                <a:lnTo>
                                  <a:pt x="2" y="255"/>
                                </a:lnTo>
                                <a:lnTo>
                                  <a:pt x="5" y="277"/>
                                </a:lnTo>
                                <a:lnTo>
                                  <a:pt x="9" y="295"/>
                                </a:lnTo>
                                <a:lnTo>
                                  <a:pt x="15" y="313"/>
                                </a:lnTo>
                                <a:lnTo>
                                  <a:pt x="23" y="330"/>
                                </a:lnTo>
                                <a:lnTo>
                                  <a:pt x="32" y="347"/>
                                </a:lnTo>
                                <a:lnTo>
                                  <a:pt x="44" y="369"/>
                                </a:lnTo>
                                <a:lnTo>
                                  <a:pt x="44" y="372"/>
                                </a:lnTo>
                                <a:lnTo>
                                  <a:pt x="44" y="380"/>
                                </a:lnTo>
                                <a:lnTo>
                                  <a:pt x="45" y="392"/>
                                </a:lnTo>
                                <a:lnTo>
                                  <a:pt x="49" y="405"/>
                                </a:lnTo>
                                <a:lnTo>
                                  <a:pt x="57" y="419"/>
                                </a:lnTo>
                                <a:lnTo>
                                  <a:pt x="70" y="433"/>
                                </a:lnTo>
                                <a:lnTo>
                                  <a:pt x="87" y="445"/>
                                </a:lnTo>
                                <a:lnTo>
                                  <a:pt x="111" y="452"/>
                                </a:lnTo>
                                <a:lnTo>
                                  <a:pt x="140" y="456"/>
                                </a:lnTo>
                                <a:lnTo>
                                  <a:pt x="169" y="459"/>
                                </a:lnTo>
                                <a:lnTo>
                                  <a:pt x="196" y="460"/>
                                </a:lnTo>
                                <a:lnTo>
                                  <a:pt x="222" y="462"/>
                                </a:lnTo>
                                <a:lnTo>
                                  <a:pt x="245" y="460"/>
                                </a:lnTo>
                                <a:lnTo>
                                  <a:pt x="264" y="458"/>
                                </a:lnTo>
                                <a:lnTo>
                                  <a:pt x="280" y="453"/>
                                </a:lnTo>
                                <a:lnTo>
                                  <a:pt x="290" y="448"/>
                                </a:lnTo>
                                <a:lnTo>
                                  <a:pt x="296" y="440"/>
                                </a:lnTo>
                                <a:lnTo>
                                  <a:pt x="301" y="427"/>
                                </a:lnTo>
                                <a:lnTo>
                                  <a:pt x="308" y="409"/>
                                </a:lnTo>
                                <a:lnTo>
                                  <a:pt x="316" y="383"/>
                                </a:lnTo>
                                <a:lnTo>
                                  <a:pt x="323" y="354"/>
                                </a:lnTo>
                                <a:lnTo>
                                  <a:pt x="327" y="320"/>
                                </a:lnTo>
                                <a:lnTo>
                                  <a:pt x="332" y="283"/>
                                </a:lnTo>
                                <a:lnTo>
                                  <a:pt x="333" y="242"/>
                                </a:lnTo>
                                <a:lnTo>
                                  <a:pt x="329" y="162"/>
                                </a:lnTo>
                                <a:lnTo>
                                  <a:pt x="317" y="86"/>
                                </a:lnTo>
                                <a:lnTo>
                                  <a:pt x="306" y="29"/>
                                </a:lnTo>
                                <a:lnTo>
                                  <a:pt x="301" y="7"/>
                                </a:lnTo>
                                <a:lnTo>
                                  <a:pt x="206" y="0"/>
                                </a:lnTo>
                                <a:lnTo>
                                  <a:pt x="10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31" y="1191"/>
                            <a:ext cx="125" cy="203"/>
                          </a:xfrm>
                          <a:custGeom>
                            <a:avLst/>
                            <a:gdLst>
                              <a:gd name="T0" fmla="*/ 64 w 125"/>
                              <a:gd name="T1" fmla="*/ 201 h 203"/>
                              <a:gd name="T2" fmla="*/ 67 w 125"/>
                              <a:gd name="T3" fmla="*/ 203 h 203"/>
                              <a:gd name="T4" fmla="*/ 76 w 125"/>
                              <a:gd name="T5" fmla="*/ 198 h 203"/>
                              <a:gd name="T6" fmla="*/ 85 w 125"/>
                              <a:gd name="T7" fmla="*/ 187 h 203"/>
                              <a:gd name="T8" fmla="*/ 96 w 125"/>
                              <a:gd name="T9" fmla="*/ 172 h 203"/>
                              <a:gd name="T10" fmla="*/ 108 w 125"/>
                              <a:gd name="T11" fmla="*/ 155 h 203"/>
                              <a:gd name="T12" fmla="*/ 116 w 125"/>
                              <a:gd name="T13" fmla="*/ 137 h 203"/>
                              <a:gd name="T14" fmla="*/ 123 w 125"/>
                              <a:gd name="T15" fmla="*/ 118 h 203"/>
                              <a:gd name="T16" fmla="*/ 125 w 125"/>
                              <a:gd name="T17" fmla="*/ 102 h 203"/>
                              <a:gd name="T18" fmla="*/ 123 w 125"/>
                              <a:gd name="T19" fmla="*/ 86 h 203"/>
                              <a:gd name="T20" fmla="*/ 118 w 125"/>
                              <a:gd name="T21" fmla="*/ 71 h 203"/>
                              <a:gd name="T22" fmla="*/ 112 w 125"/>
                              <a:gd name="T23" fmla="*/ 53 h 203"/>
                              <a:gd name="T24" fmla="*/ 103 w 125"/>
                              <a:gd name="T25" fmla="*/ 38 h 203"/>
                              <a:gd name="T26" fmla="*/ 95 w 125"/>
                              <a:gd name="T27" fmla="*/ 23 h 203"/>
                              <a:gd name="T28" fmla="*/ 89 w 125"/>
                              <a:gd name="T29" fmla="*/ 10 h 203"/>
                              <a:gd name="T30" fmla="*/ 83 w 125"/>
                              <a:gd name="T31" fmla="*/ 3 h 203"/>
                              <a:gd name="T32" fmla="*/ 82 w 125"/>
                              <a:gd name="T33" fmla="*/ 0 h 203"/>
                              <a:gd name="T34" fmla="*/ 41 w 125"/>
                              <a:gd name="T35" fmla="*/ 50 h 203"/>
                              <a:gd name="T36" fmla="*/ 0 w 125"/>
                              <a:gd name="T37" fmla="*/ 147 h 203"/>
                              <a:gd name="T38" fmla="*/ 2 w 125"/>
                              <a:gd name="T39" fmla="*/ 148 h 203"/>
                              <a:gd name="T40" fmla="*/ 8 w 125"/>
                              <a:gd name="T41" fmla="*/ 152 h 203"/>
                              <a:gd name="T42" fmla="*/ 18 w 125"/>
                              <a:gd name="T43" fmla="*/ 158 h 203"/>
                              <a:gd name="T44" fmla="*/ 30 w 125"/>
                              <a:gd name="T45" fmla="*/ 165 h 203"/>
                              <a:gd name="T46" fmla="*/ 41 w 125"/>
                              <a:gd name="T47" fmla="*/ 174 h 203"/>
                              <a:gd name="T48" fmla="*/ 51 w 125"/>
                              <a:gd name="T49" fmla="*/ 184 h 203"/>
                              <a:gd name="T50" fmla="*/ 60 w 125"/>
                              <a:gd name="T51" fmla="*/ 192 h 203"/>
                              <a:gd name="T52" fmla="*/ 64 w 125"/>
                              <a:gd name="T53" fmla="*/ 20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5" h="203">
                                <a:moveTo>
                                  <a:pt x="64" y="201"/>
                                </a:moveTo>
                                <a:lnTo>
                                  <a:pt x="67" y="203"/>
                                </a:lnTo>
                                <a:lnTo>
                                  <a:pt x="76" y="198"/>
                                </a:lnTo>
                                <a:lnTo>
                                  <a:pt x="85" y="187"/>
                                </a:lnTo>
                                <a:lnTo>
                                  <a:pt x="96" y="172"/>
                                </a:lnTo>
                                <a:lnTo>
                                  <a:pt x="108" y="155"/>
                                </a:lnTo>
                                <a:lnTo>
                                  <a:pt x="116" y="137"/>
                                </a:lnTo>
                                <a:lnTo>
                                  <a:pt x="123" y="118"/>
                                </a:lnTo>
                                <a:lnTo>
                                  <a:pt x="125" y="102"/>
                                </a:lnTo>
                                <a:lnTo>
                                  <a:pt x="123" y="86"/>
                                </a:lnTo>
                                <a:lnTo>
                                  <a:pt x="118" y="71"/>
                                </a:lnTo>
                                <a:lnTo>
                                  <a:pt x="112" y="53"/>
                                </a:lnTo>
                                <a:lnTo>
                                  <a:pt x="103" y="38"/>
                                </a:lnTo>
                                <a:lnTo>
                                  <a:pt x="95" y="23"/>
                                </a:lnTo>
                                <a:lnTo>
                                  <a:pt x="89" y="10"/>
                                </a:lnTo>
                                <a:lnTo>
                                  <a:pt x="83" y="3"/>
                                </a:lnTo>
                                <a:lnTo>
                                  <a:pt x="82" y="0"/>
                                </a:lnTo>
                                <a:lnTo>
                                  <a:pt x="41" y="50"/>
                                </a:lnTo>
                                <a:lnTo>
                                  <a:pt x="0" y="147"/>
                                </a:lnTo>
                                <a:lnTo>
                                  <a:pt x="2" y="148"/>
                                </a:lnTo>
                                <a:lnTo>
                                  <a:pt x="8" y="152"/>
                                </a:lnTo>
                                <a:lnTo>
                                  <a:pt x="18" y="158"/>
                                </a:lnTo>
                                <a:lnTo>
                                  <a:pt x="30" y="165"/>
                                </a:lnTo>
                                <a:lnTo>
                                  <a:pt x="41" y="174"/>
                                </a:lnTo>
                                <a:lnTo>
                                  <a:pt x="51" y="184"/>
                                </a:lnTo>
                                <a:lnTo>
                                  <a:pt x="60" y="192"/>
                                </a:lnTo>
                                <a:lnTo>
                                  <a:pt x="6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214" y="1465"/>
                            <a:ext cx="534" cy="768"/>
                          </a:xfrm>
                          <a:custGeom>
                            <a:avLst/>
                            <a:gdLst>
                              <a:gd name="T0" fmla="*/ 66 w 534"/>
                              <a:gd name="T1" fmla="*/ 157 h 768"/>
                              <a:gd name="T2" fmla="*/ 74 w 534"/>
                              <a:gd name="T3" fmla="*/ 167 h 768"/>
                              <a:gd name="T4" fmla="*/ 89 w 534"/>
                              <a:gd name="T5" fmla="*/ 193 h 768"/>
                              <a:gd name="T6" fmla="*/ 110 w 534"/>
                              <a:gd name="T7" fmla="*/ 223 h 768"/>
                              <a:gd name="T8" fmla="*/ 128 w 534"/>
                              <a:gd name="T9" fmla="*/ 249 h 768"/>
                              <a:gd name="T10" fmla="*/ 125 w 534"/>
                              <a:gd name="T11" fmla="*/ 293 h 768"/>
                              <a:gd name="T12" fmla="*/ 98 w 534"/>
                              <a:gd name="T13" fmla="*/ 362 h 768"/>
                              <a:gd name="T14" fmla="*/ 66 w 534"/>
                              <a:gd name="T15" fmla="*/ 426 h 768"/>
                              <a:gd name="T16" fmla="*/ 52 w 534"/>
                              <a:gd name="T17" fmla="*/ 455 h 768"/>
                              <a:gd name="T18" fmla="*/ 39 w 534"/>
                              <a:gd name="T19" fmla="*/ 488 h 768"/>
                              <a:gd name="T20" fmla="*/ 15 w 534"/>
                              <a:gd name="T21" fmla="*/ 561 h 768"/>
                              <a:gd name="T22" fmla="*/ 0 w 534"/>
                              <a:gd name="T23" fmla="*/ 636 h 768"/>
                              <a:gd name="T24" fmla="*/ 17 w 534"/>
                              <a:gd name="T25" fmla="*/ 669 h 768"/>
                              <a:gd name="T26" fmla="*/ 55 w 534"/>
                              <a:gd name="T27" fmla="*/ 679 h 768"/>
                              <a:gd name="T28" fmla="*/ 92 w 534"/>
                              <a:gd name="T29" fmla="*/ 703 h 768"/>
                              <a:gd name="T30" fmla="*/ 137 w 534"/>
                              <a:gd name="T31" fmla="*/ 732 h 768"/>
                              <a:gd name="T32" fmla="*/ 195 w 534"/>
                              <a:gd name="T33" fmla="*/ 754 h 768"/>
                              <a:gd name="T34" fmla="*/ 236 w 534"/>
                              <a:gd name="T35" fmla="*/ 761 h 768"/>
                              <a:gd name="T36" fmla="*/ 290 w 534"/>
                              <a:gd name="T37" fmla="*/ 767 h 768"/>
                              <a:gd name="T38" fmla="*/ 347 w 534"/>
                              <a:gd name="T39" fmla="*/ 768 h 768"/>
                              <a:gd name="T40" fmla="*/ 405 w 534"/>
                              <a:gd name="T41" fmla="*/ 767 h 768"/>
                              <a:gd name="T42" fmla="*/ 416 w 534"/>
                              <a:gd name="T43" fmla="*/ 755 h 768"/>
                              <a:gd name="T44" fmla="*/ 426 w 534"/>
                              <a:gd name="T45" fmla="*/ 744 h 768"/>
                              <a:gd name="T46" fmla="*/ 439 w 534"/>
                              <a:gd name="T47" fmla="*/ 741 h 768"/>
                              <a:gd name="T48" fmla="*/ 458 w 534"/>
                              <a:gd name="T49" fmla="*/ 735 h 768"/>
                              <a:gd name="T50" fmla="*/ 475 w 534"/>
                              <a:gd name="T51" fmla="*/ 731 h 768"/>
                              <a:gd name="T52" fmla="*/ 488 w 534"/>
                              <a:gd name="T53" fmla="*/ 728 h 768"/>
                              <a:gd name="T54" fmla="*/ 504 w 534"/>
                              <a:gd name="T55" fmla="*/ 721 h 768"/>
                              <a:gd name="T56" fmla="*/ 517 w 534"/>
                              <a:gd name="T57" fmla="*/ 713 h 768"/>
                              <a:gd name="T58" fmla="*/ 526 w 534"/>
                              <a:gd name="T59" fmla="*/ 706 h 768"/>
                              <a:gd name="T60" fmla="*/ 531 w 534"/>
                              <a:gd name="T61" fmla="*/ 695 h 768"/>
                              <a:gd name="T62" fmla="*/ 529 w 534"/>
                              <a:gd name="T63" fmla="*/ 609 h 768"/>
                              <a:gd name="T64" fmla="*/ 507 w 534"/>
                              <a:gd name="T65" fmla="*/ 480 h 768"/>
                              <a:gd name="T66" fmla="*/ 485 w 534"/>
                              <a:gd name="T67" fmla="*/ 349 h 768"/>
                              <a:gd name="T68" fmla="*/ 481 w 534"/>
                              <a:gd name="T69" fmla="*/ 256 h 768"/>
                              <a:gd name="T70" fmla="*/ 490 w 534"/>
                              <a:gd name="T71" fmla="*/ 213 h 768"/>
                              <a:gd name="T72" fmla="*/ 488 w 534"/>
                              <a:gd name="T73" fmla="*/ 168 h 768"/>
                              <a:gd name="T74" fmla="*/ 471 w 534"/>
                              <a:gd name="T75" fmla="*/ 122 h 768"/>
                              <a:gd name="T76" fmla="*/ 451 w 534"/>
                              <a:gd name="T77" fmla="*/ 82 h 768"/>
                              <a:gd name="T78" fmla="*/ 438 w 534"/>
                              <a:gd name="T79" fmla="*/ 61 h 768"/>
                              <a:gd name="T80" fmla="*/ 423 w 534"/>
                              <a:gd name="T81" fmla="*/ 43 h 768"/>
                              <a:gd name="T82" fmla="*/ 409 w 534"/>
                              <a:gd name="T83" fmla="*/ 29 h 768"/>
                              <a:gd name="T84" fmla="*/ 399 w 534"/>
                              <a:gd name="T85" fmla="*/ 22 h 768"/>
                              <a:gd name="T86" fmla="*/ 383 w 534"/>
                              <a:gd name="T87" fmla="*/ 19 h 768"/>
                              <a:gd name="T88" fmla="*/ 362 w 534"/>
                              <a:gd name="T89" fmla="*/ 17 h 768"/>
                              <a:gd name="T90" fmla="*/ 328 w 534"/>
                              <a:gd name="T91" fmla="*/ 9 h 768"/>
                              <a:gd name="T92" fmla="*/ 298 w 534"/>
                              <a:gd name="T93" fmla="*/ 3 h 768"/>
                              <a:gd name="T94" fmla="*/ 275 w 534"/>
                              <a:gd name="T95" fmla="*/ 0 h 768"/>
                              <a:gd name="T96" fmla="*/ 267 w 534"/>
                              <a:gd name="T97" fmla="*/ 0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4" h="768">
                                <a:moveTo>
                                  <a:pt x="170" y="55"/>
                                </a:moveTo>
                                <a:lnTo>
                                  <a:pt x="66" y="157"/>
                                </a:lnTo>
                                <a:lnTo>
                                  <a:pt x="68" y="160"/>
                                </a:lnTo>
                                <a:lnTo>
                                  <a:pt x="74" y="167"/>
                                </a:lnTo>
                                <a:lnTo>
                                  <a:pt x="81" y="178"/>
                                </a:lnTo>
                                <a:lnTo>
                                  <a:pt x="89" y="193"/>
                                </a:lnTo>
                                <a:lnTo>
                                  <a:pt x="100" y="207"/>
                                </a:lnTo>
                                <a:lnTo>
                                  <a:pt x="110" y="223"/>
                                </a:lnTo>
                                <a:lnTo>
                                  <a:pt x="120" y="237"/>
                                </a:lnTo>
                                <a:lnTo>
                                  <a:pt x="128" y="249"/>
                                </a:lnTo>
                                <a:lnTo>
                                  <a:pt x="131" y="266"/>
                                </a:lnTo>
                                <a:lnTo>
                                  <a:pt x="125" y="293"/>
                                </a:lnTo>
                                <a:lnTo>
                                  <a:pt x="112" y="326"/>
                                </a:lnTo>
                                <a:lnTo>
                                  <a:pt x="98" y="362"/>
                                </a:lnTo>
                                <a:lnTo>
                                  <a:pt x="81" y="396"/>
                                </a:lnTo>
                                <a:lnTo>
                                  <a:pt x="66" y="426"/>
                                </a:lnTo>
                                <a:lnTo>
                                  <a:pt x="56" y="448"/>
                                </a:lnTo>
                                <a:lnTo>
                                  <a:pt x="52" y="455"/>
                                </a:lnTo>
                                <a:lnTo>
                                  <a:pt x="48" y="464"/>
                                </a:lnTo>
                                <a:lnTo>
                                  <a:pt x="39" y="488"/>
                                </a:lnTo>
                                <a:lnTo>
                                  <a:pt x="26" y="523"/>
                                </a:lnTo>
                                <a:lnTo>
                                  <a:pt x="15" y="561"/>
                                </a:lnTo>
                                <a:lnTo>
                                  <a:pt x="4" y="602"/>
                                </a:lnTo>
                                <a:lnTo>
                                  <a:pt x="0" y="636"/>
                                </a:lnTo>
                                <a:lnTo>
                                  <a:pt x="3" y="660"/>
                                </a:lnTo>
                                <a:lnTo>
                                  <a:pt x="17" y="669"/>
                                </a:lnTo>
                                <a:lnTo>
                                  <a:pt x="38" y="672"/>
                                </a:lnTo>
                                <a:lnTo>
                                  <a:pt x="55" y="679"/>
                                </a:lnTo>
                                <a:lnTo>
                                  <a:pt x="74" y="690"/>
                                </a:lnTo>
                                <a:lnTo>
                                  <a:pt x="92" y="703"/>
                                </a:lnTo>
                                <a:lnTo>
                                  <a:pt x="112" y="718"/>
                                </a:lnTo>
                                <a:lnTo>
                                  <a:pt x="137" y="732"/>
                                </a:lnTo>
                                <a:lnTo>
                                  <a:pt x="163" y="744"/>
                                </a:lnTo>
                                <a:lnTo>
                                  <a:pt x="195" y="754"/>
                                </a:lnTo>
                                <a:lnTo>
                                  <a:pt x="215" y="758"/>
                                </a:lnTo>
                                <a:lnTo>
                                  <a:pt x="236" y="761"/>
                                </a:lnTo>
                                <a:lnTo>
                                  <a:pt x="262" y="764"/>
                                </a:lnTo>
                                <a:lnTo>
                                  <a:pt x="290" y="767"/>
                                </a:lnTo>
                                <a:lnTo>
                                  <a:pt x="318" y="768"/>
                                </a:lnTo>
                                <a:lnTo>
                                  <a:pt x="347" y="768"/>
                                </a:lnTo>
                                <a:lnTo>
                                  <a:pt x="376" y="768"/>
                                </a:lnTo>
                                <a:lnTo>
                                  <a:pt x="405" y="767"/>
                                </a:lnTo>
                                <a:lnTo>
                                  <a:pt x="413" y="762"/>
                                </a:lnTo>
                                <a:lnTo>
                                  <a:pt x="416" y="755"/>
                                </a:lnTo>
                                <a:lnTo>
                                  <a:pt x="419" y="748"/>
                                </a:lnTo>
                                <a:lnTo>
                                  <a:pt x="426" y="744"/>
                                </a:lnTo>
                                <a:lnTo>
                                  <a:pt x="432" y="742"/>
                                </a:lnTo>
                                <a:lnTo>
                                  <a:pt x="439" y="741"/>
                                </a:lnTo>
                                <a:lnTo>
                                  <a:pt x="448" y="738"/>
                                </a:lnTo>
                                <a:lnTo>
                                  <a:pt x="458" y="735"/>
                                </a:lnTo>
                                <a:lnTo>
                                  <a:pt x="467" y="734"/>
                                </a:lnTo>
                                <a:lnTo>
                                  <a:pt x="475" y="731"/>
                                </a:lnTo>
                                <a:lnTo>
                                  <a:pt x="482" y="729"/>
                                </a:lnTo>
                                <a:lnTo>
                                  <a:pt x="488" y="728"/>
                                </a:lnTo>
                                <a:lnTo>
                                  <a:pt x="497" y="723"/>
                                </a:lnTo>
                                <a:lnTo>
                                  <a:pt x="504" y="721"/>
                                </a:lnTo>
                                <a:lnTo>
                                  <a:pt x="511" y="718"/>
                                </a:lnTo>
                                <a:lnTo>
                                  <a:pt x="517" y="713"/>
                                </a:lnTo>
                                <a:lnTo>
                                  <a:pt x="523" y="711"/>
                                </a:lnTo>
                                <a:lnTo>
                                  <a:pt x="526" y="706"/>
                                </a:lnTo>
                                <a:lnTo>
                                  <a:pt x="530" y="701"/>
                                </a:lnTo>
                                <a:lnTo>
                                  <a:pt x="531" y="695"/>
                                </a:lnTo>
                                <a:lnTo>
                                  <a:pt x="534" y="659"/>
                                </a:lnTo>
                                <a:lnTo>
                                  <a:pt x="529" y="609"/>
                                </a:lnTo>
                                <a:lnTo>
                                  <a:pt x="520" y="547"/>
                                </a:lnTo>
                                <a:lnTo>
                                  <a:pt x="507" y="480"/>
                                </a:lnTo>
                                <a:lnTo>
                                  <a:pt x="495" y="412"/>
                                </a:lnTo>
                                <a:lnTo>
                                  <a:pt x="485" y="349"/>
                                </a:lnTo>
                                <a:lnTo>
                                  <a:pt x="480" y="296"/>
                                </a:lnTo>
                                <a:lnTo>
                                  <a:pt x="481" y="256"/>
                                </a:lnTo>
                                <a:lnTo>
                                  <a:pt x="485" y="236"/>
                                </a:lnTo>
                                <a:lnTo>
                                  <a:pt x="490" y="213"/>
                                </a:lnTo>
                                <a:lnTo>
                                  <a:pt x="491" y="190"/>
                                </a:lnTo>
                                <a:lnTo>
                                  <a:pt x="488" y="168"/>
                                </a:lnTo>
                                <a:lnTo>
                                  <a:pt x="481" y="145"/>
                                </a:lnTo>
                                <a:lnTo>
                                  <a:pt x="471" y="122"/>
                                </a:lnTo>
                                <a:lnTo>
                                  <a:pt x="461" y="101"/>
                                </a:lnTo>
                                <a:lnTo>
                                  <a:pt x="451" y="82"/>
                                </a:lnTo>
                                <a:lnTo>
                                  <a:pt x="445" y="71"/>
                                </a:lnTo>
                                <a:lnTo>
                                  <a:pt x="438" y="61"/>
                                </a:lnTo>
                                <a:lnTo>
                                  <a:pt x="431" y="52"/>
                                </a:lnTo>
                                <a:lnTo>
                                  <a:pt x="423" y="43"/>
                                </a:lnTo>
                                <a:lnTo>
                                  <a:pt x="416" y="36"/>
                                </a:lnTo>
                                <a:lnTo>
                                  <a:pt x="409" y="29"/>
                                </a:lnTo>
                                <a:lnTo>
                                  <a:pt x="403" y="25"/>
                                </a:lnTo>
                                <a:lnTo>
                                  <a:pt x="399" y="22"/>
                                </a:lnTo>
                                <a:lnTo>
                                  <a:pt x="392" y="20"/>
                                </a:lnTo>
                                <a:lnTo>
                                  <a:pt x="383" y="19"/>
                                </a:lnTo>
                                <a:lnTo>
                                  <a:pt x="372" y="19"/>
                                </a:lnTo>
                                <a:lnTo>
                                  <a:pt x="362" y="17"/>
                                </a:lnTo>
                                <a:lnTo>
                                  <a:pt x="346" y="13"/>
                                </a:lnTo>
                                <a:lnTo>
                                  <a:pt x="328" y="9"/>
                                </a:lnTo>
                                <a:lnTo>
                                  <a:pt x="313" y="6"/>
                                </a:lnTo>
                                <a:lnTo>
                                  <a:pt x="298" y="3"/>
                                </a:lnTo>
                                <a:lnTo>
                                  <a:pt x="285" y="2"/>
                                </a:lnTo>
                                <a:lnTo>
                                  <a:pt x="275" y="0"/>
                                </a:lnTo>
                                <a:lnTo>
                                  <a:pt x="269" y="0"/>
                                </a:lnTo>
                                <a:lnTo>
                                  <a:pt x="267" y="0"/>
                                </a:lnTo>
                                <a:lnTo>
                                  <a:pt x="1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31" y="656"/>
                            <a:ext cx="302" cy="372"/>
                          </a:xfrm>
                          <a:custGeom>
                            <a:avLst/>
                            <a:gdLst>
                              <a:gd name="T0" fmla="*/ 13 w 302"/>
                              <a:gd name="T1" fmla="*/ 20 h 372"/>
                              <a:gd name="T2" fmla="*/ 11 w 302"/>
                              <a:gd name="T3" fmla="*/ 24 h 372"/>
                              <a:gd name="T4" fmla="*/ 7 w 302"/>
                              <a:gd name="T5" fmla="*/ 34 h 372"/>
                              <a:gd name="T6" fmla="*/ 3 w 302"/>
                              <a:gd name="T7" fmla="*/ 49 h 372"/>
                              <a:gd name="T8" fmla="*/ 0 w 302"/>
                              <a:gd name="T9" fmla="*/ 66 h 372"/>
                              <a:gd name="T10" fmla="*/ 0 w 302"/>
                              <a:gd name="T11" fmla="*/ 86 h 372"/>
                              <a:gd name="T12" fmla="*/ 4 w 302"/>
                              <a:gd name="T13" fmla="*/ 105 h 372"/>
                              <a:gd name="T14" fmla="*/ 14 w 302"/>
                              <a:gd name="T15" fmla="*/ 120 h 372"/>
                              <a:gd name="T16" fmla="*/ 33 w 302"/>
                              <a:gd name="T17" fmla="*/ 133 h 372"/>
                              <a:gd name="T18" fmla="*/ 53 w 302"/>
                              <a:gd name="T19" fmla="*/ 141 h 372"/>
                              <a:gd name="T20" fmla="*/ 66 w 302"/>
                              <a:gd name="T21" fmla="*/ 146 h 372"/>
                              <a:gd name="T22" fmla="*/ 75 w 302"/>
                              <a:gd name="T23" fmla="*/ 148 h 372"/>
                              <a:gd name="T24" fmla="*/ 81 w 302"/>
                              <a:gd name="T25" fmla="*/ 151 h 372"/>
                              <a:gd name="T26" fmla="*/ 85 w 302"/>
                              <a:gd name="T27" fmla="*/ 154 h 372"/>
                              <a:gd name="T28" fmla="*/ 89 w 302"/>
                              <a:gd name="T29" fmla="*/ 158 h 372"/>
                              <a:gd name="T30" fmla="*/ 96 w 302"/>
                              <a:gd name="T31" fmla="*/ 166 h 372"/>
                              <a:gd name="T32" fmla="*/ 106 w 302"/>
                              <a:gd name="T33" fmla="*/ 179 h 372"/>
                              <a:gd name="T34" fmla="*/ 119 w 302"/>
                              <a:gd name="T35" fmla="*/ 192 h 372"/>
                              <a:gd name="T36" fmla="*/ 131 w 302"/>
                              <a:gd name="T37" fmla="*/ 201 h 372"/>
                              <a:gd name="T38" fmla="*/ 144 w 302"/>
                              <a:gd name="T39" fmla="*/ 207 h 372"/>
                              <a:gd name="T40" fmla="*/ 154 w 302"/>
                              <a:gd name="T41" fmla="*/ 209 h 372"/>
                              <a:gd name="T42" fmla="*/ 164 w 302"/>
                              <a:gd name="T43" fmla="*/ 214 h 372"/>
                              <a:gd name="T44" fmla="*/ 173 w 302"/>
                              <a:gd name="T45" fmla="*/ 220 h 372"/>
                              <a:gd name="T46" fmla="*/ 181 w 302"/>
                              <a:gd name="T47" fmla="*/ 228 h 372"/>
                              <a:gd name="T48" fmla="*/ 187 w 302"/>
                              <a:gd name="T49" fmla="*/ 241 h 372"/>
                              <a:gd name="T50" fmla="*/ 188 w 302"/>
                              <a:gd name="T51" fmla="*/ 274 h 372"/>
                              <a:gd name="T52" fmla="*/ 181 w 302"/>
                              <a:gd name="T53" fmla="*/ 306 h 372"/>
                              <a:gd name="T54" fmla="*/ 180 w 302"/>
                              <a:gd name="T55" fmla="*/ 330 h 372"/>
                              <a:gd name="T56" fmla="*/ 193 w 302"/>
                              <a:gd name="T57" fmla="*/ 343 h 372"/>
                              <a:gd name="T58" fmla="*/ 206 w 302"/>
                              <a:gd name="T59" fmla="*/ 346 h 372"/>
                              <a:gd name="T60" fmla="*/ 219 w 302"/>
                              <a:gd name="T61" fmla="*/ 352 h 372"/>
                              <a:gd name="T62" fmla="*/ 230 w 302"/>
                              <a:gd name="T63" fmla="*/ 359 h 372"/>
                              <a:gd name="T64" fmla="*/ 243 w 302"/>
                              <a:gd name="T65" fmla="*/ 364 h 372"/>
                              <a:gd name="T66" fmla="*/ 256 w 302"/>
                              <a:gd name="T67" fmla="*/ 369 h 372"/>
                              <a:gd name="T68" fmla="*/ 268 w 302"/>
                              <a:gd name="T69" fmla="*/ 372 h 372"/>
                              <a:gd name="T70" fmla="*/ 279 w 302"/>
                              <a:gd name="T71" fmla="*/ 370 h 372"/>
                              <a:gd name="T72" fmla="*/ 291 w 302"/>
                              <a:gd name="T73" fmla="*/ 366 h 372"/>
                              <a:gd name="T74" fmla="*/ 302 w 302"/>
                              <a:gd name="T75" fmla="*/ 330 h 372"/>
                              <a:gd name="T76" fmla="*/ 302 w 302"/>
                              <a:gd name="T77" fmla="*/ 273 h 372"/>
                              <a:gd name="T78" fmla="*/ 296 w 302"/>
                              <a:gd name="T79" fmla="*/ 218 h 372"/>
                              <a:gd name="T80" fmla="*/ 294 w 302"/>
                              <a:gd name="T81" fmla="*/ 195 h 372"/>
                              <a:gd name="T82" fmla="*/ 291 w 302"/>
                              <a:gd name="T83" fmla="*/ 178 h 372"/>
                              <a:gd name="T84" fmla="*/ 282 w 302"/>
                              <a:gd name="T85" fmla="*/ 138 h 372"/>
                              <a:gd name="T86" fmla="*/ 269 w 302"/>
                              <a:gd name="T87" fmla="*/ 95 h 372"/>
                              <a:gd name="T88" fmla="*/ 252 w 302"/>
                              <a:gd name="T89" fmla="*/ 66 h 372"/>
                              <a:gd name="T90" fmla="*/ 240 w 302"/>
                              <a:gd name="T91" fmla="*/ 60 h 372"/>
                              <a:gd name="T92" fmla="*/ 223 w 302"/>
                              <a:gd name="T93" fmla="*/ 56 h 372"/>
                              <a:gd name="T94" fmla="*/ 204 w 302"/>
                              <a:gd name="T95" fmla="*/ 53 h 372"/>
                              <a:gd name="T96" fmla="*/ 186 w 302"/>
                              <a:gd name="T97" fmla="*/ 53 h 372"/>
                              <a:gd name="T98" fmla="*/ 167 w 302"/>
                              <a:gd name="T99" fmla="*/ 52 h 372"/>
                              <a:gd name="T100" fmla="*/ 151 w 302"/>
                              <a:gd name="T101" fmla="*/ 53 h 372"/>
                              <a:gd name="T102" fmla="*/ 141 w 302"/>
                              <a:gd name="T103" fmla="*/ 53 h 372"/>
                              <a:gd name="T104" fmla="*/ 137 w 302"/>
                              <a:gd name="T105" fmla="*/ 53 h 372"/>
                              <a:gd name="T106" fmla="*/ 49 w 302"/>
                              <a:gd name="T107" fmla="*/ 0 h 372"/>
                              <a:gd name="T108" fmla="*/ 13 w 302"/>
                              <a:gd name="T109" fmla="*/ 2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2" h="372">
                                <a:moveTo>
                                  <a:pt x="13" y="20"/>
                                </a:moveTo>
                                <a:lnTo>
                                  <a:pt x="11" y="24"/>
                                </a:lnTo>
                                <a:lnTo>
                                  <a:pt x="7" y="34"/>
                                </a:lnTo>
                                <a:lnTo>
                                  <a:pt x="3" y="49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4" y="105"/>
                                </a:lnTo>
                                <a:lnTo>
                                  <a:pt x="14" y="120"/>
                                </a:lnTo>
                                <a:lnTo>
                                  <a:pt x="33" y="133"/>
                                </a:lnTo>
                                <a:lnTo>
                                  <a:pt x="53" y="141"/>
                                </a:lnTo>
                                <a:lnTo>
                                  <a:pt x="66" y="146"/>
                                </a:lnTo>
                                <a:lnTo>
                                  <a:pt x="75" y="148"/>
                                </a:lnTo>
                                <a:lnTo>
                                  <a:pt x="81" y="151"/>
                                </a:lnTo>
                                <a:lnTo>
                                  <a:pt x="85" y="154"/>
                                </a:lnTo>
                                <a:lnTo>
                                  <a:pt x="89" y="158"/>
                                </a:lnTo>
                                <a:lnTo>
                                  <a:pt x="96" y="166"/>
                                </a:lnTo>
                                <a:lnTo>
                                  <a:pt x="106" y="179"/>
                                </a:lnTo>
                                <a:lnTo>
                                  <a:pt x="119" y="192"/>
                                </a:lnTo>
                                <a:lnTo>
                                  <a:pt x="131" y="201"/>
                                </a:lnTo>
                                <a:lnTo>
                                  <a:pt x="144" y="207"/>
                                </a:lnTo>
                                <a:lnTo>
                                  <a:pt x="154" y="209"/>
                                </a:lnTo>
                                <a:lnTo>
                                  <a:pt x="164" y="214"/>
                                </a:lnTo>
                                <a:lnTo>
                                  <a:pt x="173" y="220"/>
                                </a:lnTo>
                                <a:lnTo>
                                  <a:pt x="181" y="228"/>
                                </a:lnTo>
                                <a:lnTo>
                                  <a:pt x="187" y="241"/>
                                </a:lnTo>
                                <a:lnTo>
                                  <a:pt x="188" y="274"/>
                                </a:lnTo>
                                <a:lnTo>
                                  <a:pt x="181" y="306"/>
                                </a:lnTo>
                                <a:lnTo>
                                  <a:pt x="180" y="330"/>
                                </a:lnTo>
                                <a:lnTo>
                                  <a:pt x="193" y="343"/>
                                </a:lnTo>
                                <a:lnTo>
                                  <a:pt x="206" y="346"/>
                                </a:lnTo>
                                <a:lnTo>
                                  <a:pt x="219" y="352"/>
                                </a:lnTo>
                                <a:lnTo>
                                  <a:pt x="230" y="359"/>
                                </a:lnTo>
                                <a:lnTo>
                                  <a:pt x="243" y="364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72"/>
                                </a:lnTo>
                                <a:lnTo>
                                  <a:pt x="279" y="370"/>
                                </a:lnTo>
                                <a:lnTo>
                                  <a:pt x="291" y="366"/>
                                </a:lnTo>
                                <a:lnTo>
                                  <a:pt x="302" y="330"/>
                                </a:lnTo>
                                <a:lnTo>
                                  <a:pt x="302" y="273"/>
                                </a:lnTo>
                                <a:lnTo>
                                  <a:pt x="296" y="218"/>
                                </a:lnTo>
                                <a:lnTo>
                                  <a:pt x="294" y="195"/>
                                </a:lnTo>
                                <a:lnTo>
                                  <a:pt x="291" y="178"/>
                                </a:lnTo>
                                <a:lnTo>
                                  <a:pt x="282" y="138"/>
                                </a:lnTo>
                                <a:lnTo>
                                  <a:pt x="269" y="95"/>
                                </a:lnTo>
                                <a:lnTo>
                                  <a:pt x="252" y="66"/>
                                </a:lnTo>
                                <a:lnTo>
                                  <a:pt x="240" y="60"/>
                                </a:lnTo>
                                <a:lnTo>
                                  <a:pt x="223" y="56"/>
                                </a:lnTo>
                                <a:lnTo>
                                  <a:pt x="204" y="53"/>
                                </a:lnTo>
                                <a:lnTo>
                                  <a:pt x="186" y="53"/>
                                </a:lnTo>
                                <a:lnTo>
                                  <a:pt x="167" y="52"/>
                                </a:lnTo>
                                <a:lnTo>
                                  <a:pt x="151" y="53"/>
                                </a:lnTo>
                                <a:lnTo>
                                  <a:pt x="141" y="53"/>
                                </a:lnTo>
                                <a:lnTo>
                                  <a:pt x="137" y="53"/>
                                </a:lnTo>
                                <a:lnTo>
                                  <a:pt x="49" y="0"/>
                                </a:lnTo>
                                <a:lnTo>
                                  <a:pt x="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8" y="897"/>
                            <a:ext cx="266" cy="111"/>
                          </a:xfrm>
                          <a:custGeom>
                            <a:avLst/>
                            <a:gdLst>
                              <a:gd name="T0" fmla="*/ 0 w 266"/>
                              <a:gd name="T1" fmla="*/ 111 h 111"/>
                              <a:gd name="T2" fmla="*/ 4 w 266"/>
                              <a:gd name="T3" fmla="*/ 111 h 111"/>
                              <a:gd name="T4" fmla="*/ 11 w 266"/>
                              <a:gd name="T5" fmla="*/ 108 h 111"/>
                              <a:gd name="T6" fmla="*/ 20 w 266"/>
                              <a:gd name="T7" fmla="*/ 106 h 111"/>
                              <a:gd name="T8" fmla="*/ 30 w 266"/>
                              <a:gd name="T9" fmla="*/ 103 h 111"/>
                              <a:gd name="T10" fmla="*/ 41 w 266"/>
                              <a:gd name="T11" fmla="*/ 100 h 111"/>
                              <a:gd name="T12" fmla="*/ 53 w 266"/>
                              <a:gd name="T13" fmla="*/ 98 h 111"/>
                              <a:gd name="T14" fmla="*/ 66 w 266"/>
                              <a:gd name="T15" fmla="*/ 95 h 111"/>
                              <a:gd name="T16" fmla="*/ 77 w 266"/>
                              <a:gd name="T17" fmla="*/ 93 h 111"/>
                              <a:gd name="T18" fmla="*/ 92 w 266"/>
                              <a:gd name="T19" fmla="*/ 93 h 111"/>
                              <a:gd name="T20" fmla="*/ 106 w 266"/>
                              <a:gd name="T21" fmla="*/ 93 h 111"/>
                              <a:gd name="T22" fmla="*/ 122 w 266"/>
                              <a:gd name="T23" fmla="*/ 95 h 111"/>
                              <a:gd name="T24" fmla="*/ 136 w 266"/>
                              <a:gd name="T25" fmla="*/ 95 h 111"/>
                              <a:gd name="T26" fmla="*/ 151 w 266"/>
                              <a:gd name="T27" fmla="*/ 93 h 111"/>
                              <a:gd name="T28" fmla="*/ 167 w 266"/>
                              <a:gd name="T29" fmla="*/ 92 h 111"/>
                              <a:gd name="T30" fmla="*/ 182 w 266"/>
                              <a:gd name="T31" fmla="*/ 89 h 111"/>
                              <a:gd name="T32" fmla="*/ 198 w 266"/>
                              <a:gd name="T33" fmla="*/ 85 h 111"/>
                              <a:gd name="T34" fmla="*/ 224 w 266"/>
                              <a:gd name="T35" fmla="*/ 73 h 111"/>
                              <a:gd name="T36" fmla="*/ 243 w 266"/>
                              <a:gd name="T37" fmla="*/ 59 h 111"/>
                              <a:gd name="T38" fmla="*/ 254 w 266"/>
                              <a:gd name="T39" fmla="*/ 46 h 111"/>
                              <a:gd name="T40" fmla="*/ 262 w 266"/>
                              <a:gd name="T41" fmla="*/ 32 h 111"/>
                              <a:gd name="T42" fmla="*/ 264 w 266"/>
                              <a:gd name="T43" fmla="*/ 19 h 111"/>
                              <a:gd name="T44" fmla="*/ 266 w 266"/>
                              <a:gd name="T45" fmla="*/ 9 h 111"/>
                              <a:gd name="T46" fmla="*/ 264 w 266"/>
                              <a:gd name="T47" fmla="*/ 3 h 111"/>
                              <a:gd name="T48" fmla="*/ 264 w 266"/>
                              <a:gd name="T49" fmla="*/ 0 h 111"/>
                              <a:gd name="T50" fmla="*/ 182 w 266"/>
                              <a:gd name="T51" fmla="*/ 29 h 111"/>
                              <a:gd name="T52" fmla="*/ 105 w 266"/>
                              <a:gd name="T53" fmla="*/ 6 h 111"/>
                              <a:gd name="T54" fmla="*/ 36 w 266"/>
                              <a:gd name="T55" fmla="*/ 24 h 111"/>
                              <a:gd name="T56" fmla="*/ 0 w 266"/>
                              <a:gd name="T5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66" h="111">
                                <a:moveTo>
                                  <a:pt x="0" y="111"/>
                                </a:moveTo>
                                <a:lnTo>
                                  <a:pt x="4" y="111"/>
                                </a:lnTo>
                                <a:lnTo>
                                  <a:pt x="11" y="108"/>
                                </a:lnTo>
                                <a:lnTo>
                                  <a:pt x="20" y="106"/>
                                </a:lnTo>
                                <a:lnTo>
                                  <a:pt x="30" y="103"/>
                                </a:lnTo>
                                <a:lnTo>
                                  <a:pt x="41" y="100"/>
                                </a:lnTo>
                                <a:lnTo>
                                  <a:pt x="53" y="98"/>
                                </a:lnTo>
                                <a:lnTo>
                                  <a:pt x="66" y="95"/>
                                </a:lnTo>
                                <a:lnTo>
                                  <a:pt x="77" y="93"/>
                                </a:lnTo>
                                <a:lnTo>
                                  <a:pt x="92" y="93"/>
                                </a:lnTo>
                                <a:lnTo>
                                  <a:pt x="106" y="93"/>
                                </a:lnTo>
                                <a:lnTo>
                                  <a:pt x="122" y="95"/>
                                </a:lnTo>
                                <a:lnTo>
                                  <a:pt x="136" y="95"/>
                                </a:lnTo>
                                <a:lnTo>
                                  <a:pt x="151" y="93"/>
                                </a:lnTo>
                                <a:lnTo>
                                  <a:pt x="167" y="92"/>
                                </a:lnTo>
                                <a:lnTo>
                                  <a:pt x="182" y="89"/>
                                </a:lnTo>
                                <a:lnTo>
                                  <a:pt x="198" y="85"/>
                                </a:lnTo>
                                <a:lnTo>
                                  <a:pt x="224" y="73"/>
                                </a:lnTo>
                                <a:lnTo>
                                  <a:pt x="243" y="59"/>
                                </a:lnTo>
                                <a:lnTo>
                                  <a:pt x="254" y="46"/>
                                </a:lnTo>
                                <a:lnTo>
                                  <a:pt x="262" y="32"/>
                                </a:lnTo>
                                <a:lnTo>
                                  <a:pt x="264" y="19"/>
                                </a:lnTo>
                                <a:lnTo>
                                  <a:pt x="266" y="9"/>
                                </a:lnTo>
                                <a:lnTo>
                                  <a:pt x="264" y="3"/>
                                </a:lnTo>
                                <a:lnTo>
                                  <a:pt x="264" y="0"/>
                                </a:lnTo>
                                <a:lnTo>
                                  <a:pt x="182" y="29"/>
                                </a:lnTo>
                                <a:lnTo>
                                  <a:pt x="105" y="6"/>
                                </a:lnTo>
                                <a:lnTo>
                                  <a:pt x="36" y="24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D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7" y="1402"/>
                            <a:ext cx="806" cy="1071"/>
                          </a:xfrm>
                          <a:custGeom>
                            <a:avLst/>
                            <a:gdLst>
                              <a:gd name="T0" fmla="*/ 776 w 806"/>
                              <a:gd name="T1" fmla="*/ 495 h 1071"/>
                              <a:gd name="T2" fmla="*/ 796 w 806"/>
                              <a:gd name="T3" fmla="*/ 439 h 1071"/>
                              <a:gd name="T4" fmla="*/ 803 w 806"/>
                              <a:gd name="T5" fmla="*/ 385 h 1071"/>
                              <a:gd name="T6" fmla="*/ 804 w 806"/>
                              <a:gd name="T7" fmla="*/ 347 h 1071"/>
                              <a:gd name="T8" fmla="*/ 804 w 806"/>
                              <a:gd name="T9" fmla="*/ 336 h 1071"/>
                              <a:gd name="T10" fmla="*/ 793 w 806"/>
                              <a:gd name="T11" fmla="*/ 323 h 1071"/>
                              <a:gd name="T12" fmla="*/ 771 w 806"/>
                              <a:gd name="T13" fmla="*/ 301 h 1071"/>
                              <a:gd name="T14" fmla="*/ 745 w 806"/>
                              <a:gd name="T15" fmla="*/ 273 h 1071"/>
                              <a:gd name="T16" fmla="*/ 724 w 806"/>
                              <a:gd name="T17" fmla="*/ 246 h 1071"/>
                              <a:gd name="T18" fmla="*/ 707 w 806"/>
                              <a:gd name="T19" fmla="*/ 220 h 1071"/>
                              <a:gd name="T20" fmla="*/ 689 w 806"/>
                              <a:gd name="T21" fmla="*/ 195 h 1071"/>
                              <a:gd name="T22" fmla="*/ 675 w 806"/>
                              <a:gd name="T23" fmla="*/ 174 h 1071"/>
                              <a:gd name="T24" fmla="*/ 658 w 806"/>
                              <a:gd name="T25" fmla="*/ 158 h 1071"/>
                              <a:gd name="T26" fmla="*/ 642 w 806"/>
                              <a:gd name="T27" fmla="*/ 146 h 1071"/>
                              <a:gd name="T28" fmla="*/ 629 w 806"/>
                              <a:gd name="T29" fmla="*/ 139 h 1071"/>
                              <a:gd name="T30" fmla="*/ 622 w 806"/>
                              <a:gd name="T31" fmla="*/ 134 h 1071"/>
                              <a:gd name="T32" fmla="*/ 609 w 806"/>
                              <a:gd name="T33" fmla="*/ 121 h 1071"/>
                              <a:gd name="T34" fmla="*/ 566 w 806"/>
                              <a:gd name="T35" fmla="*/ 95 h 1071"/>
                              <a:gd name="T36" fmla="*/ 511 w 806"/>
                              <a:gd name="T37" fmla="*/ 69 h 1071"/>
                              <a:gd name="T38" fmla="*/ 472 w 806"/>
                              <a:gd name="T39" fmla="*/ 52 h 1071"/>
                              <a:gd name="T40" fmla="*/ 345 w 806"/>
                              <a:gd name="T41" fmla="*/ 17 h 1071"/>
                              <a:gd name="T42" fmla="*/ 106 w 806"/>
                              <a:gd name="T43" fmla="*/ 26 h 1071"/>
                              <a:gd name="T44" fmla="*/ 13 w 806"/>
                              <a:gd name="T45" fmla="*/ 13 h 1071"/>
                              <a:gd name="T46" fmla="*/ 0 w 806"/>
                              <a:gd name="T47" fmla="*/ 85 h 1071"/>
                              <a:gd name="T48" fmla="*/ 16 w 806"/>
                              <a:gd name="T49" fmla="*/ 141 h 1071"/>
                              <a:gd name="T50" fmla="*/ 65 w 806"/>
                              <a:gd name="T51" fmla="*/ 195 h 1071"/>
                              <a:gd name="T52" fmla="*/ 126 w 806"/>
                              <a:gd name="T53" fmla="*/ 261 h 1071"/>
                              <a:gd name="T54" fmla="*/ 170 w 806"/>
                              <a:gd name="T55" fmla="*/ 319 h 1071"/>
                              <a:gd name="T56" fmla="*/ 174 w 806"/>
                              <a:gd name="T57" fmla="*/ 369 h 1071"/>
                              <a:gd name="T58" fmla="*/ 155 w 806"/>
                              <a:gd name="T59" fmla="*/ 465 h 1071"/>
                              <a:gd name="T60" fmla="*/ 131 w 806"/>
                              <a:gd name="T61" fmla="*/ 578 h 1071"/>
                              <a:gd name="T62" fmla="*/ 112 w 806"/>
                              <a:gd name="T63" fmla="*/ 657 h 1071"/>
                              <a:gd name="T64" fmla="*/ 115 w 806"/>
                              <a:gd name="T65" fmla="*/ 669 h 1071"/>
                              <a:gd name="T66" fmla="*/ 147 w 806"/>
                              <a:gd name="T67" fmla="*/ 666 h 1071"/>
                              <a:gd name="T68" fmla="*/ 191 w 806"/>
                              <a:gd name="T69" fmla="*/ 667 h 1071"/>
                              <a:gd name="T70" fmla="*/ 223 w 806"/>
                              <a:gd name="T71" fmla="*/ 676 h 1071"/>
                              <a:gd name="T72" fmla="*/ 226 w 806"/>
                              <a:gd name="T73" fmla="*/ 703 h 1071"/>
                              <a:gd name="T74" fmla="*/ 211 w 806"/>
                              <a:gd name="T75" fmla="*/ 775 h 1071"/>
                              <a:gd name="T76" fmla="*/ 198 w 806"/>
                              <a:gd name="T77" fmla="*/ 870 h 1071"/>
                              <a:gd name="T78" fmla="*/ 201 w 806"/>
                              <a:gd name="T79" fmla="*/ 954 h 1071"/>
                              <a:gd name="T80" fmla="*/ 232 w 806"/>
                              <a:gd name="T81" fmla="*/ 1007 h 1071"/>
                              <a:gd name="T82" fmla="*/ 266 w 806"/>
                              <a:gd name="T83" fmla="*/ 1048 h 1071"/>
                              <a:gd name="T84" fmla="*/ 299 w 806"/>
                              <a:gd name="T85" fmla="*/ 1071 h 1071"/>
                              <a:gd name="T86" fmla="*/ 338 w 806"/>
                              <a:gd name="T87" fmla="*/ 1063 h 1071"/>
                              <a:gd name="T88" fmla="*/ 386 w 806"/>
                              <a:gd name="T89" fmla="*/ 1020 h 1071"/>
                              <a:gd name="T90" fmla="*/ 437 w 806"/>
                              <a:gd name="T91" fmla="*/ 956 h 1071"/>
                              <a:gd name="T92" fmla="*/ 483 w 806"/>
                              <a:gd name="T93" fmla="*/ 894 h 1071"/>
                              <a:gd name="T94" fmla="*/ 511 w 806"/>
                              <a:gd name="T95" fmla="*/ 850 h 1071"/>
                              <a:gd name="T96" fmla="*/ 515 w 806"/>
                              <a:gd name="T97" fmla="*/ 830 h 1071"/>
                              <a:gd name="T98" fmla="*/ 525 w 806"/>
                              <a:gd name="T99" fmla="*/ 774 h 1071"/>
                              <a:gd name="T100" fmla="*/ 545 w 806"/>
                              <a:gd name="T101" fmla="*/ 699 h 1071"/>
                              <a:gd name="T102" fmla="*/ 566 w 806"/>
                              <a:gd name="T103" fmla="*/ 639 h 1071"/>
                              <a:gd name="T104" fmla="*/ 583 w 806"/>
                              <a:gd name="T105" fmla="*/ 630 h 1071"/>
                              <a:gd name="T106" fmla="*/ 587 w 806"/>
                              <a:gd name="T107" fmla="*/ 706 h 1071"/>
                              <a:gd name="T108" fmla="*/ 661 w 806"/>
                              <a:gd name="T109" fmla="*/ 699 h 1071"/>
                              <a:gd name="T110" fmla="*/ 760 w 806"/>
                              <a:gd name="T111" fmla="*/ 521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06" h="1071">
                                <a:moveTo>
                                  <a:pt x="760" y="521"/>
                                </a:moveTo>
                                <a:lnTo>
                                  <a:pt x="776" y="495"/>
                                </a:lnTo>
                                <a:lnTo>
                                  <a:pt x="787" y="468"/>
                                </a:lnTo>
                                <a:lnTo>
                                  <a:pt x="796" y="439"/>
                                </a:lnTo>
                                <a:lnTo>
                                  <a:pt x="800" y="411"/>
                                </a:lnTo>
                                <a:lnTo>
                                  <a:pt x="803" y="385"/>
                                </a:lnTo>
                                <a:lnTo>
                                  <a:pt x="804" y="363"/>
                                </a:lnTo>
                                <a:lnTo>
                                  <a:pt x="804" y="347"/>
                                </a:lnTo>
                                <a:lnTo>
                                  <a:pt x="806" y="339"/>
                                </a:lnTo>
                                <a:lnTo>
                                  <a:pt x="804" y="336"/>
                                </a:lnTo>
                                <a:lnTo>
                                  <a:pt x="800" y="330"/>
                                </a:lnTo>
                                <a:lnTo>
                                  <a:pt x="793" y="323"/>
                                </a:lnTo>
                                <a:lnTo>
                                  <a:pt x="783" y="313"/>
                                </a:lnTo>
                                <a:lnTo>
                                  <a:pt x="771" y="301"/>
                                </a:lnTo>
                                <a:lnTo>
                                  <a:pt x="760" y="289"/>
                                </a:lnTo>
                                <a:lnTo>
                                  <a:pt x="745" y="273"/>
                                </a:lnTo>
                                <a:lnTo>
                                  <a:pt x="733" y="257"/>
                                </a:lnTo>
                                <a:lnTo>
                                  <a:pt x="724" y="246"/>
                                </a:lnTo>
                                <a:lnTo>
                                  <a:pt x="715" y="233"/>
                                </a:lnTo>
                                <a:lnTo>
                                  <a:pt x="707" y="220"/>
                                </a:lnTo>
                                <a:lnTo>
                                  <a:pt x="698" y="207"/>
                                </a:lnTo>
                                <a:lnTo>
                                  <a:pt x="689" y="195"/>
                                </a:lnTo>
                                <a:lnTo>
                                  <a:pt x="682" y="184"/>
                                </a:lnTo>
                                <a:lnTo>
                                  <a:pt x="675" y="174"/>
                                </a:lnTo>
                                <a:lnTo>
                                  <a:pt x="668" y="167"/>
                                </a:lnTo>
                                <a:lnTo>
                                  <a:pt x="658" y="158"/>
                                </a:lnTo>
                                <a:lnTo>
                                  <a:pt x="650" y="151"/>
                                </a:lnTo>
                                <a:lnTo>
                                  <a:pt x="642" y="146"/>
                                </a:lnTo>
                                <a:lnTo>
                                  <a:pt x="635" y="142"/>
                                </a:lnTo>
                                <a:lnTo>
                                  <a:pt x="629" y="139"/>
                                </a:lnTo>
                                <a:lnTo>
                                  <a:pt x="625" y="136"/>
                                </a:lnTo>
                                <a:lnTo>
                                  <a:pt x="622" y="134"/>
                                </a:lnTo>
                                <a:lnTo>
                                  <a:pt x="619" y="131"/>
                                </a:lnTo>
                                <a:lnTo>
                                  <a:pt x="609" y="121"/>
                                </a:lnTo>
                                <a:lnTo>
                                  <a:pt x="590" y="108"/>
                                </a:lnTo>
                                <a:lnTo>
                                  <a:pt x="566" y="95"/>
                                </a:lnTo>
                                <a:lnTo>
                                  <a:pt x="538" y="80"/>
                                </a:lnTo>
                                <a:lnTo>
                                  <a:pt x="511" y="69"/>
                                </a:lnTo>
                                <a:lnTo>
                                  <a:pt x="488" y="59"/>
                                </a:lnTo>
                                <a:lnTo>
                                  <a:pt x="472" y="52"/>
                                </a:lnTo>
                                <a:lnTo>
                                  <a:pt x="466" y="49"/>
                                </a:lnTo>
                                <a:lnTo>
                                  <a:pt x="345" y="17"/>
                                </a:lnTo>
                                <a:lnTo>
                                  <a:pt x="250" y="45"/>
                                </a:lnTo>
                                <a:lnTo>
                                  <a:pt x="106" y="26"/>
                                </a:lnTo>
                                <a:lnTo>
                                  <a:pt x="17" y="0"/>
                                </a:lnTo>
                                <a:lnTo>
                                  <a:pt x="13" y="13"/>
                                </a:lnTo>
                                <a:lnTo>
                                  <a:pt x="6" y="45"/>
                                </a:lnTo>
                                <a:lnTo>
                                  <a:pt x="0" y="85"/>
                                </a:lnTo>
                                <a:lnTo>
                                  <a:pt x="4" y="121"/>
                                </a:lnTo>
                                <a:lnTo>
                                  <a:pt x="16" y="141"/>
                                </a:lnTo>
                                <a:lnTo>
                                  <a:pt x="37" y="165"/>
                                </a:lnTo>
                                <a:lnTo>
                                  <a:pt x="65" y="195"/>
                                </a:lnTo>
                                <a:lnTo>
                                  <a:pt x="96" y="228"/>
                                </a:lnTo>
                                <a:lnTo>
                                  <a:pt x="126" y="261"/>
                                </a:lnTo>
                                <a:lnTo>
                                  <a:pt x="152" y="291"/>
                                </a:lnTo>
                                <a:lnTo>
                                  <a:pt x="170" y="319"/>
                                </a:lnTo>
                                <a:lnTo>
                                  <a:pt x="177" y="340"/>
                                </a:lnTo>
                                <a:lnTo>
                                  <a:pt x="174" y="369"/>
                                </a:lnTo>
                                <a:lnTo>
                                  <a:pt x="167" y="412"/>
                                </a:lnTo>
                                <a:lnTo>
                                  <a:pt x="155" y="465"/>
                                </a:lnTo>
                                <a:lnTo>
                                  <a:pt x="144" y="522"/>
                                </a:lnTo>
                                <a:lnTo>
                                  <a:pt x="131" y="578"/>
                                </a:lnTo>
                                <a:lnTo>
                                  <a:pt x="119" y="624"/>
                                </a:lnTo>
                                <a:lnTo>
                                  <a:pt x="112" y="657"/>
                                </a:lnTo>
                                <a:lnTo>
                                  <a:pt x="109" y="669"/>
                                </a:lnTo>
                                <a:lnTo>
                                  <a:pt x="115" y="669"/>
                                </a:lnTo>
                                <a:lnTo>
                                  <a:pt x="128" y="667"/>
                                </a:lnTo>
                                <a:lnTo>
                                  <a:pt x="147" y="666"/>
                                </a:lnTo>
                                <a:lnTo>
                                  <a:pt x="170" y="666"/>
                                </a:lnTo>
                                <a:lnTo>
                                  <a:pt x="191" y="667"/>
                                </a:lnTo>
                                <a:lnTo>
                                  <a:pt x="210" y="670"/>
                                </a:lnTo>
                                <a:lnTo>
                                  <a:pt x="223" y="676"/>
                                </a:lnTo>
                                <a:lnTo>
                                  <a:pt x="229" y="685"/>
                                </a:lnTo>
                                <a:lnTo>
                                  <a:pt x="226" y="703"/>
                                </a:lnTo>
                                <a:lnTo>
                                  <a:pt x="220" y="735"/>
                                </a:lnTo>
                                <a:lnTo>
                                  <a:pt x="211" y="775"/>
                                </a:lnTo>
                                <a:lnTo>
                                  <a:pt x="204" y="821"/>
                                </a:lnTo>
                                <a:lnTo>
                                  <a:pt x="198" y="870"/>
                                </a:lnTo>
                                <a:lnTo>
                                  <a:pt x="197" y="916"/>
                                </a:lnTo>
                                <a:lnTo>
                                  <a:pt x="201" y="954"/>
                                </a:lnTo>
                                <a:lnTo>
                                  <a:pt x="214" y="985"/>
                                </a:lnTo>
                                <a:lnTo>
                                  <a:pt x="232" y="1007"/>
                                </a:lnTo>
                                <a:lnTo>
                                  <a:pt x="249" y="1029"/>
                                </a:lnTo>
                                <a:lnTo>
                                  <a:pt x="266" y="1048"/>
                                </a:lnTo>
                                <a:lnTo>
                                  <a:pt x="282" y="1062"/>
                                </a:lnTo>
                                <a:lnTo>
                                  <a:pt x="299" y="1071"/>
                                </a:lnTo>
                                <a:lnTo>
                                  <a:pt x="318" y="1071"/>
                                </a:lnTo>
                                <a:lnTo>
                                  <a:pt x="338" y="1063"/>
                                </a:lnTo>
                                <a:lnTo>
                                  <a:pt x="361" y="1046"/>
                                </a:lnTo>
                                <a:lnTo>
                                  <a:pt x="386" y="1020"/>
                                </a:lnTo>
                                <a:lnTo>
                                  <a:pt x="411" y="989"/>
                                </a:lnTo>
                                <a:lnTo>
                                  <a:pt x="437" y="956"/>
                                </a:lnTo>
                                <a:lnTo>
                                  <a:pt x="462" y="924"/>
                                </a:lnTo>
                                <a:lnTo>
                                  <a:pt x="483" y="894"/>
                                </a:lnTo>
                                <a:lnTo>
                                  <a:pt x="501" y="868"/>
                                </a:lnTo>
                                <a:lnTo>
                                  <a:pt x="511" y="850"/>
                                </a:lnTo>
                                <a:lnTo>
                                  <a:pt x="514" y="841"/>
                                </a:lnTo>
                                <a:lnTo>
                                  <a:pt x="515" y="830"/>
                                </a:lnTo>
                                <a:lnTo>
                                  <a:pt x="519" y="805"/>
                                </a:lnTo>
                                <a:lnTo>
                                  <a:pt x="525" y="774"/>
                                </a:lnTo>
                                <a:lnTo>
                                  <a:pt x="535" y="736"/>
                                </a:lnTo>
                                <a:lnTo>
                                  <a:pt x="545" y="699"/>
                                </a:lnTo>
                                <a:lnTo>
                                  <a:pt x="555" y="665"/>
                                </a:lnTo>
                                <a:lnTo>
                                  <a:pt x="566" y="639"/>
                                </a:lnTo>
                                <a:lnTo>
                                  <a:pt x="574" y="623"/>
                                </a:lnTo>
                                <a:lnTo>
                                  <a:pt x="583" y="630"/>
                                </a:lnTo>
                                <a:lnTo>
                                  <a:pt x="584" y="667"/>
                                </a:lnTo>
                                <a:lnTo>
                                  <a:pt x="587" y="706"/>
                                </a:lnTo>
                                <a:lnTo>
                                  <a:pt x="600" y="720"/>
                                </a:lnTo>
                                <a:lnTo>
                                  <a:pt x="661" y="699"/>
                                </a:lnTo>
                                <a:lnTo>
                                  <a:pt x="622" y="411"/>
                                </a:lnTo>
                                <a:lnTo>
                                  <a:pt x="760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10" y="1085"/>
                            <a:ext cx="437" cy="568"/>
                          </a:xfrm>
                          <a:custGeom>
                            <a:avLst/>
                            <a:gdLst>
                              <a:gd name="T0" fmla="*/ 308 w 437"/>
                              <a:gd name="T1" fmla="*/ 412 h 568"/>
                              <a:gd name="T2" fmla="*/ 319 w 437"/>
                              <a:gd name="T3" fmla="*/ 494 h 568"/>
                              <a:gd name="T4" fmla="*/ 334 w 437"/>
                              <a:gd name="T5" fmla="*/ 531 h 568"/>
                              <a:gd name="T6" fmla="*/ 348 w 437"/>
                              <a:gd name="T7" fmla="*/ 550 h 568"/>
                              <a:gd name="T8" fmla="*/ 361 w 437"/>
                              <a:gd name="T9" fmla="*/ 564 h 568"/>
                              <a:gd name="T10" fmla="*/ 372 w 437"/>
                              <a:gd name="T11" fmla="*/ 568 h 568"/>
                              <a:gd name="T12" fmla="*/ 383 w 437"/>
                              <a:gd name="T13" fmla="*/ 550 h 568"/>
                              <a:gd name="T14" fmla="*/ 385 w 437"/>
                              <a:gd name="T15" fmla="*/ 495 h 568"/>
                              <a:gd name="T16" fmla="*/ 384 w 437"/>
                              <a:gd name="T17" fmla="*/ 463 h 568"/>
                              <a:gd name="T18" fmla="*/ 375 w 437"/>
                              <a:gd name="T19" fmla="*/ 366 h 568"/>
                              <a:gd name="T20" fmla="*/ 368 w 437"/>
                              <a:gd name="T21" fmla="*/ 324 h 568"/>
                              <a:gd name="T22" fmla="*/ 354 w 437"/>
                              <a:gd name="T23" fmla="*/ 288 h 568"/>
                              <a:gd name="T24" fmla="*/ 348 w 437"/>
                              <a:gd name="T25" fmla="*/ 238 h 568"/>
                              <a:gd name="T26" fmla="*/ 365 w 437"/>
                              <a:gd name="T27" fmla="*/ 207 h 568"/>
                              <a:gd name="T28" fmla="*/ 378 w 437"/>
                              <a:gd name="T29" fmla="*/ 179 h 568"/>
                              <a:gd name="T30" fmla="*/ 381 w 437"/>
                              <a:gd name="T31" fmla="*/ 139 h 568"/>
                              <a:gd name="T32" fmla="*/ 393 w 437"/>
                              <a:gd name="T33" fmla="*/ 108 h 568"/>
                              <a:gd name="T34" fmla="*/ 410 w 437"/>
                              <a:gd name="T35" fmla="*/ 88 h 568"/>
                              <a:gd name="T36" fmla="*/ 426 w 437"/>
                              <a:gd name="T37" fmla="*/ 73 h 568"/>
                              <a:gd name="T38" fmla="*/ 436 w 437"/>
                              <a:gd name="T39" fmla="*/ 66 h 568"/>
                              <a:gd name="T40" fmla="*/ 374 w 437"/>
                              <a:gd name="T41" fmla="*/ 9 h 568"/>
                              <a:gd name="T42" fmla="*/ 129 w 437"/>
                              <a:gd name="T43" fmla="*/ 59 h 568"/>
                              <a:gd name="T44" fmla="*/ 2 w 437"/>
                              <a:gd name="T45" fmla="*/ 232 h 568"/>
                              <a:gd name="T46" fmla="*/ 1 w 437"/>
                              <a:gd name="T47" fmla="*/ 273 h 568"/>
                              <a:gd name="T48" fmla="*/ 0 w 437"/>
                              <a:gd name="T49" fmla="*/ 330 h 568"/>
                              <a:gd name="T50" fmla="*/ 15 w 437"/>
                              <a:gd name="T51" fmla="*/ 354 h 568"/>
                              <a:gd name="T52" fmla="*/ 31 w 437"/>
                              <a:gd name="T53" fmla="*/ 354 h 568"/>
                              <a:gd name="T54" fmla="*/ 79 w 437"/>
                              <a:gd name="T55" fmla="*/ 255 h 568"/>
                              <a:gd name="T56" fmla="*/ 86 w 437"/>
                              <a:gd name="T57" fmla="*/ 278 h 568"/>
                              <a:gd name="T58" fmla="*/ 102 w 437"/>
                              <a:gd name="T59" fmla="*/ 309 h 568"/>
                              <a:gd name="T60" fmla="*/ 126 w 437"/>
                              <a:gd name="T61" fmla="*/ 331 h 568"/>
                              <a:gd name="T62" fmla="*/ 300 w 437"/>
                              <a:gd name="T63" fmla="*/ 369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37" h="568">
                                <a:moveTo>
                                  <a:pt x="300" y="369"/>
                                </a:moveTo>
                                <a:lnTo>
                                  <a:pt x="308" y="412"/>
                                </a:lnTo>
                                <a:lnTo>
                                  <a:pt x="313" y="455"/>
                                </a:lnTo>
                                <a:lnTo>
                                  <a:pt x="319" y="494"/>
                                </a:lnTo>
                                <a:lnTo>
                                  <a:pt x="328" y="521"/>
                                </a:lnTo>
                                <a:lnTo>
                                  <a:pt x="334" y="531"/>
                                </a:lnTo>
                                <a:lnTo>
                                  <a:pt x="341" y="541"/>
                                </a:lnTo>
                                <a:lnTo>
                                  <a:pt x="348" y="550"/>
                                </a:lnTo>
                                <a:lnTo>
                                  <a:pt x="355" y="557"/>
                                </a:lnTo>
                                <a:lnTo>
                                  <a:pt x="361" y="564"/>
                                </a:lnTo>
                                <a:lnTo>
                                  <a:pt x="368" y="567"/>
                                </a:lnTo>
                                <a:lnTo>
                                  <a:pt x="372" y="568"/>
                                </a:lnTo>
                                <a:lnTo>
                                  <a:pt x="377" y="567"/>
                                </a:lnTo>
                                <a:lnTo>
                                  <a:pt x="383" y="550"/>
                                </a:lnTo>
                                <a:lnTo>
                                  <a:pt x="385" y="521"/>
                                </a:lnTo>
                                <a:lnTo>
                                  <a:pt x="385" y="495"/>
                                </a:lnTo>
                                <a:lnTo>
                                  <a:pt x="385" y="484"/>
                                </a:lnTo>
                                <a:lnTo>
                                  <a:pt x="384" y="463"/>
                                </a:lnTo>
                                <a:lnTo>
                                  <a:pt x="380" y="416"/>
                                </a:lnTo>
                                <a:lnTo>
                                  <a:pt x="375" y="366"/>
                                </a:lnTo>
                                <a:lnTo>
                                  <a:pt x="372" y="334"/>
                                </a:lnTo>
                                <a:lnTo>
                                  <a:pt x="368" y="324"/>
                                </a:lnTo>
                                <a:lnTo>
                                  <a:pt x="361" y="309"/>
                                </a:lnTo>
                                <a:lnTo>
                                  <a:pt x="354" y="288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38"/>
                                </a:lnTo>
                                <a:lnTo>
                                  <a:pt x="355" y="221"/>
                                </a:lnTo>
                                <a:lnTo>
                                  <a:pt x="365" y="207"/>
                                </a:lnTo>
                                <a:lnTo>
                                  <a:pt x="374" y="194"/>
                                </a:lnTo>
                                <a:lnTo>
                                  <a:pt x="378" y="179"/>
                                </a:lnTo>
                                <a:lnTo>
                                  <a:pt x="380" y="161"/>
                                </a:lnTo>
                                <a:lnTo>
                                  <a:pt x="381" y="139"/>
                                </a:lnTo>
                                <a:lnTo>
                                  <a:pt x="385" y="121"/>
                                </a:lnTo>
                                <a:lnTo>
                                  <a:pt x="393" y="108"/>
                                </a:lnTo>
                                <a:lnTo>
                                  <a:pt x="401" y="96"/>
                                </a:lnTo>
                                <a:lnTo>
                                  <a:pt x="410" y="88"/>
                                </a:lnTo>
                                <a:lnTo>
                                  <a:pt x="419" y="79"/>
                                </a:lnTo>
                                <a:lnTo>
                                  <a:pt x="426" y="73"/>
                                </a:lnTo>
                                <a:lnTo>
                                  <a:pt x="431" y="69"/>
                                </a:lnTo>
                                <a:lnTo>
                                  <a:pt x="436" y="66"/>
                                </a:lnTo>
                                <a:lnTo>
                                  <a:pt x="437" y="65"/>
                                </a:lnTo>
                                <a:lnTo>
                                  <a:pt x="374" y="9"/>
                                </a:lnTo>
                                <a:lnTo>
                                  <a:pt x="269" y="0"/>
                                </a:lnTo>
                                <a:lnTo>
                                  <a:pt x="129" y="59"/>
                                </a:lnTo>
                                <a:lnTo>
                                  <a:pt x="86" y="122"/>
                                </a:lnTo>
                                <a:lnTo>
                                  <a:pt x="2" y="232"/>
                                </a:lnTo>
                                <a:lnTo>
                                  <a:pt x="2" y="245"/>
                                </a:lnTo>
                                <a:lnTo>
                                  <a:pt x="1" y="273"/>
                                </a:lnTo>
                                <a:lnTo>
                                  <a:pt x="0" y="306"/>
                                </a:lnTo>
                                <a:lnTo>
                                  <a:pt x="0" y="330"/>
                                </a:lnTo>
                                <a:lnTo>
                                  <a:pt x="4" y="347"/>
                                </a:lnTo>
                                <a:lnTo>
                                  <a:pt x="15" y="354"/>
                                </a:lnTo>
                                <a:lnTo>
                                  <a:pt x="25" y="356"/>
                                </a:lnTo>
                                <a:lnTo>
                                  <a:pt x="31" y="354"/>
                                </a:lnTo>
                                <a:lnTo>
                                  <a:pt x="77" y="253"/>
                                </a:lnTo>
                                <a:lnTo>
                                  <a:pt x="79" y="255"/>
                                </a:lnTo>
                                <a:lnTo>
                                  <a:pt x="82" y="265"/>
                                </a:lnTo>
                                <a:lnTo>
                                  <a:pt x="86" y="278"/>
                                </a:lnTo>
                                <a:lnTo>
                                  <a:pt x="93" y="293"/>
                                </a:lnTo>
                                <a:lnTo>
                                  <a:pt x="102" y="309"/>
                                </a:lnTo>
                                <a:lnTo>
                                  <a:pt x="113" y="321"/>
                                </a:lnTo>
                                <a:lnTo>
                                  <a:pt x="126" y="331"/>
                                </a:lnTo>
                                <a:lnTo>
                                  <a:pt x="141" y="334"/>
                                </a:lnTo>
                                <a:lnTo>
                                  <a:pt x="30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47" y="1111"/>
                            <a:ext cx="362" cy="360"/>
                          </a:xfrm>
                          <a:custGeom>
                            <a:avLst/>
                            <a:gdLst>
                              <a:gd name="T0" fmla="*/ 94 w 362"/>
                              <a:gd name="T1" fmla="*/ 360 h 360"/>
                              <a:gd name="T2" fmla="*/ 121 w 362"/>
                              <a:gd name="T3" fmla="*/ 356 h 360"/>
                              <a:gd name="T4" fmla="*/ 143 w 362"/>
                              <a:gd name="T5" fmla="*/ 351 h 360"/>
                              <a:gd name="T6" fmla="*/ 160 w 362"/>
                              <a:gd name="T7" fmla="*/ 346 h 360"/>
                              <a:gd name="T8" fmla="*/ 177 w 362"/>
                              <a:gd name="T9" fmla="*/ 341 h 360"/>
                              <a:gd name="T10" fmla="*/ 192 w 362"/>
                              <a:gd name="T11" fmla="*/ 336 h 360"/>
                              <a:gd name="T12" fmla="*/ 208 w 362"/>
                              <a:gd name="T13" fmla="*/ 333 h 360"/>
                              <a:gd name="T14" fmla="*/ 226 w 362"/>
                              <a:gd name="T15" fmla="*/ 330 h 360"/>
                              <a:gd name="T16" fmla="*/ 248 w 362"/>
                              <a:gd name="T17" fmla="*/ 328 h 360"/>
                              <a:gd name="T18" fmla="*/ 259 w 362"/>
                              <a:gd name="T19" fmla="*/ 328 h 360"/>
                              <a:gd name="T20" fmla="*/ 272 w 362"/>
                              <a:gd name="T21" fmla="*/ 326 h 360"/>
                              <a:gd name="T22" fmla="*/ 285 w 362"/>
                              <a:gd name="T23" fmla="*/ 323 h 360"/>
                              <a:gd name="T24" fmla="*/ 300 w 362"/>
                              <a:gd name="T25" fmla="*/ 318 h 360"/>
                              <a:gd name="T26" fmla="*/ 314 w 362"/>
                              <a:gd name="T27" fmla="*/ 314 h 360"/>
                              <a:gd name="T28" fmla="*/ 327 w 362"/>
                              <a:gd name="T29" fmla="*/ 308 h 360"/>
                              <a:gd name="T30" fmla="*/ 339 w 362"/>
                              <a:gd name="T31" fmla="*/ 301 h 360"/>
                              <a:gd name="T32" fmla="*/ 347 w 362"/>
                              <a:gd name="T33" fmla="*/ 294 h 360"/>
                              <a:gd name="T34" fmla="*/ 359 w 362"/>
                              <a:gd name="T35" fmla="*/ 271 h 360"/>
                              <a:gd name="T36" fmla="*/ 362 w 362"/>
                              <a:gd name="T37" fmla="*/ 235 h 360"/>
                              <a:gd name="T38" fmla="*/ 357 w 362"/>
                              <a:gd name="T39" fmla="*/ 191 h 360"/>
                              <a:gd name="T40" fmla="*/ 346 w 362"/>
                              <a:gd name="T41" fmla="*/ 145 h 360"/>
                              <a:gd name="T42" fmla="*/ 336 w 362"/>
                              <a:gd name="T43" fmla="*/ 122 h 360"/>
                              <a:gd name="T44" fmla="*/ 324 w 362"/>
                              <a:gd name="T45" fmla="*/ 99 h 360"/>
                              <a:gd name="T46" fmla="*/ 310 w 362"/>
                              <a:gd name="T47" fmla="*/ 77 h 360"/>
                              <a:gd name="T48" fmla="*/ 297 w 362"/>
                              <a:gd name="T49" fmla="*/ 57 h 360"/>
                              <a:gd name="T50" fmla="*/ 284 w 362"/>
                              <a:gd name="T51" fmla="*/ 40 h 360"/>
                              <a:gd name="T52" fmla="*/ 272 w 362"/>
                              <a:gd name="T53" fmla="*/ 27 h 360"/>
                              <a:gd name="T54" fmla="*/ 265 w 362"/>
                              <a:gd name="T55" fmla="*/ 18 h 360"/>
                              <a:gd name="T56" fmla="*/ 262 w 362"/>
                              <a:gd name="T57" fmla="*/ 16 h 360"/>
                              <a:gd name="T58" fmla="*/ 180 w 362"/>
                              <a:gd name="T59" fmla="*/ 0 h 360"/>
                              <a:gd name="T60" fmla="*/ 177 w 362"/>
                              <a:gd name="T61" fmla="*/ 0 h 360"/>
                              <a:gd name="T62" fmla="*/ 170 w 362"/>
                              <a:gd name="T63" fmla="*/ 0 h 360"/>
                              <a:gd name="T64" fmla="*/ 160 w 362"/>
                              <a:gd name="T65" fmla="*/ 1 h 360"/>
                              <a:gd name="T66" fmla="*/ 146 w 362"/>
                              <a:gd name="T67" fmla="*/ 4 h 360"/>
                              <a:gd name="T68" fmla="*/ 130 w 362"/>
                              <a:gd name="T69" fmla="*/ 10 h 360"/>
                              <a:gd name="T70" fmla="*/ 114 w 362"/>
                              <a:gd name="T71" fmla="*/ 18 h 360"/>
                              <a:gd name="T72" fmla="*/ 97 w 362"/>
                              <a:gd name="T73" fmla="*/ 29 h 360"/>
                              <a:gd name="T74" fmla="*/ 79 w 362"/>
                              <a:gd name="T75" fmla="*/ 44 h 360"/>
                              <a:gd name="T76" fmla="*/ 68 w 362"/>
                              <a:gd name="T77" fmla="*/ 57 h 360"/>
                              <a:gd name="T78" fmla="*/ 55 w 362"/>
                              <a:gd name="T79" fmla="*/ 70 h 360"/>
                              <a:gd name="T80" fmla="*/ 43 w 362"/>
                              <a:gd name="T81" fmla="*/ 85 h 360"/>
                              <a:gd name="T82" fmla="*/ 32 w 362"/>
                              <a:gd name="T83" fmla="*/ 99 h 360"/>
                              <a:gd name="T84" fmla="*/ 20 w 362"/>
                              <a:gd name="T85" fmla="*/ 113 h 360"/>
                              <a:gd name="T86" fmla="*/ 12 w 362"/>
                              <a:gd name="T87" fmla="*/ 128 h 360"/>
                              <a:gd name="T88" fmla="*/ 5 w 362"/>
                              <a:gd name="T89" fmla="*/ 143 h 360"/>
                              <a:gd name="T90" fmla="*/ 0 w 362"/>
                              <a:gd name="T91" fmla="*/ 158 h 360"/>
                              <a:gd name="T92" fmla="*/ 2 w 362"/>
                              <a:gd name="T93" fmla="*/ 172 h 360"/>
                              <a:gd name="T94" fmla="*/ 9 w 362"/>
                              <a:gd name="T95" fmla="*/ 184 h 360"/>
                              <a:gd name="T96" fmla="*/ 22 w 362"/>
                              <a:gd name="T97" fmla="*/ 194 h 360"/>
                              <a:gd name="T98" fmla="*/ 38 w 362"/>
                              <a:gd name="T99" fmla="*/ 202 h 360"/>
                              <a:gd name="T100" fmla="*/ 52 w 362"/>
                              <a:gd name="T101" fmla="*/ 208 h 360"/>
                              <a:gd name="T102" fmla="*/ 67 w 362"/>
                              <a:gd name="T103" fmla="*/ 214 h 360"/>
                              <a:gd name="T104" fmla="*/ 75 w 362"/>
                              <a:gd name="T105" fmla="*/ 215 h 360"/>
                              <a:gd name="T106" fmla="*/ 79 w 362"/>
                              <a:gd name="T107" fmla="*/ 217 h 360"/>
                              <a:gd name="T108" fmla="*/ 94 w 362"/>
                              <a:gd name="T10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2" h="360">
                                <a:moveTo>
                                  <a:pt x="94" y="360"/>
                                </a:moveTo>
                                <a:lnTo>
                                  <a:pt x="121" y="356"/>
                                </a:lnTo>
                                <a:lnTo>
                                  <a:pt x="143" y="351"/>
                                </a:lnTo>
                                <a:lnTo>
                                  <a:pt x="160" y="346"/>
                                </a:lnTo>
                                <a:lnTo>
                                  <a:pt x="177" y="341"/>
                                </a:lnTo>
                                <a:lnTo>
                                  <a:pt x="192" y="336"/>
                                </a:lnTo>
                                <a:lnTo>
                                  <a:pt x="208" y="333"/>
                                </a:lnTo>
                                <a:lnTo>
                                  <a:pt x="226" y="330"/>
                                </a:lnTo>
                                <a:lnTo>
                                  <a:pt x="248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72" y="326"/>
                                </a:lnTo>
                                <a:lnTo>
                                  <a:pt x="285" y="323"/>
                                </a:lnTo>
                                <a:lnTo>
                                  <a:pt x="300" y="318"/>
                                </a:lnTo>
                                <a:lnTo>
                                  <a:pt x="314" y="314"/>
                                </a:lnTo>
                                <a:lnTo>
                                  <a:pt x="327" y="308"/>
                                </a:lnTo>
                                <a:lnTo>
                                  <a:pt x="339" y="301"/>
                                </a:lnTo>
                                <a:lnTo>
                                  <a:pt x="347" y="294"/>
                                </a:lnTo>
                                <a:lnTo>
                                  <a:pt x="359" y="271"/>
                                </a:lnTo>
                                <a:lnTo>
                                  <a:pt x="362" y="235"/>
                                </a:lnTo>
                                <a:lnTo>
                                  <a:pt x="357" y="191"/>
                                </a:lnTo>
                                <a:lnTo>
                                  <a:pt x="346" y="145"/>
                                </a:lnTo>
                                <a:lnTo>
                                  <a:pt x="336" y="122"/>
                                </a:lnTo>
                                <a:lnTo>
                                  <a:pt x="324" y="99"/>
                                </a:lnTo>
                                <a:lnTo>
                                  <a:pt x="310" y="77"/>
                                </a:lnTo>
                                <a:lnTo>
                                  <a:pt x="297" y="57"/>
                                </a:lnTo>
                                <a:lnTo>
                                  <a:pt x="284" y="40"/>
                                </a:lnTo>
                                <a:lnTo>
                                  <a:pt x="272" y="27"/>
                                </a:lnTo>
                                <a:lnTo>
                                  <a:pt x="265" y="18"/>
                                </a:lnTo>
                                <a:lnTo>
                                  <a:pt x="262" y="16"/>
                                </a:lnTo>
                                <a:lnTo>
                                  <a:pt x="180" y="0"/>
                                </a:lnTo>
                                <a:lnTo>
                                  <a:pt x="177" y="0"/>
                                </a:lnTo>
                                <a:lnTo>
                                  <a:pt x="170" y="0"/>
                                </a:lnTo>
                                <a:lnTo>
                                  <a:pt x="160" y="1"/>
                                </a:lnTo>
                                <a:lnTo>
                                  <a:pt x="146" y="4"/>
                                </a:lnTo>
                                <a:lnTo>
                                  <a:pt x="130" y="10"/>
                                </a:lnTo>
                                <a:lnTo>
                                  <a:pt x="114" y="18"/>
                                </a:lnTo>
                                <a:lnTo>
                                  <a:pt x="97" y="29"/>
                                </a:lnTo>
                                <a:lnTo>
                                  <a:pt x="79" y="44"/>
                                </a:lnTo>
                                <a:lnTo>
                                  <a:pt x="68" y="57"/>
                                </a:lnTo>
                                <a:lnTo>
                                  <a:pt x="55" y="70"/>
                                </a:lnTo>
                                <a:lnTo>
                                  <a:pt x="43" y="85"/>
                                </a:lnTo>
                                <a:lnTo>
                                  <a:pt x="32" y="99"/>
                                </a:lnTo>
                                <a:lnTo>
                                  <a:pt x="20" y="113"/>
                                </a:lnTo>
                                <a:lnTo>
                                  <a:pt x="12" y="128"/>
                                </a:lnTo>
                                <a:lnTo>
                                  <a:pt x="5" y="143"/>
                                </a:lnTo>
                                <a:lnTo>
                                  <a:pt x="0" y="158"/>
                                </a:lnTo>
                                <a:lnTo>
                                  <a:pt x="2" y="172"/>
                                </a:lnTo>
                                <a:lnTo>
                                  <a:pt x="9" y="184"/>
                                </a:lnTo>
                                <a:lnTo>
                                  <a:pt x="22" y="194"/>
                                </a:lnTo>
                                <a:lnTo>
                                  <a:pt x="38" y="202"/>
                                </a:lnTo>
                                <a:lnTo>
                                  <a:pt x="52" y="208"/>
                                </a:lnTo>
                                <a:lnTo>
                                  <a:pt x="67" y="214"/>
                                </a:lnTo>
                                <a:lnTo>
                                  <a:pt x="75" y="215"/>
                                </a:lnTo>
                                <a:lnTo>
                                  <a:pt x="79" y="217"/>
                                </a:lnTo>
                                <a:lnTo>
                                  <a:pt x="94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2" y="2213"/>
                            <a:ext cx="160" cy="107"/>
                          </a:xfrm>
                          <a:custGeom>
                            <a:avLst/>
                            <a:gdLst>
                              <a:gd name="T0" fmla="*/ 40 w 160"/>
                              <a:gd name="T1" fmla="*/ 0 h 107"/>
                              <a:gd name="T2" fmla="*/ 37 w 160"/>
                              <a:gd name="T3" fmla="*/ 3 h 107"/>
                              <a:gd name="T4" fmla="*/ 29 w 160"/>
                              <a:gd name="T5" fmla="*/ 11 h 107"/>
                              <a:gd name="T6" fmla="*/ 17 w 160"/>
                              <a:gd name="T7" fmla="*/ 23 h 107"/>
                              <a:gd name="T8" fmla="*/ 8 w 160"/>
                              <a:gd name="T9" fmla="*/ 36 h 107"/>
                              <a:gd name="T10" fmla="*/ 1 w 160"/>
                              <a:gd name="T11" fmla="*/ 52 h 107"/>
                              <a:gd name="T12" fmla="*/ 0 w 160"/>
                              <a:gd name="T13" fmla="*/ 66 h 107"/>
                              <a:gd name="T14" fmla="*/ 8 w 160"/>
                              <a:gd name="T15" fmla="*/ 80 h 107"/>
                              <a:gd name="T16" fmla="*/ 27 w 160"/>
                              <a:gd name="T17" fmla="*/ 90 h 107"/>
                              <a:gd name="T18" fmla="*/ 49 w 160"/>
                              <a:gd name="T19" fmla="*/ 97 h 107"/>
                              <a:gd name="T20" fmla="*/ 65 w 160"/>
                              <a:gd name="T21" fmla="*/ 103 h 107"/>
                              <a:gd name="T22" fmla="*/ 76 w 160"/>
                              <a:gd name="T23" fmla="*/ 106 h 107"/>
                              <a:gd name="T24" fmla="*/ 86 w 160"/>
                              <a:gd name="T25" fmla="*/ 107 h 107"/>
                              <a:gd name="T26" fmla="*/ 93 w 160"/>
                              <a:gd name="T27" fmla="*/ 106 h 107"/>
                              <a:gd name="T28" fmla="*/ 103 w 160"/>
                              <a:gd name="T29" fmla="*/ 103 h 107"/>
                              <a:gd name="T30" fmla="*/ 115 w 160"/>
                              <a:gd name="T31" fmla="*/ 97 h 107"/>
                              <a:gd name="T32" fmla="*/ 132 w 160"/>
                              <a:gd name="T33" fmla="*/ 90 h 107"/>
                              <a:gd name="T34" fmla="*/ 147 w 160"/>
                              <a:gd name="T35" fmla="*/ 82 h 107"/>
                              <a:gd name="T36" fmla="*/ 155 w 160"/>
                              <a:gd name="T37" fmla="*/ 70 h 107"/>
                              <a:gd name="T38" fmla="*/ 160 w 160"/>
                              <a:gd name="T39" fmla="*/ 57 h 107"/>
                              <a:gd name="T40" fmla="*/ 158 w 160"/>
                              <a:gd name="T41" fmla="*/ 44 h 107"/>
                              <a:gd name="T42" fmla="*/ 155 w 160"/>
                              <a:gd name="T43" fmla="*/ 31 h 107"/>
                              <a:gd name="T44" fmla="*/ 151 w 160"/>
                              <a:gd name="T45" fmla="*/ 21 h 107"/>
                              <a:gd name="T46" fmla="*/ 148 w 160"/>
                              <a:gd name="T47" fmla="*/ 16 h 107"/>
                              <a:gd name="T48" fmla="*/ 147 w 160"/>
                              <a:gd name="T49" fmla="*/ 13 h 107"/>
                              <a:gd name="T50" fmla="*/ 40 w 160"/>
                              <a:gd name="T51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107">
                                <a:moveTo>
                                  <a:pt x="40" y="0"/>
                                </a:moveTo>
                                <a:lnTo>
                                  <a:pt x="37" y="3"/>
                                </a:lnTo>
                                <a:lnTo>
                                  <a:pt x="29" y="11"/>
                                </a:lnTo>
                                <a:lnTo>
                                  <a:pt x="17" y="23"/>
                                </a:lnTo>
                                <a:lnTo>
                                  <a:pt x="8" y="36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8" y="80"/>
                                </a:lnTo>
                                <a:lnTo>
                                  <a:pt x="27" y="90"/>
                                </a:lnTo>
                                <a:lnTo>
                                  <a:pt x="49" y="97"/>
                                </a:lnTo>
                                <a:lnTo>
                                  <a:pt x="65" y="103"/>
                                </a:lnTo>
                                <a:lnTo>
                                  <a:pt x="76" y="106"/>
                                </a:lnTo>
                                <a:lnTo>
                                  <a:pt x="86" y="107"/>
                                </a:lnTo>
                                <a:lnTo>
                                  <a:pt x="93" y="106"/>
                                </a:lnTo>
                                <a:lnTo>
                                  <a:pt x="103" y="103"/>
                                </a:lnTo>
                                <a:lnTo>
                                  <a:pt x="115" y="97"/>
                                </a:lnTo>
                                <a:lnTo>
                                  <a:pt x="132" y="90"/>
                                </a:lnTo>
                                <a:lnTo>
                                  <a:pt x="147" y="82"/>
                                </a:lnTo>
                                <a:lnTo>
                                  <a:pt x="155" y="70"/>
                                </a:lnTo>
                                <a:lnTo>
                                  <a:pt x="160" y="57"/>
                                </a:lnTo>
                                <a:lnTo>
                                  <a:pt x="158" y="44"/>
                                </a:lnTo>
                                <a:lnTo>
                                  <a:pt x="155" y="31"/>
                                </a:lnTo>
                                <a:lnTo>
                                  <a:pt x="151" y="21"/>
                                </a:lnTo>
                                <a:lnTo>
                                  <a:pt x="148" y="16"/>
                                </a:lnTo>
                                <a:lnTo>
                                  <a:pt x="147" y="1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07" y="2341"/>
                            <a:ext cx="223" cy="185"/>
                          </a:xfrm>
                          <a:custGeom>
                            <a:avLst/>
                            <a:gdLst>
                              <a:gd name="T0" fmla="*/ 109 w 223"/>
                              <a:gd name="T1" fmla="*/ 15 h 185"/>
                              <a:gd name="T2" fmla="*/ 106 w 223"/>
                              <a:gd name="T3" fmla="*/ 14 h 185"/>
                              <a:gd name="T4" fmla="*/ 101 w 223"/>
                              <a:gd name="T5" fmla="*/ 11 h 185"/>
                              <a:gd name="T6" fmla="*/ 93 w 223"/>
                              <a:gd name="T7" fmla="*/ 8 h 185"/>
                              <a:gd name="T8" fmla="*/ 83 w 223"/>
                              <a:gd name="T9" fmla="*/ 4 h 185"/>
                              <a:gd name="T10" fmla="*/ 72 w 223"/>
                              <a:gd name="T11" fmla="*/ 1 h 185"/>
                              <a:gd name="T12" fmla="*/ 63 w 223"/>
                              <a:gd name="T13" fmla="*/ 0 h 185"/>
                              <a:gd name="T14" fmla="*/ 55 w 223"/>
                              <a:gd name="T15" fmla="*/ 1 h 185"/>
                              <a:gd name="T16" fmla="*/ 49 w 223"/>
                              <a:gd name="T17" fmla="*/ 5 h 185"/>
                              <a:gd name="T18" fmla="*/ 43 w 223"/>
                              <a:gd name="T19" fmla="*/ 12 h 185"/>
                              <a:gd name="T20" fmla="*/ 34 w 223"/>
                              <a:gd name="T21" fmla="*/ 23 h 185"/>
                              <a:gd name="T22" fmla="*/ 23 w 223"/>
                              <a:gd name="T23" fmla="*/ 33 h 185"/>
                              <a:gd name="T24" fmla="*/ 13 w 223"/>
                              <a:gd name="T25" fmla="*/ 44 h 185"/>
                              <a:gd name="T26" fmla="*/ 4 w 223"/>
                              <a:gd name="T27" fmla="*/ 56 h 185"/>
                              <a:gd name="T28" fmla="*/ 0 w 223"/>
                              <a:gd name="T29" fmla="*/ 67 h 185"/>
                              <a:gd name="T30" fmla="*/ 3 w 223"/>
                              <a:gd name="T31" fmla="*/ 80 h 185"/>
                              <a:gd name="T32" fmla="*/ 13 w 223"/>
                              <a:gd name="T33" fmla="*/ 90 h 185"/>
                              <a:gd name="T34" fmla="*/ 29 w 223"/>
                              <a:gd name="T35" fmla="*/ 100 h 185"/>
                              <a:gd name="T36" fmla="*/ 46 w 223"/>
                              <a:gd name="T37" fmla="*/ 110 h 185"/>
                              <a:gd name="T38" fmla="*/ 63 w 223"/>
                              <a:gd name="T39" fmla="*/ 119 h 185"/>
                              <a:gd name="T40" fmla="*/ 80 w 223"/>
                              <a:gd name="T41" fmla="*/ 126 h 185"/>
                              <a:gd name="T42" fmla="*/ 95 w 223"/>
                              <a:gd name="T43" fmla="*/ 132 h 185"/>
                              <a:gd name="T44" fmla="*/ 106 w 223"/>
                              <a:gd name="T45" fmla="*/ 136 h 185"/>
                              <a:gd name="T46" fmla="*/ 114 w 223"/>
                              <a:gd name="T47" fmla="*/ 139 h 185"/>
                              <a:gd name="T48" fmla="*/ 116 w 223"/>
                              <a:gd name="T49" fmla="*/ 140 h 185"/>
                              <a:gd name="T50" fmla="*/ 190 w 223"/>
                              <a:gd name="T51" fmla="*/ 185 h 185"/>
                              <a:gd name="T52" fmla="*/ 223 w 223"/>
                              <a:gd name="T53" fmla="*/ 145 h 185"/>
                              <a:gd name="T54" fmla="*/ 88 w 223"/>
                              <a:gd name="T55" fmla="*/ 83 h 185"/>
                              <a:gd name="T56" fmla="*/ 109 w 223"/>
                              <a:gd name="T57" fmla="*/ 1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3" h="185">
                                <a:moveTo>
                                  <a:pt x="109" y="15"/>
                                </a:moveTo>
                                <a:lnTo>
                                  <a:pt x="106" y="14"/>
                                </a:lnTo>
                                <a:lnTo>
                                  <a:pt x="101" y="11"/>
                                </a:lnTo>
                                <a:lnTo>
                                  <a:pt x="93" y="8"/>
                                </a:lnTo>
                                <a:lnTo>
                                  <a:pt x="83" y="4"/>
                                </a:lnTo>
                                <a:lnTo>
                                  <a:pt x="72" y="1"/>
                                </a:lnTo>
                                <a:lnTo>
                                  <a:pt x="63" y="0"/>
                                </a:lnTo>
                                <a:lnTo>
                                  <a:pt x="55" y="1"/>
                                </a:lnTo>
                                <a:lnTo>
                                  <a:pt x="49" y="5"/>
                                </a:lnTo>
                                <a:lnTo>
                                  <a:pt x="43" y="12"/>
                                </a:lnTo>
                                <a:lnTo>
                                  <a:pt x="34" y="23"/>
                                </a:lnTo>
                                <a:lnTo>
                                  <a:pt x="23" y="33"/>
                                </a:lnTo>
                                <a:lnTo>
                                  <a:pt x="13" y="44"/>
                                </a:lnTo>
                                <a:lnTo>
                                  <a:pt x="4" y="56"/>
                                </a:lnTo>
                                <a:lnTo>
                                  <a:pt x="0" y="67"/>
                                </a:lnTo>
                                <a:lnTo>
                                  <a:pt x="3" y="80"/>
                                </a:lnTo>
                                <a:lnTo>
                                  <a:pt x="13" y="90"/>
                                </a:lnTo>
                                <a:lnTo>
                                  <a:pt x="29" y="100"/>
                                </a:lnTo>
                                <a:lnTo>
                                  <a:pt x="46" y="110"/>
                                </a:lnTo>
                                <a:lnTo>
                                  <a:pt x="63" y="119"/>
                                </a:lnTo>
                                <a:lnTo>
                                  <a:pt x="80" y="126"/>
                                </a:lnTo>
                                <a:lnTo>
                                  <a:pt x="95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4" y="139"/>
                                </a:lnTo>
                                <a:lnTo>
                                  <a:pt x="116" y="140"/>
                                </a:lnTo>
                                <a:lnTo>
                                  <a:pt x="190" y="185"/>
                                </a:lnTo>
                                <a:lnTo>
                                  <a:pt x="223" y="145"/>
                                </a:lnTo>
                                <a:lnTo>
                                  <a:pt x="88" y="83"/>
                                </a:lnTo>
                                <a:lnTo>
                                  <a:pt x="10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437" y="2444"/>
                            <a:ext cx="222" cy="103"/>
                          </a:xfrm>
                          <a:custGeom>
                            <a:avLst/>
                            <a:gdLst>
                              <a:gd name="T0" fmla="*/ 16 w 222"/>
                              <a:gd name="T1" fmla="*/ 0 h 103"/>
                              <a:gd name="T2" fmla="*/ 12 w 222"/>
                              <a:gd name="T3" fmla="*/ 7 h 103"/>
                              <a:gd name="T4" fmla="*/ 3 w 222"/>
                              <a:gd name="T5" fmla="*/ 24 h 103"/>
                              <a:gd name="T6" fmla="*/ 0 w 222"/>
                              <a:gd name="T7" fmla="*/ 46 h 103"/>
                              <a:gd name="T8" fmla="*/ 10 w 222"/>
                              <a:gd name="T9" fmla="*/ 64 h 103"/>
                              <a:gd name="T10" fmla="*/ 18 w 222"/>
                              <a:gd name="T11" fmla="*/ 72 h 103"/>
                              <a:gd name="T12" fmla="*/ 18 w 222"/>
                              <a:gd name="T13" fmla="*/ 77 h 103"/>
                              <a:gd name="T14" fmla="*/ 16 w 222"/>
                              <a:gd name="T15" fmla="*/ 82 h 103"/>
                              <a:gd name="T16" fmla="*/ 13 w 222"/>
                              <a:gd name="T17" fmla="*/ 85 h 103"/>
                              <a:gd name="T18" fmla="*/ 12 w 222"/>
                              <a:gd name="T19" fmla="*/ 87 h 103"/>
                              <a:gd name="T20" fmla="*/ 16 w 222"/>
                              <a:gd name="T21" fmla="*/ 89 h 103"/>
                              <a:gd name="T22" fmla="*/ 26 w 222"/>
                              <a:gd name="T23" fmla="*/ 89 h 103"/>
                              <a:gd name="T24" fmla="*/ 46 w 222"/>
                              <a:gd name="T25" fmla="*/ 89 h 103"/>
                              <a:gd name="T26" fmla="*/ 69 w 222"/>
                              <a:gd name="T27" fmla="*/ 87 h 103"/>
                              <a:gd name="T28" fmla="*/ 90 w 222"/>
                              <a:gd name="T29" fmla="*/ 87 h 103"/>
                              <a:gd name="T30" fmla="*/ 107 w 222"/>
                              <a:gd name="T31" fmla="*/ 89 h 103"/>
                              <a:gd name="T32" fmla="*/ 123 w 222"/>
                              <a:gd name="T33" fmla="*/ 90 h 103"/>
                              <a:gd name="T34" fmla="*/ 136 w 222"/>
                              <a:gd name="T35" fmla="*/ 92 h 103"/>
                              <a:gd name="T36" fmla="*/ 150 w 222"/>
                              <a:gd name="T37" fmla="*/ 95 h 103"/>
                              <a:gd name="T38" fmla="*/ 164 w 222"/>
                              <a:gd name="T39" fmla="*/ 97 h 103"/>
                              <a:gd name="T40" fmla="*/ 180 w 222"/>
                              <a:gd name="T41" fmla="*/ 102 h 103"/>
                              <a:gd name="T42" fmla="*/ 195 w 222"/>
                              <a:gd name="T43" fmla="*/ 103 h 103"/>
                              <a:gd name="T44" fmla="*/ 206 w 222"/>
                              <a:gd name="T45" fmla="*/ 97 h 103"/>
                              <a:gd name="T46" fmla="*/ 213 w 222"/>
                              <a:gd name="T47" fmla="*/ 89 h 103"/>
                              <a:gd name="T48" fmla="*/ 218 w 222"/>
                              <a:gd name="T49" fmla="*/ 77 h 103"/>
                              <a:gd name="T50" fmla="*/ 221 w 222"/>
                              <a:gd name="T51" fmla="*/ 66 h 103"/>
                              <a:gd name="T52" fmla="*/ 222 w 222"/>
                              <a:gd name="T53" fmla="*/ 54 h 103"/>
                              <a:gd name="T54" fmla="*/ 222 w 222"/>
                              <a:gd name="T55" fmla="*/ 47 h 103"/>
                              <a:gd name="T56" fmla="*/ 222 w 222"/>
                              <a:gd name="T57" fmla="*/ 44 h 103"/>
                              <a:gd name="T58" fmla="*/ 157 w 222"/>
                              <a:gd name="T59" fmla="*/ 54 h 103"/>
                              <a:gd name="T60" fmla="*/ 128 w 222"/>
                              <a:gd name="T61" fmla="*/ 37 h 103"/>
                              <a:gd name="T62" fmla="*/ 74 w 222"/>
                              <a:gd name="T63" fmla="*/ 50 h 103"/>
                              <a:gd name="T64" fmla="*/ 16 w 222"/>
                              <a:gd name="T65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2" h="103">
                                <a:moveTo>
                                  <a:pt x="16" y="0"/>
                                </a:moveTo>
                                <a:lnTo>
                                  <a:pt x="12" y="7"/>
                                </a:lnTo>
                                <a:lnTo>
                                  <a:pt x="3" y="24"/>
                                </a:lnTo>
                                <a:lnTo>
                                  <a:pt x="0" y="46"/>
                                </a:lnTo>
                                <a:lnTo>
                                  <a:pt x="10" y="64"/>
                                </a:lnTo>
                                <a:lnTo>
                                  <a:pt x="18" y="72"/>
                                </a:lnTo>
                                <a:lnTo>
                                  <a:pt x="18" y="77"/>
                                </a:lnTo>
                                <a:lnTo>
                                  <a:pt x="16" y="82"/>
                                </a:lnTo>
                                <a:lnTo>
                                  <a:pt x="13" y="85"/>
                                </a:lnTo>
                                <a:lnTo>
                                  <a:pt x="12" y="87"/>
                                </a:lnTo>
                                <a:lnTo>
                                  <a:pt x="16" y="89"/>
                                </a:lnTo>
                                <a:lnTo>
                                  <a:pt x="26" y="89"/>
                                </a:lnTo>
                                <a:lnTo>
                                  <a:pt x="46" y="89"/>
                                </a:lnTo>
                                <a:lnTo>
                                  <a:pt x="69" y="87"/>
                                </a:lnTo>
                                <a:lnTo>
                                  <a:pt x="90" y="87"/>
                                </a:lnTo>
                                <a:lnTo>
                                  <a:pt x="107" y="89"/>
                                </a:lnTo>
                                <a:lnTo>
                                  <a:pt x="123" y="90"/>
                                </a:lnTo>
                                <a:lnTo>
                                  <a:pt x="136" y="92"/>
                                </a:lnTo>
                                <a:lnTo>
                                  <a:pt x="150" y="95"/>
                                </a:lnTo>
                                <a:lnTo>
                                  <a:pt x="164" y="97"/>
                                </a:lnTo>
                                <a:lnTo>
                                  <a:pt x="180" y="102"/>
                                </a:lnTo>
                                <a:lnTo>
                                  <a:pt x="195" y="103"/>
                                </a:lnTo>
                                <a:lnTo>
                                  <a:pt x="206" y="97"/>
                                </a:lnTo>
                                <a:lnTo>
                                  <a:pt x="213" y="89"/>
                                </a:lnTo>
                                <a:lnTo>
                                  <a:pt x="218" y="77"/>
                                </a:lnTo>
                                <a:lnTo>
                                  <a:pt x="221" y="66"/>
                                </a:lnTo>
                                <a:lnTo>
                                  <a:pt x="222" y="54"/>
                                </a:lnTo>
                                <a:lnTo>
                                  <a:pt x="222" y="47"/>
                                </a:lnTo>
                                <a:lnTo>
                                  <a:pt x="222" y="44"/>
                                </a:lnTo>
                                <a:lnTo>
                                  <a:pt x="157" y="54"/>
                                </a:lnTo>
                                <a:lnTo>
                                  <a:pt x="128" y="37"/>
                                </a:lnTo>
                                <a:lnTo>
                                  <a:pt x="74" y="5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5" y="2087"/>
                            <a:ext cx="421" cy="223"/>
                          </a:xfrm>
                          <a:custGeom>
                            <a:avLst/>
                            <a:gdLst>
                              <a:gd name="T0" fmla="*/ 11 w 421"/>
                              <a:gd name="T1" fmla="*/ 2 h 223"/>
                              <a:gd name="T2" fmla="*/ 7 w 421"/>
                              <a:gd name="T3" fmla="*/ 37 h 223"/>
                              <a:gd name="T4" fmla="*/ 0 w 421"/>
                              <a:gd name="T5" fmla="*/ 114 h 223"/>
                              <a:gd name="T6" fmla="*/ 0 w 421"/>
                              <a:gd name="T7" fmla="*/ 190 h 223"/>
                              <a:gd name="T8" fmla="*/ 14 w 421"/>
                              <a:gd name="T9" fmla="*/ 223 h 223"/>
                              <a:gd name="T10" fmla="*/ 31 w 421"/>
                              <a:gd name="T11" fmla="*/ 222 h 223"/>
                              <a:gd name="T12" fmla="*/ 56 w 421"/>
                              <a:gd name="T13" fmla="*/ 221 h 223"/>
                              <a:gd name="T14" fmla="*/ 83 w 421"/>
                              <a:gd name="T15" fmla="*/ 218 h 223"/>
                              <a:gd name="T16" fmla="*/ 113 w 421"/>
                              <a:gd name="T17" fmla="*/ 216 h 223"/>
                              <a:gd name="T18" fmla="*/ 142 w 421"/>
                              <a:gd name="T19" fmla="*/ 215 h 223"/>
                              <a:gd name="T20" fmla="*/ 166 w 421"/>
                              <a:gd name="T21" fmla="*/ 215 h 223"/>
                              <a:gd name="T22" fmla="*/ 187 w 421"/>
                              <a:gd name="T23" fmla="*/ 216 h 223"/>
                              <a:gd name="T24" fmla="*/ 200 w 421"/>
                              <a:gd name="T25" fmla="*/ 221 h 223"/>
                              <a:gd name="T26" fmla="*/ 205 w 421"/>
                              <a:gd name="T27" fmla="*/ 223 h 223"/>
                              <a:gd name="T28" fmla="*/ 210 w 421"/>
                              <a:gd name="T29" fmla="*/ 223 h 223"/>
                              <a:gd name="T30" fmla="*/ 214 w 421"/>
                              <a:gd name="T31" fmla="*/ 221 h 223"/>
                              <a:gd name="T32" fmla="*/ 218 w 421"/>
                              <a:gd name="T33" fmla="*/ 216 h 223"/>
                              <a:gd name="T34" fmla="*/ 224 w 421"/>
                              <a:gd name="T35" fmla="*/ 212 h 223"/>
                              <a:gd name="T36" fmla="*/ 234 w 421"/>
                              <a:gd name="T37" fmla="*/ 209 h 223"/>
                              <a:gd name="T38" fmla="*/ 250 w 421"/>
                              <a:gd name="T39" fmla="*/ 206 h 223"/>
                              <a:gd name="T40" fmla="*/ 273 w 421"/>
                              <a:gd name="T41" fmla="*/ 208 h 223"/>
                              <a:gd name="T42" fmla="*/ 298 w 421"/>
                              <a:gd name="T43" fmla="*/ 211 h 223"/>
                              <a:gd name="T44" fmla="*/ 321 w 421"/>
                              <a:gd name="T45" fmla="*/ 211 h 223"/>
                              <a:gd name="T46" fmla="*/ 342 w 421"/>
                              <a:gd name="T47" fmla="*/ 211 h 223"/>
                              <a:gd name="T48" fmla="*/ 362 w 421"/>
                              <a:gd name="T49" fmla="*/ 209 h 223"/>
                              <a:gd name="T50" fmla="*/ 378 w 421"/>
                              <a:gd name="T51" fmla="*/ 206 h 223"/>
                              <a:gd name="T52" fmla="*/ 394 w 421"/>
                              <a:gd name="T53" fmla="*/ 202 h 223"/>
                              <a:gd name="T54" fmla="*/ 405 w 421"/>
                              <a:gd name="T55" fmla="*/ 195 h 223"/>
                              <a:gd name="T56" fmla="*/ 416 w 421"/>
                              <a:gd name="T57" fmla="*/ 186 h 223"/>
                              <a:gd name="T58" fmla="*/ 421 w 421"/>
                              <a:gd name="T59" fmla="*/ 170 h 223"/>
                              <a:gd name="T60" fmla="*/ 421 w 421"/>
                              <a:gd name="T61" fmla="*/ 146 h 223"/>
                              <a:gd name="T62" fmla="*/ 418 w 421"/>
                              <a:gd name="T63" fmla="*/ 116 h 223"/>
                              <a:gd name="T64" fmla="*/ 411 w 421"/>
                              <a:gd name="T65" fmla="*/ 83 h 223"/>
                              <a:gd name="T66" fmla="*/ 404 w 421"/>
                              <a:gd name="T67" fmla="*/ 51 h 223"/>
                              <a:gd name="T68" fmla="*/ 397 w 421"/>
                              <a:gd name="T69" fmla="*/ 25 h 223"/>
                              <a:gd name="T70" fmla="*/ 391 w 421"/>
                              <a:gd name="T71" fmla="*/ 7 h 223"/>
                              <a:gd name="T72" fmla="*/ 390 w 421"/>
                              <a:gd name="T73" fmla="*/ 0 h 223"/>
                              <a:gd name="T74" fmla="*/ 231 w 421"/>
                              <a:gd name="T75" fmla="*/ 15 h 223"/>
                              <a:gd name="T76" fmla="*/ 11 w 421"/>
                              <a:gd name="T77" fmla="*/ 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1" h="223">
                                <a:moveTo>
                                  <a:pt x="11" y="2"/>
                                </a:moveTo>
                                <a:lnTo>
                                  <a:pt x="7" y="37"/>
                                </a:lnTo>
                                <a:lnTo>
                                  <a:pt x="0" y="114"/>
                                </a:lnTo>
                                <a:lnTo>
                                  <a:pt x="0" y="190"/>
                                </a:lnTo>
                                <a:lnTo>
                                  <a:pt x="14" y="223"/>
                                </a:lnTo>
                                <a:lnTo>
                                  <a:pt x="31" y="222"/>
                                </a:lnTo>
                                <a:lnTo>
                                  <a:pt x="56" y="221"/>
                                </a:lnTo>
                                <a:lnTo>
                                  <a:pt x="83" y="218"/>
                                </a:lnTo>
                                <a:lnTo>
                                  <a:pt x="113" y="216"/>
                                </a:lnTo>
                                <a:lnTo>
                                  <a:pt x="142" y="215"/>
                                </a:lnTo>
                                <a:lnTo>
                                  <a:pt x="166" y="215"/>
                                </a:lnTo>
                                <a:lnTo>
                                  <a:pt x="187" y="216"/>
                                </a:lnTo>
                                <a:lnTo>
                                  <a:pt x="200" y="221"/>
                                </a:lnTo>
                                <a:lnTo>
                                  <a:pt x="205" y="223"/>
                                </a:lnTo>
                                <a:lnTo>
                                  <a:pt x="210" y="223"/>
                                </a:lnTo>
                                <a:lnTo>
                                  <a:pt x="214" y="221"/>
                                </a:lnTo>
                                <a:lnTo>
                                  <a:pt x="218" y="216"/>
                                </a:lnTo>
                                <a:lnTo>
                                  <a:pt x="224" y="212"/>
                                </a:lnTo>
                                <a:lnTo>
                                  <a:pt x="234" y="209"/>
                                </a:lnTo>
                                <a:lnTo>
                                  <a:pt x="250" y="206"/>
                                </a:lnTo>
                                <a:lnTo>
                                  <a:pt x="273" y="208"/>
                                </a:lnTo>
                                <a:lnTo>
                                  <a:pt x="298" y="211"/>
                                </a:lnTo>
                                <a:lnTo>
                                  <a:pt x="321" y="211"/>
                                </a:lnTo>
                                <a:lnTo>
                                  <a:pt x="342" y="211"/>
                                </a:lnTo>
                                <a:lnTo>
                                  <a:pt x="362" y="209"/>
                                </a:lnTo>
                                <a:lnTo>
                                  <a:pt x="378" y="206"/>
                                </a:lnTo>
                                <a:lnTo>
                                  <a:pt x="394" y="202"/>
                                </a:lnTo>
                                <a:lnTo>
                                  <a:pt x="405" y="195"/>
                                </a:lnTo>
                                <a:lnTo>
                                  <a:pt x="416" y="186"/>
                                </a:lnTo>
                                <a:lnTo>
                                  <a:pt x="421" y="170"/>
                                </a:lnTo>
                                <a:lnTo>
                                  <a:pt x="421" y="146"/>
                                </a:lnTo>
                                <a:lnTo>
                                  <a:pt x="418" y="116"/>
                                </a:lnTo>
                                <a:lnTo>
                                  <a:pt x="411" y="83"/>
                                </a:lnTo>
                                <a:lnTo>
                                  <a:pt x="404" y="51"/>
                                </a:lnTo>
                                <a:lnTo>
                                  <a:pt x="397" y="25"/>
                                </a:lnTo>
                                <a:lnTo>
                                  <a:pt x="391" y="7"/>
                                </a:lnTo>
                                <a:lnTo>
                                  <a:pt x="390" y="0"/>
                                </a:lnTo>
                                <a:lnTo>
                                  <a:pt x="231" y="15"/>
                                </a:lnTo>
                                <a:lnTo>
                                  <a:pt x="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A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6" y="1381"/>
                            <a:ext cx="81" cy="139"/>
                          </a:xfrm>
                          <a:custGeom>
                            <a:avLst/>
                            <a:gdLst>
                              <a:gd name="T0" fmla="*/ 23 w 81"/>
                              <a:gd name="T1" fmla="*/ 8 h 139"/>
                              <a:gd name="T2" fmla="*/ 11 w 81"/>
                              <a:gd name="T3" fmla="*/ 30 h 139"/>
                              <a:gd name="T4" fmla="*/ 3 w 81"/>
                              <a:gd name="T5" fmla="*/ 61 h 139"/>
                              <a:gd name="T6" fmla="*/ 0 w 81"/>
                              <a:gd name="T7" fmla="*/ 94 h 139"/>
                              <a:gd name="T8" fmla="*/ 5 w 81"/>
                              <a:gd name="T9" fmla="*/ 120 h 139"/>
                              <a:gd name="T10" fmla="*/ 13 w 81"/>
                              <a:gd name="T11" fmla="*/ 133 h 139"/>
                              <a:gd name="T12" fmla="*/ 23 w 81"/>
                              <a:gd name="T13" fmla="*/ 139 h 139"/>
                              <a:gd name="T14" fmla="*/ 32 w 81"/>
                              <a:gd name="T15" fmla="*/ 139 h 139"/>
                              <a:gd name="T16" fmla="*/ 35 w 81"/>
                              <a:gd name="T17" fmla="*/ 139 h 139"/>
                              <a:gd name="T18" fmla="*/ 32 w 81"/>
                              <a:gd name="T19" fmla="*/ 127 h 139"/>
                              <a:gd name="T20" fmla="*/ 29 w 81"/>
                              <a:gd name="T21" fmla="*/ 100 h 139"/>
                              <a:gd name="T22" fmla="*/ 32 w 81"/>
                              <a:gd name="T23" fmla="*/ 68 h 139"/>
                              <a:gd name="T24" fmla="*/ 45 w 81"/>
                              <a:gd name="T25" fmla="*/ 44 h 139"/>
                              <a:gd name="T26" fmla="*/ 62 w 81"/>
                              <a:gd name="T27" fmla="*/ 28 h 139"/>
                              <a:gd name="T28" fmla="*/ 74 w 81"/>
                              <a:gd name="T29" fmla="*/ 17 h 139"/>
                              <a:gd name="T30" fmla="*/ 80 w 81"/>
                              <a:gd name="T31" fmla="*/ 8 h 139"/>
                              <a:gd name="T32" fmla="*/ 81 w 81"/>
                              <a:gd name="T33" fmla="*/ 5 h 139"/>
                              <a:gd name="T34" fmla="*/ 80 w 81"/>
                              <a:gd name="T35" fmla="*/ 5 h 139"/>
                              <a:gd name="T36" fmla="*/ 75 w 81"/>
                              <a:gd name="T37" fmla="*/ 2 h 139"/>
                              <a:gd name="T38" fmla="*/ 68 w 81"/>
                              <a:gd name="T39" fmla="*/ 1 h 139"/>
                              <a:gd name="T40" fmla="*/ 61 w 81"/>
                              <a:gd name="T41" fmla="*/ 0 h 139"/>
                              <a:gd name="T42" fmla="*/ 51 w 81"/>
                              <a:gd name="T43" fmla="*/ 0 h 139"/>
                              <a:gd name="T44" fmla="*/ 42 w 81"/>
                              <a:gd name="T45" fmla="*/ 0 h 139"/>
                              <a:gd name="T46" fmla="*/ 32 w 81"/>
                              <a:gd name="T47" fmla="*/ 2 h 139"/>
                              <a:gd name="T48" fmla="*/ 23 w 81"/>
                              <a:gd name="T49" fmla="*/ 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39">
                                <a:moveTo>
                                  <a:pt x="23" y="8"/>
                                </a:moveTo>
                                <a:lnTo>
                                  <a:pt x="11" y="30"/>
                                </a:lnTo>
                                <a:lnTo>
                                  <a:pt x="3" y="61"/>
                                </a:lnTo>
                                <a:lnTo>
                                  <a:pt x="0" y="94"/>
                                </a:lnTo>
                                <a:lnTo>
                                  <a:pt x="5" y="120"/>
                                </a:lnTo>
                                <a:lnTo>
                                  <a:pt x="13" y="133"/>
                                </a:lnTo>
                                <a:lnTo>
                                  <a:pt x="23" y="139"/>
                                </a:lnTo>
                                <a:lnTo>
                                  <a:pt x="32" y="139"/>
                                </a:lnTo>
                                <a:lnTo>
                                  <a:pt x="35" y="139"/>
                                </a:lnTo>
                                <a:lnTo>
                                  <a:pt x="32" y="127"/>
                                </a:lnTo>
                                <a:lnTo>
                                  <a:pt x="29" y="100"/>
                                </a:lnTo>
                                <a:lnTo>
                                  <a:pt x="32" y="68"/>
                                </a:lnTo>
                                <a:lnTo>
                                  <a:pt x="45" y="44"/>
                                </a:lnTo>
                                <a:lnTo>
                                  <a:pt x="62" y="28"/>
                                </a:lnTo>
                                <a:lnTo>
                                  <a:pt x="74" y="17"/>
                                </a:lnTo>
                                <a:lnTo>
                                  <a:pt x="80" y="8"/>
                                </a:lnTo>
                                <a:lnTo>
                                  <a:pt x="81" y="5"/>
                                </a:lnTo>
                                <a:lnTo>
                                  <a:pt x="80" y="5"/>
                                </a:lnTo>
                                <a:lnTo>
                                  <a:pt x="75" y="2"/>
                                </a:lnTo>
                                <a:lnTo>
                                  <a:pt x="68" y="1"/>
                                </a:lnTo>
                                <a:lnTo>
                                  <a:pt x="61" y="0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2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23" y="1185"/>
                            <a:ext cx="262" cy="290"/>
                          </a:xfrm>
                          <a:custGeom>
                            <a:avLst/>
                            <a:gdLst>
                              <a:gd name="T0" fmla="*/ 43 w 262"/>
                              <a:gd name="T1" fmla="*/ 0 h 290"/>
                              <a:gd name="T2" fmla="*/ 42 w 262"/>
                              <a:gd name="T3" fmla="*/ 5 h 290"/>
                              <a:gd name="T4" fmla="*/ 36 w 262"/>
                              <a:gd name="T5" fmla="*/ 18 h 290"/>
                              <a:gd name="T6" fmla="*/ 30 w 262"/>
                              <a:gd name="T7" fmla="*/ 36 h 290"/>
                              <a:gd name="T8" fmla="*/ 22 w 262"/>
                              <a:gd name="T9" fmla="*/ 58 h 290"/>
                              <a:gd name="T10" fmla="*/ 13 w 262"/>
                              <a:gd name="T11" fmla="*/ 81 h 290"/>
                              <a:gd name="T12" fmla="*/ 7 w 262"/>
                              <a:gd name="T13" fmla="*/ 102 h 290"/>
                              <a:gd name="T14" fmla="*/ 2 w 262"/>
                              <a:gd name="T15" fmla="*/ 120 h 290"/>
                              <a:gd name="T16" fmla="*/ 0 w 262"/>
                              <a:gd name="T17" fmla="*/ 131 h 290"/>
                              <a:gd name="T18" fmla="*/ 0 w 262"/>
                              <a:gd name="T19" fmla="*/ 151 h 290"/>
                              <a:gd name="T20" fmla="*/ 3 w 262"/>
                              <a:gd name="T21" fmla="*/ 177 h 290"/>
                              <a:gd name="T22" fmla="*/ 9 w 262"/>
                              <a:gd name="T23" fmla="*/ 203 h 290"/>
                              <a:gd name="T24" fmla="*/ 22 w 262"/>
                              <a:gd name="T25" fmla="*/ 221 h 290"/>
                              <a:gd name="T26" fmla="*/ 29 w 262"/>
                              <a:gd name="T27" fmla="*/ 229 h 290"/>
                              <a:gd name="T28" fmla="*/ 33 w 262"/>
                              <a:gd name="T29" fmla="*/ 236 h 290"/>
                              <a:gd name="T30" fmla="*/ 39 w 262"/>
                              <a:gd name="T31" fmla="*/ 243 h 290"/>
                              <a:gd name="T32" fmla="*/ 46 w 262"/>
                              <a:gd name="T33" fmla="*/ 250 h 290"/>
                              <a:gd name="T34" fmla="*/ 55 w 262"/>
                              <a:gd name="T35" fmla="*/ 257 h 290"/>
                              <a:gd name="T36" fmla="*/ 68 w 262"/>
                              <a:gd name="T37" fmla="*/ 263 h 290"/>
                              <a:gd name="T38" fmla="*/ 85 w 262"/>
                              <a:gd name="T39" fmla="*/ 270 h 290"/>
                              <a:gd name="T40" fmla="*/ 108 w 262"/>
                              <a:gd name="T41" fmla="*/ 276 h 290"/>
                              <a:gd name="T42" fmla="*/ 133 w 262"/>
                              <a:gd name="T43" fmla="*/ 282 h 290"/>
                              <a:gd name="T44" fmla="*/ 154 w 262"/>
                              <a:gd name="T45" fmla="*/ 286 h 290"/>
                              <a:gd name="T46" fmla="*/ 173 w 262"/>
                              <a:gd name="T47" fmla="*/ 289 h 290"/>
                              <a:gd name="T48" fmla="*/ 189 w 262"/>
                              <a:gd name="T49" fmla="*/ 290 h 290"/>
                              <a:gd name="T50" fmla="*/ 203 w 262"/>
                              <a:gd name="T51" fmla="*/ 290 h 290"/>
                              <a:gd name="T52" fmla="*/ 219 w 262"/>
                              <a:gd name="T53" fmla="*/ 287 h 290"/>
                              <a:gd name="T54" fmla="*/ 233 w 262"/>
                              <a:gd name="T55" fmla="*/ 282 h 290"/>
                              <a:gd name="T56" fmla="*/ 251 w 262"/>
                              <a:gd name="T57" fmla="*/ 273 h 290"/>
                              <a:gd name="T58" fmla="*/ 262 w 262"/>
                              <a:gd name="T59" fmla="*/ 262 h 290"/>
                              <a:gd name="T60" fmla="*/ 262 w 262"/>
                              <a:gd name="T61" fmla="*/ 246 h 290"/>
                              <a:gd name="T62" fmla="*/ 252 w 262"/>
                              <a:gd name="T63" fmla="*/ 229 h 290"/>
                              <a:gd name="T64" fmla="*/ 238 w 262"/>
                              <a:gd name="T65" fmla="*/ 210 h 290"/>
                              <a:gd name="T66" fmla="*/ 222 w 262"/>
                              <a:gd name="T67" fmla="*/ 193 h 290"/>
                              <a:gd name="T68" fmla="*/ 206 w 262"/>
                              <a:gd name="T69" fmla="*/ 176 h 290"/>
                              <a:gd name="T70" fmla="*/ 193 w 262"/>
                              <a:gd name="T71" fmla="*/ 160 h 290"/>
                              <a:gd name="T72" fmla="*/ 189 w 262"/>
                              <a:gd name="T73" fmla="*/ 148 h 290"/>
                              <a:gd name="T74" fmla="*/ 183 w 262"/>
                              <a:gd name="T75" fmla="*/ 134 h 290"/>
                              <a:gd name="T76" fmla="*/ 166 w 262"/>
                              <a:gd name="T77" fmla="*/ 112 h 290"/>
                              <a:gd name="T78" fmla="*/ 143 w 262"/>
                              <a:gd name="T79" fmla="*/ 89 h 290"/>
                              <a:gd name="T80" fmla="*/ 117 w 262"/>
                              <a:gd name="T81" fmla="*/ 64 h 290"/>
                              <a:gd name="T82" fmla="*/ 89 w 262"/>
                              <a:gd name="T83" fmla="*/ 39 h 290"/>
                              <a:gd name="T84" fmla="*/ 66 w 262"/>
                              <a:gd name="T85" fmla="*/ 19 h 290"/>
                              <a:gd name="T86" fmla="*/ 49 w 262"/>
                              <a:gd name="T87" fmla="*/ 6 h 290"/>
                              <a:gd name="T88" fmla="*/ 43 w 262"/>
                              <a:gd name="T89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2" h="290">
                                <a:moveTo>
                                  <a:pt x="43" y="0"/>
                                </a:moveTo>
                                <a:lnTo>
                                  <a:pt x="42" y="5"/>
                                </a:lnTo>
                                <a:lnTo>
                                  <a:pt x="36" y="18"/>
                                </a:lnTo>
                                <a:lnTo>
                                  <a:pt x="30" y="36"/>
                                </a:lnTo>
                                <a:lnTo>
                                  <a:pt x="22" y="58"/>
                                </a:lnTo>
                                <a:lnTo>
                                  <a:pt x="13" y="81"/>
                                </a:lnTo>
                                <a:lnTo>
                                  <a:pt x="7" y="102"/>
                                </a:lnTo>
                                <a:lnTo>
                                  <a:pt x="2" y="120"/>
                                </a:lnTo>
                                <a:lnTo>
                                  <a:pt x="0" y="131"/>
                                </a:lnTo>
                                <a:lnTo>
                                  <a:pt x="0" y="151"/>
                                </a:lnTo>
                                <a:lnTo>
                                  <a:pt x="3" y="177"/>
                                </a:lnTo>
                                <a:lnTo>
                                  <a:pt x="9" y="203"/>
                                </a:lnTo>
                                <a:lnTo>
                                  <a:pt x="22" y="221"/>
                                </a:lnTo>
                                <a:lnTo>
                                  <a:pt x="29" y="229"/>
                                </a:lnTo>
                                <a:lnTo>
                                  <a:pt x="33" y="236"/>
                                </a:lnTo>
                                <a:lnTo>
                                  <a:pt x="39" y="243"/>
                                </a:lnTo>
                                <a:lnTo>
                                  <a:pt x="46" y="250"/>
                                </a:lnTo>
                                <a:lnTo>
                                  <a:pt x="55" y="257"/>
                                </a:lnTo>
                                <a:lnTo>
                                  <a:pt x="68" y="263"/>
                                </a:lnTo>
                                <a:lnTo>
                                  <a:pt x="85" y="270"/>
                                </a:lnTo>
                                <a:lnTo>
                                  <a:pt x="108" y="276"/>
                                </a:lnTo>
                                <a:lnTo>
                                  <a:pt x="133" y="282"/>
                                </a:lnTo>
                                <a:lnTo>
                                  <a:pt x="154" y="286"/>
                                </a:lnTo>
                                <a:lnTo>
                                  <a:pt x="173" y="289"/>
                                </a:lnTo>
                                <a:lnTo>
                                  <a:pt x="189" y="290"/>
                                </a:lnTo>
                                <a:lnTo>
                                  <a:pt x="203" y="290"/>
                                </a:lnTo>
                                <a:lnTo>
                                  <a:pt x="219" y="287"/>
                                </a:lnTo>
                                <a:lnTo>
                                  <a:pt x="233" y="282"/>
                                </a:lnTo>
                                <a:lnTo>
                                  <a:pt x="251" y="273"/>
                                </a:lnTo>
                                <a:lnTo>
                                  <a:pt x="262" y="262"/>
                                </a:lnTo>
                                <a:lnTo>
                                  <a:pt x="262" y="246"/>
                                </a:lnTo>
                                <a:lnTo>
                                  <a:pt x="252" y="229"/>
                                </a:lnTo>
                                <a:lnTo>
                                  <a:pt x="238" y="210"/>
                                </a:lnTo>
                                <a:lnTo>
                                  <a:pt x="222" y="193"/>
                                </a:lnTo>
                                <a:lnTo>
                                  <a:pt x="206" y="176"/>
                                </a:lnTo>
                                <a:lnTo>
                                  <a:pt x="193" y="160"/>
                                </a:lnTo>
                                <a:lnTo>
                                  <a:pt x="189" y="148"/>
                                </a:lnTo>
                                <a:lnTo>
                                  <a:pt x="183" y="134"/>
                                </a:lnTo>
                                <a:lnTo>
                                  <a:pt x="166" y="112"/>
                                </a:lnTo>
                                <a:lnTo>
                                  <a:pt x="143" y="89"/>
                                </a:lnTo>
                                <a:lnTo>
                                  <a:pt x="117" y="64"/>
                                </a:lnTo>
                                <a:lnTo>
                                  <a:pt x="89" y="39"/>
                                </a:lnTo>
                                <a:lnTo>
                                  <a:pt x="66" y="19"/>
                                </a:lnTo>
                                <a:lnTo>
                                  <a:pt x="49" y="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84" y="2295"/>
                            <a:ext cx="231" cy="321"/>
                          </a:xfrm>
                          <a:custGeom>
                            <a:avLst/>
                            <a:gdLst>
                              <a:gd name="T0" fmla="*/ 64 w 231"/>
                              <a:gd name="T1" fmla="*/ 13 h 321"/>
                              <a:gd name="T2" fmla="*/ 66 w 231"/>
                              <a:gd name="T3" fmla="*/ 56 h 321"/>
                              <a:gd name="T4" fmla="*/ 69 w 231"/>
                              <a:gd name="T5" fmla="*/ 117 h 321"/>
                              <a:gd name="T6" fmla="*/ 71 w 231"/>
                              <a:gd name="T7" fmla="*/ 179 h 321"/>
                              <a:gd name="T8" fmla="*/ 68 w 231"/>
                              <a:gd name="T9" fmla="*/ 222 h 321"/>
                              <a:gd name="T10" fmla="*/ 62 w 231"/>
                              <a:gd name="T11" fmla="*/ 225 h 321"/>
                              <a:gd name="T12" fmla="*/ 51 w 231"/>
                              <a:gd name="T13" fmla="*/ 216 h 321"/>
                              <a:gd name="T14" fmla="*/ 41 w 231"/>
                              <a:gd name="T15" fmla="*/ 205 h 321"/>
                              <a:gd name="T16" fmla="*/ 36 w 231"/>
                              <a:gd name="T17" fmla="*/ 199 h 321"/>
                              <a:gd name="T18" fmla="*/ 33 w 231"/>
                              <a:gd name="T19" fmla="*/ 202 h 321"/>
                              <a:gd name="T20" fmla="*/ 28 w 231"/>
                              <a:gd name="T21" fmla="*/ 212 h 321"/>
                              <a:gd name="T22" fmla="*/ 20 w 231"/>
                              <a:gd name="T23" fmla="*/ 225 h 321"/>
                              <a:gd name="T24" fmla="*/ 12 w 231"/>
                              <a:gd name="T25" fmla="*/ 241 h 321"/>
                              <a:gd name="T26" fmla="*/ 5 w 231"/>
                              <a:gd name="T27" fmla="*/ 257 h 321"/>
                              <a:gd name="T28" fmla="*/ 0 w 231"/>
                              <a:gd name="T29" fmla="*/ 269 h 321"/>
                              <a:gd name="T30" fmla="*/ 0 w 231"/>
                              <a:gd name="T31" fmla="*/ 279 h 321"/>
                              <a:gd name="T32" fmla="*/ 7 w 231"/>
                              <a:gd name="T33" fmla="*/ 282 h 321"/>
                              <a:gd name="T34" fmla="*/ 19 w 231"/>
                              <a:gd name="T35" fmla="*/ 284 h 321"/>
                              <a:gd name="T36" fmla="*/ 35 w 231"/>
                              <a:gd name="T37" fmla="*/ 287 h 321"/>
                              <a:gd name="T38" fmla="*/ 52 w 231"/>
                              <a:gd name="T39" fmla="*/ 292 h 321"/>
                              <a:gd name="T40" fmla="*/ 71 w 231"/>
                              <a:gd name="T41" fmla="*/ 298 h 321"/>
                              <a:gd name="T42" fmla="*/ 89 w 231"/>
                              <a:gd name="T43" fmla="*/ 305 h 321"/>
                              <a:gd name="T44" fmla="*/ 107 w 231"/>
                              <a:gd name="T45" fmla="*/ 311 h 321"/>
                              <a:gd name="T46" fmla="*/ 124 w 231"/>
                              <a:gd name="T47" fmla="*/ 315 h 321"/>
                              <a:gd name="T48" fmla="*/ 138 w 231"/>
                              <a:gd name="T49" fmla="*/ 320 h 321"/>
                              <a:gd name="T50" fmla="*/ 150 w 231"/>
                              <a:gd name="T51" fmla="*/ 321 h 321"/>
                              <a:gd name="T52" fmla="*/ 161 w 231"/>
                              <a:gd name="T53" fmla="*/ 320 h 321"/>
                              <a:gd name="T54" fmla="*/ 170 w 231"/>
                              <a:gd name="T55" fmla="*/ 315 h 321"/>
                              <a:gd name="T56" fmla="*/ 177 w 231"/>
                              <a:gd name="T57" fmla="*/ 307 h 321"/>
                              <a:gd name="T58" fmla="*/ 184 w 231"/>
                              <a:gd name="T59" fmla="*/ 297 h 321"/>
                              <a:gd name="T60" fmla="*/ 189 w 231"/>
                              <a:gd name="T61" fmla="*/ 282 h 321"/>
                              <a:gd name="T62" fmla="*/ 195 w 231"/>
                              <a:gd name="T63" fmla="*/ 264 h 321"/>
                              <a:gd name="T64" fmla="*/ 199 w 231"/>
                              <a:gd name="T65" fmla="*/ 242 h 321"/>
                              <a:gd name="T66" fmla="*/ 207 w 231"/>
                              <a:gd name="T67" fmla="*/ 180 h 321"/>
                              <a:gd name="T68" fmla="*/ 219 w 231"/>
                              <a:gd name="T69" fmla="*/ 107 h 321"/>
                              <a:gd name="T70" fmla="*/ 228 w 231"/>
                              <a:gd name="T71" fmla="*/ 47 h 321"/>
                              <a:gd name="T72" fmla="*/ 231 w 231"/>
                              <a:gd name="T73" fmla="*/ 21 h 321"/>
                              <a:gd name="T74" fmla="*/ 154 w 231"/>
                              <a:gd name="T75" fmla="*/ 0 h 321"/>
                              <a:gd name="T76" fmla="*/ 64 w 231"/>
                              <a:gd name="T77" fmla="*/ 13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1" h="321">
                                <a:moveTo>
                                  <a:pt x="64" y="13"/>
                                </a:moveTo>
                                <a:lnTo>
                                  <a:pt x="66" y="56"/>
                                </a:lnTo>
                                <a:lnTo>
                                  <a:pt x="69" y="117"/>
                                </a:lnTo>
                                <a:lnTo>
                                  <a:pt x="71" y="179"/>
                                </a:lnTo>
                                <a:lnTo>
                                  <a:pt x="68" y="222"/>
                                </a:lnTo>
                                <a:lnTo>
                                  <a:pt x="62" y="225"/>
                                </a:lnTo>
                                <a:lnTo>
                                  <a:pt x="51" y="216"/>
                                </a:lnTo>
                                <a:lnTo>
                                  <a:pt x="41" y="205"/>
                                </a:lnTo>
                                <a:lnTo>
                                  <a:pt x="36" y="199"/>
                                </a:lnTo>
                                <a:lnTo>
                                  <a:pt x="33" y="202"/>
                                </a:lnTo>
                                <a:lnTo>
                                  <a:pt x="28" y="212"/>
                                </a:lnTo>
                                <a:lnTo>
                                  <a:pt x="20" y="225"/>
                                </a:lnTo>
                                <a:lnTo>
                                  <a:pt x="12" y="241"/>
                                </a:lnTo>
                                <a:lnTo>
                                  <a:pt x="5" y="257"/>
                                </a:ln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7" y="282"/>
                                </a:lnTo>
                                <a:lnTo>
                                  <a:pt x="19" y="284"/>
                                </a:lnTo>
                                <a:lnTo>
                                  <a:pt x="35" y="287"/>
                                </a:lnTo>
                                <a:lnTo>
                                  <a:pt x="52" y="292"/>
                                </a:lnTo>
                                <a:lnTo>
                                  <a:pt x="71" y="298"/>
                                </a:lnTo>
                                <a:lnTo>
                                  <a:pt x="89" y="305"/>
                                </a:lnTo>
                                <a:lnTo>
                                  <a:pt x="107" y="311"/>
                                </a:lnTo>
                                <a:lnTo>
                                  <a:pt x="124" y="315"/>
                                </a:lnTo>
                                <a:lnTo>
                                  <a:pt x="138" y="320"/>
                                </a:lnTo>
                                <a:lnTo>
                                  <a:pt x="150" y="321"/>
                                </a:lnTo>
                                <a:lnTo>
                                  <a:pt x="161" y="320"/>
                                </a:lnTo>
                                <a:lnTo>
                                  <a:pt x="170" y="315"/>
                                </a:lnTo>
                                <a:lnTo>
                                  <a:pt x="177" y="307"/>
                                </a:lnTo>
                                <a:lnTo>
                                  <a:pt x="184" y="297"/>
                                </a:lnTo>
                                <a:lnTo>
                                  <a:pt x="189" y="282"/>
                                </a:lnTo>
                                <a:lnTo>
                                  <a:pt x="195" y="264"/>
                                </a:lnTo>
                                <a:lnTo>
                                  <a:pt x="199" y="242"/>
                                </a:lnTo>
                                <a:lnTo>
                                  <a:pt x="207" y="180"/>
                                </a:lnTo>
                                <a:lnTo>
                                  <a:pt x="219" y="107"/>
                                </a:lnTo>
                                <a:lnTo>
                                  <a:pt x="228" y="47"/>
                                </a:lnTo>
                                <a:lnTo>
                                  <a:pt x="231" y="21"/>
                                </a:lnTo>
                                <a:lnTo>
                                  <a:pt x="154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591" y="2292"/>
                            <a:ext cx="161" cy="328"/>
                          </a:xfrm>
                          <a:custGeom>
                            <a:avLst/>
                            <a:gdLst>
                              <a:gd name="T0" fmla="*/ 1 w 161"/>
                              <a:gd name="T1" fmla="*/ 13 h 328"/>
                              <a:gd name="T2" fmla="*/ 1 w 161"/>
                              <a:gd name="T3" fmla="*/ 37 h 328"/>
                              <a:gd name="T4" fmla="*/ 0 w 161"/>
                              <a:gd name="T5" fmla="*/ 86 h 328"/>
                              <a:gd name="T6" fmla="*/ 0 w 161"/>
                              <a:gd name="T7" fmla="*/ 145 h 328"/>
                              <a:gd name="T8" fmla="*/ 7 w 161"/>
                              <a:gd name="T9" fmla="*/ 196 h 328"/>
                              <a:gd name="T10" fmla="*/ 11 w 161"/>
                              <a:gd name="T11" fmla="*/ 218 h 328"/>
                              <a:gd name="T12" fmla="*/ 16 w 161"/>
                              <a:gd name="T13" fmla="*/ 239 h 328"/>
                              <a:gd name="T14" fmla="*/ 19 w 161"/>
                              <a:gd name="T15" fmla="*/ 260 h 328"/>
                              <a:gd name="T16" fmla="*/ 23 w 161"/>
                              <a:gd name="T17" fmla="*/ 280 h 328"/>
                              <a:gd name="T18" fmla="*/ 27 w 161"/>
                              <a:gd name="T19" fmla="*/ 297 h 328"/>
                              <a:gd name="T20" fmla="*/ 34 w 161"/>
                              <a:gd name="T21" fmla="*/ 311 h 328"/>
                              <a:gd name="T22" fmla="*/ 42 w 161"/>
                              <a:gd name="T23" fmla="*/ 323 h 328"/>
                              <a:gd name="T24" fmla="*/ 53 w 161"/>
                              <a:gd name="T25" fmla="*/ 328 h 328"/>
                              <a:gd name="T26" fmla="*/ 72 w 161"/>
                              <a:gd name="T27" fmla="*/ 327 h 328"/>
                              <a:gd name="T28" fmla="*/ 91 w 161"/>
                              <a:gd name="T29" fmla="*/ 314 h 328"/>
                              <a:gd name="T30" fmla="*/ 109 w 161"/>
                              <a:gd name="T31" fmla="*/ 295 h 328"/>
                              <a:gd name="T32" fmla="*/ 127 w 161"/>
                              <a:gd name="T33" fmla="*/ 272 h 328"/>
                              <a:gd name="T34" fmla="*/ 141 w 161"/>
                              <a:gd name="T35" fmla="*/ 249 h 328"/>
                              <a:gd name="T36" fmla="*/ 152 w 161"/>
                              <a:gd name="T37" fmla="*/ 227 h 328"/>
                              <a:gd name="T38" fmla="*/ 160 w 161"/>
                              <a:gd name="T39" fmla="*/ 208 h 328"/>
                              <a:gd name="T40" fmla="*/ 161 w 161"/>
                              <a:gd name="T41" fmla="*/ 196 h 328"/>
                              <a:gd name="T42" fmla="*/ 157 w 161"/>
                              <a:gd name="T43" fmla="*/ 191 h 328"/>
                              <a:gd name="T44" fmla="*/ 148 w 161"/>
                              <a:gd name="T45" fmla="*/ 186 h 328"/>
                              <a:gd name="T46" fmla="*/ 137 w 161"/>
                              <a:gd name="T47" fmla="*/ 183 h 328"/>
                              <a:gd name="T48" fmla="*/ 125 w 161"/>
                              <a:gd name="T49" fmla="*/ 179 h 328"/>
                              <a:gd name="T50" fmla="*/ 115 w 161"/>
                              <a:gd name="T51" fmla="*/ 175 h 328"/>
                              <a:gd name="T52" fmla="*/ 109 w 161"/>
                              <a:gd name="T53" fmla="*/ 168 h 328"/>
                              <a:gd name="T54" fmla="*/ 106 w 161"/>
                              <a:gd name="T55" fmla="*/ 156 h 328"/>
                              <a:gd name="T56" fmla="*/ 111 w 161"/>
                              <a:gd name="T57" fmla="*/ 140 h 328"/>
                              <a:gd name="T58" fmla="*/ 118 w 161"/>
                              <a:gd name="T59" fmla="*/ 99 h 328"/>
                              <a:gd name="T60" fmla="*/ 115 w 161"/>
                              <a:gd name="T61" fmla="*/ 53 h 328"/>
                              <a:gd name="T62" fmla="*/ 109 w 161"/>
                              <a:gd name="T63" fmla="*/ 16 h 328"/>
                              <a:gd name="T64" fmla="*/ 105 w 161"/>
                              <a:gd name="T65" fmla="*/ 0 h 328"/>
                              <a:gd name="T66" fmla="*/ 1 w 161"/>
                              <a:gd name="T67" fmla="*/ 13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1" h="328">
                                <a:moveTo>
                                  <a:pt x="1" y="13"/>
                                </a:moveTo>
                                <a:lnTo>
                                  <a:pt x="1" y="37"/>
                                </a:lnTo>
                                <a:lnTo>
                                  <a:pt x="0" y="86"/>
                                </a:lnTo>
                                <a:lnTo>
                                  <a:pt x="0" y="145"/>
                                </a:lnTo>
                                <a:lnTo>
                                  <a:pt x="7" y="196"/>
                                </a:lnTo>
                                <a:lnTo>
                                  <a:pt x="11" y="218"/>
                                </a:lnTo>
                                <a:lnTo>
                                  <a:pt x="16" y="239"/>
                                </a:lnTo>
                                <a:lnTo>
                                  <a:pt x="19" y="260"/>
                                </a:lnTo>
                                <a:lnTo>
                                  <a:pt x="23" y="280"/>
                                </a:lnTo>
                                <a:lnTo>
                                  <a:pt x="27" y="297"/>
                                </a:lnTo>
                                <a:lnTo>
                                  <a:pt x="34" y="311"/>
                                </a:lnTo>
                                <a:lnTo>
                                  <a:pt x="42" y="323"/>
                                </a:lnTo>
                                <a:lnTo>
                                  <a:pt x="53" y="328"/>
                                </a:lnTo>
                                <a:lnTo>
                                  <a:pt x="72" y="327"/>
                                </a:lnTo>
                                <a:lnTo>
                                  <a:pt x="91" y="314"/>
                                </a:lnTo>
                                <a:lnTo>
                                  <a:pt x="109" y="295"/>
                                </a:lnTo>
                                <a:lnTo>
                                  <a:pt x="127" y="272"/>
                                </a:lnTo>
                                <a:lnTo>
                                  <a:pt x="141" y="249"/>
                                </a:lnTo>
                                <a:lnTo>
                                  <a:pt x="152" y="227"/>
                                </a:lnTo>
                                <a:lnTo>
                                  <a:pt x="160" y="208"/>
                                </a:lnTo>
                                <a:lnTo>
                                  <a:pt x="161" y="196"/>
                                </a:lnTo>
                                <a:lnTo>
                                  <a:pt x="157" y="191"/>
                                </a:lnTo>
                                <a:lnTo>
                                  <a:pt x="148" y="186"/>
                                </a:lnTo>
                                <a:lnTo>
                                  <a:pt x="137" y="183"/>
                                </a:lnTo>
                                <a:lnTo>
                                  <a:pt x="125" y="179"/>
                                </a:lnTo>
                                <a:lnTo>
                                  <a:pt x="115" y="175"/>
                                </a:lnTo>
                                <a:lnTo>
                                  <a:pt x="109" y="168"/>
                                </a:lnTo>
                                <a:lnTo>
                                  <a:pt x="106" y="156"/>
                                </a:lnTo>
                                <a:lnTo>
                                  <a:pt x="111" y="140"/>
                                </a:lnTo>
                                <a:lnTo>
                                  <a:pt x="118" y="99"/>
                                </a:lnTo>
                                <a:lnTo>
                                  <a:pt x="115" y="53"/>
                                </a:lnTo>
                                <a:lnTo>
                                  <a:pt x="109" y="16"/>
                                </a:lnTo>
                                <a:lnTo>
                                  <a:pt x="105" y="0"/>
                                </a:lnTo>
                                <a:lnTo>
                                  <a:pt x="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03" y="1606"/>
                            <a:ext cx="334" cy="199"/>
                          </a:xfrm>
                          <a:custGeom>
                            <a:avLst/>
                            <a:gdLst>
                              <a:gd name="T0" fmla="*/ 268 w 334"/>
                              <a:gd name="T1" fmla="*/ 69 h 199"/>
                              <a:gd name="T2" fmla="*/ 192 w 334"/>
                              <a:gd name="T3" fmla="*/ 24 h 199"/>
                              <a:gd name="T4" fmla="*/ 84 w 334"/>
                              <a:gd name="T5" fmla="*/ 0 h 199"/>
                              <a:gd name="T6" fmla="*/ 78 w 334"/>
                              <a:gd name="T7" fmla="*/ 1 h 199"/>
                              <a:gd name="T8" fmla="*/ 64 w 334"/>
                              <a:gd name="T9" fmla="*/ 4 h 199"/>
                              <a:gd name="T10" fmla="*/ 45 w 334"/>
                              <a:gd name="T11" fmla="*/ 10 h 199"/>
                              <a:gd name="T12" fmla="*/ 26 w 334"/>
                              <a:gd name="T13" fmla="*/ 17 h 199"/>
                              <a:gd name="T14" fmla="*/ 10 w 334"/>
                              <a:gd name="T15" fmla="*/ 26 h 199"/>
                              <a:gd name="T16" fmla="*/ 0 w 334"/>
                              <a:gd name="T17" fmla="*/ 34 h 199"/>
                              <a:gd name="T18" fmla="*/ 2 w 334"/>
                              <a:gd name="T19" fmla="*/ 46 h 199"/>
                              <a:gd name="T20" fmla="*/ 19 w 334"/>
                              <a:gd name="T21" fmla="*/ 56 h 199"/>
                              <a:gd name="T22" fmla="*/ 42 w 334"/>
                              <a:gd name="T23" fmla="*/ 67 h 199"/>
                              <a:gd name="T24" fmla="*/ 62 w 334"/>
                              <a:gd name="T25" fmla="*/ 82 h 199"/>
                              <a:gd name="T26" fmla="*/ 81 w 334"/>
                              <a:gd name="T27" fmla="*/ 96 h 199"/>
                              <a:gd name="T28" fmla="*/ 97 w 334"/>
                              <a:gd name="T29" fmla="*/ 110 h 199"/>
                              <a:gd name="T30" fmla="*/ 110 w 334"/>
                              <a:gd name="T31" fmla="*/ 125 h 199"/>
                              <a:gd name="T32" fmla="*/ 123 w 334"/>
                              <a:gd name="T33" fmla="*/ 138 h 199"/>
                              <a:gd name="T34" fmla="*/ 133 w 334"/>
                              <a:gd name="T35" fmla="*/ 149 h 199"/>
                              <a:gd name="T36" fmla="*/ 143 w 334"/>
                              <a:gd name="T37" fmla="*/ 156 h 199"/>
                              <a:gd name="T38" fmla="*/ 170 w 334"/>
                              <a:gd name="T39" fmla="*/ 171 h 199"/>
                              <a:gd name="T40" fmla="*/ 202 w 334"/>
                              <a:gd name="T41" fmla="*/ 181 h 199"/>
                              <a:gd name="T42" fmla="*/ 234 w 334"/>
                              <a:gd name="T43" fmla="*/ 189 h 199"/>
                              <a:gd name="T44" fmla="*/ 264 w 334"/>
                              <a:gd name="T45" fmla="*/ 194 h 199"/>
                              <a:gd name="T46" fmla="*/ 291 w 334"/>
                              <a:gd name="T47" fmla="*/ 196 h 199"/>
                              <a:gd name="T48" fmla="*/ 314 w 334"/>
                              <a:gd name="T49" fmla="*/ 199 h 199"/>
                              <a:gd name="T50" fmla="*/ 329 w 334"/>
                              <a:gd name="T51" fmla="*/ 199 h 199"/>
                              <a:gd name="T52" fmla="*/ 334 w 334"/>
                              <a:gd name="T53" fmla="*/ 199 h 199"/>
                              <a:gd name="T54" fmla="*/ 268 w 334"/>
                              <a:gd name="T55" fmla="*/ 6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34" h="199">
                                <a:moveTo>
                                  <a:pt x="268" y="69"/>
                                </a:moveTo>
                                <a:lnTo>
                                  <a:pt x="192" y="24"/>
                                </a:lnTo>
                                <a:lnTo>
                                  <a:pt x="84" y="0"/>
                                </a:lnTo>
                                <a:lnTo>
                                  <a:pt x="78" y="1"/>
                                </a:lnTo>
                                <a:lnTo>
                                  <a:pt x="64" y="4"/>
                                </a:lnTo>
                                <a:lnTo>
                                  <a:pt x="45" y="10"/>
                                </a:lnTo>
                                <a:lnTo>
                                  <a:pt x="26" y="17"/>
                                </a:lnTo>
                                <a:lnTo>
                                  <a:pt x="10" y="26"/>
                                </a:lnTo>
                                <a:lnTo>
                                  <a:pt x="0" y="34"/>
                                </a:lnTo>
                                <a:lnTo>
                                  <a:pt x="2" y="46"/>
                                </a:lnTo>
                                <a:lnTo>
                                  <a:pt x="19" y="56"/>
                                </a:lnTo>
                                <a:lnTo>
                                  <a:pt x="42" y="67"/>
                                </a:lnTo>
                                <a:lnTo>
                                  <a:pt x="62" y="82"/>
                                </a:lnTo>
                                <a:lnTo>
                                  <a:pt x="81" y="96"/>
                                </a:lnTo>
                                <a:lnTo>
                                  <a:pt x="97" y="110"/>
                                </a:lnTo>
                                <a:lnTo>
                                  <a:pt x="110" y="125"/>
                                </a:lnTo>
                                <a:lnTo>
                                  <a:pt x="123" y="138"/>
                                </a:lnTo>
                                <a:lnTo>
                                  <a:pt x="133" y="149"/>
                                </a:lnTo>
                                <a:lnTo>
                                  <a:pt x="143" y="156"/>
                                </a:lnTo>
                                <a:lnTo>
                                  <a:pt x="170" y="171"/>
                                </a:lnTo>
                                <a:lnTo>
                                  <a:pt x="202" y="181"/>
                                </a:lnTo>
                                <a:lnTo>
                                  <a:pt x="234" y="189"/>
                                </a:lnTo>
                                <a:lnTo>
                                  <a:pt x="264" y="194"/>
                                </a:lnTo>
                                <a:lnTo>
                                  <a:pt x="291" y="196"/>
                                </a:lnTo>
                                <a:lnTo>
                                  <a:pt x="314" y="199"/>
                                </a:lnTo>
                                <a:lnTo>
                                  <a:pt x="329" y="199"/>
                                </a:lnTo>
                                <a:lnTo>
                                  <a:pt x="334" y="199"/>
                                </a:lnTo>
                                <a:lnTo>
                                  <a:pt x="268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020" y="1510"/>
                            <a:ext cx="105" cy="6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8 h 60"/>
                              <a:gd name="T2" fmla="*/ 102 w 105"/>
                              <a:gd name="T3" fmla="*/ 17 h 60"/>
                              <a:gd name="T4" fmla="*/ 93 w 105"/>
                              <a:gd name="T5" fmla="*/ 14 h 60"/>
                              <a:gd name="T6" fmla="*/ 82 w 105"/>
                              <a:gd name="T7" fmla="*/ 10 h 60"/>
                              <a:gd name="T8" fmla="*/ 67 w 105"/>
                              <a:gd name="T9" fmla="*/ 5 h 60"/>
                              <a:gd name="T10" fmla="*/ 52 w 105"/>
                              <a:gd name="T11" fmla="*/ 3 h 60"/>
                              <a:gd name="T12" fmla="*/ 36 w 105"/>
                              <a:gd name="T13" fmla="*/ 0 h 60"/>
                              <a:gd name="T14" fmla="*/ 23 w 105"/>
                              <a:gd name="T15" fmla="*/ 1 h 60"/>
                              <a:gd name="T16" fmla="*/ 13 w 105"/>
                              <a:gd name="T17" fmla="*/ 5 h 60"/>
                              <a:gd name="T18" fmla="*/ 1 w 105"/>
                              <a:gd name="T19" fmla="*/ 20 h 60"/>
                              <a:gd name="T20" fmla="*/ 0 w 105"/>
                              <a:gd name="T21" fmla="*/ 34 h 60"/>
                              <a:gd name="T22" fmla="*/ 3 w 105"/>
                              <a:gd name="T23" fmla="*/ 49 h 60"/>
                              <a:gd name="T24" fmla="*/ 10 w 105"/>
                              <a:gd name="T25" fmla="*/ 59 h 60"/>
                              <a:gd name="T26" fmla="*/ 14 w 105"/>
                              <a:gd name="T27" fmla="*/ 60 h 60"/>
                              <a:gd name="T28" fmla="*/ 21 w 105"/>
                              <a:gd name="T29" fmla="*/ 59 h 60"/>
                              <a:gd name="T30" fmla="*/ 30 w 105"/>
                              <a:gd name="T31" fmla="*/ 54 h 60"/>
                              <a:gd name="T32" fmla="*/ 37 w 105"/>
                              <a:gd name="T33" fmla="*/ 50 h 60"/>
                              <a:gd name="T34" fmla="*/ 44 w 105"/>
                              <a:gd name="T35" fmla="*/ 44 h 60"/>
                              <a:gd name="T36" fmla="*/ 52 w 105"/>
                              <a:gd name="T37" fmla="*/ 38 h 60"/>
                              <a:gd name="T38" fmla="*/ 56 w 105"/>
                              <a:gd name="T39" fmla="*/ 34 h 60"/>
                              <a:gd name="T40" fmla="*/ 57 w 105"/>
                              <a:gd name="T41" fmla="*/ 33 h 60"/>
                              <a:gd name="T42" fmla="*/ 105 w 105"/>
                              <a:gd name="T43" fmla="*/ 1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5" h="60">
                                <a:moveTo>
                                  <a:pt x="105" y="18"/>
                                </a:moveTo>
                                <a:lnTo>
                                  <a:pt x="102" y="17"/>
                                </a:lnTo>
                                <a:lnTo>
                                  <a:pt x="93" y="14"/>
                                </a:lnTo>
                                <a:lnTo>
                                  <a:pt x="82" y="10"/>
                                </a:lnTo>
                                <a:lnTo>
                                  <a:pt x="67" y="5"/>
                                </a:lnTo>
                                <a:lnTo>
                                  <a:pt x="52" y="3"/>
                                </a:lnTo>
                                <a:lnTo>
                                  <a:pt x="36" y="0"/>
                                </a:lnTo>
                                <a:lnTo>
                                  <a:pt x="23" y="1"/>
                                </a:lnTo>
                                <a:lnTo>
                                  <a:pt x="13" y="5"/>
                                </a:lnTo>
                                <a:lnTo>
                                  <a:pt x="1" y="20"/>
                                </a:lnTo>
                                <a:lnTo>
                                  <a:pt x="0" y="34"/>
                                </a:lnTo>
                                <a:lnTo>
                                  <a:pt x="3" y="49"/>
                                </a:lnTo>
                                <a:lnTo>
                                  <a:pt x="10" y="59"/>
                                </a:lnTo>
                                <a:lnTo>
                                  <a:pt x="14" y="60"/>
                                </a:lnTo>
                                <a:lnTo>
                                  <a:pt x="21" y="59"/>
                                </a:lnTo>
                                <a:lnTo>
                                  <a:pt x="30" y="54"/>
                                </a:lnTo>
                                <a:lnTo>
                                  <a:pt x="37" y="50"/>
                                </a:lnTo>
                                <a:lnTo>
                                  <a:pt x="44" y="44"/>
                                </a:lnTo>
                                <a:lnTo>
                                  <a:pt x="52" y="38"/>
                                </a:lnTo>
                                <a:lnTo>
                                  <a:pt x="56" y="34"/>
                                </a:lnTo>
                                <a:lnTo>
                                  <a:pt x="57" y="33"/>
                                </a:lnTo>
                                <a:lnTo>
                                  <a:pt x="10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299" y="1316"/>
                            <a:ext cx="42" cy="123"/>
                          </a:xfrm>
                          <a:custGeom>
                            <a:avLst/>
                            <a:gdLst>
                              <a:gd name="T0" fmla="*/ 2 w 42"/>
                              <a:gd name="T1" fmla="*/ 57 h 123"/>
                              <a:gd name="T2" fmla="*/ 10 w 42"/>
                              <a:gd name="T3" fmla="*/ 80 h 123"/>
                              <a:gd name="T4" fmla="*/ 25 w 42"/>
                              <a:gd name="T5" fmla="*/ 102 h 123"/>
                              <a:gd name="T6" fmla="*/ 36 w 42"/>
                              <a:gd name="T7" fmla="*/ 118 h 123"/>
                              <a:gd name="T8" fmla="*/ 42 w 42"/>
                              <a:gd name="T9" fmla="*/ 123 h 123"/>
                              <a:gd name="T10" fmla="*/ 17 w 42"/>
                              <a:gd name="T11" fmla="*/ 0 h 123"/>
                              <a:gd name="T12" fmla="*/ 13 w 42"/>
                              <a:gd name="T13" fmla="*/ 4 h 123"/>
                              <a:gd name="T14" fmla="*/ 6 w 42"/>
                              <a:gd name="T15" fmla="*/ 16 h 123"/>
                              <a:gd name="T16" fmla="*/ 0 w 42"/>
                              <a:gd name="T17" fmla="*/ 34 h 123"/>
                              <a:gd name="T18" fmla="*/ 2 w 42"/>
                              <a:gd name="T19" fmla="*/ 57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123">
                                <a:moveTo>
                                  <a:pt x="2" y="57"/>
                                </a:moveTo>
                                <a:lnTo>
                                  <a:pt x="10" y="80"/>
                                </a:lnTo>
                                <a:lnTo>
                                  <a:pt x="25" y="102"/>
                                </a:lnTo>
                                <a:lnTo>
                                  <a:pt x="36" y="118"/>
                                </a:lnTo>
                                <a:lnTo>
                                  <a:pt x="42" y="123"/>
                                </a:lnTo>
                                <a:lnTo>
                                  <a:pt x="17" y="0"/>
                                </a:lnTo>
                                <a:lnTo>
                                  <a:pt x="13" y="4"/>
                                </a:lnTo>
                                <a:lnTo>
                                  <a:pt x="6" y="16"/>
                                </a:lnTo>
                                <a:lnTo>
                                  <a:pt x="0" y="34"/>
                                </a:lnTo>
                                <a:lnTo>
                                  <a:pt x="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393" y="1427"/>
                            <a:ext cx="161" cy="54"/>
                          </a:xfrm>
                          <a:custGeom>
                            <a:avLst/>
                            <a:gdLst>
                              <a:gd name="T0" fmla="*/ 0 w 161"/>
                              <a:gd name="T1" fmla="*/ 22 h 54"/>
                              <a:gd name="T2" fmla="*/ 0 w 161"/>
                              <a:gd name="T3" fmla="*/ 28 h 54"/>
                              <a:gd name="T4" fmla="*/ 3 w 161"/>
                              <a:gd name="T5" fmla="*/ 41 h 54"/>
                              <a:gd name="T6" fmla="*/ 8 w 161"/>
                              <a:gd name="T7" fmla="*/ 53 h 54"/>
                              <a:gd name="T8" fmla="*/ 20 w 161"/>
                              <a:gd name="T9" fmla="*/ 54 h 54"/>
                              <a:gd name="T10" fmla="*/ 33 w 161"/>
                              <a:gd name="T11" fmla="*/ 53 h 54"/>
                              <a:gd name="T12" fmla="*/ 52 w 161"/>
                              <a:gd name="T13" fmla="*/ 51 h 54"/>
                              <a:gd name="T14" fmla="*/ 75 w 161"/>
                              <a:gd name="T15" fmla="*/ 51 h 54"/>
                              <a:gd name="T16" fmla="*/ 99 w 161"/>
                              <a:gd name="T17" fmla="*/ 51 h 54"/>
                              <a:gd name="T18" fmla="*/ 122 w 161"/>
                              <a:gd name="T19" fmla="*/ 51 h 54"/>
                              <a:gd name="T20" fmla="*/ 142 w 161"/>
                              <a:gd name="T21" fmla="*/ 53 h 54"/>
                              <a:gd name="T22" fmla="*/ 155 w 161"/>
                              <a:gd name="T23" fmla="*/ 53 h 54"/>
                              <a:gd name="T24" fmla="*/ 161 w 161"/>
                              <a:gd name="T25" fmla="*/ 53 h 54"/>
                              <a:gd name="T26" fmla="*/ 151 w 161"/>
                              <a:gd name="T27" fmla="*/ 0 h 54"/>
                              <a:gd name="T28" fmla="*/ 0 w 161"/>
                              <a:gd name="T29" fmla="*/ 2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1" h="54">
                                <a:moveTo>
                                  <a:pt x="0" y="22"/>
                                </a:moveTo>
                                <a:lnTo>
                                  <a:pt x="0" y="28"/>
                                </a:lnTo>
                                <a:lnTo>
                                  <a:pt x="3" y="41"/>
                                </a:lnTo>
                                <a:lnTo>
                                  <a:pt x="8" y="53"/>
                                </a:lnTo>
                                <a:lnTo>
                                  <a:pt x="20" y="54"/>
                                </a:lnTo>
                                <a:lnTo>
                                  <a:pt x="33" y="53"/>
                                </a:lnTo>
                                <a:lnTo>
                                  <a:pt x="52" y="51"/>
                                </a:lnTo>
                                <a:lnTo>
                                  <a:pt x="75" y="51"/>
                                </a:lnTo>
                                <a:lnTo>
                                  <a:pt x="99" y="51"/>
                                </a:lnTo>
                                <a:lnTo>
                                  <a:pt x="122" y="51"/>
                                </a:lnTo>
                                <a:lnTo>
                                  <a:pt x="142" y="53"/>
                                </a:lnTo>
                                <a:lnTo>
                                  <a:pt x="155" y="53"/>
                                </a:lnTo>
                                <a:lnTo>
                                  <a:pt x="161" y="53"/>
                                </a:lnTo>
                                <a:lnTo>
                                  <a:pt x="151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860" y="1541"/>
                            <a:ext cx="317" cy="165"/>
                          </a:xfrm>
                          <a:custGeom>
                            <a:avLst/>
                            <a:gdLst>
                              <a:gd name="T0" fmla="*/ 9 w 317"/>
                              <a:gd name="T1" fmla="*/ 164 h 165"/>
                              <a:gd name="T2" fmla="*/ 69 w 317"/>
                              <a:gd name="T3" fmla="*/ 165 h 165"/>
                              <a:gd name="T4" fmla="*/ 115 w 317"/>
                              <a:gd name="T5" fmla="*/ 162 h 165"/>
                              <a:gd name="T6" fmla="*/ 148 w 317"/>
                              <a:gd name="T7" fmla="*/ 157 h 165"/>
                              <a:gd name="T8" fmla="*/ 171 w 317"/>
                              <a:gd name="T9" fmla="*/ 150 h 165"/>
                              <a:gd name="T10" fmla="*/ 187 w 317"/>
                              <a:gd name="T11" fmla="*/ 141 h 165"/>
                              <a:gd name="T12" fmla="*/ 196 w 317"/>
                              <a:gd name="T13" fmla="*/ 134 h 165"/>
                              <a:gd name="T14" fmla="*/ 199 w 317"/>
                              <a:gd name="T15" fmla="*/ 128 h 165"/>
                              <a:gd name="T16" fmla="*/ 200 w 317"/>
                              <a:gd name="T17" fmla="*/ 127 h 165"/>
                              <a:gd name="T18" fmla="*/ 203 w 317"/>
                              <a:gd name="T19" fmla="*/ 127 h 165"/>
                              <a:gd name="T20" fmla="*/ 213 w 317"/>
                              <a:gd name="T21" fmla="*/ 125 h 165"/>
                              <a:gd name="T22" fmla="*/ 226 w 317"/>
                              <a:gd name="T23" fmla="*/ 124 h 165"/>
                              <a:gd name="T24" fmla="*/ 240 w 317"/>
                              <a:gd name="T25" fmla="*/ 121 h 165"/>
                              <a:gd name="T26" fmla="*/ 258 w 317"/>
                              <a:gd name="T27" fmla="*/ 118 h 165"/>
                              <a:gd name="T28" fmla="*/ 274 w 317"/>
                              <a:gd name="T29" fmla="*/ 115 h 165"/>
                              <a:gd name="T30" fmla="*/ 288 w 317"/>
                              <a:gd name="T31" fmla="*/ 111 h 165"/>
                              <a:gd name="T32" fmla="*/ 298 w 317"/>
                              <a:gd name="T33" fmla="*/ 107 h 165"/>
                              <a:gd name="T34" fmla="*/ 311 w 317"/>
                              <a:gd name="T35" fmla="*/ 89 h 165"/>
                              <a:gd name="T36" fmla="*/ 317 w 317"/>
                              <a:gd name="T37" fmla="*/ 63 h 165"/>
                              <a:gd name="T38" fmla="*/ 314 w 317"/>
                              <a:gd name="T39" fmla="*/ 38 h 165"/>
                              <a:gd name="T40" fmla="*/ 297 w 317"/>
                              <a:gd name="T41" fmla="*/ 16 h 165"/>
                              <a:gd name="T42" fmla="*/ 284 w 317"/>
                              <a:gd name="T43" fmla="*/ 9 h 165"/>
                              <a:gd name="T44" fmla="*/ 269 w 317"/>
                              <a:gd name="T45" fmla="*/ 5 h 165"/>
                              <a:gd name="T46" fmla="*/ 253 w 317"/>
                              <a:gd name="T47" fmla="*/ 2 h 165"/>
                              <a:gd name="T48" fmla="*/ 239 w 317"/>
                              <a:gd name="T49" fmla="*/ 0 h 165"/>
                              <a:gd name="T50" fmla="*/ 225 w 317"/>
                              <a:gd name="T51" fmla="*/ 0 h 165"/>
                              <a:gd name="T52" fmla="*/ 215 w 317"/>
                              <a:gd name="T53" fmla="*/ 0 h 165"/>
                              <a:gd name="T54" fmla="*/ 207 w 317"/>
                              <a:gd name="T55" fmla="*/ 0 h 165"/>
                              <a:gd name="T56" fmla="*/ 204 w 317"/>
                              <a:gd name="T57" fmla="*/ 0 h 165"/>
                              <a:gd name="T58" fmla="*/ 164 w 317"/>
                              <a:gd name="T59" fmla="*/ 46 h 165"/>
                              <a:gd name="T60" fmla="*/ 0 w 317"/>
                              <a:gd name="T61" fmla="*/ 52 h 165"/>
                              <a:gd name="T62" fmla="*/ 9 w 317"/>
                              <a:gd name="T63" fmla="*/ 164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7" h="165">
                                <a:moveTo>
                                  <a:pt x="9" y="164"/>
                                </a:moveTo>
                                <a:lnTo>
                                  <a:pt x="69" y="165"/>
                                </a:lnTo>
                                <a:lnTo>
                                  <a:pt x="115" y="162"/>
                                </a:lnTo>
                                <a:lnTo>
                                  <a:pt x="148" y="157"/>
                                </a:lnTo>
                                <a:lnTo>
                                  <a:pt x="171" y="150"/>
                                </a:lnTo>
                                <a:lnTo>
                                  <a:pt x="187" y="141"/>
                                </a:lnTo>
                                <a:lnTo>
                                  <a:pt x="196" y="134"/>
                                </a:lnTo>
                                <a:lnTo>
                                  <a:pt x="199" y="128"/>
                                </a:lnTo>
                                <a:lnTo>
                                  <a:pt x="200" y="127"/>
                                </a:lnTo>
                                <a:lnTo>
                                  <a:pt x="203" y="127"/>
                                </a:lnTo>
                                <a:lnTo>
                                  <a:pt x="213" y="125"/>
                                </a:lnTo>
                                <a:lnTo>
                                  <a:pt x="226" y="124"/>
                                </a:lnTo>
                                <a:lnTo>
                                  <a:pt x="240" y="121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5"/>
                                </a:lnTo>
                                <a:lnTo>
                                  <a:pt x="288" y="111"/>
                                </a:lnTo>
                                <a:lnTo>
                                  <a:pt x="298" y="107"/>
                                </a:lnTo>
                                <a:lnTo>
                                  <a:pt x="311" y="89"/>
                                </a:lnTo>
                                <a:lnTo>
                                  <a:pt x="317" y="63"/>
                                </a:lnTo>
                                <a:lnTo>
                                  <a:pt x="314" y="38"/>
                                </a:lnTo>
                                <a:lnTo>
                                  <a:pt x="297" y="16"/>
                                </a:lnTo>
                                <a:lnTo>
                                  <a:pt x="284" y="9"/>
                                </a:lnTo>
                                <a:lnTo>
                                  <a:pt x="269" y="5"/>
                                </a:lnTo>
                                <a:lnTo>
                                  <a:pt x="253" y="2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5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0"/>
                                </a:lnTo>
                                <a:lnTo>
                                  <a:pt x="164" y="46"/>
                                </a:lnTo>
                                <a:lnTo>
                                  <a:pt x="0" y="52"/>
                                </a:lnTo>
                                <a:lnTo>
                                  <a:pt x="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16" y="771"/>
                            <a:ext cx="229" cy="251"/>
                          </a:xfrm>
                          <a:custGeom>
                            <a:avLst/>
                            <a:gdLst>
                              <a:gd name="T0" fmla="*/ 38 w 229"/>
                              <a:gd name="T1" fmla="*/ 247 h 251"/>
                              <a:gd name="T2" fmla="*/ 49 w 229"/>
                              <a:gd name="T3" fmla="*/ 249 h 251"/>
                              <a:gd name="T4" fmla="*/ 70 w 229"/>
                              <a:gd name="T5" fmla="*/ 251 h 251"/>
                              <a:gd name="T6" fmla="*/ 96 w 229"/>
                              <a:gd name="T7" fmla="*/ 251 h 251"/>
                              <a:gd name="T8" fmla="*/ 123 w 229"/>
                              <a:gd name="T9" fmla="*/ 249 h 251"/>
                              <a:gd name="T10" fmla="*/ 150 w 229"/>
                              <a:gd name="T11" fmla="*/ 248 h 251"/>
                              <a:gd name="T12" fmla="*/ 175 w 229"/>
                              <a:gd name="T13" fmla="*/ 245 h 251"/>
                              <a:gd name="T14" fmla="*/ 193 w 229"/>
                              <a:gd name="T15" fmla="*/ 241 h 251"/>
                              <a:gd name="T16" fmla="*/ 205 w 229"/>
                              <a:gd name="T17" fmla="*/ 237 h 251"/>
                              <a:gd name="T18" fmla="*/ 215 w 229"/>
                              <a:gd name="T19" fmla="*/ 224 h 251"/>
                              <a:gd name="T20" fmla="*/ 221 w 229"/>
                              <a:gd name="T21" fmla="*/ 206 h 251"/>
                              <a:gd name="T22" fmla="*/ 225 w 229"/>
                              <a:gd name="T23" fmla="*/ 185 h 251"/>
                              <a:gd name="T24" fmla="*/ 229 w 229"/>
                              <a:gd name="T25" fmla="*/ 160 h 251"/>
                              <a:gd name="T26" fmla="*/ 228 w 229"/>
                              <a:gd name="T27" fmla="*/ 146 h 251"/>
                              <a:gd name="T28" fmla="*/ 219 w 229"/>
                              <a:gd name="T29" fmla="*/ 127 h 251"/>
                              <a:gd name="T30" fmla="*/ 205 w 229"/>
                              <a:gd name="T31" fmla="*/ 109 h 251"/>
                              <a:gd name="T32" fmla="*/ 188 w 229"/>
                              <a:gd name="T33" fmla="*/ 90 h 251"/>
                              <a:gd name="T34" fmla="*/ 172 w 229"/>
                              <a:gd name="T35" fmla="*/ 73 h 251"/>
                              <a:gd name="T36" fmla="*/ 156 w 229"/>
                              <a:gd name="T37" fmla="*/ 59 h 251"/>
                              <a:gd name="T38" fmla="*/ 146 w 229"/>
                              <a:gd name="T39" fmla="*/ 49 h 251"/>
                              <a:gd name="T40" fmla="*/ 142 w 229"/>
                              <a:gd name="T41" fmla="*/ 46 h 251"/>
                              <a:gd name="T42" fmla="*/ 45 w 229"/>
                              <a:gd name="T43" fmla="*/ 0 h 251"/>
                              <a:gd name="T44" fmla="*/ 0 w 229"/>
                              <a:gd name="T45" fmla="*/ 30 h 251"/>
                              <a:gd name="T46" fmla="*/ 38 w 229"/>
                              <a:gd name="T47" fmla="*/ 247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9" h="251">
                                <a:moveTo>
                                  <a:pt x="38" y="247"/>
                                </a:moveTo>
                                <a:lnTo>
                                  <a:pt x="49" y="249"/>
                                </a:lnTo>
                                <a:lnTo>
                                  <a:pt x="70" y="251"/>
                                </a:lnTo>
                                <a:lnTo>
                                  <a:pt x="96" y="251"/>
                                </a:lnTo>
                                <a:lnTo>
                                  <a:pt x="123" y="249"/>
                                </a:lnTo>
                                <a:lnTo>
                                  <a:pt x="150" y="248"/>
                                </a:lnTo>
                                <a:lnTo>
                                  <a:pt x="175" y="245"/>
                                </a:lnTo>
                                <a:lnTo>
                                  <a:pt x="193" y="241"/>
                                </a:lnTo>
                                <a:lnTo>
                                  <a:pt x="205" y="237"/>
                                </a:lnTo>
                                <a:lnTo>
                                  <a:pt x="215" y="224"/>
                                </a:lnTo>
                                <a:lnTo>
                                  <a:pt x="221" y="206"/>
                                </a:lnTo>
                                <a:lnTo>
                                  <a:pt x="225" y="185"/>
                                </a:lnTo>
                                <a:lnTo>
                                  <a:pt x="229" y="160"/>
                                </a:lnTo>
                                <a:lnTo>
                                  <a:pt x="228" y="146"/>
                                </a:lnTo>
                                <a:lnTo>
                                  <a:pt x="219" y="127"/>
                                </a:lnTo>
                                <a:lnTo>
                                  <a:pt x="205" y="109"/>
                                </a:lnTo>
                                <a:lnTo>
                                  <a:pt x="188" y="90"/>
                                </a:lnTo>
                                <a:lnTo>
                                  <a:pt x="172" y="73"/>
                                </a:lnTo>
                                <a:lnTo>
                                  <a:pt x="156" y="59"/>
                                </a:lnTo>
                                <a:lnTo>
                                  <a:pt x="146" y="49"/>
                                </a:lnTo>
                                <a:lnTo>
                                  <a:pt x="142" y="46"/>
                                </a:lnTo>
                                <a:lnTo>
                                  <a:pt x="45" y="0"/>
                                </a:lnTo>
                                <a:lnTo>
                                  <a:pt x="0" y="30"/>
                                </a:lnTo>
                                <a:lnTo>
                                  <a:pt x="3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75" y="1755"/>
                            <a:ext cx="152" cy="116"/>
                          </a:xfrm>
                          <a:custGeom>
                            <a:avLst/>
                            <a:gdLst>
                              <a:gd name="T0" fmla="*/ 0 w 152"/>
                              <a:gd name="T1" fmla="*/ 2 h 116"/>
                              <a:gd name="T2" fmla="*/ 0 w 152"/>
                              <a:gd name="T3" fmla="*/ 17 h 116"/>
                              <a:gd name="T4" fmla="*/ 2 w 152"/>
                              <a:gd name="T5" fmla="*/ 52 h 116"/>
                              <a:gd name="T6" fmla="*/ 8 w 152"/>
                              <a:gd name="T7" fmla="*/ 89 h 116"/>
                              <a:gd name="T8" fmla="*/ 20 w 152"/>
                              <a:gd name="T9" fmla="*/ 112 h 116"/>
                              <a:gd name="T10" fmla="*/ 31 w 152"/>
                              <a:gd name="T11" fmla="*/ 116 h 116"/>
                              <a:gd name="T12" fmla="*/ 50 w 152"/>
                              <a:gd name="T13" fmla="*/ 116 h 116"/>
                              <a:gd name="T14" fmla="*/ 72 w 152"/>
                              <a:gd name="T15" fmla="*/ 116 h 116"/>
                              <a:gd name="T16" fmla="*/ 95 w 152"/>
                              <a:gd name="T17" fmla="*/ 113 h 116"/>
                              <a:gd name="T18" fmla="*/ 116 w 152"/>
                              <a:gd name="T19" fmla="*/ 111 h 116"/>
                              <a:gd name="T20" fmla="*/ 135 w 152"/>
                              <a:gd name="T21" fmla="*/ 108 h 116"/>
                              <a:gd name="T22" fmla="*/ 148 w 152"/>
                              <a:gd name="T23" fmla="*/ 106 h 116"/>
                              <a:gd name="T24" fmla="*/ 152 w 152"/>
                              <a:gd name="T25" fmla="*/ 105 h 116"/>
                              <a:gd name="T26" fmla="*/ 89 w 152"/>
                              <a:gd name="T27" fmla="*/ 43 h 116"/>
                              <a:gd name="T28" fmla="*/ 37 w 152"/>
                              <a:gd name="T29" fmla="*/ 0 h 116"/>
                              <a:gd name="T30" fmla="*/ 0 w 152"/>
                              <a:gd name="T31" fmla="*/ 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2" h="116">
                                <a:moveTo>
                                  <a:pt x="0" y="2"/>
                                </a:moveTo>
                                <a:lnTo>
                                  <a:pt x="0" y="17"/>
                                </a:lnTo>
                                <a:lnTo>
                                  <a:pt x="2" y="52"/>
                                </a:lnTo>
                                <a:lnTo>
                                  <a:pt x="8" y="89"/>
                                </a:lnTo>
                                <a:lnTo>
                                  <a:pt x="20" y="112"/>
                                </a:lnTo>
                                <a:lnTo>
                                  <a:pt x="31" y="116"/>
                                </a:lnTo>
                                <a:lnTo>
                                  <a:pt x="50" y="116"/>
                                </a:lnTo>
                                <a:lnTo>
                                  <a:pt x="72" y="116"/>
                                </a:lnTo>
                                <a:lnTo>
                                  <a:pt x="95" y="113"/>
                                </a:lnTo>
                                <a:lnTo>
                                  <a:pt x="116" y="111"/>
                                </a:lnTo>
                                <a:lnTo>
                                  <a:pt x="135" y="108"/>
                                </a:lnTo>
                                <a:lnTo>
                                  <a:pt x="148" y="106"/>
                                </a:lnTo>
                                <a:lnTo>
                                  <a:pt x="152" y="105"/>
                                </a:lnTo>
                                <a:lnTo>
                                  <a:pt x="89" y="43"/>
                                </a:lnTo>
                                <a:lnTo>
                                  <a:pt x="3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E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03" y="1734"/>
                            <a:ext cx="155" cy="133"/>
                          </a:xfrm>
                          <a:custGeom>
                            <a:avLst/>
                            <a:gdLst>
                              <a:gd name="T0" fmla="*/ 0 w 155"/>
                              <a:gd name="T1" fmla="*/ 119 h 133"/>
                              <a:gd name="T2" fmla="*/ 11 w 155"/>
                              <a:gd name="T3" fmla="*/ 124 h 133"/>
                              <a:gd name="T4" fmla="*/ 18 w 155"/>
                              <a:gd name="T5" fmla="*/ 127 h 133"/>
                              <a:gd name="T6" fmla="*/ 26 w 155"/>
                              <a:gd name="T7" fmla="*/ 132 h 133"/>
                              <a:gd name="T8" fmla="*/ 31 w 155"/>
                              <a:gd name="T9" fmla="*/ 133 h 133"/>
                              <a:gd name="T10" fmla="*/ 37 w 155"/>
                              <a:gd name="T11" fmla="*/ 133 h 133"/>
                              <a:gd name="T12" fmla="*/ 46 w 155"/>
                              <a:gd name="T13" fmla="*/ 132 h 133"/>
                              <a:gd name="T14" fmla="*/ 59 w 155"/>
                              <a:gd name="T15" fmla="*/ 127 h 133"/>
                              <a:gd name="T16" fmla="*/ 76 w 155"/>
                              <a:gd name="T17" fmla="*/ 122 h 133"/>
                              <a:gd name="T18" fmla="*/ 111 w 155"/>
                              <a:gd name="T19" fmla="*/ 106 h 133"/>
                              <a:gd name="T20" fmla="*/ 134 w 155"/>
                              <a:gd name="T21" fmla="*/ 87 h 133"/>
                              <a:gd name="T22" fmla="*/ 147 w 155"/>
                              <a:gd name="T23" fmla="*/ 68 h 133"/>
                              <a:gd name="T24" fmla="*/ 154 w 155"/>
                              <a:gd name="T25" fmla="*/ 50 h 133"/>
                              <a:gd name="T26" fmla="*/ 155 w 155"/>
                              <a:gd name="T27" fmla="*/ 34 h 133"/>
                              <a:gd name="T28" fmla="*/ 154 w 155"/>
                              <a:gd name="T29" fmla="*/ 21 h 133"/>
                              <a:gd name="T30" fmla="*/ 152 w 155"/>
                              <a:gd name="T31" fmla="*/ 11 h 133"/>
                              <a:gd name="T32" fmla="*/ 151 w 155"/>
                              <a:gd name="T33" fmla="*/ 8 h 133"/>
                              <a:gd name="T34" fmla="*/ 34 w 155"/>
                              <a:gd name="T35" fmla="*/ 0 h 133"/>
                              <a:gd name="T36" fmla="*/ 0 w 155"/>
                              <a:gd name="T37" fmla="*/ 1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5" h="133">
                                <a:moveTo>
                                  <a:pt x="0" y="119"/>
                                </a:moveTo>
                                <a:lnTo>
                                  <a:pt x="11" y="124"/>
                                </a:lnTo>
                                <a:lnTo>
                                  <a:pt x="18" y="127"/>
                                </a:lnTo>
                                <a:lnTo>
                                  <a:pt x="26" y="132"/>
                                </a:lnTo>
                                <a:lnTo>
                                  <a:pt x="31" y="133"/>
                                </a:lnTo>
                                <a:lnTo>
                                  <a:pt x="37" y="133"/>
                                </a:lnTo>
                                <a:lnTo>
                                  <a:pt x="46" y="132"/>
                                </a:lnTo>
                                <a:lnTo>
                                  <a:pt x="59" y="127"/>
                                </a:lnTo>
                                <a:lnTo>
                                  <a:pt x="76" y="122"/>
                                </a:lnTo>
                                <a:lnTo>
                                  <a:pt x="111" y="106"/>
                                </a:lnTo>
                                <a:lnTo>
                                  <a:pt x="134" y="87"/>
                                </a:lnTo>
                                <a:lnTo>
                                  <a:pt x="147" y="68"/>
                                </a:lnTo>
                                <a:lnTo>
                                  <a:pt x="154" y="50"/>
                                </a:lnTo>
                                <a:lnTo>
                                  <a:pt x="155" y="34"/>
                                </a:lnTo>
                                <a:lnTo>
                                  <a:pt x="154" y="21"/>
                                </a:lnTo>
                                <a:lnTo>
                                  <a:pt x="152" y="11"/>
                                </a:lnTo>
                                <a:lnTo>
                                  <a:pt x="151" y="8"/>
                                </a:lnTo>
                                <a:lnTo>
                                  <a:pt x="34" y="0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CC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47" y="1721"/>
                            <a:ext cx="327" cy="160"/>
                          </a:xfrm>
                          <a:custGeom>
                            <a:avLst/>
                            <a:gdLst>
                              <a:gd name="T0" fmla="*/ 272 w 327"/>
                              <a:gd name="T1" fmla="*/ 0 h 160"/>
                              <a:gd name="T2" fmla="*/ 133 w 327"/>
                              <a:gd name="T3" fmla="*/ 57 h 160"/>
                              <a:gd name="T4" fmla="*/ 71 w 327"/>
                              <a:gd name="T5" fmla="*/ 30 h 160"/>
                              <a:gd name="T6" fmla="*/ 68 w 327"/>
                              <a:gd name="T7" fmla="*/ 28 h 160"/>
                              <a:gd name="T8" fmla="*/ 58 w 327"/>
                              <a:gd name="T9" fmla="*/ 27 h 160"/>
                              <a:gd name="T10" fmla="*/ 45 w 327"/>
                              <a:gd name="T11" fmla="*/ 24 h 160"/>
                              <a:gd name="T12" fmla="*/ 31 w 327"/>
                              <a:gd name="T13" fmla="*/ 21 h 160"/>
                              <a:gd name="T14" fmla="*/ 18 w 327"/>
                              <a:gd name="T15" fmla="*/ 20 h 160"/>
                              <a:gd name="T16" fmla="*/ 6 w 327"/>
                              <a:gd name="T17" fmla="*/ 21 h 160"/>
                              <a:gd name="T18" fmla="*/ 0 w 327"/>
                              <a:gd name="T19" fmla="*/ 24 h 160"/>
                              <a:gd name="T20" fmla="*/ 2 w 327"/>
                              <a:gd name="T21" fmla="*/ 30 h 160"/>
                              <a:gd name="T22" fmla="*/ 9 w 327"/>
                              <a:gd name="T23" fmla="*/ 40 h 160"/>
                              <a:gd name="T24" fmla="*/ 19 w 327"/>
                              <a:gd name="T25" fmla="*/ 56 h 160"/>
                              <a:gd name="T26" fmla="*/ 29 w 327"/>
                              <a:gd name="T27" fmla="*/ 74 h 160"/>
                              <a:gd name="T28" fmla="*/ 41 w 327"/>
                              <a:gd name="T29" fmla="*/ 94 h 160"/>
                              <a:gd name="T30" fmla="*/ 52 w 327"/>
                              <a:gd name="T31" fmla="*/ 113 h 160"/>
                              <a:gd name="T32" fmla="*/ 61 w 327"/>
                              <a:gd name="T33" fmla="*/ 129 h 160"/>
                              <a:gd name="T34" fmla="*/ 67 w 327"/>
                              <a:gd name="T35" fmla="*/ 139 h 160"/>
                              <a:gd name="T36" fmla="*/ 69 w 327"/>
                              <a:gd name="T37" fmla="*/ 143 h 160"/>
                              <a:gd name="T38" fmla="*/ 74 w 327"/>
                              <a:gd name="T39" fmla="*/ 145 h 160"/>
                              <a:gd name="T40" fmla="*/ 85 w 327"/>
                              <a:gd name="T41" fmla="*/ 146 h 160"/>
                              <a:gd name="T42" fmla="*/ 104 w 327"/>
                              <a:gd name="T43" fmla="*/ 149 h 160"/>
                              <a:gd name="T44" fmla="*/ 127 w 327"/>
                              <a:gd name="T45" fmla="*/ 152 h 160"/>
                              <a:gd name="T46" fmla="*/ 151 w 327"/>
                              <a:gd name="T47" fmla="*/ 155 h 160"/>
                              <a:gd name="T48" fmla="*/ 179 w 327"/>
                              <a:gd name="T49" fmla="*/ 158 h 160"/>
                              <a:gd name="T50" fmla="*/ 206 w 327"/>
                              <a:gd name="T51" fmla="*/ 159 h 160"/>
                              <a:gd name="T52" fmla="*/ 231 w 327"/>
                              <a:gd name="T53" fmla="*/ 160 h 160"/>
                              <a:gd name="T54" fmla="*/ 252 w 327"/>
                              <a:gd name="T55" fmla="*/ 159 h 160"/>
                              <a:gd name="T56" fmla="*/ 272 w 327"/>
                              <a:gd name="T57" fmla="*/ 158 h 160"/>
                              <a:gd name="T58" fmla="*/ 288 w 327"/>
                              <a:gd name="T59" fmla="*/ 153 h 160"/>
                              <a:gd name="T60" fmla="*/ 303 w 327"/>
                              <a:gd name="T61" fmla="*/ 149 h 160"/>
                              <a:gd name="T62" fmla="*/ 313 w 327"/>
                              <a:gd name="T63" fmla="*/ 146 h 160"/>
                              <a:gd name="T64" fmla="*/ 321 w 327"/>
                              <a:gd name="T65" fmla="*/ 142 h 160"/>
                              <a:gd name="T66" fmla="*/ 326 w 327"/>
                              <a:gd name="T67" fmla="*/ 140 h 160"/>
                              <a:gd name="T68" fmla="*/ 327 w 327"/>
                              <a:gd name="T69" fmla="*/ 139 h 160"/>
                              <a:gd name="T70" fmla="*/ 293 w 327"/>
                              <a:gd name="T71" fmla="*/ 43 h 160"/>
                              <a:gd name="T72" fmla="*/ 272 w 327"/>
                              <a:gd name="T7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7" h="160">
                                <a:moveTo>
                                  <a:pt x="272" y="0"/>
                                </a:moveTo>
                                <a:lnTo>
                                  <a:pt x="133" y="57"/>
                                </a:lnTo>
                                <a:lnTo>
                                  <a:pt x="71" y="30"/>
                                </a:lnTo>
                                <a:lnTo>
                                  <a:pt x="68" y="28"/>
                                </a:lnTo>
                                <a:lnTo>
                                  <a:pt x="58" y="27"/>
                                </a:lnTo>
                                <a:lnTo>
                                  <a:pt x="45" y="24"/>
                                </a:lnTo>
                                <a:lnTo>
                                  <a:pt x="31" y="21"/>
                                </a:lnTo>
                                <a:lnTo>
                                  <a:pt x="18" y="20"/>
                                </a:lnTo>
                                <a:lnTo>
                                  <a:pt x="6" y="21"/>
                                </a:lnTo>
                                <a:lnTo>
                                  <a:pt x="0" y="24"/>
                                </a:lnTo>
                                <a:lnTo>
                                  <a:pt x="2" y="30"/>
                                </a:lnTo>
                                <a:lnTo>
                                  <a:pt x="9" y="40"/>
                                </a:lnTo>
                                <a:lnTo>
                                  <a:pt x="19" y="56"/>
                                </a:lnTo>
                                <a:lnTo>
                                  <a:pt x="29" y="74"/>
                                </a:lnTo>
                                <a:lnTo>
                                  <a:pt x="41" y="94"/>
                                </a:lnTo>
                                <a:lnTo>
                                  <a:pt x="52" y="113"/>
                                </a:lnTo>
                                <a:lnTo>
                                  <a:pt x="61" y="129"/>
                                </a:lnTo>
                                <a:lnTo>
                                  <a:pt x="67" y="139"/>
                                </a:lnTo>
                                <a:lnTo>
                                  <a:pt x="69" y="143"/>
                                </a:lnTo>
                                <a:lnTo>
                                  <a:pt x="74" y="145"/>
                                </a:lnTo>
                                <a:lnTo>
                                  <a:pt x="85" y="146"/>
                                </a:lnTo>
                                <a:lnTo>
                                  <a:pt x="104" y="149"/>
                                </a:lnTo>
                                <a:lnTo>
                                  <a:pt x="127" y="152"/>
                                </a:lnTo>
                                <a:lnTo>
                                  <a:pt x="151" y="155"/>
                                </a:lnTo>
                                <a:lnTo>
                                  <a:pt x="179" y="158"/>
                                </a:lnTo>
                                <a:lnTo>
                                  <a:pt x="206" y="159"/>
                                </a:lnTo>
                                <a:lnTo>
                                  <a:pt x="231" y="160"/>
                                </a:lnTo>
                                <a:lnTo>
                                  <a:pt x="252" y="159"/>
                                </a:lnTo>
                                <a:lnTo>
                                  <a:pt x="272" y="158"/>
                                </a:lnTo>
                                <a:lnTo>
                                  <a:pt x="288" y="153"/>
                                </a:lnTo>
                                <a:lnTo>
                                  <a:pt x="303" y="149"/>
                                </a:lnTo>
                                <a:lnTo>
                                  <a:pt x="313" y="146"/>
                                </a:lnTo>
                                <a:lnTo>
                                  <a:pt x="321" y="142"/>
                                </a:lnTo>
                                <a:lnTo>
                                  <a:pt x="326" y="140"/>
                                </a:lnTo>
                                <a:lnTo>
                                  <a:pt x="327" y="139"/>
                                </a:lnTo>
                                <a:lnTo>
                                  <a:pt x="293" y="4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A0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224" y="1468"/>
                            <a:ext cx="639" cy="640"/>
                          </a:xfrm>
                          <a:custGeom>
                            <a:avLst/>
                            <a:gdLst>
                              <a:gd name="T0" fmla="*/ 242 w 639"/>
                              <a:gd name="T1" fmla="*/ 12 h 640"/>
                              <a:gd name="T2" fmla="*/ 184 w 639"/>
                              <a:gd name="T3" fmla="*/ 58 h 640"/>
                              <a:gd name="T4" fmla="*/ 134 w 639"/>
                              <a:gd name="T5" fmla="*/ 99 h 640"/>
                              <a:gd name="T6" fmla="*/ 66 w 639"/>
                              <a:gd name="T7" fmla="*/ 158 h 640"/>
                              <a:gd name="T8" fmla="*/ 13 w 639"/>
                              <a:gd name="T9" fmla="*/ 210 h 640"/>
                              <a:gd name="T10" fmla="*/ 0 w 639"/>
                              <a:gd name="T11" fmla="*/ 243 h 640"/>
                              <a:gd name="T12" fmla="*/ 5 w 639"/>
                              <a:gd name="T13" fmla="*/ 284 h 640"/>
                              <a:gd name="T14" fmla="*/ 21 w 639"/>
                              <a:gd name="T15" fmla="*/ 327 h 640"/>
                              <a:gd name="T16" fmla="*/ 41 w 639"/>
                              <a:gd name="T17" fmla="*/ 367 h 640"/>
                              <a:gd name="T18" fmla="*/ 57 w 639"/>
                              <a:gd name="T19" fmla="*/ 390 h 640"/>
                              <a:gd name="T20" fmla="*/ 75 w 639"/>
                              <a:gd name="T21" fmla="*/ 398 h 640"/>
                              <a:gd name="T22" fmla="*/ 92 w 639"/>
                              <a:gd name="T23" fmla="*/ 400 h 640"/>
                              <a:gd name="T24" fmla="*/ 103 w 639"/>
                              <a:gd name="T25" fmla="*/ 399 h 640"/>
                              <a:gd name="T26" fmla="*/ 103 w 639"/>
                              <a:gd name="T27" fmla="*/ 423 h 640"/>
                              <a:gd name="T28" fmla="*/ 101 w 639"/>
                              <a:gd name="T29" fmla="*/ 553 h 640"/>
                              <a:gd name="T30" fmla="*/ 109 w 639"/>
                              <a:gd name="T31" fmla="*/ 621 h 640"/>
                              <a:gd name="T32" fmla="*/ 122 w 639"/>
                              <a:gd name="T33" fmla="*/ 630 h 640"/>
                              <a:gd name="T34" fmla="*/ 139 w 639"/>
                              <a:gd name="T35" fmla="*/ 632 h 640"/>
                              <a:gd name="T36" fmla="*/ 158 w 639"/>
                              <a:gd name="T37" fmla="*/ 633 h 640"/>
                              <a:gd name="T38" fmla="*/ 191 w 639"/>
                              <a:gd name="T39" fmla="*/ 639 h 640"/>
                              <a:gd name="T40" fmla="*/ 237 w 639"/>
                              <a:gd name="T41" fmla="*/ 640 h 640"/>
                              <a:gd name="T42" fmla="*/ 283 w 639"/>
                              <a:gd name="T43" fmla="*/ 636 h 640"/>
                              <a:gd name="T44" fmla="*/ 345 w 639"/>
                              <a:gd name="T45" fmla="*/ 629 h 640"/>
                              <a:gd name="T46" fmla="*/ 411 w 639"/>
                              <a:gd name="T47" fmla="*/ 623 h 640"/>
                              <a:gd name="T48" fmla="*/ 455 w 639"/>
                              <a:gd name="T49" fmla="*/ 623 h 640"/>
                              <a:gd name="T50" fmla="*/ 489 w 639"/>
                              <a:gd name="T51" fmla="*/ 616 h 640"/>
                              <a:gd name="T52" fmla="*/ 521 w 639"/>
                              <a:gd name="T53" fmla="*/ 594 h 640"/>
                              <a:gd name="T54" fmla="*/ 551 w 639"/>
                              <a:gd name="T55" fmla="*/ 545 h 640"/>
                              <a:gd name="T56" fmla="*/ 557 w 639"/>
                              <a:gd name="T57" fmla="*/ 464 h 640"/>
                              <a:gd name="T58" fmla="*/ 551 w 639"/>
                              <a:gd name="T59" fmla="*/ 378 h 640"/>
                              <a:gd name="T60" fmla="*/ 551 w 639"/>
                              <a:gd name="T61" fmla="*/ 314 h 640"/>
                              <a:gd name="T62" fmla="*/ 565 w 639"/>
                              <a:gd name="T63" fmla="*/ 300 h 640"/>
                              <a:gd name="T64" fmla="*/ 581 w 639"/>
                              <a:gd name="T65" fmla="*/ 296 h 640"/>
                              <a:gd name="T66" fmla="*/ 594 w 639"/>
                              <a:gd name="T67" fmla="*/ 291 h 640"/>
                              <a:gd name="T68" fmla="*/ 606 w 639"/>
                              <a:gd name="T69" fmla="*/ 284 h 640"/>
                              <a:gd name="T70" fmla="*/ 616 w 639"/>
                              <a:gd name="T71" fmla="*/ 260 h 640"/>
                              <a:gd name="T72" fmla="*/ 630 w 639"/>
                              <a:gd name="T73" fmla="*/ 201 h 640"/>
                              <a:gd name="T74" fmla="*/ 639 w 639"/>
                              <a:gd name="T75" fmla="*/ 151 h 640"/>
                              <a:gd name="T76" fmla="*/ 610 w 639"/>
                              <a:gd name="T77" fmla="*/ 112 h 640"/>
                              <a:gd name="T78" fmla="*/ 561 w 639"/>
                              <a:gd name="T79" fmla="*/ 85 h 640"/>
                              <a:gd name="T80" fmla="*/ 524 w 639"/>
                              <a:gd name="T81" fmla="*/ 70 h 640"/>
                              <a:gd name="T82" fmla="*/ 407 w 639"/>
                              <a:gd name="T83" fmla="*/ 16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9" h="640">
                                <a:moveTo>
                                  <a:pt x="339" y="0"/>
                                </a:moveTo>
                                <a:lnTo>
                                  <a:pt x="242" y="12"/>
                                </a:lnTo>
                                <a:lnTo>
                                  <a:pt x="191" y="50"/>
                                </a:lnTo>
                                <a:lnTo>
                                  <a:pt x="184" y="58"/>
                                </a:lnTo>
                                <a:lnTo>
                                  <a:pt x="162" y="75"/>
                                </a:lnTo>
                                <a:lnTo>
                                  <a:pt x="134" y="99"/>
                                </a:lnTo>
                                <a:lnTo>
                                  <a:pt x="99" y="128"/>
                                </a:lnTo>
                                <a:lnTo>
                                  <a:pt x="66" y="158"/>
                                </a:lnTo>
                                <a:lnTo>
                                  <a:pt x="36" y="187"/>
                                </a:lnTo>
                                <a:lnTo>
                                  <a:pt x="13" y="210"/>
                                </a:lnTo>
                                <a:lnTo>
                                  <a:pt x="3" y="224"/>
                                </a:lnTo>
                                <a:lnTo>
                                  <a:pt x="0" y="243"/>
                                </a:lnTo>
                                <a:lnTo>
                                  <a:pt x="1" y="263"/>
                                </a:lnTo>
                                <a:lnTo>
                                  <a:pt x="5" y="284"/>
                                </a:lnTo>
                                <a:lnTo>
                                  <a:pt x="13" y="306"/>
                                </a:lnTo>
                                <a:lnTo>
                                  <a:pt x="21" y="327"/>
                                </a:lnTo>
                                <a:lnTo>
                                  <a:pt x="31" y="349"/>
                                </a:lnTo>
                                <a:lnTo>
                                  <a:pt x="41" y="367"/>
                                </a:lnTo>
                                <a:lnTo>
                                  <a:pt x="52" y="385"/>
                                </a:lnTo>
                                <a:lnTo>
                                  <a:pt x="57" y="390"/>
                                </a:lnTo>
                                <a:lnTo>
                                  <a:pt x="66" y="395"/>
                                </a:lnTo>
                                <a:lnTo>
                                  <a:pt x="75" y="398"/>
                                </a:lnTo>
                                <a:lnTo>
                                  <a:pt x="83" y="399"/>
                                </a:lnTo>
                                <a:lnTo>
                                  <a:pt x="92" y="400"/>
                                </a:lnTo>
                                <a:lnTo>
                                  <a:pt x="98" y="399"/>
                                </a:lnTo>
                                <a:lnTo>
                                  <a:pt x="103" y="399"/>
                                </a:lnTo>
                                <a:lnTo>
                                  <a:pt x="105" y="399"/>
                                </a:lnTo>
                                <a:lnTo>
                                  <a:pt x="103" y="423"/>
                                </a:lnTo>
                                <a:lnTo>
                                  <a:pt x="102" y="482"/>
                                </a:lnTo>
                                <a:lnTo>
                                  <a:pt x="101" y="553"/>
                                </a:lnTo>
                                <a:lnTo>
                                  <a:pt x="106" y="614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2" y="630"/>
                                </a:lnTo>
                                <a:lnTo>
                                  <a:pt x="131" y="632"/>
                                </a:lnTo>
                                <a:lnTo>
                                  <a:pt x="139" y="632"/>
                                </a:lnTo>
                                <a:lnTo>
                                  <a:pt x="149" y="633"/>
                                </a:lnTo>
                                <a:lnTo>
                                  <a:pt x="158" y="633"/>
                                </a:lnTo>
                                <a:lnTo>
                                  <a:pt x="165" y="634"/>
                                </a:lnTo>
                                <a:lnTo>
                                  <a:pt x="191" y="639"/>
                                </a:lnTo>
                                <a:lnTo>
                                  <a:pt x="216" y="640"/>
                                </a:lnTo>
                                <a:lnTo>
                                  <a:pt x="237" y="640"/>
                                </a:lnTo>
                                <a:lnTo>
                                  <a:pt x="259" y="637"/>
                                </a:lnTo>
                                <a:lnTo>
                                  <a:pt x="283" y="636"/>
                                </a:lnTo>
                                <a:lnTo>
                                  <a:pt x="312" y="632"/>
                                </a:lnTo>
                                <a:lnTo>
                                  <a:pt x="345" y="629"/>
                                </a:lnTo>
                                <a:lnTo>
                                  <a:pt x="386" y="624"/>
                                </a:lnTo>
                                <a:lnTo>
                                  <a:pt x="411" y="623"/>
                                </a:lnTo>
                                <a:lnTo>
                                  <a:pt x="434" y="623"/>
                                </a:lnTo>
                                <a:lnTo>
                                  <a:pt x="455" y="623"/>
                                </a:lnTo>
                                <a:lnTo>
                                  <a:pt x="472" y="620"/>
                                </a:lnTo>
                                <a:lnTo>
                                  <a:pt x="489" y="616"/>
                                </a:lnTo>
                                <a:lnTo>
                                  <a:pt x="505" y="607"/>
                                </a:lnTo>
                                <a:lnTo>
                                  <a:pt x="521" y="594"/>
                                </a:lnTo>
                                <a:lnTo>
                                  <a:pt x="538" y="574"/>
                                </a:lnTo>
                                <a:lnTo>
                                  <a:pt x="551" y="545"/>
                                </a:lnTo>
                                <a:lnTo>
                                  <a:pt x="557" y="507"/>
                                </a:lnTo>
                                <a:lnTo>
                                  <a:pt x="557" y="464"/>
                                </a:lnTo>
                                <a:lnTo>
                                  <a:pt x="554" y="419"/>
                                </a:lnTo>
                                <a:lnTo>
                                  <a:pt x="551" y="378"/>
                                </a:lnTo>
                                <a:lnTo>
                                  <a:pt x="548" y="342"/>
                                </a:lnTo>
                                <a:lnTo>
                                  <a:pt x="551" y="314"/>
                                </a:lnTo>
                                <a:lnTo>
                                  <a:pt x="560" y="301"/>
                                </a:lnTo>
                                <a:lnTo>
                                  <a:pt x="565" y="300"/>
                                </a:lnTo>
                                <a:lnTo>
                                  <a:pt x="573" y="297"/>
                                </a:lnTo>
                                <a:lnTo>
                                  <a:pt x="581" y="296"/>
                                </a:lnTo>
                                <a:lnTo>
                                  <a:pt x="589" y="294"/>
                                </a:lnTo>
                                <a:lnTo>
                                  <a:pt x="594" y="291"/>
                                </a:lnTo>
                                <a:lnTo>
                                  <a:pt x="601" y="289"/>
                                </a:lnTo>
                                <a:lnTo>
                                  <a:pt x="606" y="284"/>
                                </a:lnTo>
                                <a:lnTo>
                                  <a:pt x="609" y="280"/>
                                </a:lnTo>
                                <a:lnTo>
                                  <a:pt x="616" y="260"/>
                                </a:lnTo>
                                <a:lnTo>
                                  <a:pt x="623" y="233"/>
                                </a:lnTo>
                                <a:lnTo>
                                  <a:pt x="630" y="201"/>
                                </a:lnTo>
                                <a:lnTo>
                                  <a:pt x="639" y="172"/>
                                </a:lnTo>
                                <a:lnTo>
                                  <a:pt x="639" y="151"/>
                                </a:lnTo>
                                <a:lnTo>
                                  <a:pt x="629" y="131"/>
                                </a:lnTo>
                                <a:lnTo>
                                  <a:pt x="610" y="112"/>
                                </a:lnTo>
                                <a:lnTo>
                                  <a:pt x="586" y="98"/>
                                </a:lnTo>
                                <a:lnTo>
                                  <a:pt x="561" y="85"/>
                                </a:lnTo>
                                <a:lnTo>
                                  <a:pt x="540" y="76"/>
                                </a:lnTo>
                                <a:lnTo>
                                  <a:pt x="524" y="70"/>
                                </a:lnTo>
                                <a:lnTo>
                                  <a:pt x="518" y="69"/>
                                </a:lnTo>
                                <a:lnTo>
                                  <a:pt x="407" y="16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372" y="1091"/>
                            <a:ext cx="320" cy="344"/>
                          </a:xfrm>
                          <a:custGeom>
                            <a:avLst/>
                            <a:gdLst>
                              <a:gd name="T0" fmla="*/ 127 w 320"/>
                              <a:gd name="T1" fmla="*/ 0 h 344"/>
                              <a:gd name="T2" fmla="*/ 122 w 320"/>
                              <a:gd name="T3" fmla="*/ 0 h 344"/>
                              <a:gd name="T4" fmla="*/ 109 w 320"/>
                              <a:gd name="T5" fmla="*/ 3 h 344"/>
                              <a:gd name="T6" fmla="*/ 92 w 320"/>
                              <a:gd name="T7" fmla="*/ 5 h 344"/>
                              <a:gd name="T8" fmla="*/ 71 w 320"/>
                              <a:gd name="T9" fmla="*/ 10 h 344"/>
                              <a:gd name="T10" fmla="*/ 49 w 320"/>
                              <a:gd name="T11" fmla="*/ 16 h 344"/>
                              <a:gd name="T12" fmla="*/ 30 w 320"/>
                              <a:gd name="T13" fmla="*/ 23 h 344"/>
                              <a:gd name="T14" fmla="*/ 14 w 320"/>
                              <a:gd name="T15" fmla="*/ 30 h 344"/>
                              <a:gd name="T16" fmla="*/ 4 w 320"/>
                              <a:gd name="T17" fmla="*/ 40 h 344"/>
                              <a:gd name="T18" fmla="*/ 0 w 320"/>
                              <a:gd name="T19" fmla="*/ 51 h 344"/>
                              <a:gd name="T20" fmla="*/ 0 w 320"/>
                              <a:gd name="T21" fmla="*/ 64 h 344"/>
                              <a:gd name="T22" fmla="*/ 1 w 320"/>
                              <a:gd name="T23" fmla="*/ 77 h 344"/>
                              <a:gd name="T24" fmla="*/ 6 w 320"/>
                              <a:gd name="T25" fmla="*/ 89 h 344"/>
                              <a:gd name="T26" fmla="*/ 12 w 320"/>
                              <a:gd name="T27" fmla="*/ 99 h 344"/>
                              <a:gd name="T28" fmla="*/ 17 w 320"/>
                              <a:gd name="T29" fmla="*/ 107 h 344"/>
                              <a:gd name="T30" fmla="*/ 26 w 320"/>
                              <a:gd name="T31" fmla="*/ 113 h 344"/>
                              <a:gd name="T32" fmla="*/ 33 w 320"/>
                              <a:gd name="T33" fmla="*/ 116 h 344"/>
                              <a:gd name="T34" fmla="*/ 42 w 320"/>
                              <a:gd name="T35" fmla="*/ 123 h 344"/>
                              <a:gd name="T36" fmla="*/ 49 w 320"/>
                              <a:gd name="T37" fmla="*/ 139 h 344"/>
                              <a:gd name="T38" fmla="*/ 56 w 320"/>
                              <a:gd name="T39" fmla="*/ 159 h 344"/>
                              <a:gd name="T40" fmla="*/ 66 w 320"/>
                              <a:gd name="T41" fmla="*/ 179 h 344"/>
                              <a:gd name="T42" fmla="*/ 75 w 320"/>
                              <a:gd name="T43" fmla="*/ 188 h 344"/>
                              <a:gd name="T44" fmla="*/ 84 w 320"/>
                              <a:gd name="T45" fmla="*/ 192 h 344"/>
                              <a:gd name="T46" fmla="*/ 94 w 320"/>
                              <a:gd name="T47" fmla="*/ 196 h 344"/>
                              <a:gd name="T48" fmla="*/ 101 w 320"/>
                              <a:gd name="T49" fmla="*/ 199 h 344"/>
                              <a:gd name="T50" fmla="*/ 108 w 320"/>
                              <a:gd name="T51" fmla="*/ 216 h 344"/>
                              <a:gd name="T52" fmla="*/ 107 w 320"/>
                              <a:gd name="T53" fmla="*/ 242 h 344"/>
                              <a:gd name="T54" fmla="*/ 99 w 320"/>
                              <a:gd name="T55" fmla="*/ 267 h 344"/>
                              <a:gd name="T56" fmla="*/ 96 w 320"/>
                              <a:gd name="T57" fmla="*/ 277 h 344"/>
                              <a:gd name="T58" fmla="*/ 98 w 320"/>
                              <a:gd name="T59" fmla="*/ 285 h 344"/>
                              <a:gd name="T60" fmla="*/ 105 w 320"/>
                              <a:gd name="T61" fmla="*/ 304 h 344"/>
                              <a:gd name="T62" fmla="*/ 115 w 320"/>
                              <a:gd name="T63" fmla="*/ 324 h 344"/>
                              <a:gd name="T64" fmla="*/ 130 w 320"/>
                              <a:gd name="T65" fmla="*/ 337 h 344"/>
                              <a:gd name="T66" fmla="*/ 138 w 320"/>
                              <a:gd name="T67" fmla="*/ 340 h 344"/>
                              <a:gd name="T68" fmla="*/ 150 w 320"/>
                              <a:gd name="T69" fmla="*/ 343 h 344"/>
                              <a:gd name="T70" fmla="*/ 164 w 320"/>
                              <a:gd name="T71" fmla="*/ 344 h 344"/>
                              <a:gd name="T72" fmla="*/ 180 w 320"/>
                              <a:gd name="T73" fmla="*/ 343 h 344"/>
                              <a:gd name="T74" fmla="*/ 197 w 320"/>
                              <a:gd name="T75" fmla="*/ 341 h 344"/>
                              <a:gd name="T76" fmla="*/ 216 w 320"/>
                              <a:gd name="T77" fmla="*/ 336 h 344"/>
                              <a:gd name="T78" fmla="*/ 236 w 320"/>
                              <a:gd name="T79" fmla="*/ 327 h 344"/>
                              <a:gd name="T80" fmla="*/ 256 w 320"/>
                              <a:gd name="T81" fmla="*/ 314 h 344"/>
                              <a:gd name="T82" fmla="*/ 274 w 320"/>
                              <a:gd name="T83" fmla="*/ 298 h 344"/>
                              <a:gd name="T84" fmla="*/ 285 w 320"/>
                              <a:gd name="T85" fmla="*/ 284 h 344"/>
                              <a:gd name="T86" fmla="*/ 291 w 320"/>
                              <a:gd name="T87" fmla="*/ 268 h 344"/>
                              <a:gd name="T88" fmla="*/ 294 w 320"/>
                              <a:gd name="T89" fmla="*/ 254 h 344"/>
                              <a:gd name="T90" fmla="*/ 294 w 320"/>
                              <a:gd name="T91" fmla="*/ 239 h 344"/>
                              <a:gd name="T92" fmla="*/ 294 w 320"/>
                              <a:gd name="T93" fmla="*/ 226 h 344"/>
                              <a:gd name="T94" fmla="*/ 294 w 320"/>
                              <a:gd name="T95" fmla="*/ 212 h 344"/>
                              <a:gd name="T96" fmla="*/ 295 w 320"/>
                              <a:gd name="T97" fmla="*/ 199 h 344"/>
                              <a:gd name="T98" fmla="*/ 301 w 320"/>
                              <a:gd name="T99" fmla="*/ 171 h 344"/>
                              <a:gd name="T100" fmla="*/ 310 w 320"/>
                              <a:gd name="T101" fmla="*/ 140 h 344"/>
                              <a:gd name="T102" fmla="*/ 317 w 320"/>
                              <a:gd name="T103" fmla="*/ 117 h 344"/>
                              <a:gd name="T104" fmla="*/ 320 w 320"/>
                              <a:gd name="T105" fmla="*/ 109 h 344"/>
                              <a:gd name="T106" fmla="*/ 253 w 320"/>
                              <a:gd name="T107" fmla="*/ 47 h 344"/>
                              <a:gd name="T108" fmla="*/ 127 w 320"/>
                              <a:gd name="T10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0" h="344">
                                <a:moveTo>
                                  <a:pt x="127" y="0"/>
                                </a:moveTo>
                                <a:lnTo>
                                  <a:pt x="122" y="0"/>
                                </a:lnTo>
                                <a:lnTo>
                                  <a:pt x="109" y="3"/>
                                </a:lnTo>
                                <a:lnTo>
                                  <a:pt x="92" y="5"/>
                                </a:lnTo>
                                <a:lnTo>
                                  <a:pt x="71" y="10"/>
                                </a:lnTo>
                                <a:lnTo>
                                  <a:pt x="49" y="16"/>
                                </a:lnTo>
                                <a:lnTo>
                                  <a:pt x="30" y="23"/>
                                </a:lnTo>
                                <a:lnTo>
                                  <a:pt x="14" y="30"/>
                                </a:lnTo>
                                <a:lnTo>
                                  <a:pt x="4" y="40"/>
                                </a:lnTo>
                                <a:lnTo>
                                  <a:pt x="0" y="51"/>
                                </a:lnTo>
                                <a:lnTo>
                                  <a:pt x="0" y="64"/>
                                </a:lnTo>
                                <a:lnTo>
                                  <a:pt x="1" y="77"/>
                                </a:lnTo>
                                <a:lnTo>
                                  <a:pt x="6" y="89"/>
                                </a:lnTo>
                                <a:lnTo>
                                  <a:pt x="12" y="99"/>
                                </a:lnTo>
                                <a:lnTo>
                                  <a:pt x="17" y="107"/>
                                </a:lnTo>
                                <a:lnTo>
                                  <a:pt x="26" y="113"/>
                                </a:lnTo>
                                <a:lnTo>
                                  <a:pt x="33" y="116"/>
                                </a:lnTo>
                                <a:lnTo>
                                  <a:pt x="42" y="123"/>
                                </a:lnTo>
                                <a:lnTo>
                                  <a:pt x="49" y="139"/>
                                </a:lnTo>
                                <a:lnTo>
                                  <a:pt x="56" y="159"/>
                                </a:lnTo>
                                <a:lnTo>
                                  <a:pt x="66" y="179"/>
                                </a:lnTo>
                                <a:lnTo>
                                  <a:pt x="75" y="188"/>
                                </a:lnTo>
                                <a:lnTo>
                                  <a:pt x="84" y="192"/>
                                </a:lnTo>
                                <a:lnTo>
                                  <a:pt x="94" y="196"/>
                                </a:lnTo>
                                <a:lnTo>
                                  <a:pt x="101" y="199"/>
                                </a:lnTo>
                                <a:lnTo>
                                  <a:pt x="108" y="216"/>
                                </a:lnTo>
                                <a:lnTo>
                                  <a:pt x="107" y="242"/>
                                </a:lnTo>
                                <a:lnTo>
                                  <a:pt x="99" y="267"/>
                                </a:lnTo>
                                <a:lnTo>
                                  <a:pt x="96" y="277"/>
                                </a:lnTo>
                                <a:lnTo>
                                  <a:pt x="98" y="285"/>
                                </a:lnTo>
                                <a:lnTo>
                                  <a:pt x="105" y="304"/>
                                </a:lnTo>
                                <a:lnTo>
                                  <a:pt x="115" y="324"/>
                                </a:lnTo>
                                <a:lnTo>
                                  <a:pt x="130" y="337"/>
                                </a:lnTo>
                                <a:lnTo>
                                  <a:pt x="138" y="340"/>
                                </a:lnTo>
                                <a:lnTo>
                                  <a:pt x="150" y="343"/>
                                </a:lnTo>
                                <a:lnTo>
                                  <a:pt x="164" y="344"/>
                                </a:lnTo>
                                <a:lnTo>
                                  <a:pt x="180" y="343"/>
                                </a:lnTo>
                                <a:lnTo>
                                  <a:pt x="197" y="341"/>
                                </a:lnTo>
                                <a:lnTo>
                                  <a:pt x="216" y="336"/>
                                </a:lnTo>
                                <a:lnTo>
                                  <a:pt x="236" y="327"/>
                                </a:lnTo>
                                <a:lnTo>
                                  <a:pt x="256" y="314"/>
                                </a:lnTo>
                                <a:lnTo>
                                  <a:pt x="274" y="298"/>
                                </a:lnTo>
                                <a:lnTo>
                                  <a:pt x="285" y="284"/>
                                </a:lnTo>
                                <a:lnTo>
                                  <a:pt x="291" y="268"/>
                                </a:lnTo>
                                <a:lnTo>
                                  <a:pt x="294" y="254"/>
                                </a:lnTo>
                                <a:lnTo>
                                  <a:pt x="294" y="239"/>
                                </a:lnTo>
                                <a:lnTo>
                                  <a:pt x="294" y="226"/>
                                </a:lnTo>
                                <a:lnTo>
                                  <a:pt x="294" y="212"/>
                                </a:lnTo>
                                <a:lnTo>
                                  <a:pt x="295" y="199"/>
                                </a:lnTo>
                                <a:lnTo>
                                  <a:pt x="301" y="171"/>
                                </a:lnTo>
                                <a:lnTo>
                                  <a:pt x="310" y="140"/>
                                </a:lnTo>
                                <a:lnTo>
                                  <a:pt x="317" y="117"/>
                                </a:lnTo>
                                <a:lnTo>
                                  <a:pt x="320" y="109"/>
                                </a:lnTo>
                                <a:lnTo>
                                  <a:pt x="253" y="4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613" y="1362"/>
                            <a:ext cx="109" cy="225"/>
                          </a:xfrm>
                          <a:custGeom>
                            <a:avLst/>
                            <a:gdLst>
                              <a:gd name="T0" fmla="*/ 0 w 109"/>
                              <a:gd name="T1" fmla="*/ 120 h 225"/>
                              <a:gd name="T2" fmla="*/ 62 w 109"/>
                              <a:gd name="T3" fmla="*/ 189 h 225"/>
                              <a:gd name="T4" fmla="*/ 81 w 109"/>
                              <a:gd name="T5" fmla="*/ 225 h 225"/>
                              <a:gd name="T6" fmla="*/ 105 w 109"/>
                              <a:gd name="T7" fmla="*/ 139 h 225"/>
                              <a:gd name="T8" fmla="*/ 109 w 109"/>
                              <a:gd name="T9" fmla="*/ 34 h 225"/>
                              <a:gd name="T10" fmla="*/ 73 w 109"/>
                              <a:gd name="T11" fmla="*/ 0 h 225"/>
                              <a:gd name="T12" fmla="*/ 0 w 109"/>
                              <a:gd name="T13" fmla="*/ 12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225">
                                <a:moveTo>
                                  <a:pt x="0" y="120"/>
                                </a:moveTo>
                                <a:lnTo>
                                  <a:pt x="62" y="189"/>
                                </a:lnTo>
                                <a:lnTo>
                                  <a:pt x="81" y="225"/>
                                </a:lnTo>
                                <a:lnTo>
                                  <a:pt x="105" y="139"/>
                                </a:lnTo>
                                <a:lnTo>
                                  <a:pt x="109" y="34"/>
                                </a:lnTo>
                                <a:lnTo>
                                  <a:pt x="73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80" y="83"/>
                            <a:ext cx="271" cy="132"/>
                          </a:xfrm>
                          <a:custGeom>
                            <a:avLst/>
                            <a:gdLst>
                              <a:gd name="T0" fmla="*/ 189 w 271"/>
                              <a:gd name="T1" fmla="*/ 48 h 132"/>
                              <a:gd name="T2" fmla="*/ 182 w 271"/>
                              <a:gd name="T3" fmla="*/ 54 h 132"/>
                              <a:gd name="T4" fmla="*/ 172 w 271"/>
                              <a:gd name="T5" fmla="*/ 59 h 132"/>
                              <a:gd name="T6" fmla="*/ 162 w 271"/>
                              <a:gd name="T7" fmla="*/ 62 h 132"/>
                              <a:gd name="T8" fmla="*/ 151 w 271"/>
                              <a:gd name="T9" fmla="*/ 66 h 132"/>
                              <a:gd name="T10" fmla="*/ 140 w 271"/>
                              <a:gd name="T11" fmla="*/ 69 h 132"/>
                              <a:gd name="T12" fmla="*/ 130 w 271"/>
                              <a:gd name="T13" fmla="*/ 72 h 132"/>
                              <a:gd name="T14" fmla="*/ 118 w 271"/>
                              <a:gd name="T15" fmla="*/ 76 h 132"/>
                              <a:gd name="T16" fmla="*/ 108 w 271"/>
                              <a:gd name="T17" fmla="*/ 81 h 132"/>
                              <a:gd name="T18" fmla="*/ 92 w 271"/>
                              <a:gd name="T19" fmla="*/ 82 h 132"/>
                              <a:gd name="T20" fmla="*/ 78 w 271"/>
                              <a:gd name="T21" fmla="*/ 85 h 132"/>
                              <a:gd name="T22" fmla="*/ 65 w 271"/>
                              <a:gd name="T23" fmla="*/ 89 h 132"/>
                              <a:gd name="T24" fmla="*/ 52 w 271"/>
                              <a:gd name="T25" fmla="*/ 95 h 132"/>
                              <a:gd name="T26" fmla="*/ 41 w 271"/>
                              <a:gd name="T27" fmla="*/ 104 h 132"/>
                              <a:gd name="T28" fmla="*/ 29 w 271"/>
                              <a:gd name="T29" fmla="*/ 112 h 132"/>
                              <a:gd name="T30" fmla="*/ 19 w 271"/>
                              <a:gd name="T31" fmla="*/ 122 h 132"/>
                              <a:gd name="T32" fmla="*/ 9 w 271"/>
                              <a:gd name="T33" fmla="*/ 132 h 132"/>
                              <a:gd name="T34" fmla="*/ 0 w 271"/>
                              <a:gd name="T35" fmla="*/ 132 h 132"/>
                              <a:gd name="T36" fmla="*/ 8 w 271"/>
                              <a:gd name="T37" fmla="*/ 118 h 132"/>
                              <a:gd name="T38" fmla="*/ 19 w 271"/>
                              <a:gd name="T39" fmla="*/ 105 h 132"/>
                              <a:gd name="T40" fmla="*/ 32 w 271"/>
                              <a:gd name="T41" fmla="*/ 94 h 132"/>
                              <a:gd name="T42" fmla="*/ 46 w 271"/>
                              <a:gd name="T43" fmla="*/ 85 h 132"/>
                              <a:gd name="T44" fmla="*/ 62 w 271"/>
                              <a:gd name="T45" fmla="*/ 78 h 132"/>
                              <a:gd name="T46" fmla="*/ 80 w 271"/>
                              <a:gd name="T47" fmla="*/ 72 h 132"/>
                              <a:gd name="T48" fmla="*/ 97 w 271"/>
                              <a:gd name="T49" fmla="*/ 68 h 132"/>
                              <a:gd name="T50" fmla="*/ 114 w 271"/>
                              <a:gd name="T51" fmla="*/ 66 h 132"/>
                              <a:gd name="T52" fmla="*/ 134 w 271"/>
                              <a:gd name="T53" fmla="*/ 58 h 132"/>
                              <a:gd name="T54" fmla="*/ 154 w 271"/>
                              <a:gd name="T55" fmla="*/ 49 h 132"/>
                              <a:gd name="T56" fmla="*/ 175 w 271"/>
                              <a:gd name="T57" fmla="*/ 43 h 132"/>
                              <a:gd name="T58" fmla="*/ 195 w 271"/>
                              <a:gd name="T59" fmla="*/ 36 h 132"/>
                              <a:gd name="T60" fmla="*/ 215 w 271"/>
                              <a:gd name="T61" fmla="*/ 31 h 132"/>
                              <a:gd name="T62" fmla="*/ 234 w 271"/>
                              <a:gd name="T63" fmla="*/ 22 h 132"/>
                              <a:gd name="T64" fmla="*/ 252 w 271"/>
                              <a:gd name="T65" fmla="*/ 12 h 132"/>
                              <a:gd name="T66" fmla="*/ 271 w 271"/>
                              <a:gd name="T67" fmla="*/ 0 h 132"/>
                              <a:gd name="T68" fmla="*/ 270 w 271"/>
                              <a:gd name="T69" fmla="*/ 2 h 132"/>
                              <a:gd name="T70" fmla="*/ 267 w 271"/>
                              <a:gd name="T71" fmla="*/ 8 h 132"/>
                              <a:gd name="T72" fmla="*/ 259 w 271"/>
                              <a:gd name="T73" fmla="*/ 15 h 132"/>
                              <a:gd name="T74" fmla="*/ 251 w 271"/>
                              <a:gd name="T75" fmla="*/ 23 h 132"/>
                              <a:gd name="T76" fmla="*/ 239 w 271"/>
                              <a:gd name="T77" fmla="*/ 32 h 132"/>
                              <a:gd name="T78" fmla="*/ 225 w 271"/>
                              <a:gd name="T79" fmla="*/ 39 h 132"/>
                              <a:gd name="T80" fmla="*/ 209 w 271"/>
                              <a:gd name="T81" fmla="*/ 45 h 132"/>
                              <a:gd name="T82" fmla="*/ 189 w 271"/>
                              <a:gd name="T83" fmla="*/ 4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1" h="132">
                                <a:moveTo>
                                  <a:pt x="189" y="48"/>
                                </a:moveTo>
                                <a:lnTo>
                                  <a:pt x="182" y="54"/>
                                </a:lnTo>
                                <a:lnTo>
                                  <a:pt x="172" y="59"/>
                                </a:lnTo>
                                <a:lnTo>
                                  <a:pt x="162" y="62"/>
                                </a:lnTo>
                                <a:lnTo>
                                  <a:pt x="151" y="66"/>
                                </a:lnTo>
                                <a:lnTo>
                                  <a:pt x="140" y="69"/>
                                </a:lnTo>
                                <a:lnTo>
                                  <a:pt x="130" y="72"/>
                                </a:lnTo>
                                <a:lnTo>
                                  <a:pt x="118" y="76"/>
                                </a:lnTo>
                                <a:lnTo>
                                  <a:pt x="108" y="81"/>
                                </a:lnTo>
                                <a:lnTo>
                                  <a:pt x="92" y="82"/>
                                </a:lnTo>
                                <a:lnTo>
                                  <a:pt x="78" y="85"/>
                                </a:lnTo>
                                <a:lnTo>
                                  <a:pt x="65" y="89"/>
                                </a:lnTo>
                                <a:lnTo>
                                  <a:pt x="52" y="95"/>
                                </a:lnTo>
                                <a:lnTo>
                                  <a:pt x="41" y="104"/>
                                </a:lnTo>
                                <a:lnTo>
                                  <a:pt x="29" y="112"/>
                                </a:lnTo>
                                <a:lnTo>
                                  <a:pt x="19" y="122"/>
                                </a:lnTo>
                                <a:lnTo>
                                  <a:pt x="9" y="132"/>
                                </a:lnTo>
                                <a:lnTo>
                                  <a:pt x="0" y="132"/>
                                </a:lnTo>
                                <a:lnTo>
                                  <a:pt x="8" y="118"/>
                                </a:lnTo>
                                <a:lnTo>
                                  <a:pt x="19" y="105"/>
                                </a:lnTo>
                                <a:lnTo>
                                  <a:pt x="32" y="94"/>
                                </a:lnTo>
                                <a:lnTo>
                                  <a:pt x="46" y="85"/>
                                </a:lnTo>
                                <a:lnTo>
                                  <a:pt x="62" y="78"/>
                                </a:lnTo>
                                <a:lnTo>
                                  <a:pt x="80" y="72"/>
                                </a:lnTo>
                                <a:lnTo>
                                  <a:pt x="97" y="68"/>
                                </a:lnTo>
                                <a:lnTo>
                                  <a:pt x="114" y="66"/>
                                </a:lnTo>
                                <a:lnTo>
                                  <a:pt x="134" y="58"/>
                                </a:lnTo>
                                <a:lnTo>
                                  <a:pt x="154" y="49"/>
                                </a:lnTo>
                                <a:lnTo>
                                  <a:pt x="175" y="43"/>
                                </a:lnTo>
                                <a:lnTo>
                                  <a:pt x="195" y="36"/>
                                </a:lnTo>
                                <a:lnTo>
                                  <a:pt x="215" y="31"/>
                                </a:lnTo>
                                <a:lnTo>
                                  <a:pt x="234" y="22"/>
                                </a:lnTo>
                                <a:lnTo>
                                  <a:pt x="252" y="12"/>
                                </a:lnTo>
                                <a:lnTo>
                                  <a:pt x="271" y="0"/>
                                </a:lnTo>
                                <a:lnTo>
                                  <a:pt x="270" y="2"/>
                                </a:lnTo>
                                <a:lnTo>
                                  <a:pt x="267" y="8"/>
                                </a:lnTo>
                                <a:lnTo>
                                  <a:pt x="259" y="15"/>
                                </a:lnTo>
                                <a:lnTo>
                                  <a:pt x="251" y="23"/>
                                </a:lnTo>
                                <a:lnTo>
                                  <a:pt x="239" y="32"/>
                                </a:lnTo>
                                <a:lnTo>
                                  <a:pt x="225" y="39"/>
                                </a:lnTo>
                                <a:lnTo>
                                  <a:pt x="209" y="45"/>
                                </a:lnTo>
                                <a:lnTo>
                                  <a:pt x="18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997" y="141"/>
                            <a:ext cx="432" cy="440"/>
                          </a:xfrm>
                          <a:custGeom>
                            <a:avLst/>
                            <a:gdLst>
                              <a:gd name="T0" fmla="*/ 57 w 432"/>
                              <a:gd name="T1" fmla="*/ 27 h 440"/>
                              <a:gd name="T2" fmla="*/ 89 w 432"/>
                              <a:gd name="T3" fmla="*/ 40 h 440"/>
                              <a:gd name="T4" fmla="*/ 119 w 432"/>
                              <a:gd name="T5" fmla="*/ 56 h 440"/>
                              <a:gd name="T6" fmla="*/ 148 w 432"/>
                              <a:gd name="T7" fmla="*/ 74 h 440"/>
                              <a:gd name="T8" fmla="*/ 175 w 432"/>
                              <a:gd name="T9" fmla="*/ 95 h 440"/>
                              <a:gd name="T10" fmla="*/ 200 w 432"/>
                              <a:gd name="T11" fmla="*/ 117 h 440"/>
                              <a:gd name="T12" fmla="*/ 224 w 432"/>
                              <a:gd name="T13" fmla="*/ 142 h 440"/>
                              <a:gd name="T14" fmla="*/ 247 w 432"/>
                              <a:gd name="T15" fmla="*/ 166 h 440"/>
                              <a:gd name="T16" fmla="*/ 269 w 432"/>
                              <a:gd name="T17" fmla="*/ 194 h 440"/>
                              <a:gd name="T18" fmla="*/ 291 w 432"/>
                              <a:gd name="T19" fmla="*/ 221 h 440"/>
                              <a:gd name="T20" fmla="*/ 309 w 432"/>
                              <a:gd name="T21" fmla="*/ 248 h 440"/>
                              <a:gd name="T22" fmla="*/ 329 w 432"/>
                              <a:gd name="T23" fmla="*/ 277 h 440"/>
                              <a:gd name="T24" fmla="*/ 348 w 432"/>
                              <a:gd name="T25" fmla="*/ 305 h 440"/>
                              <a:gd name="T26" fmla="*/ 367 w 432"/>
                              <a:gd name="T27" fmla="*/ 334 h 440"/>
                              <a:gd name="T28" fmla="*/ 386 w 432"/>
                              <a:gd name="T29" fmla="*/ 361 h 440"/>
                              <a:gd name="T30" fmla="*/ 403 w 432"/>
                              <a:gd name="T31" fmla="*/ 389 h 440"/>
                              <a:gd name="T32" fmla="*/ 422 w 432"/>
                              <a:gd name="T33" fmla="*/ 415 h 440"/>
                              <a:gd name="T34" fmla="*/ 424 w 432"/>
                              <a:gd name="T35" fmla="*/ 419 h 440"/>
                              <a:gd name="T36" fmla="*/ 429 w 432"/>
                              <a:gd name="T37" fmla="*/ 425 h 440"/>
                              <a:gd name="T38" fmla="*/ 432 w 432"/>
                              <a:gd name="T39" fmla="*/ 432 h 440"/>
                              <a:gd name="T40" fmla="*/ 432 w 432"/>
                              <a:gd name="T41" fmla="*/ 440 h 440"/>
                              <a:gd name="T42" fmla="*/ 423 w 432"/>
                              <a:gd name="T43" fmla="*/ 440 h 440"/>
                              <a:gd name="T44" fmla="*/ 406 w 432"/>
                              <a:gd name="T45" fmla="*/ 416 h 440"/>
                              <a:gd name="T46" fmla="*/ 388 w 432"/>
                              <a:gd name="T47" fmla="*/ 392 h 440"/>
                              <a:gd name="T48" fmla="*/ 371 w 432"/>
                              <a:gd name="T49" fmla="*/ 366 h 440"/>
                              <a:gd name="T50" fmla="*/ 355 w 432"/>
                              <a:gd name="T51" fmla="*/ 338 h 440"/>
                              <a:gd name="T52" fmla="*/ 338 w 432"/>
                              <a:gd name="T53" fmla="*/ 313 h 440"/>
                              <a:gd name="T54" fmla="*/ 321 w 432"/>
                              <a:gd name="T55" fmla="*/ 285 h 440"/>
                              <a:gd name="T56" fmla="*/ 304 w 432"/>
                              <a:gd name="T57" fmla="*/ 260 h 440"/>
                              <a:gd name="T58" fmla="*/ 285 w 432"/>
                              <a:gd name="T59" fmla="*/ 232 h 440"/>
                              <a:gd name="T60" fmla="*/ 266 w 432"/>
                              <a:gd name="T61" fmla="*/ 206 h 440"/>
                              <a:gd name="T62" fmla="*/ 247 w 432"/>
                              <a:gd name="T63" fmla="*/ 182 h 440"/>
                              <a:gd name="T64" fmla="*/ 226 w 432"/>
                              <a:gd name="T65" fmla="*/ 159 h 440"/>
                              <a:gd name="T66" fmla="*/ 204 w 432"/>
                              <a:gd name="T67" fmla="*/ 136 h 440"/>
                              <a:gd name="T68" fmla="*/ 181 w 432"/>
                              <a:gd name="T69" fmla="*/ 116 h 440"/>
                              <a:gd name="T70" fmla="*/ 157 w 432"/>
                              <a:gd name="T71" fmla="*/ 97 h 440"/>
                              <a:gd name="T72" fmla="*/ 131 w 432"/>
                              <a:gd name="T73" fmla="*/ 80 h 440"/>
                              <a:gd name="T74" fmla="*/ 102 w 432"/>
                              <a:gd name="T75" fmla="*/ 66 h 440"/>
                              <a:gd name="T76" fmla="*/ 88 w 432"/>
                              <a:gd name="T77" fmla="*/ 60 h 440"/>
                              <a:gd name="T78" fmla="*/ 75 w 432"/>
                              <a:gd name="T79" fmla="*/ 53 h 440"/>
                              <a:gd name="T80" fmla="*/ 62 w 432"/>
                              <a:gd name="T81" fmla="*/ 44 h 440"/>
                              <a:gd name="T82" fmla="*/ 49 w 432"/>
                              <a:gd name="T83" fmla="*/ 36 h 440"/>
                              <a:gd name="T84" fmla="*/ 37 w 432"/>
                              <a:gd name="T85" fmla="*/ 27 h 440"/>
                              <a:gd name="T86" fmla="*/ 24 w 432"/>
                              <a:gd name="T87" fmla="*/ 18 h 440"/>
                              <a:gd name="T88" fmla="*/ 13 w 432"/>
                              <a:gd name="T89" fmla="*/ 10 h 440"/>
                              <a:gd name="T90" fmla="*/ 0 w 432"/>
                              <a:gd name="T91" fmla="*/ 1 h 440"/>
                              <a:gd name="T92" fmla="*/ 10 w 432"/>
                              <a:gd name="T93" fmla="*/ 0 h 440"/>
                              <a:gd name="T94" fmla="*/ 19 w 432"/>
                              <a:gd name="T95" fmla="*/ 0 h 440"/>
                              <a:gd name="T96" fmla="*/ 26 w 432"/>
                              <a:gd name="T97" fmla="*/ 3 h 440"/>
                              <a:gd name="T98" fmla="*/ 33 w 432"/>
                              <a:gd name="T99" fmla="*/ 7 h 440"/>
                              <a:gd name="T100" fmla="*/ 39 w 432"/>
                              <a:gd name="T101" fmla="*/ 13 h 440"/>
                              <a:gd name="T102" fmla="*/ 44 w 432"/>
                              <a:gd name="T103" fmla="*/ 18 h 440"/>
                              <a:gd name="T104" fmla="*/ 50 w 432"/>
                              <a:gd name="T105" fmla="*/ 24 h 440"/>
                              <a:gd name="T106" fmla="*/ 57 w 432"/>
                              <a:gd name="T107" fmla="*/ 27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440">
                                <a:moveTo>
                                  <a:pt x="57" y="27"/>
                                </a:moveTo>
                                <a:lnTo>
                                  <a:pt x="89" y="40"/>
                                </a:lnTo>
                                <a:lnTo>
                                  <a:pt x="119" y="56"/>
                                </a:lnTo>
                                <a:lnTo>
                                  <a:pt x="148" y="74"/>
                                </a:lnTo>
                                <a:lnTo>
                                  <a:pt x="175" y="95"/>
                                </a:lnTo>
                                <a:lnTo>
                                  <a:pt x="200" y="117"/>
                                </a:lnTo>
                                <a:lnTo>
                                  <a:pt x="224" y="142"/>
                                </a:lnTo>
                                <a:lnTo>
                                  <a:pt x="247" y="166"/>
                                </a:lnTo>
                                <a:lnTo>
                                  <a:pt x="269" y="194"/>
                                </a:lnTo>
                                <a:lnTo>
                                  <a:pt x="291" y="221"/>
                                </a:lnTo>
                                <a:lnTo>
                                  <a:pt x="309" y="248"/>
                                </a:lnTo>
                                <a:lnTo>
                                  <a:pt x="329" y="277"/>
                                </a:lnTo>
                                <a:lnTo>
                                  <a:pt x="348" y="305"/>
                                </a:lnTo>
                                <a:lnTo>
                                  <a:pt x="367" y="334"/>
                                </a:lnTo>
                                <a:lnTo>
                                  <a:pt x="386" y="361"/>
                                </a:lnTo>
                                <a:lnTo>
                                  <a:pt x="403" y="389"/>
                                </a:lnTo>
                                <a:lnTo>
                                  <a:pt x="422" y="415"/>
                                </a:lnTo>
                                <a:lnTo>
                                  <a:pt x="424" y="419"/>
                                </a:lnTo>
                                <a:lnTo>
                                  <a:pt x="429" y="425"/>
                                </a:lnTo>
                                <a:lnTo>
                                  <a:pt x="432" y="432"/>
                                </a:lnTo>
                                <a:lnTo>
                                  <a:pt x="432" y="440"/>
                                </a:lnTo>
                                <a:lnTo>
                                  <a:pt x="423" y="440"/>
                                </a:lnTo>
                                <a:lnTo>
                                  <a:pt x="406" y="416"/>
                                </a:lnTo>
                                <a:lnTo>
                                  <a:pt x="388" y="392"/>
                                </a:lnTo>
                                <a:lnTo>
                                  <a:pt x="371" y="366"/>
                                </a:lnTo>
                                <a:lnTo>
                                  <a:pt x="355" y="338"/>
                                </a:lnTo>
                                <a:lnTo>
                                  <a:pt x="338" y="313"/>
                                </a:lnTo>
                                <a:lnTo>
                                  <a:pt x="321" y="285"/>
                                </a:lnTo>
                                <a:lnTo>
                                  <a:pt x="304" y="260"/>
                                </a:lnTo>
                                <a:lnTo>
                                  <a:pt x="285" y="232"/>
                                </a:lnTo>
                                <a:lnTo>
                                  <a:pt x="266" y="206"/>
                                </a:lnTo>
                                <a:lnTo>
                                  <a:pt x="247" y="182"/>
                                </a:lnTo>
                                <a:lnTo>
                                  <a:pt x="226" y="159"/>
                                </a:lnTo>
                                <a:lnTo>
                                  <a:pt x="204" y="136"/>
                                </a:lnTo>
                                <a:lnTo>
                                  <a:pt x="181" y="116"/>
                                </a:lnTo>
                                <a:lnTo>
                                  <a:pt x="157" y="97"/>
                                </a:lnTo>
                                <a:lnTo>
                                  <a:pt x="131" y="80"/>
                                </a:lnTo>
                                <a:lnTo>
                                  <a:pt x="102" y="66"/>
                                </a:lnTo>
                                <a:lnTo>
                                  <a:pt x="88" y="60"/>
                                </a:lnTo>
                                <a:lnTo>
                                  <a:pt x="75" y="53"/>
                                </a:lnTo>
                                <a:lnTo>
                                  <a:pt x="62" y="44"/>
                                </a:lnTo>
                                <a:lnTo>
                                  <a:pt x="49" y="36"/>
                                </a:lnTo>
                                <a:lnTo>
                                  <a:pt x="37" y="27"/>
                                </a:lnTo>
                                <a:lnTo>
                                  <a:pt x="24" y="18"/>
                                </a:lnTo>
                                <a:lnTo>
                                  <a:pt x="13" y="10"/>
                                </a:lnTo>
                                <a:lnTo>
                                  <a:pt x="0" y="1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3"/>
                                </a:lnTo>
                                <a:lnTo>
                                  <a:pt x="33" y="7"/>
                                </a:lnTo>
                                <a:lnTo>
                                  <a:pt x="39" y="13"/>
                                </a:lnTo>
                                <a:lnTo>
                                  <a:pt x="44" y="18"/>
                                </a:lnTo>
                                <a:lnTo>
                                  <a:pt x="50" y="24"/>
                                </a:lnTo>
                                <a:lnTo>
                                  <a:pt x="5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96" y="134"/>
                            <a:ext cx="78" cy="73"/>
                          </a:xfrm>
                          <a:custGeom>
                            <a:avLst/>
                            <a:gdLst>
                              <a:gd name="T0" fmla="*/ 78 w 78"/>
                              <a:gd name="T1" fmla="*/ 8 h 73"/>
                              <a:gd name="T2" fmla="*/ 72 w 78"/>
                              <a:gd name="T3" fmla="*/ 21 h 73"/>
                              <a:gd name="T4" fmla="*/ 64 w 78"/>
                              <a:gd name="T5" fmla="*/ 33 h 73"/>
                              <a:gd name="T6" fmla="*/ 57 w 78"/>
                              <a:gd name="T7" fmla="*/ 46 h 73"/>
                              <a:gd name="T8" fmla="*/ 49 w 78"/>
                              <a:gd name="T9" fmla="*/ 58 h 73"/>
                              <a:gd name="T10" fmla="*/ 61 w 78"/>
                              <a:gd name="T11" fmla="*/ 63 h 73"/>
                              <a:gd name="T12" fmla="*/ 57 w 78"/>
                              <a:gd name="T13" fmla="*/ 69 h 73"/>
                              <a:gd name="T14" fmla="*/ 52 w 78"/>
                              <a:gd name="T15" fmla="*/ 71 h 73"/>
                              <a:gd name="T16" fmla="*/ 45 w 78"/>
                              <a:gd name="T17" fmla="*/ 73 h 73"/>
                              <a:gd name="T18" fmla="*/ 38 w 78"/>
                              <a:gd name="T19" fmla="*/ 71 h 73"/>
                              <a:gd name="T20" fmla="*/ 42 w 78"/>
                              <a:gd name="T21" fmla="*/ 54 h 73"/>
                              <a:gd name="T22" fmla="*/ 52 w 78"/>
                              <a:gd name="T23" fmla="*/ 38 h 73"/>
                              <a:gd name="T24" fmla="*/ 62 w 78"/>
                              <a:gd name="T25" fmla="*/ 25 h 73"/>
                              <a:gd name="T26" fmla="*/ 72 w 78"/>
                              <a:gd name="T27" fmla="*/ 10 h 73"/>
                              <a:gd name="T28" fmla="*/ 64 w 78"/>
                              <a:gd name="T29" fmla="*/ 10 h 73"/>
                              <a:gd name="T30" fmla="*/ 54 w 78"/>
                              <a:gd name="T31" fmla="*/ 10 h 73"/>
                              <a:gd name="T32" fmla="*/ 44 w 78"/>
                              <a:gd name="T33" fmla="*/ 11 h 73"/>
                              <a:gd name="T34" fmla="*/ 35 w 78"/>
                              <a:gd name="T35" fmla="*/ 11 h 73"/>
                              <a:gd name="T36" fmla="*/ 25 w 78"/>
                              <a:gd name="T37" fmla="*/ 13 h 73"/>
                              <a:gd name="T38" fmla="*/ 16 w 78"/>
                              <a:gd name="T39" fmla="*/ 15 h 73"/>
                              <a:gd name="T40" fmla="*/ 8 w 78"/>
                              <a:gd name="T41" fmla="*/ 18 h 73"/>
                              <a:gd name="T42" fmla="*/ 0 w 78"/>
                              <a:gd name="T43" fmla="*/ 24 h 73"/>
                              <a:gd name="T44" fmla="*/ 6 w 78"/>
                              <a:gd name="T45" fmla="*/ 15 h 73"/>
                              <a:gd name="T46" fmla="*/ 12 w 78"/>
                              <a:gd name="T47" fmla="*/ 10 h 73"/>
                              <a:gd name="T48" fmla="*/ 21 w 78"/>
                              <a:gd name="T49" fmla="*/ 7 h 73"/>
                              <a:gd name="T50" fmla="*/ 31 w 78"/>
                              <a:gd name="T51" fmla="*/ 4 h 73"/>
                              <a:gd name="T52" fmla="*/ 39 w 78"/>
                              <a:gd name="T53" fmla="*/ 3 h 73"/>
                              <a:gd name="T54" fmla="*/ 49 w 78"/>
                              <a:gd name="T55" fmla="*/ 1 h 73"/>
                              <a:gd name="T56" fmla="*/ 59 w 78"/>
                              <a:gd name="T57" fmla="*/ 1 h 73"/>
                              <a:gd name="T58" fmla="*/ 69 w 78"/>
                              <a:gd name="T59" fmla="*/ 0 h 73"/>
                              <a:gd name="T60" fmla="*/ 78 w 78"/>
                              <a:gd name="T61" fmla="*/ 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8" h="73">
                                <a:moveTo>
                                  <a:pt x="78" y="8"/>
                                </a:moveTo>
                                <a:lnTo>
                                  <a:pt x="72" y="21"/>
                                </a:lnTo>
                                <a:lnTo>
                                  <a:pt x="64" y="33"/>
                                </a:lnTo>
                                <a:lnTo>
                                  <a:pt x="57" y="46"/>
                                </a:lnTo>
                                <a:lnTo>
                                  <a:pt x="49" y="58"/>
                                </a:lnTo>
                                <a:lnTo>
                                  <a:pt x="61" y="63"/>
                                </a:lnTo>
                                <a:lnTo>
                                  <a:pt x="57" y="69"/>
                                </a:lnTo>
                                <a:lnTo>
                                  <a:pt x="52" y="71"/>
                                </a:lnTo>
                                <a:lnTo>
                                  <a:pt x="45" y="73"/>
                                </a:lnTo>
                                <a:lnTo>
                                  <a:pt x="38" y="71"/>
                                </a:lnTo>
                                <a:lnTo>
                                  <a:pt x="42" y="54"/>
                                </a:lnTo>
                                <a:lnTo>
                                  <a:pt x="52" y="38"/>
                                </a:lnTo>
                                <a:lnTo>
                                  <a:pt x="62" y="25"/>
                                </a:lnTo>
                                <a:lnTo>
                                  <a:pt x="72" y="10"/>
                                </a:lnTo>
                                <a:lnTo>
                                  <a:pt x="64" y="10"/>
                                </a:lnTo>
                                <a:lnTo>
                                  <a:pt x="54" y="10"/>
                                </a:lnTo>
                                <a:lnTo>
                                  <a:pt x="44" y="11"/>
                                </a:lnTo>
                                <a:lnTo>
                                  <a:pt x="35" y="11"/>
                                </a:lnTo>
                                <a:lnTo>
                                  <a:pt x="25" y="13"/>
                                </a:lnTo>
                                <a:lnTo>
                                  <a:pt x="16" y="15"/>
                                </a:lnTo>
                                <a:lnTo>
                                  <a:pt x="8" y="18"/>
                                </a:lnTo>
                                <a:lnTo>
                                  <a:pt x="0" y="24"/>
                                </a:lnTo>
                                <a:lnTo>
                                  <a:pt x="6" y="15"/>
                                </a:lnTo>
                                <a:lnTo>
                                  <a:pt x="12" y="10"/>
                                </a:lnTo>
                                <a:lnTo>
                                  <a:pt x="21" y="7"/>
                                </a:lnTo>
                                <a:lnTo>
                                  <a:pt x="31" y="4"/>
                                </a:lnTo>
                                <a:lnTo>
                                  <a:pt x="39" y="3"/>
                                </a:lnTo>
                                <a:lnTo>
                                  <a:pt x="49" y="1"/>
                                </a:lnTo>
                                <a:lnTo>
                                  <a:pt x="59" y="1"/>
                                </a:lnTo>
                                <a:lnTo>
                                  <a:pt x="69" y="0"/>
                                </a:lnTo>
                                <a:lnTo>
                                  <a:pt x="7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658" y="178"/>
                            <a:ext cx="126" cy="138"/>
                          </a:xfrm>
                          <a:custGeom>
                            <a:avLst/>
                            <a:gdLst>
                              <a:gd name="T0" fmla="*/ 126 w 126"/>
                              <a:gd name="T1" fmla="*/ 9 h 138"/>
                              <a:gd name="T2" fmla="*/ 117 w 126"/>
                              <a:gd name="T3" fmla="*/ 22 h 138"/>
                              <a:gd name="T4" fmla="*/ 107 w 126"/>
                              <a:gd name="T5" fmla="*/ 32 h 138"/>
                              <a:gd name="T6" fmla="*/ 96 w 126"/>
                              <a:gd name="T7" fmla="*/ 39 h 138"/>
                              <a:gd name="T8" fmla="*/ 81 w 126"/>
                              <a:gd name="T9" fmla="*/ 43 h 138"/>
                              <a:gd name="T10" fmla="*/ 68 w 126"/>
                              <a:gd name="T11" fmla="*/ 49 h 138"/>
                              <a:gd name="T12" fmla="*/ 55 w 126"/>
                              <a:gd name="T13" fmla="*/ 56 h 138"/>
                              <a:gd name="T14" fmla="*/ 45 w 126"/>
                              <a:gd name="T15" fmla="*/ 63 h 138"/>
                              <a:gd name="T16" fmla="*/ 36 w 126"/>
                              <a:gd name="T17" fmla="*/ 75 h 138"/>
                              <a:gd name="T18" fmla="*/ 25 w 126"/>
                              <a:gd name="T19" fmla="*/ 82 h 138"/>
                              <a:gd name="T20" fmla="*/ 18 w 126"/>
                              <a:gd name="T21" fmla="*/ 91 h 138"/>
                              <a:gd name="T22" fmla="*/ 13 w 126"/>
                              <a:gd name="T23" fmla="*/ 102 h 138"/>
                              <a:gd name="T24" fmla="*/ 13 w 126"/>
                              <a:gd name="T25" fmla="*/ 113 h 138"/>
                              <a:gd name="T26" fmla="*/ 16 w 126"/>
                              <a:gd name="T27" fmla="*/ 119 h 138"/>
                              <a:gd name="T28" fmla="*/ 19 w 126"/>
                              <a:gd name="T29" fmla="*/ 125 h 138"/>
                              <a:gd name="T30" fmla="*/ 21 w 126"/>
                              <a:gd name="T31" fmla="*/ 132 h 138"/>
                              <a:gd name="T32" fmla="*/ 18 w 126"/>
                              <a:gd name="T33" fmla="*/ 138 h 138"/>
                              <a:gd name="T34" fmla="*/ 9 w 126"/>
                              <a:gd name="T35" fmla="*/ 135 h 138"/>
                              <a:gd name="T36" fmla="*/ 6 w 126"/>
                              <a:gd name="T37" fmla="*/ 128 h 138"/>
                              <a:gd name="T38" fmla="*/ 3 w 126"/>
                              <a:gd name="T39" fmla="*/ 119 h 138"/>
                              <a:gd name="T40" fmla="*/ 0 w 126"/>
                              <a:gd name="T41" fmla="*/ 112 h 138"/>
                              <a:gd name="T42" fmla="*/ 2 w 126"/>
                              <a:gd name="T43" fmla="*/ 95 h 138"/>
                              <a:gd name="T44" fmla="*/ 11 w 126"/>
                              <a:gd name="T45" fmla="*/ 80 h 138"/>
                              <a:gd name="T46" fmla="*/ 21 w 126"/>
                              <a:gd name="T47" fmla="*/ 68 h 138"/>
                              <a:gd name="T48" fmla="*/ 28 w 126"/>
                              <a:gd name="T49" fmla="*/ 53 h 138"/>
                              <a:gd name="T50" fmla="*/ 39 w 126"/>
                              <a:gd name="T51" fmla="*/ 46 h 138"/>
                              <a:gd name="T52" fmla="*/ 51 w 126"/>
                              <a:gd name="T53" fmla="*/ 42 h 138"/>
                              <a:gd name="T54" fmla="*/ 64 w 126"/>
                              <a:gd name="T55" fmla="*/ 36 h 138"/>
                              <a:gd name="T56" fmla="*/ 75 w 126"/>
                              <a:gd name="T57" fmla="*/ 32 h 138"/>
                              <a:gd name="T58" fmla="*/ 87 w 126"/>
                              <a:gd name="T59" fmla="*/ 26 h 138"/>
                              <a:gd name="T60" fmla="*/ 98 w 126"/>
                              <a:gd name="T61" fmla="*/ 20 h 138"/>
                              <a:gd name="T62" fmla="*/ 107 w 126"/>
                              <a:gd name="T63" fmla="*/ 12 h 138"/>
                              <a:gd name="T64" fmla="*/ 116 w 126"/>
                              <a:gd name="T65" fmla="*/ 0 h 138"/>
                              <a:gd name="T66" fmla="*/ 120 w 126"/>
                              <a:gd name="T67" fmla="*/ 0 h 138"/>
                              <a:gd name="T68" fmla="*/ 123 w 126"/>
                              <a:gd name="T69" fmla="*/ 2 h 138"/>
                              <a:gd name="T70" fmla="*/ 124 w 126"/>
                              <a:gd name="T71" fmla="*/ 4 h 138"/>
                              <a:gd name="T72" fmla="*/ 126 w 126"/>
                              <a:gd name="T73" fmla="*/ 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6" h="138">
                                <a:moveTo>
                                  <a:pt x="126" y="9"/>
                                </a:moveTo>
                                <a:lnTo>
                                  <a:pt x="117" y="22"/>
                                </a:lnTo>
                                <a:lnTo>
                                  <a:pt x="107" y="32"/>
                                </a:lnTo>
                                <a:lnTo>
                                  <a:pt x="96" y="39"/>
                                </a:lnTo>
                                <a:lnTo>
                                  <a:pt x="81" y="43"/>
                                </a:lnTo>
                                <a:lnTo>
                                  <a:pt x="68" y="49"/>
                                </a:lnTo>
                                <a:lnTo>
                                  <a:pt x="55" y="56"/>
                                </a:lnTo>
                                <a:lnTo>
                                  <a:pt x="45" y="63"/>
                                </a:lnTo>
                                <a:lnTo>
                                  <a:pt x="36" y="75"/>
                                </a:lnTo>
                                <a:lnTo>
                                  <a:pt x="25" y="82"/>
                                </a:lnTo>
                                <a:lnTo>
                                  <a:pt x="18" y="91"/>
                                </a:lnTo>
                                <a:lnTo>
                                  <a:pt x="13" y="102"/>
                                </a:lnTo>
                                <a:lnTo>
                                  <a:pt x="13" y="113"/>
                                </a:lnTo>
                                <a:lnTo>
                                  <a:pt x="16" y="119"/>
                                </a:lnTo>
                                <a:lnTo>
                                  <a:pt x="19" y="125"/>
                                </a:lnTo>
                                <a:lnTo>
                                  <a:pt x="21" y="132"/>
                                </a:lnTo>
                                <a:lnTo>
                                  <a:pt x="18" y="138"/>
                                </a:lnTo>
                                <a:lnTo>
                                  <a:pt x="9" y="135"/>
                                </a:lnTo>
                                <a:lnTo>
                                  <a:pt x="6" y="128"/>
                                </a:lnTo>
                                <a:lnTo>
                                  <a:pt x="3" y="119"/>
                                </a:lnTo>
                                <a:lnTo>
                                  <a:pt x="0" y="112"/>
                                </a:lnTo>
                                <a:lnTo>
                                  <a:pt x="2" y="95"/>
                                </a:lnTo>
                                <a:lnTo>
                                  <a:pt x="11" y="80"/>
                                </a:lnTo>
                                <a:lnTo>
                                  <a:pt x="21" y="68"/>
                                </a:lnTo>
                                <a:lnTo>
                                  <a:pt x="28" y="53"/>
                                </a:lnTo>
                                <a:lnTo>
                                  <a:pt x="39" y="46"/>
                                </a:lnTo>
                                <a:lnTo>
                                  <a:pt x="51" y="42"/>
                                </a:lnTo>
                                <a:lnTo>
                                  <a:pt x="64" y="36"/>
                                </a:lnTo>
                                <a:lnTo>
                                  <a:pt x="75" y="32"/>
                                </a:lnTo>
                                <a:lnTo>
                                  <a:pt x="87" y="26"/>
                                </a:lnTo>
                                <a:lnTo>
                                  <a:pt x="98" y="20"/>
                                </a:lnTo>
                                <a:lnTo>
                                  <a:pt x="107" y="12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2"/>
                                </a:lnTo>
                                <a:lnTo>
                                  <a:pt x="124" y="4"/>
                                </a:lnTo>
                                <a:lnTo>
                                  <a:pt x="1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705" y="205"/>
                            <a:ext cx="167" cy="8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 h 85"/>
                              <a:gd name="T2" fmla="*/ 151 w 167"/>
                              <a:gd name="T3" fmla="*/ 18 h 85"/>
                              <a:gd name="T4" fmla="*/ 136 w 167"/>
                              <a:gd name="T5" fmla="*/ 23 h 85"/>
                              <a:gd name="T6" fmla="*/ 120 w 167"/>
                              <a:gd name="T7" fmla="*/ 28 h 85"/>
                              <a:gd name="T8" fmla="*/ 105 w 167"/>
                              <a:gd name="T9" fmla="*/ 35 h 85"/>
                              <a:gd name="T10" fmla="*/ 90 w 167"/>
                              <a:gd name="T11" fmla="*/ 41 h 85"/>
                              <a:gd name="T12" fmla="*/ 74 w 167"/>
                              <a:gd name="T13" fmla="*/ 48 h 85"/>
                              <a:gd name="T14" fmla="*/ 59 w 167"/>
                              <a:gd name="T15" fmla="*/ 53 h 85"/>
                              <a:gd name="T16" fmla="*/ 43 w 167"/>
                              <a:gd name="T17" fmla="*/ 59 h 85"/>
                              <a:gd name="T18" fmla="*/ 33 w 167"/>
                              <a:gd name="T19" fmla="*/ 64 h 85"/>
                              <a:gd name="T20" fmla="*/ 23 w 167"/>
                              <a:gd name="T21" fmla="*/ 69 h 85"/>
                              <a:gd name="T22" fmla="*/ 14 w 167"/>
                              <a:gd name="T23" fmla="*/ 75 h 85"/>
                              <a:gd name="T24" fmla="*/ 11 w 167"/>
                              <a:gd name="T25" fmla="*/ 85 h 85"/>
                              <a:gd name="T26" fmla="*/ 0 w 167"/>
                              <a:gd name="T27" fmla="*/ 84 h 85"/>
                              <a:gd name="T28" fmla="*/ 0 w 167"/>
                              <a:gd name="T29" fmla="*/ 75 h 85"/>
                              <a:gd name="T30" fmla="*/ 2 w 167"/>
                              <a:gd name="T31" fmla="*/ 68 h 85"/>
                              <a:gd name="T32" fmla="*/ 8 w 167"/>
                              <a:gd name="T33" fmla="*/ 64 h 85"/>
                              <a:gd name="T34" fmla="*/ 14 w 167"/>
                              <a:gd name="T35" fmla="*/ 59 h 85"/>
                              <a:gd name="T36" fmla="*/ 21 w 167"/>
                              <a:gd name="T37" fmla="*/ 56 h 85"/>
                              <a:gd name="T38" fmla="*/ 28 w 167"/>
                              <a:gd name="T39" fmla="*/ 52 h 85"/>
                              <a:gd name="T40" fmla="*/ 36 w 167"/>
                              <a:gd name="T41" fmla="*/ 49 h 85"/>
                              <a:gd name="T42" fmla="*/ 41 w 167"/>
                              <a:gd name="T43" fmla="*/ 46 h 85"/>
                              <a:gd name="T44" fmla="*/ 51 w 167"/>
                              <a:gd name="T45" fmla="*/ 46 h 85"/>
                              <a:gd name="T46" fmla="*/ 60 w 167"/>
                              <a:gd name="T47" fmla="*/ 43 h 85"/>
                              <a:gd name="T48" fmla="*/ 69 w 167"/>
                              <a:gd name="T49" fmla="*/ 39 h 85"/>
                              <a:gd name="T50" fmla="*/ 77 w 167"/>
                              <a:gd name="T51" fmla="*/ 33 h 85"/>
                              <a:gd name="T52" fmla="*/ 84 w 167"/>
                              <a:gd name="T53" fmla="*/ 28 h 85"/>
                              <a:gd name="T54" fmla="*/ 93 w 167"/>
                              <a:gd name="T55" fmla="*/ 23 h 85"/>
                              <a:gd name="T56" fmla="*/ 102 w 167"/>
                              <a:gd name="T57" fmla="*/ 20 h 85"/>
                              <a:gd name="T58" fmla="*/ 112 w 167"/>
                              <a:gd name="T59" fmla="*/ 19 h 85"/>
                              <a:gd name="T60" fmla="*/ 120 w 167"/>
                              <a:gd name="T61" fmla="*/ 13 h 85"/>
                              <a:gd name="T62" fmla="*/ 131 w 167"/>
                              <a:gd name="T63" fmla="*/ 8 h 85"/>
                              <a:gd name="T64" fmla="*/ 141 w 167"/>
                              <a:gd name="T65" fmla="*/ 3 h 85"/>
                              <a:gd name="T66" fmla="*/ 152 w 167"/>
                              <a:gd name="T67" fmla="*/ 0 h 85"/>
                              <a:gd name="T68" fmla="*/ 156 w 167"/>
                              <a:gd name="T69" fmla="*/ 2 h 85"/>
                              <a:gd name="T70" fmla="*/ 162 w 167"/>
                              <a:gd name="T71" fmla="*/ 5 h 85"/>
                              <a:gd name="T72" fmla="*/ 167 w 167"/>
                              <a:gd name="T73" fmla="*/ 9 h 85"/>
                              <a:gd name="T74" fmla="*/ 167 w 167"/>
                              <a:gd name="T75" fmla="*/ 1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7" h="85">
                                <a:moveTo>
                                  <a:pt x="167" y="15"/>
                                </a:moveTo>
                                <a:lnTo>
                                  <a:pt x="151" y="18"/>
                                </a:lnTo>
                                <a:lnTo>
                                  <a:pt x="136" y="23"/>
                                </a:lnTo>
                                <a:lnTo>
                                  <a:pt x="120" y="28"/>
                                </a:lnTo>
                                <a:lnTo>
                                  <a:pt x="105" y="35"/>
                                </a:lnTo>
                                <a:lnTo>
                                  <a:pt x="90" y="41"/>
                                </a:lnTo>
                                <a:lnTo>
                                  <a:pt x="74" y="48"/>
                                </a:lnTo>
                                <a:lnTo>
                                  <a:pt x="59" y="53"/>
                                </a:lnTo>
                                <a:lnTo>
                                  <a:pt x="43" y="59"/>
                                </a:lnTo>
                                <a:lnTo>
                                  <a:pt x="33" y="64"/>
                                </a:lnTo>
                                <a:lnTo>
                                  <a:pt x="23" y="69"/>
                                </a:lnTo>
                                <a:lnTo>
                                  <a:pt x="14" y="75"/>
                                </a:lnTo>
                                <a:lnTo>
                                  <a:pt x="11" y="85"/>
                                </a:lnTo>
                                <a:lnTo>
                                  <a:pt x="0" y="84"/>
                                </a:lnTo>
                                <a:lnTo>
                                  <a:pt x="0" y="75"/>
                                </a:lnTo>
                                <a:lnTo>
                                  <a:pt x="2" y="68"/>
                                </a:lnTo>
                                <a:lnTo>
                                  <a:pt x="8" y="64"/>
                                </a:lnTo>
                                <a:lnTo>
                                  <a:pt x="14" y="59"/>
                                </a:lnTo>
                                <a:lnTo>
                                  <a:pt x="21" y="56"/>
                                </a:lnTo>
                                <a:lnTo>
                                  <a:pt x="28" y="52"/>
                                </a:lnTo>
                                <a:lnTo>
                                  <a:pt x="36" y="49"/>
                                </a:lnTo>
                                <a:lnTo>
                                  <a:pt x="41" y="46"/>
                                </a:lnTo>
                                <a:lnTo>
                                  <a:pt x="51" y="46"/>
                                </a:lnTo>
                                <a:lnTo>
                                  <a:pt x="60" y="43"/>
                                </a:lnTo>
                                <a:lnTo>
                                  <a:pt x="69" y="39"/>
                                </a:lnTo>
                                <a:lnTo>
                                  <a:pt x="77" y="33"/>
                                </a:lnTo>
                                <a:lnTo>
                                  <a:pt x="84" y="28"/>
                                </a:lnTo>
                                <a:lnTo>
                                  <a:pt x="93" y="23"/>
                                </a:lnTo>
                                <a:lnTo>
                                  <a:pt x="102" y="20"/>
                                </a:lnTo>
                                <a:lnTo>
                                  <a:pt x="112" y="19"/>
                                </a:lnTo>
                                <a:lnTo>
                                  <a:pt x="120" y="13"/>
                                </a:lnTo>
                                <a:lnTo>
                                  <a:pt x="131" y="8"/>
                                </a:lnTo>
                                <a:lnTo>
                                  <a:pt x="141" y="3"/>
                                </a:lnTo>
                                <a:lnTo>
                                  <a:pt x="152" y="0"/>
                                </a:lnTo>
                                <a:lnTo>
                                  <a:pt x="156" y="2"/>
                                </a:lnTo>
                                <a:lnTo>
                                  <a:pt x="162" y="5"/>
                                </a:lnTo>
                                <a:lnTo>
                                  <a:pt x="167" y="9"/>
                                </a:lnTo>
                                <a:lnTo>
                                  <a:pt x="16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617" y="234"/>
                            <a:ext cx="437" cy="182"/>
                          </a:xfrm>
                          <a:custGeom>
                            <a:avLst/>
                            <a:gdLst>
                              <a:gd name="T0" fmla="*/ 433 w 437"/>
                              <a:gd name="T1" fmla="*/ 13 h 182"/>
                              <a:gd name="T2" fmla="*/ 416 w 437"/>
                              <a:gd name="T3" fmla="*/ 19 h 182"/>
                              <a:gd name="T4" fmla="*/ 396 w 437"/>
                              <a:gd name="T5" fmla="*/ 19 h 182"/>
                              <a:gd name="T6" fmla="*/ 377 w 437"/>
                              <a:gd name="T7" fmla="*/ 23 h 182"/>
                              <a:gd name="T8" fmla="*/ 364 w 437"/>
                              <a:gd name="T9" fmla="*/ 32 h 182"/>
                              <a:gd name="T10" fmla="*/ 352 w 437"/>
                              <a:gd name="T11" fmla="*/ 42 h 182"/>
                              <a:gd name="T12" fmla="*/ 339 w 437"/>
                              <a:gd name="T13" fmla="*/ 50 h 182"/>
                              <a:gd name="T14" fmla="*/ 328 w 437"/>
                              <a:gd name="T15" fmla="*/ 47 h 182"/>
                              <a:gd name="T16" fmla="*/ 311 w 437"/>
                              <a:gd name="T17" fmla="*/ 37 h 182"/>
                              <a:gd name="T18" fmla="*/ 289 w 437"/>
                              <a:gd name="T19" fmla="*/ 35 h 182"/>
                              <a:gd name="T20" fmla="*/ 266 w 437"/>
                              <a:gd name="T21" fmla="*/ 33 h 182"/>
                              <a:gd name="T22" fmla="*/ 247 w 437"/>
                              <a:gd name="T23" fmla="*/ 40 h 182"/>
                              <a:gd name="T24" fmla="*/ 234 w 437"/>
                              <a:gd name="T25" fmla="*/ 68 h 182"/>
                              <a:gd name="T26" fmla="*/ 210 w 437"/>
                              <a:gd name="T27" fmla="*/ 78 h 182"/>
                              <a:gd name="T28" fmla="*/ 175 w 437"/>
                              <a:gd name="T29" fmla="*/ 75 h 182"/>
                              <a:gd name="T30" fmla="*/ 142 w 437"/>
                              <a:gd name="T31" fmla="*/ 79 h 182"/>
                              <a:gd name="T32" fmla="*/ 122 w 437"/>
                              <a:gd name="T33" fmla="*/ 98 h 182"/>
                              <a:gd name="T34" fmla="*/ 113 w 437"/>
                              <a:gd name="T35" fmla="*/ 116 h 182"/>
                              <a:gd name="T36" fmla="*/ 119 w 437"/>
                              <a:gd name="T37" fmla="*/ 134 h 182"/>
                              <a:gd name="T38" fmla="*/ 126 w 437"/>
                              <a:gd name="T39" fmla="*/ 154 h 182"/>
                              <a:gd name="T40" fmla="*/ 112 w 437"/>
                              <a:gd name="T41" fmla="*/ 174 h 182"/>
                              <a:gd name="T42" fmla="*/ 88 w 437"/>
                              <a:gd name="T43" fmla="*/ 182 h 182"/>
                              <a:gd name="T44" fmla="*/ 59 w 437"/>
                              <a:gd name="T45" fmla="*/ 181 h 182"/>
                              <a:gd name="T46" fmla="*/ 31 w 437"/>
                              <a:gd name="T47" fmla="*/ 174 h 182"/>
                              <a:gd name="T48" fmla="*/ 16 w 437"/>
                              <a:gd name="T49" fmla="*/ 168 h 182"/>
                              <a:gd name="T50" fmla="*/ 6 w 437"/>
                              <a:gd name="T51" fmla="*/ 168 h 182"/>
                              <a:gd name="T52" fmla="*/ 4 w 437"/>
                              <a:gd name="T53" fmla="*/ 165 h 182"/>
                              <a:gd name="T54" fmla="*/ 30 w 437"/>
                              <a:gd name="T55" fmla="*/ 168 h 182"/>
                              <a:gd name="T56" fmla="*/ 60 w 437"/>
                              <a:gd name="T57" fmla="*/ 168 h 182"/>
                              <a:gd name="T58" fmla="*/ 88 w 437"/>
                              <a:gd name="T59" fmla="*/ 164 h 182"/>
                              <a:gd name="T60" fmla="*/ 112 w 437"/>
                              <a:gd name="T61" fmla="*/ 151 h 182"/>
                              <a:gd name="T62" fmla="*/ 98 w 437"/>
                              <a:gd name="T63" fmla="*/ 131 h 182"/>
                              <a:gd name="T64" fmla="*/ 102 w 437"/>
                              <a:gd name="T65" fmla="*/ 106 h 182"/>
                              <a:gd name="T66" fmla="*/ 109 w 437"/>
                              <a:gd name="T67" fmla="*/ 92 h 182"/>
                              <a:gd name="T68" fmla="*/ 118 w 437"/>
                              <a:gd name="T69" fmla="*/ 79 h 182"/>
                              <a:gd name="T70" fmla="*/ 129 w 437"/>
                              <a:gd name="T71" fmla="*/ 69 h 182"/>
                              <a:gd name="T72" fmla="*/ 145 w 437"/>
                              <a:gd name="T73" fmla="*/ 63 h 182"/>
                              <a:gd name="T74" fmla="*/ 172 w 437"/>
                              <a:gd name="T75" fmla="*/ 59 h 182"/>
                              <a:gd name="T76" fmla="*/ 203 w 437"/>
                              <a:gd name="T77" fmla="*/ 65 h 182"/>
                              <a:gd name="T78" fmla="*/ 226 w 437"/>
                              <a:gd name="T79" fmla="*/ 60 h 182"/>
                              <a:gd name="T80" fmla="*/ 233 w 437"/>
                              <a:gd name="T81" fmla="*/ 27 h 182"/>
                              <a:gd name="T82" fmla="*/ 270 w 437"/>
                              <a:gd name="T83" fmla="*/ 14 h 182"/>
                              <a:gd name="T84" fmla="*/ 309 w 437"/>
                              <a:gd name="T85" fmla="*/ 23 h 182"/>
                              <a:gd name="T86" fmla="*/ 345 w 437"/>
                              <a:gd name="T87" fmla="*/ 30 h 182"/>
                              <a:gd name="T88" fmla="*/ 377 w 437"/>
                              <a:gd name="T89" fmla="*/ 7 h 182"/>
                              <a:gd name="T90" fmla="*/ 393 w 437"/>
                              <a:gd name="T91" fmla="*/ 4 h 182"/>
                              <a:gd name="T92" fmla="*/ 407 w 437"/>
                              <a:gd name="T93" fmla="*/ 2 h 182"/>
                              <a:gd name="T94" fmla="*/ 423 w 437"/>
                              <a:gd name="T95" fmla="*/ 0 h 182"/>
                              <a:gd name="T96" fmla="*/ 437 w 437"/>
                              <a:gd name="T97" fmla="*/ 4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7" h="182">
                                <a:moveTo>
                                  <a:pt x="437" y="4"/>
                                </a:moveTo>
                                <a:lnTo>
                                  <a:pt x="433" y="13"/>
                                </a:lnTo>
                                <a:lnTo>
                                  <a:pt x="426" y="17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396" y="19"/>
                                </a:lnTo>
                                <a:lnTo>
                                  <a:pt x="386" y="20"/>
                                </a:lnTo>
                                <a:lnTo>
                                  <a:pt x="377" y="23"/>
                                </a:lnTo>
                                <a:lnTo>
                                  <a:pt x="370" y="30"/>
                                </a:lnTo>
                                <a:lnTo>
                                  <a:pt x="364" y="32"/>
                                </a:lnTo>
                                <a:lnTo>
                                  <a:pt x="358" y="36"/>
                                </a:lnTo>
                                <a:lnTo>
                                  <a:pt x="352" y="42"/>
                                </a:lnTo>
                                <a:lnTo>
                                  <a:pt x="347" y="46"/>
                                </a:lnTo>
                                <a:lnTo>
                                  <a:pt x="339" y="50"/>
                                </a:lnTo>
                                <a:lnTo>
                                  <a:pt x="334" y="50"/>
                                </a:lnTo>
                                <a:lnTo>
                                  <a:pt x="328" y="47"/>
                                </a:lnTo>
                                <a:lnTo>
                                  <a:pt x="322" y="39"/>
                                </a:lnTo>
                                <a:lnTo>
                                  <a:pt x="311" y="37"/>
                                </a:lnTo>
                                <a:lnTo>
                                  <a:pt x="299" y="36"/>
                                </a:lnTo>
                                <a:lnTo>
                                  <a:pt x="289" y="35"/>
                                </a:lnTo>
                                <a:lnTo>
                                  <a:pt x="278" y="33"/>
                                </a:lnTo>
                                <a:lnTo>
                                  <a:pt x="266" y="33"/>
                                </a:lnTo>
                                <a:lnTo>
                                  <a:pt x="256" y="35"/>
                                </a:lnTo>
                                <a:lnTo>
                                  <a:pt x="247" y="40"/>
                                </a:lnTo>
                                <a:lnTo>
                                  <a:pt x="239" y="49"/>
                                </a:lnTo>
                                <a:lnTo>
                                  <a:pt x="234" y="68"/>
                                </a:lnTo>
                                <a:lnTo>
                                  <a:pt x="224" y="76"/>
                                </a:lnTo>
                                <a:lnTo>
                                  <a:pt x="210" y="78"/>
                                </a:lnTo>
                                <a:lnTo>
                                  <a:pt x="194" y="76"/>
                                </a:lnTo>
                                <a:lnTo>
                                  <a:pt x="175" y="75"/>
                                </a:lnTo>
                                <a:lnTo>
                                  <a:pt x="158" y="75"/>
                                </a:lnTo>
                                <a:lnTo>
                                  <a:pt x="142" y="79"/>
                                </a:lnTo>
                                <a:lnTo>
                                  <a:pt x="131" y="92"/>
                                </a:lnTo>
                                <a:lnTo>
                                  <a:pt x="122" y="98"/>
                                </a:lnTo>
                                <a:lnTo>
                                  <a:pt x="118" y="106"/>
                                </a:lnTo>
                                <a:lnTo>
                                  <a:pt x="113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19" y="134"/>
                                </a:lnTo>
                                <a:lnTo>
                                  <a:pt x="126" y="144"/>
                                </a:lnTo>
                                <a:lnTo>
                                  <a:pt x="126" y="154"/>
                                </a:lnTo>
                                <a:lnTo>
                                  <a:pt x="121" y="164"/>
                                </a:lnTo>
                                <a:lnTo>
                                  <a:pt x="112" y="174"/>
                                </a:lnTo>
                                <a:lnTo>
                                  <a:pt x="101" y="179"/>
                                </a:lnTo>
                                <a:lnTo>
                                  <a:pt x="88" y="182"/>
                                </a:lnTo>
                                <a:lnTo>
                                  <a:pt x="73" y="182"/>
                                </a:lnTo>
                                <a:lnTo>
                                  <a:pt x="59" y="181"/>
                                </a:lnTo>
                                <a:lnTo>
                                  <a:pt x="44" y="177"/>
                                </a:lnTo>
                                <a:lnTo>
                                  <a:pt x="31" y="174"/>
                                </a:lnTo>
                                <a:lnTo>
                                  <a:pt x="20" y="171"/>
                                </a:lnTo>
                                <a:lnTo>
                                  <a:pt x="16" y="168"/>
                                </a:lnTo>
                                <a:lnTo>
                                  <a:pt x="11" y="168"/>
                                </a:lnTo>
                                <a:lnTo>
                                  <a:pt x="6" y="168"/>
                                </a:lnTo>
                                <a:lnTo>
                                  <a:pt x="0" y="168"/>
                                </a:lnTo>
                                <a:lnTo>
                                  <a:pt x="4" y="165"/>
                                </a:lnTo>
                                <a:lnTo>
                                  <a:pt x="17" y="167"/>
                                </a:lnTo>
                                <a:lnTo>
                                  <a:pt x="30" y="168"/>
                                </a:lnTo>
                                <a:lnTo>
                                  <a:pt x="44" y="168"/>
                                </a:lnTo>
                                <a:lnTo>
                                  <a:pt x="60" y="168"/>
                                </a:lnTo>
                                <a:lnTo>
                                  <a:pt x="75" y="168"/>
                                </a:lnTo>
                                <a:lnTo>
                                  <a:pt x="88" y="164"/>
                                </a:lnTo>
                                <a:lnTo>
                                  <a:pt x="101" y="159"/>
                                </a:lnTo>
                                <a:lnTo>
                                  <a:pt x="112" y="151"/>
                                </a:lnTo>
                                <a:lnTo>
                                  <a:pt x="102" y="142"/>
                                </a:lnTo>
                                <a:lnTo>
                                  <a:pt x="98" y="131"/>
                                </a:lnTo>
                                <a:lnTo>
                                  <a:pt x="99" y="118"/>
                                </a:lnTo>
                                <a:lnTo>
                                  <a:pt x="102" y="106"/>
                                </a:lnTo>
                                <a:lnTo>
                                  <a:pt x="106" y="99"/>
                                </a:lnTo>
                                <a:lnTo>
                                  <a:pt x="109" y="92"/>
                                </a:lnTo>
                                <a:lnTo>
                                  <a:pt x="113" y="86"/>
                                </a:lnTo>
                                <a:lnTo>
                                  <a:pt x="118" y="79"/>
                                </a:lnTo>
                                <a:lnTo>
                                  <a:pt x="124" y="73"/>
                                </a:lnTo>
                                <a:lnTo>
                                  <a:pt x="129" y="69"/>
                                </a:lnTo>
                                <a:lnTo>
                                  <a:pt x="137" y="66"/>
                                </a:lnTo>
                                <a:lnTo>
                                  <a:pt x="145" y="63"/>
                                </a:lnTo>
                                <a:lnTo>
                                  <a:pt x="158" y="59"/>
                                </a:lnTo>
                                <a:lnTo>
                                  <a:pt x="172" y="59"/>
                                </a:lnTo>
                                <a:lnTo>
                                  <a:pt x="188" y="62"/>
                                </a:lnTo>
                                <a:lnTo>
                                  <a:pt x="203" y="65"/>
                                </a:lnTo>
                                <a:lnTo>
                                  <a:pt x="216" y="65"/>
                                </a:lnTo>
                                <a:lnTo>
                                  <a:pt x="226" y="60"/>
                                </a:lnTo>
                                <a:lnTo>
                                  <a:pt x="232" y="49"/>
                                </a:lnTo>
                                <a:lnTo>
                                  <a:pt x="233" y="27"/>
                                </a:lnTo>
                                <a:lnTo>
                                  <a:pt x="252" y="16"/>
                                </a:lnTo>
                                <a:lnTo>
                                  <a:pt x="270" y="14"/>
                                </a:lnTo>
                                <a:lnTo>
                                  <a:pt x="289" y="17"/>
                                </a:lnTo>
                                <a:lnTo>
                                  <a:pt x="309" y="23"/>
                                </a:lnTo>
                                <a:lnTo>
                                  <a:pt x="327" y="29"/>
                                </a:lnTo>
                                <a:lnTo>
                                  <a:pt x="345" y="30"/>
                                </a:lnTo>
                                <a:lnTo>
                                  <a:pt x="361" y="24"/>
                                </a:lnTo>
                                <a:lnTo>
                                  <a:pt x="377" y="7"/>
                                </a:lnTo>
                                <a:lnTo>
                                  <a:pt x="386" y="6"/>
                                </a:lnTo>
                                <a:lnTo>
                                  <a:pt x="393" y="4"/>
                                </a:lnTo>
                                <a:lnTo>
                                  <a:pt x="400" y="3"/>
                                </a:lnTo>
                                <a:lnTo>
                                  <a:pt x="407" y="2"/>
                                </a:lnTo>
                                <a:lnTo>
                                  <a:pt x="416" y="0"/>
                                </a:lnTo>
                                <a:lnTo>
                                  <a:pt x="423" y="0"/>
                                </a:lnTo>
                                <a:lnTo>
                                  <a:pt x="430" y="2"/>
                                </a:lnTo>
                                <a:lnTo>
                                  <a:pt x="4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242" y="203"/>
                            <a:ext cx="195" cy="97"/>
                          </a:xfrm>
                          <a:custGeom>
                            <a:avLst/>
                            <a:gdLst>
                              <a:gd name="T0" fmla="*/ 142 w 195"/>
                              <a:gd name="T1" fmla="*/ 4 h 97"/>
                              <a:gd name="T2" fmla="*/ 140 w 195"/>
                              <a:gd name="T3" fmla="*/ 14 h 97"/>
                              <a:gd name="T4" fmla="*/ 134 w 195"/>
                              <a:gd name="T5" fmla="*/ 22 h 97"/>
                              <a:gd name="T6" fmla="*/ 129 w 195"/>
                              <a:gd name="T7" fmla="*/ 31 h 97"/>
                              <a:gd name="T8" fmla="*/ 121 w 195"/>
                              <a:gd name="T9" fmla="*/ 38 h 97"/>
                              <a:gd name="T10" fmla="*/ 129 w 195"/>
                              <a:gd name="T11" fmla="*/ 44 h 97"/>
                              <a:gd name="T12" fmla="*/ 139 w 195"/>
                              <a:gd name="T13" fmla="*/ 44 h 97"/>
                              <a:gd name="T14" fmla="*/ 146 w 195"/>
                              <a:gd name="T15" fmla="*/ 48 h 97"/>
                              <a:gd name="T16" fmla="*/ 146 w 195"/>
                              <a:gd name="T17" fmla="*/ 60 h 97"/>
                              <a:gd name="T18" fmla="*/ 146 w 195"/>
                              <a:gd name="T19" fmla="*/ 64 h 97"/>
                              <a:gd name="T20" fmla="*/ 143 w 195"/>
                              <a:gd name="T21" fmla="*/ 67 h 97"/>
                              <a:gd name="T22" fmla="*/ 140 w 195"/>
                              <a:gd name="T23" fmla="*/ 70 h 97"/>
                              <a:gd name="T24" fmla="*/ 137 w 195"/>
                              <a:gd name="T25" fmla="*/ 74 h 97"/>
                              <a:gd name="T26" fmla="*/ 144 w 195"/>
                              <a:gd name="T27" fmla="*/ 78 h 97"/>
                              <a:gd name="T28" fmla="*/ 152 w 195"/>
                              <a:gd name="T29" fmla="*/ 80 h 97"/>
                              <a:gd name="T30" fmla="*/ 160 w 195"/>
                              <a:gd name="T31" fmla="*/ 81 h 97"/>
                              <a:gd name="T32" fmla="*/ 169 w 195"/>
                              <a:gd name="T33" fmla="*/ 80 h 97"/>
                              <a:gd name="T34" fmla="*/ 176 w 195"/>
                              <a:gd name="T35" fmla="*/ 81 h 97"/>
                              <a:gd name="T36" fmla="*/ 183 w 195"/>
                              <a:gd name="T37" fmla="*/ 83 h 97"/>
                              <a:gd name="T38" fmla="*/ 190 w 195"/>
                              <a:gd name="T39" fmla="*/ 87 h 97"/>
                              <a:gd name="T40" fmla="*/ 195 w 195"/>
                              <a:gd name="T41" fmla="*/ 94 h 97"/>
                              <a:gd name="T42" fmla="*/ 185 w 195"/>
                              <a:gd name="T43" fmla="*/ 96 h 97"/>
                              <a:gd name="T44" fmla="*/ 175 w 195"/>
                              <a:gd name="T45" fmla="*/ 97 h 97"/>
                              <a:gd name="T46" fmla="*/ 163 w 195"/>
                              <a:gd name="T47" fmla="*/ 97 h 97"/>
                              <a:gd name="T48" fmla="*/ 153 w 195"/>
                              <a:gd name="T49" fmla="*/ 97 h 97"/>
                              <a:gd name="T50" fmla="*/ 143 w 195"/>
                              <a:gd name="T51" fmla="*/ 96 h 97"/>
                              <a:gd name="T52" fmla="*/ 134 w 195"/>
                              <a:gd name="T53" fmla="*/ 93 h 97"/>
                              <a:gd name="T54" fmla="*/ 126 w 195"/>
                              <a:gd name="T55" fmla="*/ 88 h 97"/>
                              <a:gd name="T56" fmla="*/ 118 w 195"/>
                              <a:gd name="T57" fmla="*/ 83 h 97"/>
                              <a:gd name="T58" fmla="*/ 118 w 195"/>
                              <a:gd name="T59" fmla="*/ 77 h 97"/>
                              <a:gd name="T60" fmla="*/ 120 w 195"/>
                              <a:gd name="T61" fmla="*/ 73 h 97"/>
                              <a:gd name="T62" fmla="*/ 123 w 195"/>
                              <a:gd name="T63" fmla="*/ 67 h 97"/>
                              <a:gd name="T64" fmla="*/ 124 w 195"/>
                              <a:gd name="T65" fmla="*/ 63 h 97"/>
                              <a:gd name="T66" fmla="*/ 118 w 195"/>
                              <a:gd name="T67" fmla="*/ 58 h 97"/>
                              <a:gd name="T68" fmla="*/ 113 w 195"/>
                              <a:gd name="T69" fmla="*/ 55 h 97"/>
                              <a:gd name="T70" fmla="*/ 107 w 195"/>
                              <a:gd name="T71" fmla="*/ 51 h 97"/>
                              <a:gd name="T72" fmla="*/ 101 w 195"/>
                              <a:gd name="T73" fmla="*/ 45 h 97"/>
                              <a:gd name="T74" fmla="*/ 104 w 195"/>
                              <a:gd name="T75" fmla="*/ 37 h 97"/>
                              <a:gd name="T76" fmla="*/ 110 w 195"/>
                              <a:gd name="T77" fmla="*/ 30 h 97"/>
                              <a:gd name="T78" fmla="*/ 116 w 195"/>
                              <a:gd name="T79" fmla="*/ 22 h 97"/>
                              <a:gd name="T80" fmla="*/ 120 w 195"/>
                              <a:gd name="T81" fmla="*/ 15 h 97"/>
                              <a:gd name="T82" fmla="*/ 104 w 195"/>
                              <a:gd name="T83" fmla="*/ 12 h 97"/>
                              <a:gd name="T84" fmla="*/ 90 w 195"/>
                              <a:gd name="T85" fmla="*/ 14 h 97"/>
                              <a:gd name="T86" fmla="*/ 75 w 195"/>
                              <a:gd name="T87" fmla="*/ 17 h 97"/>
                              <a:gd name="T88" fmla="*/ 61 w 195"/>
                              <a:gd name="T89" fmla="*/ 20 h 97"/>
                              <a:gd name="T90" fmla="*/ 45 w 195"/>
                              <a:gd name="T91" fmla="*/ 24 h 97"/>
                              <a:gd name="T92" fmla="*/ 31 w 195"/>
                              <a:gd name="T93" fmla="*/ 27 h 97"/>
                              <a:gd name="T94" fmla="*/ 16 w 195"/>
                              <a:gd name="T95" fmla="*/ 27 h 97"/>
                              <a:gd name="T96" fmla="*/ 0 w 195"/>
                              <a:gd name="T97" fmla="*/ 22 h 97"/>
                              <a:gd name="T98" fmla="*/ 2 w 195"/>
                              <a:gd name="T99" fmla="*/ 14 h 97"/>
                              <a:gd name="T100" fmla="*/ 19 w 195"/>
                              <a:gd name="T101" fmla="*/ 14 h 97"/>
                              <a:gd name="T102" fmla="*/ 36 w 195"/>
                              <a:gd name="T103" fmla="*/ 12 h 97"/>
                              <a:gd name="T104" fmla="*/ 54 w 195"/>
                              <a:gd name="T105" fmla="*/ 8 h 97"/>
                              <a:gd name="T106" fmla="*/ 71 w 195"/>
                              <a:gd name="T107" fmla="*/ 4 h 97"/>
                              <a:gd name="T108" fmla="*/ 88 w 195"/>
                              <a:gd name="T109" fmla="*/ 1 h 97"/>
                              <a:gd name="T110" fmla="*/ 106 w 195"/>
                              <a:gd name="T111" fmla="*/ 0 h 97"/>
                              <a:gd name="T112" fmla="*/ 124 w 195"/>
                              <a:gd name="T113" fmla="*/ 0 h 97"/>
                              <a:gd name="T114" fmla="*/ 142 w 195"/>
                              <a:gd name="T115" fmla="*/ 4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5" h="97">
                                <a:moveTo>
                                  <a:pt x="142" y="4"/>
                                </a:moveTo>
                                <a:lnTo>
                                  <a:pt x="140" y="14"/>
                                </a:lnTo>
                                <a:lnTo>
                                  <a:pt x="134" y="22"/>
                                </a:lnTo>
                                <a:lnTo>
                                  <a:pt x="129" y="31"/>
                                </a:lnTo>
                                <a:lnTo>
                                  <a:pt x="121" y="38"/>
                                </a:lnTo>
                                <a:lnTo>
                                  <a:pt x="129" y="44"/>
                                </a:lnTo>
                                <a:lnTo>
                                  <a:pt x="139" y="44"/>
                                </a:lnTo>
                                <a:lnTo>
                                  <a:pt x="146" y="48"/>
                                </a:lnTo>
                                <a:lnTo>
                                  <a:pt x="146" y="60"/>
                                </a:lnTo>
                                <a:lnTo>
                                  <a:pt x="146" y="64"/>
                                </a:lnTo>
                                <a:lnTo>
                                  <a:pt x="143" y="67"/>
                                </a:lnTo>
                                <a:lnTo>
                                  <a:pt x="140" y="70"/>
                                </a:lnTo>
                                <a:lnTo>
                                  <a:pt x="137" y="74"/>
                                </a:lnTo>
                                <a:lnTo>
                                  <a:pt x="144" y="78"/>
                                </a:lnTo>
                                <a:lnTo>
                                  <a:pt x="152" y="80"/>
                                </a:lnTo>
                                <a:lnTo>
                                  <a:pt x="160" y="81"/>
                                </a:lnTo>
                                <a:lnTo>
                                  <a:pt x="169" y="80"/>
                                </a:lnTo>
                                <a:lnTo>
                                  <a:pt x="176" y="81"/>
                                </a:lnTo>
                                <a:lnTo>
                                  <a:pt x="183" y="83"/>
                                </a:lnTo>
                                <a:lnTo>
                                  <a:pt x="190" y="87"/>
                                </a:lnTo>
                                <a:lnTo>
                                  <a:pt x="195" y="94"/>
                                </a:lnTo>
                                <a:lnTo>
                                  <a:pt x="185" y="96"/>
                                </a:lnTo>
                                <a:lnTo>
                                  <a:pt x="175" y="97"/>
                                </a:lnTo>
                                <a:lnTo>
                                  <a:pt x="163" y="97"/>
                                </a:lnTo>
                                <a:lnTo>
                                  <a:pt x="153" y="97"/>
                                </a:lnTo>
                                <a:lnTo>
                                  <a:pt x="143" y="96"/>
                                </a:lnTo>
                                <a:lnTo>
                                  <a:pt x="134" y="93"/>
                                </a:lnTo>
                                <a:lnTo>
                                  <a:pt x="126" y="88"/>
                                </a:lnTo>
                                <a:lnTo>
                                  <a:pt x="118" y="83"/>
                                </a:lnTo>
                                <a:lnTo>
                                  <a:pt x="118" y="77"/>
                                </a:lnTo>
                                <a:lnTo>
                                  <a:pt x="120" y="73"/>
                                </a:lnTo>
                                <a:lnTo>
                                  <a:pt x="123" y="67"/>
                                </a:lnTo>
                                <a:lnTo>
                                  <a:pt x="124" y="63"/>
                                </a:lnTo>
                                <a:lnTo>
                                  <a:pt x="118" y="58"/>
                                </a:lnTo>
                                <a:lnTo>
                                  <a:pt x="113" y="55"/>
                                </a:lnTo>
                                <a:lnTo>
                                  <a:pt x="107" y="51"/>
                                </a:lnTo>
                                <a:lnTo>
                                  <a:pt x="101" y="45"/>
                                </a:lnTo>
                                <a:lnTo>
                                  <a:pt x="104" y="37"/>
                                </a:lnTo>
                                <a:lnTo>
                                  <a:pt x="110" y="30"/>
                                </a:lnTo>
                                <a:lnTo>
                                  <a:pt x="116" y="22"/>
                                </a:lnTo>
                                <a:lnTo>
                                  <a:pt x="120" y="15"/>
                                </a:lnTo>
                                <a:lnTo>
                                  <a:pt x="104" y="12"/>
                                </a:lnTo>
                                <a:lnTo>
                                  <a:pt x="90" y="14"/>
                                </a:lnTo>
                                <a:lnTo>
                                  <a:pt x="75" y="17"/>
                                </a:lnTo>
                                <a:lnTo>
                                  <a:pt x="61" y="20"/>
                                </a:lnTo>
                                <a:lnTo>
                                  <a:pt x="45" y="24"/>
                                </a:lnTo>
                                <a:lnTo>
                                  <a:pt x="31" y="27"/>
                                </a:lnTo>
                                <a:lnTo>
                                  <a:pt x="16" y="27"/>
                                </a:lnTo>
                                <a:lnTo>
                                  <a:pt x="0" y="22"/>
                                </a:lnTo>
                                <a:lnTo>
                                  <a:pt x="2" y="14"/>
                                </a:lnTo>
                                <a:lnTo>
                                  <a:pt x="19" y="14"/>
                                </a:lnTo>
                                <a:lnTo>
                                  <a:pt x="36" y="12"/>
                                </a:lnTo>
                                <a:lnTo>
                                  <a:pt x="54" y="8"/>
                                </a:lnTo>
                                <a:lnTo>
                                  <a:pt x="71" y="4"/>
                                </a:lnTo>
                                <a:lnTo>
                                  <a:pt x="88" y="1"/>
                                </a:lnTo>
                                <a:lnTo>
                                  <a:pt x="106" y="0"/>
                                </a:lnTo>
                                <a:lnTo>
                                  <a:pt x="124" y="0"/>
                                </a:lnTo>
                                <a:lnTo>
                                  <a:pt x="14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073" y="264"/>
                            <a:ext cx="127" cy="98"/>
                          </a:xfrm>
                          <a:custGeom>
                            <a:avLst/>
                            <a:gdLst>
                              <a:gd name="T0" fmla="*/ 85 w 127"/>
                              <a:gd name="T1" fmla="*/ 85 h 98"/>
                              <a:gd name="T2" fmla="*/ 92 w 127"/>
                              <a:gd name="T3" fmla="*/ 78 h 98"/>
                              <a:gd name="T4" fmla="*/ 102 w 127"/>
                              <a:gd name="T5" fmla="*/ 76 h 98"/>
                              <a:gd name="T6" fmla="*/ 112 w 127"/>
                              <a:gd name="T7" fmla="*/ 78 h 98"/>
                              <a:gd name="T8" fmla="*/ 121 w 127"/>
                              <a:gd name="T9" fmla="*/ 79 h 98"/>
                              <a:gd name="T10" fmla="*/ 127 w 127"/>
                              <a:gd name="T11" fmla="*/ 89 h 98"/>
                              <a:gd name="T12" fmla="*/ 117 w 127"/>
                              <a:gd name="T13" fmla="*/ 92 h 98"/>
                              <a:gd name="T14" fmla="*/ 107 w 127"/>
                              <a:gd name="T15" fmla="*/ 89 h 98"/>
                              <a:gd name="T16" fmla="*/ 98 w 127"/>
                              <a:gd name="T17" fmla="*/ 89 h 98"/>
                              <a:gd name="T18" fmla="*/ 92 w 127"/>
                              <a:gd name="T19" fmla="*/ 98 h 98"/>
                              <a:gd name="T20" fmla="*/ 72 w 127"/>
                              <a:gd name="T21" fmla="*/ 93 h 98"/>
                              <a:gd name="T22" fmla="*/ 56 w 127"/>
                              <a:gd name="T23" fmla="*/ 88 h 98"/>
                              <a:gd name="T24" fmla="*/ 43 w 127"/>
                              <a:gd name="T25" fmla="*/ 78 h 98"/>
                              <a:gd name="T26" fmla="*/ 32 w 127"/>
                              <a:gd name="T27" fmla="*/ 66 h 98"/>
                              <a:gd name="T28" fmla="*/ 22 w 127"/>
                              <a:gd name="T29" fmla="*/ 52 h 98"/>
                              <a:gd name="T30" fmla="*/ 14 w 127"/>
                              <a:gd name="T31" fmla="*/ 38 h 98"/>
                              <a:gd name="T32" fmla="*/ 7 w 127"/>
                              <a:gd name="T33" fmla="*/ 22 h 98"/>
                              <a:gd name="T34" fmla="*/ 0 w 127"/>
                              <a:gd name="T35" fmla="*/ 5 h 98"/>
                              <a:gd name="T36" fmla="*/ 0 w 127"/>
                              <a:gd name="T37" fmla="*/ 0 h 98"/>
                              <a:gd name="T38" fmla="*/ 7 w 127"/>
                              <a:gd name="T39" fmla="*/ 13 h 98"/>
                              <a:gd name="T40" fmla="*/ 16 w 127"/>
                              <a:gd name="T41" fmla="*/ 26 h 98"/>
                              <a:gd name="T42" fmla="*/ 25 w 127"/>
                              <a:gd name="T43" fmla="*/ 39 h 98"/>
                              <a:gd name="T44" fmla="*/ 35 w 127"/>
                              <a:gd name="T45" fmla="*/ 50 h 98"/>
                              <a:gd name="T46" fmla="*/ 45 w 127"/>
                              <a:gd name="T47" fmla="*/ 62 h 98"/>
                              <a:gd name="T48" fmla="*/ 56 w 127"/>
                              <a:gd name="T49" fmla="*/ 71 h 98"/>
                              <a:gd name="T50" fmla="*/ 71 w 127"/>
                              <a:gd name="T51" fmla="*/ 79 h 98"/>
                              <a:gd name="T52" fmla="*/ 85 w 127"/>
                              <a:gd name="T53" fmla="*/ 85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" h="98">
                                <a:moveTo>
                                  <a:pt x="85" y="85"/>
                                </a:moveTo>
                                <a:lnTo>
                                  <a:pt x="92" y="78"/>
                                </a:lnTo>
                                <a:lnTo>
                                  <a:pt x="102" y="76"/>
                                </a:lnTo>
                                <a:lnTo>
                                  <a:pt x="112" y="78"/>
                                </a:lnTo>
                                <a:lnTo>
                                  <a:pt x="121" y="79"/>
                                </a:lnTo>
                                <a:lnTo>
                                  <a:pt x="127" y="89"/>
                                </a:lnTo>
                                <a:lnTo>
                                  <a:pt x="117" y="92"/>
                                </a:lnTo>
                                <a:lnTo>
                                  <a:pt x="107" y="89"/>
                                </a:lnTo>
                                <a:lnTo>
                                  <a:pt x="98" y="89"/>
                                </a:lnTo>
                                <a:lnTo>
                                  <a:pt x="92" y="98"/>
                                </a:lnTo>
                                <a:lnTo>
                                  <a:pt x="72" y="93"/>
                                </a:lnTo>
                                <a:lnTo>
                                  <a:pt x="56" y="88"/>
                                </a:lnTo>
                                <a:lnTo>
                                  <a:pt x="43" y="78"/>
                                </a:lnTo>
                                <a:lnTo>
                                  <a:pt x="32" y="66"/>
                                </a:lnTo>
                                <a:lnTo>
                                  <a:pt x="22" y="52"/>
                                </a:lnTo>
                                <a:lnTo>
                                  <a:pt x="14" y="38"/>
                                </a:lnTo>
                                <a:lnTo>
                                  <a:pt x="7" y="22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" y="13"/>
                                </a:lnTo>
                                <a:lnTo>
                                  <a:pt x="16" y="26"/>
                                </a:lnTo>
                                <a:lnTo>
                                  <a:pt x="25" y="39"/>
                                </a:lnTo>
                                <a:lnTo>
                                  <a:pt x="35" y="50"/>
                                </a:lnTo>
                                <a:lnTo>
                                  <a:pt x="45" y="62"/>
                                </a:lnTo>
                                <a:lnTo>
                                  <a:pt x="56" y="71"/>
                                </a:lnTo>
                                <a:lnTo>
                                  <a:pt x="71" y="79"/>
                                </a:lnTo>
                                <a:lnTo>
                                  <a:pt x="8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28" y="210"/>
                            <a:ext cx="212" cy="172"/>
                          </a:xfrm>
                          <a:custGeom>
                            <a:avLst/>
                            <a:gdLst>
                              <a:gd name="T0" fmla="*/ 161 w 212"/>
                              <a:gd name="T1" fmla="*/ 73 h 172"/>
                              <a:gd name="T2" fmla="*/ 181 w 212"/>
                              <a:gd name="T3" fmla="*/ 87 h 172"/>
                              <a:gd name="T4" fmla="*/ 201 w 212"/>
                              <a:gd name="T5" fmla="*/ 102 h 172"/>
                              <a:gd name="T6" fmla="*/ 212 w 212"/>
                              <a:gd name="T7" fmla="*/ 123 h 172"/>
                              <a:gd name="T8" fmla="*/ 200 w 212"/>
                              <a:gd name="T9" fmla="*/ 140 h 172"/>
                              <a:gd name="T10" fmla="*/ 186 w 212"/>
                              <a:gd name="T11" fmla="*/ 152 h 172"/>
                              <a:gd name="T12" fmla="*/ 170 w 212"/>
                              <a:gd name="T13" fmla="*/ 163 h 172"/>
                              <a:gd name="T14" fmla="*/ 153 w 212"/>
                              <a:gd name="T15" fmla="*/ 170 h 172"/>
                              <a:gd name="T16" fmla="*/ 140 w 212"/>
                              <a:gd name="T17" fmla="*/ 169 h 172"/>
                              <a:gd name="T18" fmla="*/ 128 w 212"/>
                              <a:gd name="T19" fmla="*/ 166 h 172"/>
                              <a:gd name="T20" fmla="*/ 114 w 212"/>
                              <a:gd name="T21" fmla="*/ 166 h 172"/>
                              <a:gd name="T22" fmla="*/ 101 w 212"/>
                              <a:gd name="T23" fmla="*/ 163 h 172"/>
                              <a:gd name="T24" fmla="*/ 82 w 212"/>
                              <a:gd name="T25" fmla="*/ 149 h 172"/>
                              <a:gd name="T26" fmla="*/ 85 w 212"/>
                              <a:gd name="T27" fmla="*/ 112 h 172"/>
                              <a:gd name="T28" fmla="*/ 73 w 212"/>
                              <a:gd name="T29" fmla="*/ 90 h 172"/>
                              <a:gd name="T30" fmla="*/ 69 w 212"/>
                              <a:gd name="T31" fmla="*/ 77 h 172"/>
                              <a:gd name="T32" fmla="*/ 56 w 212"/>
                              <a:gd name="T33" fmla="*/ 69 h 172"/>
                              <a:gd name="T34" fmla="*/ 39 w 212"/>
                              <a:gd name="T35" fmla="*/ 73 h 172"/>
                              <a:gd name="T36" fmla="*/ 24 w 212"/>
                              <a:gd name="T37" fmla="*/ 81 h 172"/>
                              <a:gd name="T38" fmla="*/ 10 w 212"/>
                              <a:gd name="T39" fmla="*/ 89 h 172"/>
                              <a:gd name="T40" fmla="*/ 0 w 212"/>
                              <a:gd name="T41" fmla="*/ 83 h 172"/>
                              <a:gd name="T42" fmla="*/ 9 w 212"/>
                              <a:gd name="T43" fmla="*/ 73 h 172"/>
                              <a:gd name="T44" fmla="*/ 23 w 212"/>
                              <a:gd name="T45" fmla="*/ 66 h 172"/>
                              <a:gd name="T46" fmla="*/ 40 w 212"/>
                              <a:gd name="T47" fmla="*/ 60 h 172"/>
                              <a:gd name="T48" fmla="*/ 59 w 212"/>
                              <a:gd name="T49" fmla="*/ 56 h 172"/>
                              <a:gd name="T50" fmla="*/ 81 w 212"/>
                              <a:gd name="T51" fmla="*/ 69 h 172"/>
                              <a:gd name="T52" fmla="*/ 95 w 212"/>
                              <a:gd name="T53" fmla="*/ 99 h 172"/>
                              <a:gd name="T54" fmla="*/ 94 w 212"/>
                              <a:gd name="T55" fmla="*/ 139 h 172"/>
                              <a:gd name="T56" fmla="*/ 118 w 212"/>
                              <a:gd name="T57" fmla="*/ 152 h 172"/>
                              <a:gd name="T58" fmla="*/ 140 w 212"/>
                              <a:gd name="T59" fmla="*/ 152 h 172"/>
                              <a:gd name="T60" fmla="*/ 160 w 212"/>
                              <a:gd name="T61" fmla="*/ 150 h 172"/>
                              <a:gd name="T62" fmla="*/ 178 w 212"/>
                              <a:gd name="T63" fmla="*/ 143 h 172"/>
                              <a:gd name="T64" fmla="*/ 193 w 212"/>
                              <a:gd name="T65" fmla="*/ 129 h 172"/>
                              <a:gd name="T66" fmla="*/ 200 w 212"/>
                              <a:gd name="T67" fmla="*/ 116 h 172"/>
                              <a:gd name="T68" fmla="*/ 186 w 212"/>
                              <a:gd name="T69" fmla="*/ 106 h 172"/>
                              <a:gd name="T70" fmla="*/ 173 w 212"/>
                              <a:gd name="T71" fmla="*/ 96 h 172"/>
                              <a:gd name="T72" fmla="*/ 161 w 212"/>
                              <a:gd name="T73" fmla="*/ 84 h 172"/>
                              <a:gd name="T74" fmla="*/ 147 w 212"/>
                              <a:gd name="T75" fmla="*/ 76 h 172"/>
                              <a:gd name="T76" fmla="*/ 140 w 212"/>
                              <a:gd name="T77" fmla="*/ 64 h 172"/>
                              <a:gd name="T78" fmla="*/ 135 w 212"/>
                              <a:gd name="T79" fmla="*/ 47 h 172"/>
                              <a:gd name="T80" fmla="*/ 124 w 212"/>
                              <a:gd name="T81" fmla="*/ 30 h 172"/>
                              <a:gd name="T82" fmla="*/ 111 w 212"/>
                              <a:gd name="T83" fmla="*/ 15 h 172"/>
                              <a:gd name="T84" fmla="*/ 105 w 212"/>
                              <a:gd name="T85" fmla="*/ 0 h 172"/>
                              <a:gd name="T86" fmla="*/ 124 w 212"/>
                              <a:gd name="T87" fmla="*/ 10 h 172"/>
                              <a:gd name="T88" fmla="*/ 138 w 212"/>
                              <a:gd name="T89" fmla="*/ 26 h 172"/>
                              <a:gd name="T90" fmla="*/ 148 w 212"/>
                              <a:gd name="T91" fmla="*/ 43 h 172"/>
                              <a:gd name="T92" fmla="*/ 154 w 212"/>
                              <a:gd name="T93" fmla="*/ 6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2" h="172">
                                <a:moveTo>
                                  <a:pt x="154" y="64"/>
                                </a:moveTo>
                                <a:lnTo>
                                  <a:pt x="161" y="73"/>
                                </a:lnTo>
                                <a:lnTo>
                                  <a:pt x="171" y="80"/>
                                </a:lnTo>
                                <a:lnTo>
                                  <a:pt x="181" y="87"/>
                                </a:lnTo>
                                <a:lnTo>
                                  <a:pt x="193" y="94"/>
                                </a:lnTo>
                                <a:lnTo>
                                  <a:pt x="201" y="102"/>
                                </a:lnTo>
                                <a:lnTo>
                                  <a:pt x="209" y="112"/>
                                </a:lnTo>
                                <a:lnTo>
                                  <a:pt x="212" y="123"/>
                                </a:lnTo>
                                <a:lnTo>
                                  <a:pt x="209" y="136"/>
                                </a:lnTo>
                                <a:lnTo>
                                  <a:pt x="200" y="140"/>
                                </a:lnTo>
                                <a:lnTo>
                                  <a:pt x="193" y="145"/>
                                </a:lnTo>
                                <a:lnTo>
                                  <a:pt x="186" y="152"/>
                                </a:lnTo>
                                <a:lnTo>
                                  <a:pt x="177" y="158"/>
                                </a:lnTo>
                                <a:lnTo>
                                  <a:pt x="170" y="163"/>
                                </a:lnTo>
                                <a:lnTo>
                                  <a:pt x="161" y="168"/>
                                </a:lnTo>
                                <a:lnTo>
                                  <a:pt x="153" y="170"/>
                                </a:lnTo>
                                <a:lnTo>
                                  <a:pt x="144" y="172"/>
                                </a:lnTo>
                                <a:lnTo>
                                  <a:pt x="140" y="169"/>
                                </a:lnTo>
                                <a:lnTo>
                                  <a:pt x="135" y="168"/>
                                </a:lnTo>
                                <a:lnTo>
                                  <a:pt x="128" y="166"/>
                                </a:lnTo>
                                <a:lnTo>
                                  <a:pt x="122" y="166"/>
                                </a:lnTo>
                                <a:lnTo>
                                  <a:pt x="114" y="166"/>
                                </a:lnTo>
                                <a:lnTo>
                                  <a:pt x="106" y="165"/>
                                </a:lnTo>
                                <a:lnTo>
                                  <a:pt x="101" y="163"/>
                                </a:lnTo>
                                <a:lnTo>
                                  <a:pt x="95" y="162"/>
                                </a:lnTo>
                                <a:lnTo>
                                  <a:pt x="82" y="149"/>
                                </a:lnTo>
                                <a:lnTo>
                                  <a:pt x="83" y="130"/>
                                </a:lnTo>
                                <a:lnTo>
                                  <a:pt x="85" y="112"/>
                                </a:lnTo>
                                <a:lnTo>
                                  <a:pt x="76" y="97"/>
                                </a:lnTo>
                                <a:lnTo>
                                  <a:pt x="73" y="90"/>
                                </a:lnTo>
                                <a:lnTo>
                                  <a:pt x="72" y="83"/>
                                </a:lnTo>
                                <a:lnTo>
                                  <a:pt x="69" y="77"/>
                                </a:lnTo>
                                <a:lnTo>
                                  <a:pt x="66" y="70"/>
                                </a:lnTo>
                                <a:lnTo>
                                  <a:pt x="56" y="69"/>
                                </a:lnTo>
                                <a:lnTo>
                                  <a:pt x="47" y="70"/>
                                </a:lnTo>
                                <a:lnTo>
                                  <a:pt x="39" y="73"/>
                                </a:lnTo>
                                <a:lnTo>
                                  <a:pt x="32" y="76"/>
                                </a:lnTo>
                                <a:lnTo>
                                  <a:pt x="24" y="81"/>
                                </a:lnTo>
                                <a:lnTo>
                                  <a:pt x="17" y="86"/>
                                </a:lnTo>
                                <a:lnTo>
                                  <a:pt x="10" y="89"/>
                                </a:lnTo>
                                <a:lnTo>
                                  <a:pt x="1" y="92"/>
                                </a:lnTo>
                                <a:lnTo>
                                  <a:pt x="0" y="83"/>
                                </a:lnTo>
                                <a:lnTo>
                                  <a:pt x="3" y="77"/>
                                </a:lnTo>
                                <a:lnTo>
                                  <a:pt x="9" y="73"/>
                                </a:lnTo>
                                <a:lnTo>
                                  <a:pt x="16" y="69"/>
                                </a:lnTo>
                                <a:lnTo>
                                  <a:pt x="23" y="66"/>
                                </a:lnTo>
                                <a:lnTo>
                                  <a:pt x="32" y="63"/>
                                </a:lnTo>
                                <a:lnTo>
                                  <a:pt x="40" y="60"/>
                                </a:lnTo>
                                <a:lnTo>
                                  <a:pt x="46" y="56"/>
                                </a:lnTo>
                                <a:lnTo>
                                  <a:pt x="59" y="56"/>
                                </a:lnTo>
                                <a:lnTo>
                                  <a:pt x="72" y="60"/>
                                </a:lnTo>
                                <a:lnTo>
                                  <a:pt x="81" y="69"/>
                                </a:lnTo>
                                <a:lnTo>
                                  <a:pt x="86" y="80"/>
                                </a:lnTo>
                                <a:lnTo>
                                  <a:pt x="95" y="99"/>
                                </a:lnTo>
                                <a:lnTo>
                                  <a:pt x="94" y="119"/>
                                </a:lnTo>
                                <a:lnTo>
                                  <a:pt x="94" y="139"/>
                                </a:lnTo>
                                <a:lnTo>
                                  <a:pt x="108" y="152"/>
                                </a:lnTo>
                                <a:lnTo>
                                  <a:pt x="118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40" y="152"/>
                                </a:lnTo>
                                <a:lnTo>
                                  <a:pt x="150" y="152"/>
                                </a:lnTo>
                                <a:lnTo>
                                  <a:pt x="160" y="150"/>
                                </a:lnTo>
                                <a:lnTo>
                                  <a:pt x="170" y="147"/>
                                </a:lnTo>
                                <a:lnTo>
                                  <a:pt x="178" y="143"/>
                                </a:lnTo>
                                <a:lnTo>
                                  <a:pt x="187" y="136"/>
                                </a:lnTo>
                                <a:lnTo>
                                  <a:pt x="193" y="129"/>
                                </a:lnTo>
                                <a:lnTo>
                                  <a:pt x="199" y="122"/>
                                </a:lnTo>
                                <a:lnTo>
                                  <a:pt x="200" y="116"/>
                                </a:lnTo>
                                <a:lnTo>
                                  <a:pt x="193" y="109"/>
                                </a:lnTo>
                                <a:lnTo>
                                  <a:pt x="186" y="106"/>
                                </a:lnTo>
                                <a:lnTo>
                                  <a:pt x="178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7" y="90"/>
                                </a:lnTo>
                                <a:lnTo>
                                  <a:pt x="161" y="84"/>
                                </a:lnTo>
                                <a:lnTo>
                                  <a:pt x="154" y="80"/>
                                </a:lnTo>
                                <a:lnTo>
                                  <a:pt x="147" y="76"/>
                                </a:lnTo>
                                <a:lnTo>
                                  <a:pt x="138" y="74"/>
                                </a:lnTo>
                                <a:lnTo>
                                  <a:pt x="140" y="64"/>
                                </a:lnTo>
                                <a:lnTo>
                                  <a:pt x="138" y="56"/>
                                </a:lnTo>
                                <a:lnTo>
                                  <a:pt x="135" y="47"/>
                                </a:lnTo>
                                <a:lnTo>
                                  <a:pt x="130" y="38"/>
                                </a:lnTo>
                                <a:lnTo>
                                  <a:pt x="124" y="30"/>
                                </a:lnTo>
                                <a:lnTo>
                                  <a:pt x="117" y="23"/>
                                </a:lnTo>
                                <a:lnTo>
                                  <a:pt x="111" y="15"/>
                                </a:lnTo>
                                <a:lnTo>
                                  <a:pt x="105" y="8"/>
                                </a:lnTo>
                                <a:lnTo>
                                  <a:pt x="105" y="0"/>
                                </a:lnTo>
                                <a:lnTo>
                                  <a:pt x="115" y="4"/>
                                </a:lnTo>
                                <a:lnTo>
                                  <a:pt x="124" y="10"/>
                                </a:lnTo>
                                <a:lnTo>
                                  <a:pt x="131" y="17"/>
                                </a:lnTo>
                                <a:lnTo>
                                  <a:pt x="138" y="26"/>
                                </a:lnTo>
                                <a:lnTo>
                                  <a:pt x="144" y="34"/>
                                </a:lnTo>
                                <a:lnTo>
                                  <a:pt x="148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30" y="254"/>
                            <a:ext cx="403" cy="743"/>
                          </a:xfrm>
                          <a:custGeom>
                            <a:avLst/>
                            <a:gdLst>
                              <a:gd name="T0" fmla="*/ 396 w 403"/>
                              <a:gd name="T1" fmla="*/ 9 h 743"/>
                              <a:gd name="T2" fmla="*/ 378 w 403"/>
                              <a:gd name="T3" fmla="*/ 26 h 743"/>
                              <a:gd name="T4" fmla="*/ 364 w 403"/>
                              <a:gd name="T5" fmla="*/ 43 h 743"/>
                              <a:gd name="T6" fmla="*/ 351 w 403"/>
                              <a:gd name="T7" fmla="*/ 58 h 743"/>
                              <a:gd name="T8" fmla="*/ 337 w 403"/>
                              <a:gd name="T9" fmla="*/ 72 h 743"/>
                              <a:gd name="T10" fmla="*/ 322 w 403"/>
                              <a:gd name="T11" fmla="*/ 85 h 743"/>
                              <a:gd name="T12" fmla="*/ 226 w 403"/>
                              <a:gd name="T13" fmla="*/ 204 h 743"/>
                              <a:gd name="T14" fmla="*/ 101 w 403"/>
                              <a:gd name="T15" fmla="*/ 413 h 743"/>
                              <a:gd name="T16" fmla="*/ 67 w 403"/>
                              <a:gd name="T17" fmla="*/ 497 h 743"/>
                              <a:gd name="T18" fmla="*/ 39 w 403"/>
                              <a:gd name="T19" fmla="*/ 581 h 743"/>
                              <a:gd name="T20" fmla="*/ 20 w 403"/>
                              <a:gd name="T21" fmla="*/ 670 h 743"/>
                              <a:gd name="T22" fmla="*/ 13 w 403"/>
                              <a:gd name="T23" fmla="*/ 723 h 743"/>
                              <a:gd name="T24" fmla="*/ 10 w 403"/>
                              <a:gd name="T25" fmla="*/ 736 h 743"/>
                              <a:gd name="T26" fmla="*/ 5 w 403"/>
                              <a:gd name="T27" fmla="*/ 743 h 743"/>
                              <a:gd name="T28" fmla="*/ 1 w 403"/>
                              <a:gd name="T29" fmla="*/ 732 h 743"/>
                              <a:gd name="T30" fmla="*/ 5 w 403"/>
                              <a:gd name="T31" fmla="*/ 679 h 743"/>
                              <a:gd name="T32" fmla="*/ 26 w 403"/>
                              <a:gd name="T33" fmla="*/ 590 h 743"/>
                              <a:gd name="T34" fmla="*/ 54 w 403"/>
                              <a:gd name="T35" fmla="*/ 504 h 743"/>
                              <a:gd name="T36" fmla="*/ 85 w 403"/>
                              <a:gd name="T37" fmla="*/ 421 h 743"/>
                              <a:gd name="T38" fmla="*/ 105 w 403"/>
                              <a:gd name="T39" fmla="*/ 376 h 743"/>
                              <a:gd name="T40" fmla="*/ 108 w 403"/>
                              <a:gd name="T41" fmla="*/ 369 h 743"/>
                              <a:gd name="T42" fmla="*/ 128 w 403"/>
                              <a:gd name="T43" fmla="*/ 335 h 743"/>
                              <a:gd name="T44" fmla="*/ 165 w 403"/>
                              <a:gd name="T45" fmla="*/ 277 h 743"/>
                              <a:gd name="T46" fmla="*/ 204 w 403"/>
                              <a:gd name="T47" fmla="*/ 218 h 743"/>
                              <a:gd name="T48" fmla="*/ 246 w 403"/>
                              <a:gd name="T49" fmla="*/ 162 h 743"/>
                              <a:gd name="T50" fmla="*/ 270 w 403"/>
                              <a:gd name="T51" fmla="*/ 128 h 743"/>
                              <a:gd name="T52" fmla="*/ 295 w 403"/>
                              <a:gd name="T53" fmla="*/ 101 h 743"/>
                              <a:gd name="T54" fmla="*/ 324 w 403"/>
                              <a:gd name="T55" fmla="*/ 70 h 743"/>
                              <a:gd name="T56" fmla="*/ 354 w 403"/>
                              <a:gd name="T57" fmla="*/ 40 h 743"/>
                              <a:gd name="T58" fmla="*/ 377 w 403"/>
                              <a:gd name="T59" fmla="*/ 9 h 743"/>
                              <a:gd name="T60" fmla="*/ 390 w 403"/>
                              <a:gd name="T61" fmla="*/ 2 h 743"/>
                              <a:gd name="T62" fmla="*/ 403 w 403"/>
                              <a:gd name="T63" fmla="*/ 2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03" h="743">
                                <a:moveTo>
                                  <a:pt x="403" y="2"/>
                                </a:moveTo>
                                <a:lnTo>
                                  <a:pt x="396" y="9"/>
                                </a:lnTo>
                                <a:lnTo>
                                  <a:pt x="387" y="17"/>
                                </a:lnTo>
                                <a:lnTo>
                                  <a:pt x="378" y="26"/>
                                </a:lnTo>
                                <a:lnTo>
                                  <a:pt x="368" y="35"/>
                                </a:lnTo>
                                <a:lnTo>
                                  <a:pt x="364" y="43"/>
                                </a:lnTo>
                                <a:lnTo>
                                  <a:pt x="358" y="50"/>
                                </a:lnTo>
                                <a:lnTo>
                                  <a:pt x="351" y="58"/>
                                </a:lnTo>
                                <a:lnTo>
                                  <a:pt x="344" y="65"/>
                                </a:lnTo>
                                <a:lnTo>
                                  <a:pt x="337" y="72"/>
                                </a:lnTo>
                                <a:lnTo>
                                  <a:pt x="329" y="78"/>
                                </a:lnTo>
                                <a:lnTo>
                                  <a:pt x="322" y="85"/>
                                </a:lnTo>
                                <a:lnTo>
                                  <a:pt x="316" y="91"/>
                                </a:lnTo>
                                <a:lnTo>
                                  <a:pt x="226" y="204"/>
                                </a:lnTo>
                                <a:lnTo>
                                  <a:pt x="118" y="373"/>
                                </a:lnTo>
                                <a:lnTo>
                                  <a:pt x="101" y="413"/>
                                </a:lnTo>
                                <a:lnTo>
                                  <a:pt x="83" y="455"/>
                                </a:lnTo>
                                <a:lnTo>
                                  <a:pt x="67" y="497"/>
                                </a:lnTo>
                                <a:lnTo>
                                  <a:pt x="52" y="538"/>
                                </a:lnTo>
                                <a:lnTo>
                                  <a:pt x="39" y="581"/>
                                </a:lnTo>
                                <a:lnTo>
                                  <a:pt x="29" y="624"/>
                                </a:lnTo>
                                <a:lnTo>
                                  <a:pt x="20" y="670"/>
                                </a:lnTo>
                                <a:lnTo>
                                  <a:pt x="16" y="718"/>
                                </a:lnTo>
                                <a:lnTo>
                                  <a:pt x="13" y="723"/>
                                </a:lnTo>
                                <a:lnTo>
                                  <a:pt x="10" y="729"/>
                                </a:lnTo>
                                <a:lnTo>
                                  <a:pt x="10" y="736"/>
                                </a:lnTo>
                                <a:lnTo>
                                  <a:pt x="11" y="743"/>
                                </a:lnTo>
                                <a:lnTo>
                                  <a:pt x="5" y="743"/>
                                </a:lnTo>
                                <a:lnTo>
                                  <a:pt x="3" y="738"/>
                                </a:lnTo>
                                <a:lnTo>
                                  <a:pt x="1" y="732"/>
                                </a:lnTo>
                                <a:lnTo>
                                  <a:pt x="0" y="726"/>
                                </a:lnTo>
                                <a:lnTo>
                                  <a:pt x="5" y="679"/>
                                </a:lnTo>
                                <a:lnTo>
                                  <a:pt x="14" y="634"/>
                                </a:lnTo>
                                <a:lnTo>
                                  <a:pt x="26" y="590"/>
                                </a:lnTo>
                                <a:lnTo>
                                  <a:pt x="40" y="547"/>
                                </a:lnTo>
                                <a:lnTo>
                                  <a:pt x="54" y="504"/>
                                </a:lnTo>
                                <a:lnTo>
                                  <a:pt x="69" y="462"/>
                                </a:lnTo>
                                <a:lnTo>
                                  <a:pt x="85" y="421"/>
                                </a:lnTo>
                                <a:lnTo>
                                  <a:pt x="101" y="379"/>
                                </a:lnTo>
                                <a:lnTo>
                                  <a:pt x="105" y="376"/>
                                </a:lnTo>
                                <a:lnTo>
                                  <a:pt x="106" y="373"/>
                                </a:lnTo>
                                <a:lnTo>
                                  <a:pt x="108" y="369"/>
                                </a:lnTo>
                                <a:lnTo>
                                  <a:pt x="109" y="363"/>
                                </a:lnTo>
                                <a:lnTo>
                                  <a:pt x="128" y="335"/>
                                </a:lnTo>
                                <a:lnTo>
                                  <a:pt x="147" y="306"/>
                                </a:lnTo>
                                <a:lnTo>
                                  <a:pt x="165" y="277"/>
                                </a:lnTo>
                                <a:lnTo>
                                  <a:pt x="184" y="247"/>
                                </a:lnTo>
                                <a:lnTo>
                                  <a:pt x="204" y="218"/>
                                </a:lnTo>
                                <a:lnTo>
                                  <a:pt x="224" y="190"/>
                                </a:lnTo>
                                <a:lnTo>
                                  <a:pt x="246" y="162"/>
                                </a:lnTo>
                                <a:lnTo>
                                  <a:pt x="269" y="135"/>
                                </a:lnTo>
                                <a:lnTo>
                                  <a:pt x="270" y="128"/>
                                </a:lnTo>
                                <a:lnTo>
                                  <a:pt x="282" y="114"/>
                                </a:lnTo>
                                <a:lnTo>
                                  <a:pt x="295" y="101"/>
                                </a:lnTo>
                                <a:lnTo>
                                  <a:pt x="309" y="85"/>
                                </a:lnTo>
                                <a:lnTo>
                                  <a:pt x="324" y="70"/>
                                </a:lnTo>
                                <a:lnTo>
                                  <a:pt x="339" y="55"/>
                                </a:lnTo>
                                <a:lnTo>
                                  <a:pt x="354" y="40"/>
                                </a:lnTo>
                                <a:lnTo>
                                  <a:pt x="365" y="25"/>
                                </a:lnTo>
                                <a:lnTo>
                                  <a:pt x="377" y="9"/>
                                </a:lnTo>
                                <a:lnTo>
                                  <a:pt x="384" y="6"/>
                                </a:lnTo>
                                <a:lnTo>
                                  <a:pt x="390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88" y="3"/>
                            <a:ext cx="877" cy="131"/>
                          </a:xfrm>
                          <a:custGeom>
                            <a:avLst/>
                            <a:gdLst>
                              <a:gd name="T0" fmla="*/ 873 w 877"/>
                              <a:gd name="T1" fmla="*/ 129 h 131"/>
                              <a:gd name="T2" fmla="*/ 863 w 877"/>
                              <a:gd name="T3" fmla="*/ 125 h 131"/>
                              <a:gd name="T4" fmla="*/ 851 w 877"/>
                              <a:gd name="T5" fmla="*/ 121 h 131"/>
                              <a:gd name="T6" fmla="*/ 840 w 877"/>
                              <a:gd name="T7" fmla="*/ 115 h 131"/>
                              <a:gd name="T8" fmla="*/ 824 w 877"/>
                              <a:gd name="T9" fmla="*/ 111 h 131"/>
                              <a:gd name="T10" fmla="*/ 805 w 877"/>
                              <a:gd name="T11" fmla="*/ 106 h 131"/>
                              <a:gd name="T12" fmla="*/ 788 w 877"/>
                              <a:gd name="T13" fmla="*/ 98 h 131"/>
                              <a:gd name="T14" fmla="*/ 771 w 877"/>
                              <a:gd name="T15" fmla="*/ 89 h 131"/>
                              <a:gd name="T16" fmla="*/ 621 w 877"/>
                              <a:gd name="T17" fmla="*/ 46 h 131"/>
                              <a:gd name="T18" fmla="*/ 401 w 877"/>
                              <a:gd name="T19" fmla="*/ 13 h 131"/>
                              <a:gd name="T20" fmla="*/ 356 w 877"/>
                              <a:gd name="T21" fmla="*/ 13 h 131"/>
                              <a:gd name="T22" fmla="*/ 313 w 877"/>
                              <a:gd name="T23" fmla="*/ 13 h 131"/>
                              <a:gd name="T24" fmla="*/ 268 w 877"/>
                              <a:gd name="T25" fmla="*/ 16 h 131"/>
                              <a:gd name="T26" fmla="*/ 224 w 877"/>
                              <a:gd name="T27" fmla="*/ 19 h 131"/>
                              <a:gd name="T28" fmla="*/ 179 w 877"/>
                              <a:gd name="T29" fmla="*/ 24 h 131"/>
                              <a:gd name="T30" fmla="*/ 134 w 877"/>
                              <a:gd name="T31" fmla="*/ 33 h 131"/>
                              <a:gd name="T32" fmla="*/ 90 w 877"/>
                              <a:gd name="T33" fmla="*/ 46 h 131"/>
                              <a:gd name="T34" fmla="*/ 62 w 877"/>
                              <a:gd name="T35" fmla="*/ 53 h 131"/>
                              <a:gd name="T36" fmla="*/ 44 w 877"/>
                              <a:gd name="T37" fmla="*/ 56 h 131"/>
                              <a:gd name="T38" fmla="*/ 22 w 877"/>
                              <a:gd name="T39" fmla="*/ 62 h 131"/>
                              <a:gd name="T40" fmla="*/ 5 w 877"/>
                              <a:gd name="T41" fmla="*/ 69 h 131"/>
                              <a:gd name="T42" fmla="*/ 0 w 877"/>
                              <a:gd name="T43" fmla="*/ 68 h 131"/>
                              <a:gd name="T44" fmla="*/ 12 w 877"/>
                              <a:gd name="T45" fmla="*/ 59 h 131"/>
                              <a:gd name="T46" fmla="*/ 32 w 877"/>
                              <a:gd name="T47" fmla="*/ 52 h 131"/>
                              <a:gd name="T48" fmla="*/ 49 w 877"/>
                              <a:gd name="T49" fmla="*/ 45 h 131"/>
                              <a:gd name="T50" fmla="*/ 75 w 877"/>
                              <a:gd name="T51" fmla="*/ 35 h 131"/>
                              <a:gd name="T52" fmla="*/ 120 w 877"/>
                              <a:gd name="T53" fmla="*/ 24 h 131"/>
                              <a:gd name="T54" fmla="*/ 165 w 877"/>
                              <a:gd name="T55" fmla="*/ 16 h 131"/>
                              <a:gd name="T56" fmla="*/ 209 w 877"/>
                              <a:gd name="T57" fmla="*/ 10 h 131"/>
                              <a:gd name="T58" fmla="*/ 254 w 877"/>
                              <a:gd name="T59" fmla="*/ 7 h 131"/>
                              <a:gd name="T60" fmla="*/ 298 w 877"/>
                              <a:gd name="T61" fmla="*/ 4 h 131"/>
                              <a:gd name="T62" fmla="*/ 343 w 877"/>
                              <a:gd name="T63" fmla="*/ 3 h 131"/>
                              <a:gd name="T64" fmla="*/ 388 w 877"/>
                              <a:gd name="T65" fmla="*/ 1 h 131"/>
                              <a:gd name="T66" fmla="*/ 414 w 877"/>
                              <a:gd name="T67" fmla="*/ 3 h 131"/>
                              <a:gd name="T68" fmla="*/ 422 w 877"/>
                              <a:gd name="T69" fmla="*/ 1 h 131"/>
                              <a:gd name="T70" fmla="*/ 445 w 877"/>
                              <a:gd name="T71" fmla="*/ 4 h 131"/>
                              <a:gd name="T72" fmla="*/ 480 w 877"/>
                              <a:gd name="T73" fmla="*/ 10 h 131"/>
                              <a:gd name="T74" fmla="*/ 513 w 877"/>
                              <a:gd name="T75" fmla="*/ 16 h 131"/>
                              <a:gd name="T76" fmla="*/ 547 w 877"/>
                              <a:gd name="T77" fmla="*/ 22 h 131"/>
                              <a:gd name="T78" fmla="*/ 582 w 877"/>
                              <a:gd name="T79" fmla="*/ 29 h 131"/>
                              <a:gd name="T80" fmla="*/ 617 w 877"/>
                              <a:gd name="T81" fmla="*/ 36 h 131"/>
                              <a:gd name="T82" fmla="*/ 651 w 877"/>
                              <a:gd name="T83" fmla="*/ 45 h 131"/>
                              <a:gd name="T84" fmla="*/ 684 w 877"/>
                              <a:gd name="T85" fmla="*/ 55 h 131"/>
                              <a:gd name="T86" fmla="*/ 709 w 877"/>
                              <a:gd name="T87" fmla="*/ 57 h 131"/>
                              <a:gd name="T88" fmla="*/ 745 w 877"/>
                              <a:gd name="T89" fmla="*/ 69 h 131"/>
                              <a:gd name="T90" fmla="*/ 782 w 877"/>
                              <a:gd name="T91" fmla="*/ 85 h 131"/>
                              <a:gd name="T92" fmla="*/ 822 w 877"/>
                              <a:gd name="T93" fmla="*/ 99 h 131"/>
                              <a:gd name="T94" fmla="*/ 860 w 877"/>
                              <a:gd name="T95" fmla="*/ 109 h 131"/>
                              <a:gd name="T96" fmla="*/ 871 w 877"/>
                              <a:gd name="T97" fmla="*/ 119 h 131"/>
                              <a:gd name="T98" fmla="*/ 877 w 877"/>
                              <a:gd name="T99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7" h="131">
                                <a:moveTo>
                                  <a:pt x="877" y="131"/>
                                </a:moveTo>
                                <a:lnTo>
                                  <a:pt x="873" y="129"/>
                                </a:lnTo>
                                <a:lnTo>
                                  <a:pt x="867" y="126"/>
                                </a:lnTo>
                                <a:lnTo>
                                  <a:pt x="863" y="125"/>
                                </a:lnTo>
                                <a:lnTo>
                                  <a:pt x="857" y="122"/>
                                </a:lnTo>
                                <a:lnTo>
                                  <a:pt x="851" y="121"/>
                                </a:lnTo>
                                <a:lnTo>
                                  <a:pt x="845" y="118"/>
                                </a:lnTo>
                                <a:lnTo>
                                  <a:pt x="840" y="115"/>
                                </a:lnTo>
                                <a:lnTo>
                                  <a:pt x="834" y="112"/>
                                </a:lnTo>
                                <a:lnTo>
                                  <a:pt x="824" y="111"/>
                                </a:lnTo>
                                <a:lnTo>
                                  <a:pt x="815" y="109"/>
                                </a:lnTo>
                                <a:lnTo>
                                  <a:pt x="805" y="106"/>
                                </a:lnTo>
                                <a:lnTo>
                                  <a:pt x="797" y="102"/>
                                </a:lnTo>
                                <a:lnTo>
                                  <a:pt x="788" y="98"/>
                                </a:lnTo>
                                <a:lnTo>
                                  <a:pt x="779" y="93"/>
                                </a:lnTo>
                                <a:lnTo>
                                  <a:pt x="771" y="89"/>
                                </a:lnTo>
                                <a:lnTo>
                                  <a:pt x="762" y="86"/>
                                </a:lnTo>
                                <a:lnTo>
                                  <a:pt x="621" y="46"/>
                                </a:lnTo>
                                <a:lnTo>
                                  <a:pt x="424" y="13"/>
                                </a:lnTo>
                                <a:lnTo>
                                  <a:pt x="401" y="13"/>
                                </a:lnTo>
                                <a:lnTo>
                                  <a:pt x="379" y="13"/>
                                </a:lnTo>
                                <a:lnTo>
                                  <a:pt x="356" y="13"/>
                                </a:lnTo>
                                <a:lnTo>
                                  <a:pt x="334" y="13"/>
                                </a:lnTo>
                                <a:lnTo>
                                  <a:pt x="313" y="13"/>
                                </a:lnTo>
                                <a:lnTo>
                                  <a:pt x="290" y="14"/>
                                </a:lnTo>
                                <a:lnTo>
                                  <a:pt x="268" y="16"/>
                                </a:lnTo>
                                <a:lnTo>
                                  <a:pt x="245" y="17"/>
                                </a:lnTo>
                                <a:lnTo>
                                  <a:pt x="224" y="19"/>
                                </a:lnTo>
                                <a:lnTo>
                                  <a:pt x="201" y="22"/>
                                </a:lnTo>
                                <a:lnTo>
                                  <a:pt x="179" y="24"/>
                                </a:lnTo>
                                <a:lnTo>
                                  <a:pt x="157" y="29"/>
                                </a:lnTo>
                                <a:lnTo>
                                  <a:pt x="134" y="33"/>
                                </a:lnTo>
                                <a:lnTo>
                                  <a:pt x="111" y="39"/>
                                </a:lnTo>
                                <a:lnTo>
                                  <a:pt x="90" y="46"/>
                                </a:lnTo>
                                <a:lnTo>
                                  <a:pt x="67" y="53"/>
                                </a:lnTo>
                                <a:lnTo>
                                  <a:pt x="62" y="53"/>
                                </a:lnTo>
                                <a:lnTo>
                                  <a:pt x="54" y="55"/>
                                </a:lnTo>
                                <a:lnTo>
                                  <a:pt x="44" y="56"/>
                                </a:lnTo>
                                <a:lnTo>
                                  <a:pt x="34" y="59"/>
                                </a:lnTo>
                                <a:lnTo>
                                  <a:pt x="22" y="62"/>
                                </a:lnTo>
                                <a:lnTo>
                                  <a:pt x="12" y="65"/>
                                </a:lnTo>
                                <a:lnTo>
                                  <a:pt x="5" y="69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5" y="63"/>
                                </a:lnTo>
                                <a:lnTo>
                                  <a:pt x="12" y="59"/>
                                </a:lnTo>
                                <a:lnTo>
                                  <a:pt x="22" y="55"/>
                                </a:lnTo>
                                <a:lnTo>
                                  <a:pt x="32" y="52"/>
                                </a:lnTo>
                                <a:lnTo>
                                  <a:pt x="42" y="47"/>
                                </a:lnTo>
                                <a:lnTo>
                                  <a:pt x="49" y="45"/>
                                </a:lnTo>
                                <a:lnTo>
                                  <a:pt x="52" y="42"/>
                                </a:lnTo>
                                <a:lnTo>
                                  <a:pt x="75" y="35"/>
                                </a:lnTo>
                                <a:lnTo>
                                  <a:pt x="97" y="29"/>
                                </a:lnTo>
                                <a:lnTo>
                                  <a:pt x="120" y="24"/>
                                </a:lnTo>
                                <a:lnTo>
                                  <a:pt x="143" y="20"/>
                                </a:lnTo>
                                <a:lnTo>
                                  <a:pt x="165" y="16"/>
                                </a:lnTo>
                                <a:lnTo>
                                  <a:pt x="188" y="13"/>
                                </a:lnTo>
                                <a:lnTo>
                                  <a:pt x="209" y="10"/>
                                </a:lnTo>
                                <a:lnTo>
                                  <a:pt x="232" y="9"/>
                                </a:lnTo>
                                <a:lnTo>
                                  <a:pt x="254" y="7"/>
                                </a:lnTo>
                                <a:lnTo>
                                  <a:pt x="277" y="6"/>
                                </a:lnTo>
                                <a:lnTo>
                                  <a:pt x="298" y="4"/>
                                </a:lnTo>
                                <a:lnTo>
                                  <a:pt x="321" y="3"/>
                                </a:lnTo>
                                <a:lnTo>
                                  <a:pt x="343" y="3"/>
                                </a:lnTo>
                                <a:lnTo>
                                  <a:pt x="366" y="1"/>
                                </a:lnTo>
                                <a:lnTo>
                                  <a:pt x="388" y="1"/>
                                </a:lnTo>
                                <a:lnTo>
                                  <a:pt x="411" y="0"/>
                                </a:lnTo>
                                <a:lnTo>
                                  <a:pt x="414" y="3"/>
                                </a:lnTo>
                                <a:lnTo>
                                  <a:pt x="418" y="3"/>
                                </a:lnTo>
                                <a:lnTo>
                                  <a:pt x="422" y="1"/>
                                </a:lnTo>
                                <a:lnTo>
                                  <a:pt x="428" y="1"/>
                                </a:lnTo>
                                <a:lnTo>
                                  <a:pt x="445" y="4"/>
                                </a:lnTo>
                                <a:lnTo>
                                  <a:pt x="463" y="7"/>
                                </a:lnTo>
                                <a:lnTo>
                                  <a:pt x="480" y="10"/>
                                </a:lnTo>
                                <a:lnTo>
                                  <a:pt x="497" y="13"/>
                                </a:lnTo>
                                <a:lnTo>
                                  <a:pt x="513" y="16"/>
                                </a:lnTo>
                                <a:lnTo>
                                  <a:pt x="530" y="19"/>
                                </a:lnTo>
                                <a:lnTo>
                                  <a:pt x="547" y="22"/>
                                </a:lnTo>
                                <a:lnTo>
                                  <a:pt x="565" y="26"/>
                                </a:lnTo>
                                <a:lnTo>
                                  <a:pt x="582" y="29"/>
                                </a:lnTo>
                                <a:lnTo>
                                  <a:pt x="599" y="33"/>
                                </a:lnTo>
                                <a:lnTo>
                                  <a:pt x="617" y="36"/>
                                </a:lnTo>
                                <a:lnTo>
                                  <a:pt x="634" y="40"/>
                                </a:lnTo>
                                <a:lnTo>
                                  <a:pt x="651" y="45"/>
                                </a:lnTo>
                                <a:lnTo>
                                  <a:pt x="668" y="50"/>
                                </a:lnTo>
                                <a:lnTo>
                                  <a:pt x="684" y="55"/>
                                </a:lnTo>
                                <a:lnTo>
                                  <a:pt x="701" y="60"/>
                                </a:lnTo>
                                <a:lnTo>
                                  <a:pt x="709" y="57"/>
                                </a:lnTo>
                                <a:lnTo>
                                  <a:pt x="726" y="63"/>
                                </a:lnTo>
                                <a:lnTo>
                                  <a:pt x="745" y="69"/>
                                </a:lnTo>
                                <a:lnTo>
                                  <a:pt x="763" y="78"/>
                                </a:lnTo>
                                <a:lnTo>
                                  <a:pt x="782" y="85"/>
                                </a:lnTo>
                                <a:lnTo>
                                  <a:pt x="802" y="93"/>
                                </a:lnTo>
                                <a:lnTo>
                                  <a:pt x="822" y="99"/>
                                </a:lnTo>
                                <a:lnTo>
                                  <a:pt x="841" y="105"/>
                                </a:lnTo>
                                <a:lnTo>
                                  <a:pt x="860" y="109"/>
                                </a:lnTo>
                                <a:lnTo>
                                  <a:pt x="866" y="115"/>
                                </a:lnTo>
                                <a:lnTo>
                                  <a:pt x="871" y="119"/>
                                </a:lnTo>
                                <a:lnTo>
                                  <a:pt x="876" y="125"/>
                                </a:lnTo>
                                <a:lnTo>
                                  <a:pt x="877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79" y="310"/>
                            <a:ext cx="84" cy="62"/>
                          </a:xfrm>
                          <a:custGeom>
                            <a:avLst/>
                            <a:gdLst>
                              <a:gd name="T0" fmla="*/ 61 w 84"/>
                              <a:gd name="T1" fmla="*/ 10 h 62"/>
                              <a:gd name="T2" fmla="*/ 66 w 84"/>
                              <a:gd name="T3" fmla="*/ 25 h 62"/>
                              <a:gd name="T4" fmla="*/ 74 w 84"/>
                              <a:gd name="T5" fmla="*/ 37 h 62"/>
                              <a:gd name="T6" fmla="*/ 83 w 84"/>
                              <a:gd name="T7" fmla="*/ 49 h 62"/>
                              <a:gd name="T8" fmla="*/ 84 w 84"/>
                              <a:gd name="T9" fmla="*/ 62 h 62"/>
                              <a:gd name="T10" fmla="*/ 73 w 84"/>
                              <a:gd name="T11" fmla="*/ 56 h 62"/>
                              <a:gd name="T12" fmla="*/ 63 w 84"/>
                              <a:gd name="T13" fmla="*/ 46 h 62"/>
                              <a:gd name="T14" fmla="*/ 56 w 84"/>
                              <a:gd name="T15" fmla="*/ 36 h 62"/>
                              <a:gd name="T16" fmla="*/ 48 w 84"/>
                              <a:gd name="T17" fmla="*/ 26 h 62"/>
                              <a:gd name="T18" fmla="*/ 41 w 84"/>
                              <a:gd name="T19" fmla="*/ 16 h 62"/>
                              <a:gd name="T20" fmla="*/ 31 w 84"/>
                              <a:gd name="T21" fmla="*/ 10 h 62"/>
                              <a:gd name="T22" fmla="*/ 18 w 84"/>
                              <a:gd name="T23" fmla="*/ 7 h 62"/>
                              <a:gd name="T24" fmla="*/ 1 w 84"/>
                              <a:gd name="T25" fmla="*/ 12 h 62"/>
                              <a:gd name="T26" fmla="*/ 0 w 84"/>
                              <a:gd name="T27" fmla="*/ 7 h 62"/>
                              <a:gd name="T28" fmla="*/ 0 w 84"/>
                              <a:gd name="T29" fmla="*/ 4 h 62"/>
                              <a:gd name="T30" fmla="*/ 2 w 84"/>
                              <a:gd name="T31" fmla="*/ 2 h 62"/>
                              <a:gd name="T32" fmla="*/ 5 w 84"/>
                              <a:gd name="T33" fmla="*/ 0 h 62"/>
                              <a:gd name="T34" fmla="*/ 12 w 84"/>
                              <a:gd name="T35" fmla="*/ 2 h 62"/>
                              <a:gd name="T36" fmla="*/ 21 w 84"/>
                              <a:gd name="T37" fmla="*/ 2 h 62"/>
                              <a:gd name="T38" fmla="*/ 28 w 84"/>
                              <a:gd name="T39" fmla="*/ 3 h 62"/>
                              <a:gd name="T40" fmla="*/ 36 w 84"/>
                              <a:gd name="T41" fmla="*/ 3 h 62"/>
                              <a:gd name="T42" fmla="*/ 43 w 84"/>
                              <a:gd name="T43" fmla="*/ 3 h 62"/>
                              <a:gd name="T44" fmla="*/ 50 w 84"/>
                              <a:gd name="T45" fmla="*/ 4 h 62"/>
                              <a:gd name="T46" fmla="*/ 56 w 84"/>
                              <a:gd name="T47" fmla="*/ 7 h 62"/>
                              <a:gd name="T48" fmla="*/ 61 w 84"/>
                              <a:gd name="T49" fmla="*/ 1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" h="62">
                                <a:moveTo>
                                  <a:pt x="61" y="10"/>
                                </a:moveTo>
                                <a:lnTo>
                                  <a:pt x="66" y="25"/>
                                </a:lnTo>
                                <a:lnTo>
                                  <a:pt x="74" y="37"/>
                                </a:lnTo>
                                <a:lnTo>
                                  <a:pt x="83" y="49"/>
                                </a:lnTo>
                                <a:lnTo>
                                  <a:pt x="84" y="62"/>
                                </a:lnTo>
                                <a:lnTo>
                                  <a:pt x="73" y="56"/>
                                </a:lnTo>
                                <a:lnTo>
                                  <a:pt x="63" y="46"/>
                                </a:lnTo>
                                <a:lnTo>
                                  <a:pt x="56" y="36"/>
                                </a:lnTo>
                                <a:lnTo>
                                  <a:pt x="48" y="26"/>
                                </a:lnTo>
                                <a:lnTo>
                                  <a:pt x="41" y="16"/>
                                </a:lnTo>
                                <a:lnTo>
                                  <a:pt x="31" y="10"/>
                                </a:lnTo>
                                <a:lnTo>
                                  <a:pt x="18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2"/>
                                </a:lnTo>
                                <a:lnTo>
                                  <a:pt x="28" y="3"/>
                                </a:lnTo>
                                <a:lnTo>
                                  <a:pt x="36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4"/>
                                </a:lnTo>
                                <a:lnTo>
                                  <a:pt x="56" y="7"/>
                                </a:lnTo>
                                <a:lnTo>
                                  <a:pt x="6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6" y="303"/>
                            <a:ext cx="191" cy="40"/>
                          </a:xfrm>
                          <a:custGeom>
                            <a:avLst/>
                            <a:gdLst>
                              <a:gd name="T0" fmla="*/ 183 w 191"/>
                              <a:gd name="T1" fmla="*/ 34 h 40"/>
                              <a:gd name="T2" fmla="*/ 191 w 191"/>
                              <a:gd name="T3" fmla="*/ 36 h 40"/>
                              <a:gd name="T4" fmla="*/ 186 w 191"/>
                              <a:gd name="T5" fmla="*/ 39 h 40"/>
                              <a:gd name="T6" fmla="*/ 179 w 191"/>
                              <a:gd name="T7" fmla="*/ 40 h 40"/>
                              <a:gd name="T8" fmla="*/ 173 w 191"/>
                              <a:gd name="T9" fmla="*/ 39 h 40"/>
                              <a:gd name="T10" fmla="*/ 167 w 191"/>
                              <a:gd name="T11" fmla="*/ 37 h 40"/>
                              <a:gd name="T12" fmla="*/ 161 w 191"/>
                              <a:gd name="T13" fmla="*/ 34 h 40"/>
                              <a:gd name="T14" fmla="*/ 155 w 191"/>
                              <a:gd name="T15" fmla="*/ 30 h 40"/>
                              <a:gd name="T16" fmla="*/ 150 w 191"/>
                              <a:gd name="T17" fmla="*/ 26 h 40"/>
                              <a:gd name="T18" fmla="*/ 145 w 191"/>
                              <a:gd name="T19" fmla="*/ 23 h 40"/>
                              <a:gd name="T20" fmla="*/ 128 w 191"/>
                              <a:gd name="T21" fmla="*/ 21 h 40"/>
                              <a:gd name="T22" fmla="*/ 109 w 191"/>
                              <a:gd name="T23" fmla="*/ 19 h 40"/>
                              <a:gd name="T24" fmla="*/ 92 w 191"/>
                              <a:gd name="T25" fmla="*/ 16 h 40"/>
                              <a:gd name="T26" fmla="*/ 73 w 191"/>
                              <a:gd name="T27" fmla="*/ 14 h 40"/>
                              <a:gd name="T28" fmla="*/ 56 w 191"/>
                              <a:gd name="T29" fmla="*/ 13 h 40"/>
                              <a:gd name="T30" fmla="*/ 39 w 191"/>
                              <a:gd name="T31" fmla="*/ 11 h 40"/>
                              <a:gd name="T32" fmla="*/ 22 w 191"/>
                              <a:gd name="T33" fmla="*/ 13 h 40"/>
                              <a:gd name="T34" fmla="*/ 4 w 191"/>
                              <a:gd name="T35" fmla="*/ 16 h 40"/>
                              <a:gd name="T36" fmla="*/ 1 w 191"/>
                              <a:gd name="T37" fmla="*/ 13 h 40"/>
                              <a:gd name="T38" fmla="*/ 0 w 191"/>
                              <a:gd name="T39" fmla="*/ 9 h 40"/>
                              <a:gd name="T40" fmla="*/ 0 w 191"/>
                              <a:gd name="T41" fmla="*/ 4 h 40"/>
                              <a:gd name="T42" fmla="*/ 1 w 191"/>
                              <a:gd name="T43" fmla="*/ 0 h 40"/>
                              <a:gd name="T44" fmla="*/ 23 w 191"/>
                              <a:gd name="T45" fmla="*/ 1 h 40"/>
                              <a:gd name="T46" fmla="*/ 46 w 191"/>
                              <a:gd name="T47" fmla="*/ 3 h 40"/>
                              <a:gd name="T48" fmla="*/ 71 w 191"/>
                              <a:gd name="T49" fmla="*/ 4 h 40"/>
                              <a:gd name="T50" fmla="*/ 95 w 191"/>
                              <a:gd name="T51" fmla="*/ 7 h 40"/>
                              <a:gd name="T52" fmla="*/ 118 w 191"/>
                              <a:gd name="T53" fmla="*/ 10 h 40"/>
                              <a:gd name="T54" fmla="*/ 141 w 191"/>
                              <a:gd name="T55" fmla="*/ 16 h 40"/>
                              <a:gd name="T56" fmla="*/ 163 w 191"/>
                              <a:gd name="T57" fmla="*/ 23 h 40"/>
                              <a:gd name="T58" fmla="*/ 183 w 191"/>
                              <a:gd name="T59" fmla="*/ 3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91" h="40">
                                <a:moveTo>
                                  <a:pt x="183" y="34"/>
                                </a:moveTo>
                                <a:lnTo>
                                  <a:pt x="191" y="36"/>
                                </a:lnTo>
                                <a:lnTo>
                                  <a:pt x="186" y="39"/>
                                </a:lnTo>
                                <a:lnTo>
                                  <a:pt x="179" y="40"/>
                                </a:lnTo>
                                <a:lnTo>
                                  <a:pt x="173" y="39"/>
                                </a:lnTo>
                                <a:lnTo>
                                  <a:pt x="167" y="37"/>
                                </a:lnTo>
                                <a:lnTo>
                                  <a:pt x="161" y="34"/>
                                </a:lnTo>
                                <a:lnTo>
                                  <a:pt x="155" y="30"/>
                                </a:lnTo>
                                <a:lnTo>
                                  <a:pt x="150" y="26"/>
                                </a:lnTo>
                                <a:lnTo>
                                  <a:pt x="145" y="23"/>
                                </a:lnTo>
                                <a:lnTo>
                                  <a:pt x="128" y="21"/>
                                </a:lnTo>
                                <a:lnTo>
                                  <a:pt x="109" y="19"/>
                                </a:lnTo>
                                <a:lnTo>
                                  <a:pt x="92" y="16"/>
                                </a:lnTo>
                                <a:lnTo>
                                  <a:pt x="73" y="14"/>
                                </a:lnTo>
                                <a:lnTo>
                                  <a:pt x="56" y="13"/>
                                </a:lnTo>
                                <a:lnTo>
                                  <a:pt x="39" y="11"/>
                                </a:lnTo>
                                <a:lnTo>
                                  <a:pt x="22" y="13"/>
                                </a:lnTo>
                                <a:lnTo>
                                  <a:pt x="4" y="16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3" y="1"/>
                                </a:lnTo>
                                <a:lnTo>
                                  <a:pt x="46" y="3"/>
                                </a:lnTo>
                                <a:lnTo>
                                  <a:pt x="71" y="4"/>
                                </a:lnTo>
                                <a:lnTo>
                                  <a:pt x="95" y="7"/>
                                </a:lnTo>
                                <a:lnTo>
                                  <a:pt x="118" y="10"/>
                                </a:lnTo>
                                <a:lnTo>
                                  <a:pt x="141" y="16"/>
                                </a:lnTo>
                                <a:lnTo>
                                  <a:pt x="163" y="23"/>
                                </a:lnTo>
                                <a:lnTo>
                                  <a:pt x="18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75" y="336"/>
                            <a:ext cx="198" cy="237"/>
                          </a:xfrm>
                          <a:custGeom>
                            <a:avLst/>
                            <a:gdLst>
                              <a:gd name="T0" fmla="*/ 54 w 198"/>
                              <a:gd name="T1" fmla="*/ 27 h 237"/>
                              <a:gd name="T2" fmla="*/ 67 w 198"/>
                              <a:gd name="T3" fmla="*/ 37 h 237"/>
                              <a:gd name="T4" fmla="*/ 82 w 198"/>
                              <a:gd name="T5" fmla="*/ 46 h 237"/>
                              <a:gd name="T6" fmla="*/ 96 w 198"/>
                              <a:gd name="T7" fmla="*/ 56 h 237"/>
                              <a:gd name="T8" fmla="*/ 105 w 198"/>
                              <a:gd name="T9" fmla="*/ 75 h 237"/>
                              <a:gd name="T10" fmla="*/ 126 w 198"/>
                              <a:gd name="T11" fmla="*/ 88 h 237"/>
                              <a:gd name="T12" fmla="*/ 123 w 198"/>
                              <a:gd name="T13" fmla="*/ 123 h 237"/>
                              <a:gd name="T14" fmla="*/ 113 w 198"/>
                              <a:gd name="T15" fmla="*/ 169 h 237"/>
                              <a:gd name="T16" fmla="*/ 123 w 198"/>
                              <a:gd name="T17" fmla="*/ 191 h 237"/>
                              <a:gd name="T18" fmla="*/ 138 w 198"/>
                              <a:gd name="T19" fmla="*/ 185 h 237"/>
                              <a:gd name="T20" fmla="*/ 152 w 198"/>
                              <a:gd name="T21" fmla="*/ 181 h 237"/>
                              <a:gd name="T22" fmla="*/ 165 w 198"/>
                              <a:gd name="T23" fmla="*/ 185 h 237"/>
                              <a:gd name="T24" fmla="*/ 175 w 198"/>
                              <a:gd name="T25" fmla="*/ 195 h 237"/>
                              <a:gd name="T26" fmla="*/ 185 w 198"/>
                              <a:gd name="T27" fmla="*/ 207 h 237"/>
                              <a:gd name="T28" fmla="*/ 192 w 198"/>
                              <a:gd name="T29" fmla="*/ 218 h 237"/>
                              <a:gd name="T30" fmla="*/ 198 w 198"/>
                              <a:gd name="T31" fmla="*/ 231 h 237"/>
                              <a:gd name="T32" fmla="*/ 188 w 198"/>
                              <a:gd name="T33" fmla="*/ 232 h 237"/>
                              <a:gd name="T34" fmla="*/ 174 w 198"/>
                              <a:gd name="T35" fmla="*/ 215 h 237"/>
                              <a:gd name="T36" fmla="*/ 159 w 198"/>
                              <a:gd name="T37" fmla="*/ 198 h 237"/>
                              <a:gd name="T38" fmla="*/ 139 w 198"/>
                              <a:gd name="T39" fmla="*/ 195 h 237"/>
                              <a:gd name="T40" fmla="*/ 120 w 198"/>
                              <a:gd name="T41" fmla="*/ 205 h 237"/>
                              <a:gd name="T42" fmla="*/ 108 w 198"/>
                              <a:gd name="T43" fmla="*/ 207 h 237"/>
                              <a:gd name="T44" fmla="*/ 103 w 198"/>
                              <a:gd name="T45" fmla="*/ 184 h 237"/>
                              <a:gd name="T46" fmla="*/ 103 w 198"/>
                              <a:gd name="T47" fmla="*/ 136 h 237"/>
                              <a:gd name="T48" fmla="*/ 116 w 198"/>
                              <a:gd name="T49" fmla="*/ 106 h 237"/>
                              <a:gd name="T50" fmla="*/ 109 w 198"/>
                              <a:gd name="T51" fmla="*/ 92 h 237"/>
                              <a:gd name="T52" fmla="*/ 97 w 198"/>
                              <a:gd name="T53" fmla="*/ 88 h 237"/>
                              <a:gd name="T54" fmla="*/ 96 w 198"/>
                              <a:gd name="T55" fmla="*/ 83 h 237"/>
                              <a:gd name="T56" fmla="*/ 90 w 198"/>
                              <a:gd name="T57" fmla="*/ 72 h 237"/>
                              <a:gd name="T58" fmla="*/ 73 w 198"/>
                              <a:gd name="T59" fmla="*/ 54 h 237"/>
                              <a:gd name="T60" fmla="*/ 59 w 198"/>
                              <a:gd name="T61" fmla="*/ 46 h 237"/>
                              <a:gd name="T62" fmla="*/ 47 w 198"/>
                              <a:gd name="T63" fmla="*/ 37 h 237"/>
                              <a:gd name="T64" fmla="*/ 36 w 198"/>
                              <a:gd name="T65" fmla="*/ 27 h 237"/>
                              <a:gd name="T66" fmla="*/ 23 w 198"/>
                              <a:gd name="T67" fmla="*/ 20 h 237"/>
                              <a:gd name="T68" fmla="*/ 0 w 198"/>
                              <a:gd name="T69" fmla="*/ 1 h 237"/>
                              <a:gd name="T70" fmla="*/ 15 w 198"/>
                              <a:gd name="T71" fmla="*/ 1 h 237"/>
                              <a:gd name="T72" fmla="*/ 25 w 198"/>
                              <a:gd name="T73" fmla="*/ 9 h 237"/>
                              <a:gd name="T74" fmla="*/ 34 w 198"/>
                              <a:gd name="T75" fmla="*/ 19 h 237"/>
                              <a:gd name="T76" fmla="*/ 49 w 198"/>
                              <a:gd name="T77" fmla="*/ 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8" h="237">
                                <a:moveTo>
                                  <a:pt x="49" y="21"/>
                                </a:moveTo>
                                <a:lnTo>
                                  <a:pt x="54" y="27"/>
                                </a:lnTo>
                                <a:lnTo>
                                  <a:pt x="60" y="33"/>
                                </a:lnTo>
                                <a:lnTo>
                                  <a:pt x="67" y="37"/>
                                </a:lnTo>
                                <a:lnTo>
                                  <a:pt x="74" y="42"/>
                                </a:lnTo>
                                <a:lnTo>
                                  <a:pt x="82" y="46"/>
                                </a:lnTo>
                                <a:lnTo>
                                  <a:pt x="89" y="52"/>
                                </a:lnTo>
                                <a:lnTo>
                                  <a:pt x="96" y="56"/>
                                </a:lnTo>
                                <a:lnTo>
                                  <a:pt x="103" y="60"/>
                                </a:lnTo>
                                <a:lnTo>
                                  <a:pt x="105" y="75"/>
                                </a:lnTo>
                                <a:lnTo>
                                  <a:pt x="115" y="82"/>
                                </a:lnTo>
                                <a:lnTo>
                                  <a:pt x="126" y="88"/>
                                </a:lnTo>
                                <a:lnTo>
                                  <a:pt x="129" y="100"/>
                                </a:lnTo>
                                <a:lnTo>
                                  <a:pt x="123" y="123"/>
                                </a:lnTo>
                                <a:lnTo>
                                  <a:pt x="118" y="146"/>
                                </a:lnTo>
                                <a:lnTo>
                                  <a:pt x="113" y="169"/>
                                </a:lnTo>
                                <a:lnTo>
                                  <a:pt x="118" y="192"/>
                                </a:lnTo>
                                <a:lnTo>
                                  <a:pt x="123" y="191"/>
                                </a:lnTo>
                                <a:lnTo>
                                  <a:pt x="131" y="188"/>
                                </a:lnTo>
                                <a:lnTo>
                                  <a:pt x="138" y="185"/>
                                </a:lnTo>
                                <a:lnTo>
                                  <a:pt x="145" y="182"/>
                                </a:lnTo>
                                <a:lnTo>
                                  <a:pt x="152" y="181"/>
                                </a:lnTo>
                                <a:lnTo>
                                  <a:pt x="159" y="181"/>
                                </a:lnTo>
                                <a:lnTo>
                                  <a:pt x="165" y="185"/>
                                </a:lnTo>
                                <a:lnTo>
                                  <a:pt x="169" y="192"/>
                                </a:lnTo>
                                <a:lnTo>
                                  <a:pt x="175" y="195"/>
                                </a:lnTo>
                                <a:lnTo>
                                  <a:pt x="181" y="199"/>
                                </a:lnTo>
                                <a:lnTo>
                                  <a:pt x="185" y="207"/>
                                </a:lnTo>
                                <a:lnTo>
                                  <a:pt x="188" y="214"/>
                                </a:lnTo>
                                <a:lnTo>
                                  <a:pt x="192" y="218"/>
                                </a:lnTo>
                                <a:lnTo>
                                  <a:pt x="197" y="224"/>
                                </a:lnTo>
                                <a:lnTo>
                                  <a:pt x="198" y="231"/>
                                </a:lnTo>
                                <a:lnTo>
                                  <a:pt x="197" y="237"/>
                                </a:lnTo>
                                <a:lnTo>
                                  <a:pt x="188" y="232"/>
                                </a:lnTo>
                                <a:lnTo>
                                  <a:pt x="180" y="224"/>
                                </a:lnTo>
                                <a:lnTo>
                                  <a:pt x="174" y="215"/>
                                </a:lnTo>
                                <a:lnTo>
                                  <a:pt x="167" y="205"/>
                                </a:lnTo>
                                <a:lnTo>
                                  <a:pt x="159" y="198"/>
                                </a:lnTo>
                                <a:lnTo>
                                  <a:pt x="151" y="195"/>
                                </a:lnTo>
                                <a:lnTo>
                                  <a:pt x="139" y="195"/>
                                </a:lnTo>
                                <a:lnTo>
                                  <a:pt x="126" y="204"/>
                                </a:lnTo>
                                <a:lnTo>
                                  <a:pt x="120" y="205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0" y="207"/>
                                </a:lnTo>
                                <a:lnTo>
                                  <a:pt x="103" y="184"/>
                                </a:lnTo>
                                <a:lnTo>
                                  <a:pt x="102" y="159"/>
                                </a:lnTo>
                                <a:lnTo>
                                  <a:pt x="103" y="136"/>
                                </a:lnTo>
                                <a:lnTo>
                                  <a:pt x="115" y="115"/>
                                </a:lnTo>
                                <a:lnTo>
                                  <a:pt x="116" y="106"/>
                                </a:lnTo>
                                <a:lnTo>
                                  <a:pt x="115" y="98"/>
                                </a:lnTo>
                                <a:lnTo>
                                  <a:pt x="109" y="92"/>
                                </a:lnTo>
                                <a:lnTo>
                                  <a:pt x="102" y="88"/>
                                </a:lnTo>
                                <a:lnTo>
                                  <a:pt x="97" y="88"/>
                                </a:lnTo>
                                <a:lnTo>
                                  <a:pt x="96" y="86"/>
                                </a:lnTo>
                                <a:lnTo>
                                  <a:pt x="96" y="83"/>
                                </a:lnTo>
                                <a:lnTo>
                                  <a:pt x="96" y="80"/>
                                </a:lnTo>
                                <a:lnTo>
                                  <a:pt x="90" y="72"/>
                                </a:lnTo>
                                <a:lnTo>
                                  <a:pt x="83" y="63"/>
                                </a:lnTo>
                                <a:lnTo>
                                  <a:pt x="73" y="54"/>
                                </a:lnTo>
                                <a:lnTo>
                                  <a:pt x="64" y="49"/>
                                </a:lnTo>
                                <a:lnTo>
                                  <a:pt x="59" y="46"/>
                                </a:lnTo>
                                <a:lnTo>
                                  <a:pt x="53" y="42"/>
                                </a:lnTo>
                                <a:lnTo>
                                  <a:pt x="47" y="37"/>
                                </a:lnTo>
                                <a:lnTo>
                                  <a:pt x="41" y="32"/>
                                </a:lnTo>
                                <a:lnTo>
                                  <a:pt x="36" y="27"/>
                                </a:lnTo>
                                <a:lnTo>
                                  <a:pt x="30" y="23"/>
                                </a:lnTo>
                                <a:lnTo>
                                  <a:pt x="23" y="20"/>
                                </a:lnTo>
                                <a:lnTo>
                                  <a:pt x="15" y="19"/>
                                </a:lnTo>
                                <a:lnTo>
                                  <a:pt x="0" y="1"/>
                                </a:lnTo>
                                <a:lnTo>
                                  <a:pt x="8" y="0"/>
                                </a:lnTo>
                                <a:lnTo>
                                  <a:pt x="15" y="1"/>
                                </a:lnTo>
                                <a:lnTo>
                                  <a:pt x="20" y="4"/>
                                </a:lnTo>
                                <a:lnTo>
                                  <a:pt x="25" y="9"/>
                                </a:lnTo>
                                <a:lnTo>
                                  <a:pt x="30" y="14"/>
                                </a:lnTo>
                                <a:lnTo>
                                  <a:pt x="34" y="19"/>
                                </a:lnTo>
                                <a:lnTo>
                                  <a:pt x="41" y="20"/>
                                </a:lnTo>
                                <a:lnTo>
                                  <a:pt x="4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009" y="369"/>
                            <a:ext cx="153" cy="148"/>
                          </a:xfrm>
                          <a:custGeom>
                            <a:avLst/>
                            <a:gdLst>
                              <a:gd name="T0" fmla="*/ 105 w 153"/>
                              <a:gd name="T1" fmla="*/ 92 h 148"/>
                              <a:gd name="T2" fmla="*/ 113 w 153"/>
                              <a:gd name="T3" fmla="*/ 96 h 148"/>
                              <a:gd name="T4" fmla="*/ 120 w 153"/>
                              <a:gd name="T5" fmla="*/ 100 h 148"/>
                              <a:gd name="T6" fmla="*/ 125 w 153"/>
                              <a:gd name="T7" fmla="*/ 108 h 148"/>
                              <a:gd name="T8" fmla="*/ 131 w 153"/>
                              <a:gd name="T9" fmla="*/ 115 h 148"/>
                              <a:gd name="T10" fmla="*/ 137 w 153"/>
                              <a:gd name="T11" fmla="*/ 122 h 148"/>
                              <a:gd name="T12" fmla="*/ 143 w 153"/>
                              <a:gd name="T13" fmla="*/ 129 h 148"/>
                              <a:gd name="T14" fmla="*/ 149 w 153"/>
                              <a:gd name="T15" fmla="*/ 136 h 148"/>
                              <a:gd name="T16" fmla="*/ 153 w 153"/>
                              <a:gd name="T17" fmla="*/ 142 h 148"/>
                              <a:gd name="T18" fmla="*/ 150 w 153"/>
                              <a:gd name="T19" fmla="*/ 145 h 148"/>
                              <a:gd name="T20" fmla="*/ 147 w 153"/>
                              <a:gd name="T21" fmla="*/ 146 h 148"/>
                              <a:gd name="T22" fmla="*/ 144 w 153"/>
                              <a:gd name="T23" fmla="*/ 148 h 148"/>
                              <a:gd name="T24" fmla="*/ 141 w 153"/>
                              <a:gd name="T25" fmla="*/ 148 h 148"/>
                              <a:gd name="T26" fmla="*/ 133 w 153"/>
                              <a:gd name="T27" fmla="*/ 135 h 148"/>
                              <a:gd name="T28" fmla="*/ 123 w 153"/>
                              <a:gd name="T29" fmla="*/ 123 h 148"/>
                              <a:gd name="T30" fmla="*/ 111 w 153"/>
                              <a:gd name="T31" fmla="*/ 113 h 148"/>
                              <a:gd name="T32" fmla="*/ 101 w 153"/>
                              <a:gd name="T33" fmla="*/ 103 h 148"/>
                              <a:gd name="T34" fmla="*/ 91 w 153"/>
                              <a:gd name="T35" fmla="*/ 93 h 148"/>
                              <a:gd name="T36" fmla="*/ 82 w 153"/>
                              <a:gd name="T37" fmla="*/ 83 h 148"/>
                              <a:gd name="T38" fmla="*/ 75 w 153"/>
                              <a:gd name="T39" fmla="*/ 70 h 148"/>
                              <a:gd name="T40" fmla="*/ 71 w 153"/>
                              <a:gd name="T41" fmla="*/ 56 h 148"/>
                              <a:gd name="T42" fmla="*/ 64 w 153"/>
                              <a:gd name="T43" fmla="*/ 47 h 148"/>
                              <a:gd name="T44" fmla="*/ 56 w 153"/>
                              <a:gd name="T45" fmla="*/ 40 h 148"/>
                              <a:gd name="T46" fmla="*/ 48 w 153"/>
                              <a:gd name="T47" fmla="*/ 33 h 148"/>
                              <a:gd name="T48" fmla="*/ 39 w 153"/>
                              <a:gd name="T49" fmla="*/ 27 h 148"/>
                              <a:gd name="T50" fmla="*/ 30 w 153"/>
                              <a:gd name="T51" fmla="*/ 21 h 148"/>
                              <a:gd name="T52" fmla="*/ 20 w 153"/>
                              <a:gd name="T53" fmla="*/ 17 h 148"/>
                              <a:gd name="T54" fmla="*/ 10 w 153"/>
                              <a:gd name="T55" fmla="*/ 13 h 148"/>
                              <a:gd name="T56" fmla="*/ 0 w 153"/>
                              <a:gd name="T57" fmla="*/ 9 h 148"/>
                              <a:gd name="T58" fmla="*/ 5 w 153"/>
                              <a:gd name="T59" fmla="*/ 0 h 148"/>
                              <a:gd name="T60" fmla="*/ 19 w 153"/>
                              <a:gd name="T61" fmla="*/ 9 h 148"/>
                              <a:gd name="T62" fmla="*/ 35 w 153"/>
                              <a:gd name="T63" fmla="*/ 19 h 148"/>
                              <a:gd name="T64" fmla="*/ 49 w 153"/>
                              <a:gd name="T65" fmla="*/ 27 h 148"/>
                              <a:gd name="T66" fmla="*/ 64 w 153"/>
                              <a:gd name="T67" fmla="*/ 37 h 148"/>
                              <a:gd name="T68" fmla="*/ 78 w 153"/>
                              <a:gd name="T69" fmla="*/ 47 h 148"/>
                              <a:gd name="T70" fmla="*/ 89 w 153"/>
                              <a:gd name="T71" fmla="*/ 60 h 148"/>
                              <a:gd name="T72" fmla="*/ 98 w 153"/>
                              <a:gd name="T73" fmla="*/ 75 h 148"/>
                              <a:gd name="T74" fmla="*/ 105 w 153"/>
                              <a:gd name="T75" fmla="*/ 9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3" h="148">
                                <a:moveTo>
                                  <a:pt x="105" y="92"/>
                                </a:moveTo>
                                <a:lnTo>
                                  <a:pt x="113" y="96"/>
                                </a:lnTo>
                                <a:lnTo>
                                  <a:pt x="120" y="100"/>
                                </a:lnTo>
                                <a:lnTo>
                                  <a:pt x="125" y="108"/>
                                </a:lnTo>
                                <a:lnTo>
                                  <a:pt x="131" y="115"/>
                                </a:lnTo>
                                <a:lnTo>
                                  <a:pt x="137" y="122"/>
                                </a:lnTo>
                                <a:lnTo>
                                  <a:pt x="143" y="129"/>
                                </a:lnTo>
                                <a:lnTo>
                                  <a:pt x="149" y="136"/>
                                </a:lnTo>
                                <a:lnTo>
                                  <a:pt x="153" y="142"/>
                                </a:lnTo>
                                <a:lnTo>
                                  <a:pt x="150" y="145"/>
                                </a:lnTo>
                                <a:lnTo>
                                  <a:pt x="147" y="146"/>
                                </a:lnTo>
                                <a:lnTo>
                                  <a:pt x="144" y="148"/>
                                </a:lnTo>
                                <a:lnTo>
                                  <a:pt x="141" y="148"/>
                                </a:lnTo>
                                <a:lnTo>
                                  <a:pt x="133" y="135"/>
                                </a:lnTo>
                                <a:lnTo>
                                  <a:pt x="123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01" y="103"/>
                                </a:lnTo>
                                <a:lnTo>
                                  <a:pt x="91" y="93"/>
                                </a:lnTo>
                                <a:lnTo>
                                  <a:pt x="82" y="83"/>
                                </a:lnTo>
                                <a:lnTo>
                                  <a:pt x="75" y="70"/>
                                </a:lnTo>
                                <a:lnTo>
                                  <a:pt x="71" y="56"/>
                                </a:lnTo>
                                <a:lnTo>
                                  <a:pt x="64" y="47"/>
                                </a:lnTo>
                                <a:lnTo>
                                  <a:pt x="56" y="40"/>
                                </a:lnTo>
                                <a:lnTo>
                                  <a:pt x="48" y="33"/>
                                </a:lnTo>
                                <a:lnTo>
                                  <a:pt x="39" y="27"/>
                                </a:lnTo>
                                <a:lnTo>
                                  <a:pt x="30" y="21"/>
                                </a:lnTo>
                                <a:lnTo>
                                  <a:pt x="20" y="17"/>
                                </a:lnTo>
                                <a:lnTo>
                                  <a:pt x="10" y="13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lnTo>
                                  <a:pt x="19" y="9"/>
                                </a:lnTo>
                                <a:lnTo>
                                  <a:pt x="35" y="19"/>
                                </a:lnTo>
                                <a:lnTo>
                                  <a:pt x="49" y="27"/>
                                </a:lnTo>
                                <a:lnTo>
                                  <a:pt x="64" y="37"/>
                                </a:lnTo>
                                <a:lnTo>
                                  <a:pt x="78" y="47"/>
                                </a:lnTo>
                                <a:lnTo>
                                  <a:pt x="89" y="60"/>
                                </a:lnTo>
                                <a:lnTo>
                                  <a:pt x="98" y="75"/>
                                </a:lnTo>
                                <a:lnTo>
                                  <a:pt x="10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341" y="603"/>
                            <a:ext cx="72" cy="473"/>
                          </a:xfrm>
                          <a:custGeom>
                            <a:avLst/>
                            <a:gdLst>
                              <a:gd name="T0" fmla="*/ 40 w 72"/>
                              <a:gd name="T1" fmla="*/ 49 h 473"/>
                              <a:gd name="T2" fmla="*/ 50 w 72"/>
                              <a:gd name="T3" fmla="*/ 82 h 473"/>
                              <a:gd name="T4" fmla="*/ 56 w 72"/>
                              <a:gd name="T5" fmla="*/ 116 h 473"/>
                              <a:gd name="T6" fmla="*/ 60 w 72"/>
                              <a:gd name="T7" fmla="*/ 152 h 473"/>
                              <a:gd name="T8" fmla="*/ 68 w 72"/>
                              <a:gd name="T9" fmla="*/ 185 h 473"/>
                              <a:gd name="T10" fmla="*/ 63 w 72"/>
                              <a:gd name="T11" fmla="*/ 205 h 473"/>
                              <a:gd name="T12" fmla="*/ 63 w 72"/>
                              <a:gd name="T13" fmla="*/ 227 h 473"/>
                              <a:gd name="T14" fmla="*/ 68 w 72"/>
                              <a:gd name="T15" fmla="*/ 250 h 473"/>
                              <a:gd name="T16" fmla="*/ 70 w 72"/>
                              <a:gd name="T17" fmla="*/ 273 h 473"/>
                              <a:gd name="T18" fmla="*/ 72 w 72"/>
                              <a:gd name="T19" fmla="*/ 294 h 473"/>
                              <a:gd name="T20" fmla="*/ 69 w 72"/>
                              <a:gd name="T21" fmla="*/ 314 h 473"/>
                              <a:gd name="T22" fmla="*/ 57 w 72"/>
                              <a:gd name="T23" fmla="*/ 330 h 473"/>
                              <a:gd name="T24" fmla="*/ 37 w 72"/>
                              <a:gd name="T25" fmla="*/ 343 h 473"/>
                              <a:gd name="T26" fmla="*/ 33 w 72"/>
                              <a:gd name="T27" fmla="*/ 346 h 473"/>
                              <a:gd name="T28" fmla="*/ 27 w 72"/>
                              <a:gd name="T29" fmla="*/ 347 h 473"/>
                              <a:gd name="T30" fmla="*/ 20 w 72"/>
                              <a:gd name="T31" fmla="*/ 349 h 473"/>
                              <a:gd name="T32" fmla="*/ 16 w 72"/>
                              <a:gd name="T33" fmla="*/ 353 h 473"/>
                              <a:gd name="T34" fmla="*/ 16 w 72"/>
                              <a:gd name="T35" fmla="*/ 384 h 473"/>
                              <a:gd name="T36" fmla="*/ 21 w 72"/>
                              <a:gd name="T37" fmla="*/ 415 h 473"/>
                              <a:gd name="T38" fmla="*/ 24 w 72"/>
                              <a:gd name="T39" fmla="*/ 445 h 473"/>
                              <a:gd name="T40" fmla="*/ 11 w 72"/>
                              <a:gd name="T41" fmla="*/ 473 h 473"/>
                              <a:gd name="T42" fmla="*/ 17 w 72"/>
                              <a:gd name="T43" fmla="*/ 453 h 473"/>
                              <a:gd name="T44" fmla="*/ 16 w 72"/>
                              <a:gd name="T45" fmla="*/ 432 h 473"/>
                              <a:gd name="T46" fmla="*/ 11 w 72"/>
                              <a:gd name="T47" fmla="*/ 410 h 473"/>
                              <a:gd name="T48" fmla="*/ 4 w 72"/>
                              <a:gd name="T49" fmla="*/ 390 h 473"/>
                              <a:gd name="T50" fmla="*/ 0 w 72"/>
                              <a:gd name="T51" fmla="*/ 370 h 473"/>
                              <a:gd name="T52" fmla="*/ 3 w 72"/>
                              <a:gd name="T53" fmla="*/ 354 h 473"/>
                              <a:gd name="T54" fmla="*/ 13 w 72"/>
                              <a:gd name="T55" fmla="*/ 341 h 473"/>
                              <a:gd name="T56" fmla="*/ 34 w 72"/>
                              <a:gd name="T57" fmla="*/ 333 h 473"/>
                              <a:gd name="T58" fmla="*/ 43 w 72"/>
                              <a:gd name="T59" fmla="*/ 324 h 473"/>
                              <a:gd name="T60" fmla="*/ 52 w 72"/>
                              <a:gd name="T61" fmla="*/ 314 h 473"/>
                              <a:gd name="T62" fmla="*/ 57 w 72"/>
                              <a:gd name="T63" fmla="*/ 301 h 473"/>
                              <a:gd name="T64" fmla="*/ 60 w 72"/>
                              <a:gd name="T65" fmla="*/ 287 h 473"/>
                              <a:gd name="T66" fmla="*/ 57 w 72"/>
                              <a:gd name="T67" fmla="*/ 265 h 473"/>
                              <a:gd name="T68" fmla="*/ 55 w 72"/>
                              <a:gd name="T69" fmla="*/ 245 h 473"/>
                              <a:gd name="T70" fmla="*/ 50 w 72"/>
                              <a:gd name="T71" fmla="*/ 224 h 473"/>
                              <a:gd name="T72" fmla="*/ 46 w 72"/>
                              <a:gd name="T73" fmla="*/ 204 h 473"/>
                              <a:gd name="T74" fmla="*/ 52 w 72"/>
                              <a:gd name="T75" fmla="*/ 182 h 473"/>
                              <a:gd name="T76" fmla="*/ 52 w 72"/>
                              <a:gd name="T77" fmla="*/ 159 h 473"/>
                              <a:gd name="T78" fmla="*/ 46 w 72"/>
                              <a:gd name="T79" fmla="*/ 138 h 473"/>
                              <a:gd name="T80" fmla="*/ 39 w 72"/>
                              <a:gd name="T81" fmla="*/ 118 h 473"/>
                              <a:gd name="T82" fmla="*/ 37 w 72"/>
                              <a:gd name="T83" fmla="*/ 87 h 473"/>
                              <a:gd name="T84" fmla="*/ 30 w 72"/>
                              <a:gd name="T85" fmla="*/ 60 h 473"/>
                              <a:gd name="T86" fmla="*/ 24 w 72"/>
                              <a:gd name="T87" fmla="*/ 31 h 473"/>
                              <a:gd name="T88" fmla="*/ 27 w 72"/>
                              <a:gd name="T89" fmla="*/ 0 h 473"/>
                              <a:gd name="T90" fmla="*/ 42 w 72"/>
                              <a:gd name="T91" fmla="*/ 7 h 473"/>
                              <a:gd name="T92" fmla="*/ 42 w 72"/>
                              <a:gd name="T93" fmla="*/ 20 h 473"/>
                              <a:gd name="T94" fmla="*/ 37 w 72"/>
                              <a:gd name="T95" fmla="*/ 34 h 473"/>
                              <a:gd name="T96" fmla="*/ 40 w 72"/>
                              <a:gd name="T97" fmla="*/ 4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2" h="473">
                                <a:moveTo>
                                  <a:pt x="40" y="49"/>
                                </a:moveTo>
                                <a:lnTo>
                                  <a:pt x="50" y="82"/>
                                </a:lnTo>
                                <a:lnTo>
                                  <a:pt x="56" y="116"/>
                                </a:lnTo>
                                <a:lnTo>
                                  <a:pt x="60" y="152"/>
                                </a:lnTo>
                                <a:lnTo>
                                  <a:pt x="68" y="185"/>
                                </a:lnTo>
                                <a:lnTo>
                                  <a:pt x="63" y="205"/>
                                </a:lnTo>
                                <a:lnTo>
                                  <a:pt x="63" y="227"/>
                                </a:lnTo>
                                <a:lnTo>
                                  <a:pt x="68" y="250"/>
                                </a:lnTo>
                                <a:lnTo>
                                  <a:pt x="70" y="273"/>
                                </a:lnTo>
                                <a:lnTo>
                                  <a:pt x="72" y="294"/>
                                </a:lnTo>
                                <a:lnTo>
                                  <a:pt x="69" y="314"/>
                                </a:lnTo>
                                <a:lnTo>
                                  <a:pt x="57" y="330"/>
                                </a:lnTo>
                                <a:lnTo>
                                  <a:pt x="37" y="343"/>
                                </a:lnTo>
                                <a:lnTo>
                                  <a:pt x="33" y="346"/>
                                </a:lnTo>
                                <a:lnTo>
                                  <a:pt x="27" y="347"/>
                                </a:lnTo>
                                <a:lnTo>
                                  <a:pt x="20" y="349"/>
                                </a:lnTo>
                                <a:lnTo>
                                  <a:pt x="16" y="353"/>
                                </a:lnTo>
                                <a:lnTo>
                                  <a:pt x="16" y="384"/>
                                </a:lnTo>
                                <a:lnTo>
                                  <a:pt x="21" y="415"/>
                                </a:lnTo>
                                <a:lnTo>
                                  <a:pt x="24" y="445"/>
                                </a:lnTo>
                                <a:lnTo>
                                  <a:pt x="11" y="473"/>
                                </a:lnTo>
                                <a:lnTo>
                                  <a:pt x="17" y="453"/>
                                </a:lnTo>
                                <a:lnTo>
                                  <a:pt x="16" y="432"/>
                                </a:lnTo>
                                <a:lnTo>
                                  <a:pt x="11" y="410"/>
                                </a:lnTo>
                                <a:lnTo>
                                  <a:pt x="4" y="390"/>
                                </a:lnTo>
                                <a:lnTo>
                                  <a:pt x="0" y="370"/>
                                </a:lnTo>
                                <a:lnTo>
                                  <a:pt x="3" y="354"/>
                                </a:lnTo>
                                <a:lnTo>
                                  <a:pt x="13" y="341"/>
                                </a:lnTo>
                                <a:lnTo>
                                  <a:pt x="34" y="333"/>
                                </a:lnTo>
                                <a:lnTo>
                                  <a:pt x="43" y="324"/>
                                </a:lnTo>
                                <a:lnTo>
                                  <a:pt x="52" y="314"/>
                                </a:lnTo>
                                <a:lnTo>
                                  <a:pt x="57" y="301"/>
                                </a:lnTo>
                                <a:lnTo>
                                  <a:pt x="60" y="287"/>
                                </a:lnTo>
                                <a:lnTo>
                                  <a:pt x="57" y="265"/>
                                </a:lnTo>
                                <a:lnTo>
                                  <a:pt x="55" y="245"/>
                                </a:lnTo>
                                <a:lnTo>
                                  <a:pt x="50" y="224"/>
                                </a:lnTo>
                                <a:lnTo>
                                  <a:pt x="46" y="204"/>
                                </a:lnTo>
                                <a:lnTo>
                                  <a:pt x="52" y="182"/>
                                </a:lnTo>
                                <a:lnTo>
                                  <a:pt x="52" y="159"/>
                                </a:lnTo>
                                <a:lnTo>
                                  <a:pt x="46" y="138"/>
                                </a:lnTo>
                                <a:lnTo>
                                  <a:pt x="39" y="118"/>
                                </a:lnTo>
                                <a:lnTo>
                                  <a:pt x="37" y="87"/>
                                </a:lnTo>
                                <a:lnTo>
                                  <a:pt x="30" y="60"/>
                                </a:lnTo>
                                <a:lnTo>
                                  <a:pt x="24" y="31"/>
                                </a:lnTo>
                                <a:lnTo>
                                  <a:pt x="27" y="0"/>
                                </a:lnTo>
                                <a:lnTo>
                                  <a:pt x="42" y="7"/>
                                </a:lnTo>
                                <a:lnTo>
                                  <a:pt x="42" y="20"/>
                                </a:lnTo>
                                <a:lnTo>
                                  <a:pt x="37" y="34"/>
                                </a:lnTo>
                                <a:lnTo>
                                  <a:pt x="4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506" y="642"/>
                            <a:ext cx="117" cy="12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34 h 122"/>
                              <a:gd name="T2" fmla="*/ 111 w 117"/>
                              <a:gd name="T3" fmla="*/ 31 h 122"/>
                              <a:gd name="T4" fmla="*/ 103 w 117"/>
                              <a:gd name="T5" fmla="*/ 30 h 122"/>
                              <a:gd name="T6" fmla="*/ 94 w 117"/>
                              <a:gd name="T7" fmla="*/ 27 h 122"/>
                              <a:gd name="T8" fmla="*/ 84 w 117"/>
                              <a:gd name="T9" fmla="*/ 25 h 122"/>
                              <a:gd name="T10" fmla="*/ 75 w 117"/>
                              <a:gd name="T11" fmla="*/ 23 h 122"/>
                              <a:gd name="T12" fmla="*/ 67 w 117"/>
                              <a:gd name="T13" fmla="*/ 20 h 122"/>
                              <a:gd name="T14" fmla="*/ 59 w 117"/>
                              <a:gd name="T15" fmla="*/ 15 h 122"/>
                              <a:gd name="T16" fmla="*/ 54 w 117"/>
                              <a:gd name="T17" fmla="*/ 10 h 122"/>
                              <a:gd name="T18" fmla="*/ 36 w 117"/>
                              <a:gd name="T19" fmla="*/ 25 h 122"/>
                              <a:gd name="T20" fmla="*/ 23 w 117"/>
                              <a:gd name="T21" fmla="*/ 46 h 122"/>
                              <a:gd name="T22" fmla="*/ 18 w 117"/>
                              <a:gd name="T23" fmla="*/ 70 h 122"/>
                              <a:gd name="T24" fmla="*/ 19 w 117"/>
                              <a:gd name="T25" fmla="*/ 97 h 122"/>
                              <a:gd name="T26" fmla="*/ 26 w 117"/>
                              <a:gd name="T27" fmla="*/ 122 h 122"/>
                              <a:gd name="T28" fmla="*/ 9 w 117"/>
                              <a:gd name="T29" fmla="*/ 100 h 122"/>
                              <a:gd name="T30" fmla="*/ 0 w 117"/>
                              <a:gd name="T31" fmla="*/ 71 h 122"/>
                              <a:gd name="T32" fmla="*/ 3 w 117"/>
                              <a:gd name="T33" fmla="*/ 41 h 122"/>
                              <a:gd name="T34" fmla="*/ 18 w 117"/>
                              <a:gd name="T35" fmla="*/ 15 h 122"/>
                              <a:gd name="T36" fmla="*/ 26 w 117"/>
                              <a:gd name="T37" fmla="*/ 4 h 122"/>
                              <a:gd name="T38" fmla="*/ 36 w 117"/>
                              <a:gd name="T39" fmla="*/ 0 h 122"/>
                              <a:gd name="T40" fmla="*/ 48 w 117"/>
                              <a:gd name="T41" fmla="*/ 0 h 122"/>
                              <a:gd name="T42" fmla="*/ 59 w 117"/>
                              <a:gd name="T43" fmla="*/ 2 h 122"/>
                              <a:gd name="T44" fmla="*/ 71 w 117"/>
                              <a:gd name="T45" fmla="*/ 7 h 122"/>
                              <a:gd name="T46" fmla="*/ 82 w 117"/>
                              <a:gd name="T47" fmla="*/ 11 h 122"/>
                              <a:gd name="T48" fmla="*/ 94 w 117"/>
                              <a:gd name="T49" fmla="*/ 15 h 122"/>
                              <a:gd name="T50" fmla="*/ 104 w 117"/>
                              <a:gd name="T51" fmla="*/ 15 h 122"/>
                              <a:gd name="T52" fmla="*/ 117 w 117"/>
                              <a:gd name="T53" fmla="*/ 34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7" h="122">
                                <a:moveTo>
                                  <a:pt x="117" y="34"/>
                                </a:moveTo>
                                <a:lnTo>
                                  <a:pt x="111" y="31"/>
                                </a:lnTo>
                                <a:lnTo>
                                  <a:pt x="103" y="30"/>
                                </a:lnTo>
                                <a:lnTo>
                                  <a:pt x="94" y="27"/>
                                </a:lnTo>
                                <a:lnTo>
                                  <a:pt x="84" y="25"/>
                                </a:lnTo>
                                <a:lnTo>
                                  <a:pt x="75" y="23"/>
                                </a:lnTo>
                                <a:lnTo>
                                  <a:pt x="67" y="20"/>
                                </a:lnTo>
                                <a:lnTo>
                                  <a:pt x="59" y="15"/>
                                </a:lnTo>
                                <a:lnTo>
                                  <a:pt x="54" y="10"/>
                                </a:lnTo>
                                <a:lnTo>
                                  <a:pt x="36" y="25"/>
                                </a:lnTo>
                                <a:lnTo>
                                  <a:pt x="23" y="46"/>
                                </a:lnTo>
                                <a:lnTo>
                                  <a:pt x="18" y="70"/>
                                </a:lnTo>
                                <a:lnTo>
                                  <a:pt x="19" y="97"/>
                                </a:lnTo>
                                <a:lnTo>
                                  <a:pt x="26" y="122"/>
                                </a:lnTo>
                                <a:lnTo>
                                  <a:pt x="9" y="100"/>
                                </a:lnTo>
                                <a:lnTo>
                                  <a:pt x="0" y="71"/>
                                </a:lnTo>
                                <a:lnTo>
                                  <a:pt x="3" y="41"/>
                                </a:lnTo>
                                <a:lnTo>
                                  <a:pt x="18" y="15"/>
                                </a:lnTo>
                                <a:lnTo>
                                  <a:pt x="26" y="4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9" y="2"/>
                                </a:lnTo>
                                <a:lnTo>
                                  <a:pt x="71" y="7"/>
                                </a:lnTo>
                                <a:lnTo>
                                  <a:pt x="82" y="11"/>
                                </a:lnTo>
                                <a:lnTo>
                                  <a:pt x="94" y="15"/>
                                </a:lnTo>
                                <a:lnTo>
                                  <a:pt x="104" y="15"/>
                                </a:lnTo>
                                <a:lnTo>
                                  <a:pt x="1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178" y="544"/>
                            <a:ext cx="21" cy="20"/>
                          </a:xfrm>
                          <a:custGeom>
                            <a:avLst/>
                            <a:gdLst>
                              <a:gd name="T0" fmla="*/ 21 w 21"/>
                              <a:gd name="T1" fmla="*/ 12 h 20"/>
                              <a:gd name="T2" fmla="*/ 20 w 21"/>
                              <a:gd name="T3" fmla="*/ 20 h 20"/>
                              <a:gd name="T4" fmla="*/ 14 w 21"/>
                              <a:gd name="T5" fmla="*/ 19 h 20"/>
                              <a:gd name="T6" fmla="*/ 10 w 21"/>
                              <a:gd name="T7" fmla="*/ 16 h 20"/>
                              <a:gd name="T8" fmla="*/ 5 w 21"/>
                              <a:gd name="T9" fmla="*/ 13 h 20"/>
                              <a:gd name="T10" fmla="*/ 0 w 21"/>
                              <a:gd name="T11" fmla="*/ 10 h 20"/>
                              <a:gd name="T12" fmla="*/ 1 w 21"/>
                              <a:gd name="T13" fmla="*/ 6 h 20"/>
                              <a:gd name="T14" fmla="*/ 3 w 21"/>
                              <a:gd name="T15" fmla="*/ 3 h 20"/>
                              <a:gd name="T16" fmla="*/ 4 w 21"/>
                              <a:gd name="T17" fmla="*/ 1 h 20"/>
                              <a:gd name="T18" fmla="*/ 7 w 21"/>
                              <a:gd name="T19" fmla="*/ 0 h 20"/>
                              <a:gd name="T20" fmla="*/ 11 w 21"/>
                              <a:gd name="T21" fmla="*/ 1 h 20"/>
                              <a:gd name="T22" fmla="*/ 15 w 21"/>
                              <a:gd name="T23" fmla="*/ 4 h 20"/>
                              <a:gd name="T24" fmla="*/ 18 w 21"/>
                              <a:gd name="T25" fmla="*/ 7 h 20"/>
                              <a:gd name="T26" fmla="*/ 21 w 21"/>
                              <a:gd name="T27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1" y="12"/>
                                </a:moveTo>
                                <a:lnTo>
                                  <a:pt x="20" y="20"/>
                                </a:lnTo>
                                <a:lnTo>
                                  <a:pt x="14" y="19"/>
                                </a:lnTo>
                                <a:lnTo>
                                  <a:pt x="10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6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7" y="0"/>
                                </a:lnTo>
                                <a:lnTo>
                                  <a:pt x="11" y="1"/>
                                </a:lnTo>
                                <a:lnTo>
                                  <a:pt x="15" y="4"/>
                                </a:lnTo>
                                <a:lnTo>
                                  <a:pt x="18" y="7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457" y="662"/>
                            <a:ext cx="97" cy="387"/>
                          </a:xfrm>
                          <a:custGeom>
                            <a:avLst/>
                            <a:gdLst>
                              <a:gd name="T0" fmla="*/ 81 w 97"/>
                              <a:gd name="T1" fmla="*/ 179 h 387"/>
                              <a:gd name="T2" fmla="*/ 80 w 97"/>
                              <a:gd name="T3" fmla="*/ 189 h 387"/>
                              <a:gd name="T4" fmla="*/ 81 w 97"/>
                              <a:gd name="T5" fmla="*/ 198 h 387"/>
                              <a:gd name="T6" fmla="*/ 85 w 97"/>
                              <a:gd name="T7" fmla="*/ 206 h 387"/>
                              <a:gd name="T8" fmla="*/ 88 w 97"/>
                              <a:gd name="T9" fmla="*/ 215 h 387"/>
                              <a:gd name="T10" fmla="*/ 97 w 97"/>
                              <a:gd name="T11" fmla="*/ 384 h 387"/>
                              <a:gd name="T12" fmla="*/ 95 w 97"/>
                              <a:gd name="T13" fmla="*/ 386 h 387"/>
                              <a:gd name="T14" fmla="*/ 94 w 97"/>
                              <a:gd name="T15" fmla="*/ 387 h 387"/>
                              <a:gd name="T16" fmla="*/ 93 w 97"/>
                              <a:gd name="T17" fmla="*/ 387 h 387"/>
                              <a:gd name="T18" fmla="*/ 91 w 97"/>
                              <a:gd name="T19" fmla="*/ 387 h 387"/>
                              <a:gd name="T20" fmla="*/ 85 w 97"/>
                              <a:gd name="T21" fmla="*/ 381 h 387"/>
                              <a:gd name="T22" fmla="*/ 87 w 97"/>
                              <a:gd name="T23" fmla="*/ 330 h 387"/>
                              <a:gd name="T24" fmla="*/ 84 w 97"/>
                              <a:gd name="T25" fmla="*/ 280 h 387"/>
                              <a:gd name="T26" fmla="*/ 78 w 97"/>
                              <a:gd name="T27" fmla="*/ 231 h 387"/>
                              <a:gd name="T28" fmla="*/ 67 w 97"/>
                              <a:gd name="T29" fmla="*/ 183 h 387"/>
                              <a:gd name="T30" fmla="*/ 54 w 97"/>
                              <a:gd name="T31" fmla="*/ 136 h 387"/>
                              <a:gd name="T32" fmla="*/ 38 w 97"/>
                              <a:gd name="T33" fmla="*/ 90 h 387"/>
                              <a:gd name="T34" fmla="*/ 19 w 97"/>
                              <a:gd name="T35" fmla="*/ 44 h 387"/>
                              <a:gd name="T36" fmla="*/ 0 w 97"/>
                              <a:gd name="T37" fmla="*/ 0 h 387"/>
                              <a:gd name="T38" fmla="*/ 15 w 97"/>
                              <a:gd name="T39" fmla="*/ 18 h 387"/>
                              <a:gd name="T40" fmla="*/ 28 w 97"/>
                              <a:gd name="T41" fmla="*/ 40 h 387"/>
                              <a:gd name="T42" fmla="*/ 39 w 97"/>
                              <a:gd name="T43" fmla="*/ 61 h 387"/>
                              <a:gd name="T44" fmla="*/ 48 w 97"/>
                              <a:gd name="T45" fmla="*/ 84 h 387"/>
                              <a:gd name="T46" fmla="*/ 57 w 97"/>
                              <a:gd name="T47" fmla="*/ 109 h 387"/>
                              <a:gd name="T48" fmla="*/ 65 w 97"/>
                              <a:gd name="T49" fmla="*/ 132 h 387"/>
                              <a:gd name="T50" fmla="*/ 72 w 97"/>
                              <a:gd name="T51" fmla="*/ 156 h 387"/>
                              <a:gd name="T52" fmla="*/ 81 w 97"/>
                              <a:gd name="T53" fmla="*/ 179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387">
                                <a:moveTo>
                                  <a:pt x="81" y="179"/>
                                </a:moveTo>
                                <a:lnTo>
                                  <a:pt x="80" y="189"/>
                                </a:lnTo>
                                <a:lnTo>
                                  <a:pt x="81" y="198"/>
                                </a:lnTo>
                                <a:lnTo>
                                  <a:pt x="85" y="206"/>
                                </a:lnTo>
                                <a:lnTo>
                                  <a:pt x="88" y="215"/>
                                </a:lnTo>
                                <a:lnTo>
                                  <a:pt x="97" y="384"/>
                                </a:lnTo>
                                <a:lnTo>
                                  <a:pt x="95" y="386"/>
                                </a:lnTo>
                                <a:lnTo>
                                  <a:pt x="94" y="387"/>
                                </a:lnTo>
                                <a:lnTo>
                                  <a:pt x="93" y="387"/>
                                </a:lnTo>
                                <a:lnTo>
                                  <a:pt x="91" y="387"/>
                                </a:lnTo>
                                <a:lnTo>
                                  <a:pt x="85" y="381"/>
                                </a:lnTo>
                                <a:lnTo>
                                  <a:pt x="87" y="330"/>
                                </a:lnTo>
                                <a:lnTo>
                                  <a:pt x="84" y="280"/>
                                </a:lnTo>
                                <a:lnTo>
                                  <a:pt x="78" y="231"/>
                                </a:lnTo>
                                <a:lnTo>
                                  <a:pt x="67" y="183"/>
                                </a:lnTo>
                                <a:lnTo>
                                  <a:pt x="54" y="136"/>
                                </a:lnTo>
                                <a:lnTo>
                                  <a:pt x="38" y="90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5" y="18"/>
                                </a:lnTo>
                                <a:lnTo>
                                  <a:pt x="28" y="40"/>
                                </a:lnTo>
                                <a:lnTo>
                                  <a:pt x="39" y="61"/>
                                </a:lnTo>
                                <a:lnTo>
                                  <a:pt x="48" y="84"/>
                                </a:lnTo>
                                <a:lnTo>
                                  <a:pt x="57" y="109"/>
                                </a:lnTo>
                                <a:lnTo>
                                  <a:pt x="65" y="132"/>
                                </a:lnTo>
                                <a:lnTo>
                                  <a:pt x="72" y="156"/>
                                </a:lnTo>
                                <a:lnTo>
                                  <a:pt x="81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75" y="570"/>
                            <a:ext cx="21" cy="46"/>
                          </a:xfrm>
                          <a:custGeom>
                            <a:avLst/>
                            <a:gdLst>
                              <a:gd name="T0" fmla="*/ 21 w 21"/>
                              <a:gd name="T1" fmla="*/ 1 h 46"/>
                              <a:gd name="T2" fmla="*/ 17 w 21"/>
                              <a:gd name="T3" fmla="*/ 14 h 46"/>
                              <a:gd name="T4" fmla="*/ 16 w 21"/>
                              <a:gd name="T5" fmla="*/ 27 h 46"/>
                              <a:gd name="T6" fmla="*/ 13 w 21"/>
                              <a:gd name="T7" fmla="*/ 39 h 46"/>
                              <a:gd name="T8" fmla="*/ 4 w 21"/>
                              <a:gd name="T9" fmla="*/ 46 h 46"/>
                              <a:gd name="T10" fmla="*/ 0 w 21"/>
                              <a:gd name="T11" fmla="*/ 39 h 46"/>
                              <a:gd name="T12" fmla="*/ 0 w 21"/>
                              <a:gd name="T13" fmla="*/ 30 h 46"/>
                              <a:gd name="T14" fmla="*/ 1 w 21"/>
                              <a:gd name="T15" fmla="*/ 21 h 46"/>
                              <a:gd name="T16" fmla="*/ 4 w 21"/>
                              <a:gd name="T17" fmla="*/ 13 h 46"/>
                              <a:gd name="T18" fmla="*/ 7 w 21"/>
                              <a:gd name="T19" fmla="*/ 8 h 46"/>
                              <a:gd name="T20" fmla="*/ 11 w 21"/>
                              <a:gd name="T21" fmla="*/ 3 h 46"/>
                              <a:gd name="T22" fmla="*/ 14 w 21"/>
                              <a:gd name="T23" fmla="*/ 0 h 46"/>
                              <a:gd name="T24" fmla="*/ 21 w 21"/>
                              <a:gd name="T25" fmla="*/ 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46">
                                <a:moveTo>
                                  <a:pt x="21" y="1"/>
                                </a:moveTo>
                                <a:lnTo>
                                  <a:pt x="17" y="14"/>
                                </a:lnTo>
                                <a:lnTo>
                                  <a:pt x="16" y="27"/>
                                </a:lnTo>
                                <a:lnTo>
                                  <a:pt x="13" y="39"/>
                                </a:lnTo>
                                <a:lnTo>
                                  <a:pt x="4" y="46"/>
                                </a:lnTo>
                                <a:lnTo>
                                  <a:pt x="0" y="39"/>
                                </a:lnTo>
                                <a:lnTo>
                                  <a:pt x="0" y="30"/>
                                </a:lnTo>
                                <a:lnTo>
                                  <a:pt x="1" y="21"/>
                                </a:lnTo>
                                <a:lnTo>
                                  <a:pt x="4" y="13"/>
                                </a:lnTo>
                                <a:lnTo>
                                  <a:pt x="7" y="8"/>
                                </a:lnTo>
                                <a:lnTo>
                                  <a:pt x="11" y="3"/>
                                </a:lnTo>
                                <a:lnTo>
                                  <a:pt x="14" y="0"/>
                                </a:lnTo>
                                <a:lnTo>
                                  <a:pt x="2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681" y="689"/>
                            <a:ext cx="158" cy="155"/>
                          </a:xfrm>
                          <a:custGeom>
                            <a:avLst/>
                            <a:gdLst>
                              <a:gd name="T0" fmla="*/ 115 w 158"/>
                              <a:gd name="T1" fmla="*/ 9 h 155"/>
                              <a:gd name="T2" fmla="*/ 122 w 158"/>
                              <a:gd name="T3" fmla="*/ 13 h 155"/>
                              <a:gd name="T4" fmla="*/ 128 w 158"/>
                              <a:gd name="T5" fmla="*/ 17 h 155"/>
                              <a:gd name="T6" fmla="*/ 132 w 158"/>
                              <a:gd name="T7" fmla="*/ 23 h 155"/>
                              <a:gd name="T8" fmla="*/ 136 w 158"/>
                              <a:gd name="T9" fmla="*/ 29 h 155"/>
                              <a:gd name="T10" fmla="*/ 145 w 158"/>
                              <a:gd name="T11" fmla="*/ 42 h 155"/>
                              <a:gd name="T12" fmla="*/ 149 w 158"/>
                              <a:gd name="T13" fmla="*/ 56 h 155"/>
                              <a:gd name="T14" fmla="*/ 152 w 158"/>
                              <a:gd name="T15" fmla="*/ 70 h 155"/>
                              <a:gd name="T16" fmla="*/ 158 w 158"/>
                              <a:gd name="T17" fmla="*/ 85 h 155"/>
                              <a:gd name="T18" fmla="*/ 157 w 158"/>
                              <a:gd name="T19" fmla="*/ 98 h 155"/>
                              <a:gd name="T20" fmla="*/ 158 w 158"/>
                              <a:gd name="T21" fmla="*/ 122 h 155"/>
                              <a:gd name="T22" fmla="*/ 158 w 158"/>
                              <a:gd name="T23" fmla="*/ 145 h 155"/>
                              <a:gd name="T24" fmla="*/ 157 w 158"/>
                              <a:gd name="T25" fmla="*/ 155 h 155"/>
                              <a:gd name="T26" fmla="*/ 152 w 158"/>
                              <a:gd name="T27" fmla="*/ 142 h 155"/>
                              <a:gd name="T28" fmla="*/ 146 w 158"/>
                              <a:gd name="T29" fmla="*/ 123 h 155"/>
                              <a:gd name="T30" fmla="*/ 141 w 158"/>
                              <a:gd name="T31" fmla="*/ 100 h 155"/>
                              <a:gd name="T32" fmla="*/ 135 w 158"/>
                              <a:gd name="T33" fmla="*/ 77 h 155"/>
                              <a:gd name="T34" fmla="*/ 126 w 158"/>
                              <a:gd name="T35" fmla="*/ 56 h 155"/>
                              <a:gd name="T36" fmla="*/ 118 w 158"/>
                              <a:gd name="T37" fmla="*/ 37 h 155"/>
                              <a:gd name="T38" fmla="*/ 108 w 158"/>
                              <a:gd name="T39" fmla="*/ 23 h 155"/>
                              <a:gd name="T40" fmla="*/ 95 w 158"/>
                              <a:gd name="T41" fmla="*/ 16 h 155"/>
                              <a:gd name="T42" fmla="*/ 85 w 158"/>
                              <a:gd name="T43" fmla="*/ 14 h 155"/>
                              <a:gd name="T44" fmla="*/ 72 w 158"/>
                              <a:gd name="T45" fmla="*/ 11 h 155"/>
                              <a:gd name="T46" fmla="*/ 60 w 158"/>
                              <a:gd name="T47" fmla="*/ 11 h 155"/>
                              <a:gd name="T48" fmla="*/ 47 w 158"/>
                              <a:gd name="T49" fmla="*/ 10 h 155"/>
                              <a:gd name="T50" fmla="*/ 34 w 158"/>
                              <a:gd name="T51" fmla="*/ 9 h 155"/>
                              <a:gd name="T52" fmla="*/ 21 w 158"/>
                              <a:gd name="T53" fmla="*/ 7 h 155"/>
                              <a:gd name="T54" fmla="*/ 10 w 158"/>
                              <a:gd name="T55" fmla="*/ 7 h 155"/>
                              <a:gd name="T56" fmla="*/ 0 w 158"/>
                              <a:gd name="T57" fmla="*/ 6 h 155"/>
                              <a:gd name="T58" fmla="*/ 10 w 158"/>
                              <a:gd name="T59" fmla="*/ 3 h 155"/>
                              <a:gd name="T60" fmla="*/ 23 w 158"/>
                              <a:gd name="T61" fmla="*/ 1 h 155"/>
                              <a:gd name="T62" fmla="*/ 38 w 158"/>
                              <a:gd name="T63" fmla="*/ 1 h 155"/>
                              <a:gd name="T64" fmla="*/ 54 w 158"/>
                              <a:gd name="T65" fmla="*/ 0 h 155"/>
                              <a:gd name="T66" fmla="*/ 70 w 158"/>
                              <a:gd name="T67" fmla="*/ 1 h 155"/>
                              <a:gd name="T68" fmla="*/ 86 w 158"/>
                              <a:gd name="T69" fmla="*/ 3 h 155"/>
                              <a:gd name="T70" fmla="*/ 102 w 158"/>
                              <a:gd name="T71" fmla="*/ 6 h 155"/>
                              <a:gd name="T72" fmla="*/ 115 w 158"/>
                              <a:gd name="T73" fmla="*/ 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" h="155">
                                <a:moveTo>
                                  <a:pt x="115" y="9"/>
                                </a:moveTo>
                                <a:lnTo>
                                  <a:pt x="122" y="13"/>
                                </a:lnTo>
                                <a:lnTo>
                                  <a:pt x="128" y="17"/>
                                </a:lnTo>
                                <a:lnTo>
                                  <a:pt x="132" y="23"/>
                                </a:lnTo>
                                <a:lnTo>
                                  <a:pt x="136" y="29"/>
                                </a:lnTo>
                                <a:lnTo>
                                  <a:pt x="145" y="42"/>
                                </a:lnTo>
                                <a:lnTo>
                                  <a:pt x="149" y="56"/>
                                </a:lnTo>
                                <a:lnTo>
                                  <a:pt x="152" y="70"/>
                                </a:lnTo>
                                <a:lnTo>
                                  <a:pt x="158" y="85"/>
                                </a:lnTo>
                                <a:lnTo>
                                  <a:pt x="157" y="98"/>
                                </a:lnTo>
                                <a:lnTo>
                                  <a:pt x="158" y="122"/>
                                </a:lnTo>
                                <a:lnTo>
                                  <a:pt x="158" y="145"/>
                                </a:lnTo>
                                <a:lnTo>
                                  <a:pt x="157" y="155"/>
                                </a:lnTo>
                                <a:lnTo>
                                  <a:pt x="152" y="142"/>
                                </a:lnTo>
                                <a:lnTo>
                                  <a:pt x="146" y="123"/>
                                </a:lnTo>
                                <a:lnTo>
                                  <a:pt x="141" y="100"/>
                                </a:lnTo>
                                <a:lnTo>
                                  <a:pt x="135" y="77"/>
                                </a:lnTo>
                                <a:lnTo>
                                  <a:pt x="126" y="56"/>
                                </a:lnTo>
                                <a:lnTo>
                                  <a:pt x="118" y="37"/>
                                </a:lnTo>
                                <a:lnTo>
                                  <a:pt x="108" y="23"/>
                                </a:lnTo>
                                <a:lnTo>
                                  <a:pt x="95" y="16"/>
                                </a:lnTo>
                                <a:lnTo>
                                  <a:pt x="85" y="14"/>
                                </a:lnTo>
                                <a:lnTo>
                                  <a:pt x="72" y="11"/>
                                </a:lnTo>
                                <a:lnTo>
                                  <a:pt x="60" y="11"/>
                                </a:lnTo>
                                <a:lnTo>
                                  <a:pt x="47" y="10"/>
                                </a:lnTo>
                                <a:lnTo>
                                  <a:pt x="34" y="9"/>
                                </a:lnTo>
                                <a:lnTo>
                                  <a:pt x="21" y="7"/>
                                </a:lnTo>
                                <a:lnTo>
                                  <a:pt x="10" y="7"/>
                                </a:lnTo>
                                <a:lnTo>
                                  <a:pt x="0" y="6"/>
                                </a:lnTo>
                                <a:lnTo>
                                  <a:pt x="10" y="3"/>
                                </a:lnTo>
                                <a:lnTo>
                                  <a:pt x="23" y="1"/>
                                </a:lnTo>
                                <a:lnTo>
                                  <a:pt x="38" y="1"/>
                                </a:lnTo>
                                <a:lnTo>
                                  <a:pt x="54" y="0"/>
                                </a:lnTo>
                                <a:lnTo>
                                  <a:pt x="70" y="1"/>
                                </a:lnTo>
                                <a:lnTo>
                                  <a:pt x="86" y="3"/>
                                </a:lnTo>
                                <a:lnTo>
                                  <a:pt x="102" y="6"/>
                                </a:lnTo>
                                <a:lnTo>
                                  <a:pt x="11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646" y="689"/>
                            <a:ext cx="217" cy="341"/>
                          </a:xfrm>
                          <a:custGeom>
                            <a:avLst/>
                            <a:gdLst>
                              <a:gd name="T0" fmla="*/ 94 w 217"/>
                              <a:gd name="T1" fmla="*/ 76 h 341"/>
                              <a:gd name="T2" fmla="*/ 108 w 217"/>
                              <a:gd name="T3" fmla="*/ 100 h 341"/>
                              <a:gd name="T4" fmla="*/ 131 w 217"/>
                              <a:gd name="T5" fmla="*/ 112 h 341"/>
                              <a:gd name="T6" fmla="*/ 147 w 217"/>
                              <a:gd name="T7" fmla="*/ 123 h 341"/>
                              <a:gd name="T8" fmla="*/ 158 w 217"/>
                              <a:gd name="T9" fmla="*/ 139 h 341"/>
                              <a:gd name="T10" fmla="*/ 171 w 217"/>
                              <a:gd name="T11" fmla="*/ 156 h 341"/>
                              <a:gd name="T12" fmla="*/ 183 w 217"/>
                              <a:gd name="T13" fmla="*/ 172 h 341"/>
                              <a:gd name="T14" fmla="*/ 196 w 217"/>
                              <a:gd name="T15" fmla="*/ 188 h 341"/>
                              <a:gd name="T16" fmla="*/ 210 w 217"/>
                              <a:gd name="T17" fmla="*/ 211 h 341"/>
                              <a:gd name="T18" fmla="*/ 216 w 217"/>
                              <a:gd name="T19" fmla="*/ 245 h 341"/>
                              <a:gd name="T20" fmla="*/ 217 w 217"/>
                              <a:gd name="T21" fmla="*/ 283 h 341"/>
                              <a:gd name="T22" fmla="*/ 216 w 217"/>
                              <a:gd name="T23" fmla="*/ 321 h 341"/>
                              <a:gd name="T24" fmla="*/ 210 w 217"/>
                              <a:gd name="T25" fmla="*/ 341 h 341"/>
                              <a:gd name="T26" fmla="*/ 202 w 217"/>
                              <a:gd name="T27" fmla="*/ 339 h 341"/>
                              <a:gd name="T28" fmla="*/ 204 w 217"/>
                              <a:gd name="T29" fmla="*/ 304 h 341"/>
                              <a:gd name="T30" fmla="*/ 204 w 217"/>
                              <a:gd name="T31" fmla="*/ 242 h 341"/>
                              <a:gd name="T32" fmla="*/ 199 w 217"/>
                              <a:gd name="T33" fmla="*/ 204 h 341"/>
                              <a:gd name="T34" fmla="*/ 183 w 217"/>
                              <a:gd name="T35" fmla="*/ 194 h 341"/>
                              <a:gd name="T36" fmla="*/ 173 w 217"/>
                              <a:gd name="T37" fmla="*/ 175 h 341"/>
                              <a:gd name="T38" fmla="*/ 163 w 217"/>
                              <a:gd name="T39" fmla="*/ 161 h 341"/>
                              <a:gd name="T40" fmla="*/ 148 w 217"/>
                              <a:gd name="T41" fmla="*/ 148 h 341"/>
                              <a:gd name="T42" fmla="*/ 138 w 217"/>
                              <a:gd name="T43" fmla="*/ 135 h 341"/>
                              <a:gd name="T44" fmla="*/ 127 w 217"/>
                              <a:gd name="T45" fmla="*/ 125 h 341"/>
                              <a:gd name="T46" fmla="*/ 109 w 217"/>
                              <a:gd name="T47" fmla="*/ 116 h 341"/>
                              <a:gd name="T48" fmla="*/ 95 w 217"/>
                              <a:gd name="T49" fmla="*/ 106 h 341"/>
                              <a:gd name="T50" fmla="*/ 86 w 217"/>
                              <a:gd name="T51" fmla="*/ 92 h 341"/>
                              <a:gd name="T52" fmla="*/ 76 w 217"/>
                              <a:gd name="T53" fmla="*/ 73 h 341"/>
                              <a:gd name="T54" fmla="*/ 59 w 217"/>
                              <a:gd name="T55" fmla="*/ 59 h 341"/>
                              <a:gd name="T56" fmla="*/ 40 w 217"/>
                              <a:gd name="T57" fmla="*/ 46 h 341"/>
                              <a:gd name="T58" fmla="*/ 26 w 217"/>
                              <a:gd name="T59" fmla="*/ 30 h 341"/>
                              <a:gd name="T60" fmla="*/ 14 w 217"/>
                              <a:gd name="T61" fmla="*/ 16 h 341"/>
                              <a:gd name="T62" fmla="*/ 3 w 217"/>
                              <a:gd name="T63" fmla="*/ 6 h 341"/>
                              <a:gd name="T64" fmla="*/ 14 w 217"/>
                              <a:gd name="T65" fmla="*/ 4 h 341"/>
                              <a:gd name="T66" fmla="*/ 35 w 217"/>
                              <a:gd name="T67" fmla="*/ 21 h 341"/>
                              <a:gd name="T68" fmla="*/ 52 w 217"/>
                              <a:gd name="T69" fmla="*/ 43 h 341"/>
                              <a:gd name="T70" fmla="*/ 72 w 217"/>
                              <a:gd name="T71" fmla="*/ 5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7" h="341">
                                <a:moveTo>
                                  <a:pt x="86" y="63"/>
                                </a:moveTo>
                                <a:lnTo>
                                  <a:pt x="94" y="76"/>
                                </a:lnTo>
                                <a:lnTo>
                                  <a:pt x="99" y="89"/>
                                </a:lnTo>
                                <a:lnTo>
                                  <a:pt x="108" y="100"/>
                                </a:lnTo>
                                <a:lnTo>
                                  <a:pt x="121" y="110"/>
                                </a:lnTo>
                                <a:lnTo>
                                  <a:pt x="131" y="112"/>
                                </a:lnTo>
                                <a:lnTo>
                                  <a:pt x="140" y="116"/>
                                </a:lnTo>
                                <a:lnTo>
                                  <a:pt x="147" y="123"/>
                                </a:lnTo>
                                <a:lnTo>
                                  <a:pt x="153" y="131"/>
                                </a:lnTo>
                                <a:lnTo>
                                  <a:pt x="158" y="139"/>
                                </a:lnTo>
                                <a:lnTo>
                                  <a:pt x="164" y="148"/>
                                </a:lnTo>
                                <a:lnTo>
                                  <a:pt x="171" y="156"/>
                                </a:lnTo>
                                <a:lnTo>
                                  <a:pt x="179" y="162"/>
                                </a:lnTo>
                                <a:lnTo>
                                  <a:pt x="183" y="172"/>
                                </a:lnTo>
                                <a:lnTo>
                                  <a:pt x="189" y="181"/>
                                </a:lnTo>
                                <a:lnTo>
                                  <a:pt x="196" y="188"/>
                                </a:lnTo>
                                <a:lnTo>
                                  <a:pt x="206" y="194"/>
                                </a:lnTo>
                                <a:lnTo>
                                  <a:pt x="210" y="211"/>
                                </a:lnTo>
                                <a:lnTo>
                                  <a:pt x="215" y="228"/>
                                </a:lnTo>
                                <a:lnTo>
                                  <a:pt x="216" y="245"/>
                                </a:lnTo>
                                <a:lnTo>
                                  <a:pt x="217" y="264"/>
                                </a:lnTo>
                                <a:lnTo>
                                  <a:pt x="217" y="283"/>
                                </a:lnTo>
                                <a:lnTo>
                                  <a:pt x="217" y="301"/>
                                </a:lnTo>
                                <a:lnTo>
                                  <a:pt x="216" y="321"/>
                                </a:lnTo>
                                <a:lnTo>
                                  <a:pt x="215" y="341"/>
                                </a:lnTo>
                                <a:lnTo>
                                  <a:pt x="210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02" y="339"/>
                                </a:lnTo>
                                <a:lnTo>
                                  <a:pt x="200" y="334"/>
                                </a:lnTo>
                                <a:lnTo>
                                  <a:pt x="204" y="304"/>
                                </a:lnTo>
                                <a:lnTo>
                                  <a:pt x="207" y="273"/>
                                </a:lnTo>
                                <a:lnTo>
                                  <a:pt x="204" y="242"/>
                                </a:lnTo>
                                <a:lnTo>
                                  <a:pt x="196" y="215"/>
                                </a:lnTo>
                                <a:lnTo>
                                  <a:pt x="199" y="204"/>
                                </a:lnTo>
                                <a:lnTo>
                                  <a:pt x="192" y="198"/>
                                </a:lnTo>
                                <a:lnTo>
                                  <a:pt x="183" y="194"/>
                                </a:lnTo>
                                <a:lnTo>
                                  <a:pt x="177" y="184"/>
                                </a:lnTo>
                                <a:lnTo>
                                  <a:pt x="173" y="175"/>
                                </a:lnTo>
                                <a:lnTo>
                                  <a:pt x="168" y="168"/>
                                </a:lnTo>
                                <a:lnTo>
                                  <a:pt x="163" y="161"/>
                                </a:lnTo>
                                <a:lnTo>
                                  <a:pt x="156" y="155"/>
                                </a:lnTo>
                                <a:lnTo>
                                  <a:pt x="148" y="148"/>
                                </a:lnTo>
                                <a:lnTo>
                                  <a:pt x="143" y="142"/>
                                </a:lnTo>
                                <a:lnTo>
                                  <a:pt x="138" y="135"/>
                                </a:lnTo>
                                <a:lnTo>
                                  <a:pt x="134" y="128"/>
                                </a:lnTo>
                                <a:lnTo>
                                  <a:pt x="127" y="125"/>
                                </a:lnTo>
                                <a:lnTo>
                                  <a:pt x="118" y="121"/>
                                </a:lnTo>
                                <a:lnTo>
                                  <a:pt x="109" y="116"/>
                                </a:lnTo>
                                <a:lnTo>
                                  <a:pt x="102" y="112"/>
                                </a:lnTo>
                                <a:lnTo>
                                  <a:pt x="95" y="106"/>
                                </a:lnTo>
                                <a:lnTo>
                                  <a:pt x="89" y="99"/>
                                </a:lnTo>
                                <a:lnTo>
                                  <a:pt x="86" y="92"/>
                                </a:lnTo>
                                <a:lnTo>
                                  <a:pt x="85" y="82"/>
                                </a:lnTo>
                                <a:lnTo>
                                  <a:pt x="76" y="73"/>
                                </a:lnTo>
                                <a:lnTo>
                                  <a:pt x="68" y="66"/>
                                </a:lnTo>
                                <a:lnTo>
                                  <a:pt x="59" y="59"/>
                                </a:lnTo>
                                <a:lnTo>
                                  <a:pt x="49" y="53"/>
                                </a:lnTo>
                                <a:lnTo>
                                  <a:pt x="40" y="46"/>
                                </a:lnTo>
                                <a:lnTo>
                                  <a:pt x="32" y="39"/>
                                </a:lnTo>
                                <a:lnTo>
                                  <a:pt x="26" y="30"/>
                                </a:lnTo>
                                <a:lnTo>
                                  <a:pt x="22" y="20"/>
                                </a:lnTo>
                                <a:lnTo>
                                  <a:pt x="14" y="16"/>
                                </a:lnTo>
                                <a:lnTo>
                                  <a:pt x="7" y="11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4"/>
                                </a:lnTo>
                                <a:lnTo>
                                  <a:pt x="26" y="11"/>
                                </a:lnTo>
                                <a:lnTo>
                                  <a:pt x="35" y="21"/>
                                </a:lnTo>
                                <a:lnTo>
                                  <a:pt x="43" y="32"/>
                                </a:lnTo>
                                <a:lnTo>
                                  <a:pt x="52" y="43"/>
                                </a:lnTo>
                                <a:lnTo>
                                  <a:pt x="61" y="52"/>
                                </a:lnTo>
                                <a:lnTo>
                                  <a:pt x="72" y="59"/>
                                </a:lnTo>
                                <a:lnTo>
                                  <a:pt x="8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92" y="599"/>
                            <a:ext cx="187" cy="132"/>
                          </a:xfrm>
                          <a:custGeom>
                            <a:avLst/>
                            <a:gdLst>
                              <a:gd name="T0" fmla="*/ 83 w 187"/>
                              <a:gd name="T1" fmla="*/ 28 h 132"/>
                              <a:gd name="T2" fmla="*/ 83 w 187"/>
                              <a:gd name="T3" fmla="*/ 45 h 132"/>
                              <a:gd name="T4" fmla="*/ 91 w 187"/>
                              <a:gd name="T5" fmla="*/ 60 h 132"/>
                              <a:gd name="T6" fmla="*/ 96 w 187"/>
                              <a:gd name="T7" fmla="*/ 74 h 132"/>
                              <a:gd name="T8" fmla="*/ 101 w 187"/>
                              <a:gd name="T9" fmla="*/ 91 h 132"/>
                              <a:gd name="T10" fmla="*/ 109 w 187"/>
                              <a:gd name="T11" fmla="*/ 94 h 132"/>
                              <a:gd name="T12" fmla="*/ 117 w 187"/>
                              <a:gd name="T13" fmla="*/ 101 h 132"/>
                              <a:gd name="T14" fmla="*/ 121 w 187"/>
                              <a:gd name="T15" fmla="*/ 110 h 132"/>
                              <a:gd name="T16" fmla="*/ 124 w 187"/>
                              <a:gd name="T17" fmla="*/ 119 h 132"/>
                              <a:gd name="T18" fmla="*/ 131 w 187"/>
                              <a:gd name="T19" fmla="*/ 110 h 132"/>
                              <a:gd name="T20" fmla="*/ 141 w 187"/>
                              <a:gd name="T21" fmla="*/ 101 h 132"/>
                              <a:gd name="T22" fmla="*/ 150 w 187"/>
                              <a:gd name="T23" fmla="*/ 93 h 132"/>
                              <a:gd name="T24" fmla="*/ 158 w 187"/>
                              <a:gd name="T25" fmla="*/ 84 h 132"/>
                              <a:gd name="T26" fmla="*/ 166 w 187"/>
                              <a:gd name="T27" fmla="*/ 74 h 132"/>
                              <a:gd name="T28" fmla="*/ 170 w 187"/>
                              <a:gd name="T29" fmla="*/ 64 h 132"/>
                              <a:gd name="T30" fmla="*/ 171 w 187"/>
                              <a:gd name="T31" fmla="*/ 53 h 132"/>
                              <a:gd name="T32" fmla="*/ 170 w 187"/>
                              <a:gd name="T33" fmla="*/ 40 h 132"/>
                              <a:gd name="T34" fmla="*/ 174 w 187"/>
                              <a:gd name="T35" fmla="*/ 35 h 132"/>
                              <a:gd name="T36" fmla="*/ 178 w 187"/>
                              <a:gd name="T37" fmla="*/ 31 h 132"/>
                              <a:gd name="T38" fmla="*/ 183 w 187"/>
                              <a:gd name="T39" fmla="*/ 27 h 132"/>
                              <a:gd name="T40" fmla="*/ 187 w 187"/>
                              <a:gd name="T41" fmla="*/ 24 h 132"/>
                              <a:gd name="T42" fmla="*/ 187 w 187"/>
                              <a:gd name="T43" fmla="*/ 38 h 132"/>
                              <a:gd name="T44" fmla="*/ 184 w 187"/>
                              <a:gd name="T45" fmla="*/ 53 h 132"/>
                              <a:gd name="T46" fmla="*/ 180 w 187"/>
                              <a:gd name="T47" fmla="*/ 67 h 132"/>
                              <a:gd name="T48" fmla="*/ 173 w 187"/>
                              <a:gd name="T49" fmla="*/ 80 h 132"/>
                              <a:gd name="T50" fmla="*/ 166 w 187"/>
                              <a:gd name="T51" fmla="*/ 93 h 132"/>
                              <a:gd name="T52" fmla="*/ 157 w 187"/>
                              <a:gd name="T53" fmla="*/ 106 h 132"/>
                              <a:gd name="T54" fmla="*/ 147 w 187"/>
                              <a:gd name="T55" fmla="*/ 117 h 132"/>
                              <a:gd name="T56" fmla="*/ 137 w 187"/>
                              <a:gd name="T57" fmla="*/ 129 h 132"/>
                              <a:gd name="T58" fmla="*/ 127 w 187"/>
                              <a:gd name="T59" fmla="*/ 132 h 132"/>
                              <a:gd name="T60" fmla="*/ 119 w 187"/>
                              <a:gd name="T61" fmla="*/ 130 h 132"/>
                              <a:gd name="T62" fmla="*/ 115 w 187"/>
                              <a:gd name="T63" fmla="*/ 127 h 132"/>
                              <a:gd name="T64" fmla="*/ 111 w 187"/>
                              <a:gd name="T65" fmla="*/ 122 h 132"/>
                              <a:gd name="T66" fmla="*/ 108 w 187"/>
                              <a:gd name="T67" fmla="*/ 116 h 132"/>
                              <a:gd name="T68" fmla="*/ 104 w 187"/>
                              <a:gd name="T69" fmla="*/ 109 h 132"/>
                              <a:gd name="T70" fmla="*/ 99 w 187"/>
                              <a:gd name="T71" fmla="*/ 104 h 132"/>
                              <a:gd name="T72" fmla="*/ 92 w 187"/>
                              <a:gd name="T73" fmla="*/ 103 h 132"/>
                              <a:gd name="T74" fmla="*/ 86 w 187"/>
                              <a:gd name="T75" fmla="*/ 83 h 132"/>
                              <a:gd name="T76" fmla="*/ 78 w 187"/>
                              <a:gd name="T77" fmla="*/ 64 h 132"/>
                              <a:gd name="T78" fmla="*/ 70 w 187"/>
                              <a:gd name="T79" fmla="*/ 44 h 132"/>
                              <a:gd name="T80" fmla="*/ 68 w 187"/>
                              <a:gd name="T81" fmla="*/ 24 h 132"/>
                              <a:gd name="T82" fmla="*/ 60 w 187"/>
                              <a:gd name="T83" fmla="*/ 20 h 132"/>
                              <a:gd name="T84" fmla="*/ 53 w 187"/>
                              <a:gd name="T85" fmla="*/ 15 h 132"/>
                              <a:gd name="T86" fmla="*/ 46 w 187"/>
                              <a:gd name="T87" fmla="*/ 15 h 132"/>
                              <a:gd name="T88" fmla="*/ 39 w 187"/>
                              <a:gd name="T89" fmla="*/ 17 h 132"/>
                              <a:gd name="T90" fmla="*/ 29 w 187"/>
                              <a:gd name="T91" fmla="*/ 24 h 132"/>
                              <a:gd name="T92" fmla="*/ 20 w 187"/>
                              <a:gd name="T93" fmla="*/ 31 h 132"/>
                              <a:gd name="T94" fmla="*/ 10 w 187"/>
                              <a:gd name="T95" fmla="*/ 38 h 132"/>
                              <a:gd name="T96" fmla="*/ 0 w 187"/>
                              <a:gd name="T97" fmla="*/ 47 h 132"/>
                              <a:gd name="T98" fmla="*/ 1 w 187"/>
                              <a:gd name="T99" fmla="*/ 38 h 132"/>
                              <a:gd name="T100" fmla="*/ 4 w 187"/>
                              <a:gd name="T101" fmla="*/ 31 h 132"/>
                              <a:gd name="T102" fmla="*/ 9 w 187"/>
                              <a:gd name="T103" fmla="*/ 24 h 132"/>
                              <a:gd name="T104" fmla="*/ 16 w 187"/>
                              <a:gd name="T105" fmla="*/ 18 h 132"/>
                              <a:gd name="T106" fmla="*/ 23 w 187"/>
                              <a:gd name="T107" fmla="*/ 12 h 132"/>
                              <a:gd name="T108" fmla="*/ 32 w 187"/>
                              <a:gd name="T109" fmla="*/ 7 h 132"/>
                              <a:gd name="T110" fmla="*/ 39 w 187"/>
                              <a:gd name="T111" fmla="*/ 2 h 132"/>
                              <a:gd name="T112" fmla="*/ 47 w 187"/>
                              <a:gd name="T113" fmla="*/ 0 h 132"/>
                              <a:gd name="T114" fmla="*/ 58 w 187"/>
                              <a:gd name="T115" fmla="*/ 4 h 132"/>
                              <a:gd name="T116" fmla="*/ 69 w 187"/>
                              <a:gd name="T117" fmla="*/ 10 h 132"/>
                              <a:gd name="T118" fmla="*/ 78 w 187"/>
                              <a:gd name="T119" fmla="*/ 17 h 132"/>
                              <a:gd name="T120" fmla="*/ 83 w 187"/>
                              <a:gd name="T121" fmla="*/ 2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" h="132">
                                <a:moveTo>
                                  <a:pt x="83" y="28"/>
                                </a:moveTo>
                                <a:lnTo>
                                  <a:pt x="83" y="45"/>
                                </a:lnTo>
                                <a:lnTo>
                                  <a:pt x="91" y="60"/>
                                </a:lnTo>
                                <a:lnTo>
                                  <a:pt x="96" y="74"/>
                                </a:lnTo>
                                <a:lnTo>
                                  <a:pt x="101" y="91"/>
                                </a:lnTo>
                                <a:lnTo>
                                  <a:pt x="109" y="94"/>
                                </a:lnTo>
                                <a:lnTo>
                                  <a:pt x="117" y="101"/>
                                </a:lnTo>
                                <a:lnTo>
                                  <a:pt x="121" y="110"/>
                                </a:lnTo>
                                <a:lnTo>
                                  <a:pt x="124" y="119"/>
                                </a:lnTo>
                                <a:lnTo>
                                  <a:pt x="131" y="110"/>
                                </a:lnTo>
                                <a:lnTo>
                                  <a:pt x="141" y="101"/>
                                </a:lnTo>
                                <a:lnTo>
                                  <a:pt x="150" y="93"/>
                                </a:lnTo>
                                <a:lnTo>
                                  <a:pt x="158" y="84"/>
                                </a:lnTo>
                                <a:lnTo>
                                  <a:pt x="166" y="74"/>
                                </a:lnTo>
                                <a:lnTo>
                                  <a:pt x="170" y="64"/>
                                </a:lnTo>
                                <a:lnTo>
                                  <a:pt x="171" y="53"/>
                                </a:lnTo>
                                <a:lnTo>
                                  <a:pt x="170" y="40"/>
                                </a:lnTo>
                                <a:lnTo>
                                  <a:pt x="174" y="35"/>
                                </a:lnTo>
                                <a:lnTo>
                                  <a:pt x="178" y="31"/>
                                </a:lnTo>
                                <a:lnTo>
                                  <a:pt x="183" y="27"/>
                                </a:lnTo>
                                <a:lnTo>
                                  <a:pt x="187" y="24"/>
                                </a:lnTo>
                                <a:lnTo>
                                  <a:pt x="187" y="38"/>
                                </a:lnTo>
                                <a:lnTo>
                                  <a:pt x="184" y="53"/>
                                </a:lnTo>
                                <a:lnTo>
                                  <a:pt x="180" y="67"/>
                                </a:lnTo>
                                <a:lnTo>
                                  <a:pt x="173" y="80"/>
                                </a:lnTo>
                                <a:lnTo>
                                  <a:pt x="166" y="93"/>
                                </a:lnTo>
                                <a:lnTo>
                                  <a:pt x="157" y="106"/>
                                </a:lnTo>
                                <a:lnTo>
                                  <a:pt x="147" y="117"/>
                                </a:lnTo>
                                <a:lnTo>
                                  <a:pt x="137" y="129"/>
                                </a:lnTo>
                                <a:lnTo>
                                  <a:pt x="127" y="132"/>
                                </a:lnTo>
                                <a:lnTo>
                                  <a:pt x="119" y="130"/>
                                </a:lnTo>
                                <a:lnTo>
                                  <a:pt x="115" y="127"/>
                                </a:lnTo>
                                <a:lnTo>
                                  <a:pt x="111" y="122"/>
                                </a:lnTo>
                                <a:lnTo>
                                  <a:pt x="108" y="116"/>
                                </a:lnTo>
                                <a:lnTo>
                                  <a:pt x="104" y="109"/>
                                </a:lnTo>
                                <a:lnTo>
                                  <a:pt x="99" y="104"/>
                                </a:lnTo>
                                <a:lnTo>
                                  <a:pt x="92" y="103"/>
                                </a:lnTo>
                                <a:lnTo>
                                  <a:pt x="86" y="83"/>
                                </a:lnTo>
                                <a:lnTo>
                                  <a:pt x="78" y="64"/>
                                </a:lnTo>
                                <a:lnTo>
                                  <a:pt x="70" y="44"/>
                                </a:lnTo>
                                <a:lnTo>
                                  <a:pt x="68" y="24"/>
                                </a:lnTo>
                                <a:lnTo>
                                  <a:pt x="60" y="20"/>
                                </a:lnTo>
                                <a:lnTo>
                                  <a:pt x="53" y="15"/>
                                </a:lnTo>
                                <a:lnTo>
                                  <a:pt x="46" y="15"/>
                                </a:lnTo>
                                <a:lnTo>
                                  <a:pt x="39" y="17"/>
                                </a:lnTo>
                                <a:lnTo>
                                  <a:pt x="29" y="24"/>
                                </a:lnTo>
                                <a:lnTo>
                                  <a:pt x="20" y="31"/>
                                </a:lnTo>
                                <a:lnTo>
                                  <a:pt x="10" y="38"/>
                                </a:lnTo>
                                <a:lnTo>
                                  <a:pt x="0" y="47"/>
                                </a:lnTo>
                                <a:lnTo>
                                  <a:pt x="1" y="38"/>
                                </a:lnTo>
                                <a:lnTo>
                                  <a:pt x="4" y="31"/>
                                </a:lnTo>
                                <a:lnTo>
                                  <a:pt x="9" y="24"/>
                                </a:lnTo>
                                <a:lnTo>
                                  <a:pt x="16" y="18"/>
                                </a:lnTo>
                                <a:lnTo>
                                  <a:pt x="23" y="12"/>
                                </a:lnTo>
                                <a:lnTo>
                                  <a:pt x="32" y="7"/>
                                </a:lnTo>
                                <a:lnTo>
                                  <a:pt x="39" y="2"/>
                                </a:lnTo>
                                <a:lnTo>
                                  <a:pt x="47" y="0"/>
                                </a:lnTo>
                                <a:lnTo>
                                  <a:pt x="58" y="4"/>
                                </a:lnTo>
                                <a:lnTo>
                                  <a:pt x="69" y="10"/>
                                </a:lnTo>
                                <a:lnTo>
                                  <a:pt x="78" y="17"/>
                                </a:lnTo>
                                <a:lnTo>
                                  <a:pt x="8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208" y="639"/>
                            <a:ext cx="163" cy="173"/>
                          </a:xfrm>
                          <a:custGeom>
                            <a:avLst/>
                            <a:gdLst>
                              <a:gd name="T0" fmla="*/ 13 w 163"/>
                              <a:gd name="T1" fmla="*/ 14 h 173"/>
                              <a:gd name="T2" fmla="*/ 26 w 163"/>
                              <a:gd name="T3" fmla="*/ 14 h 173"/>
                              <a:gd name="T4" fmla="*/ 37 w 163"/>
                              <a:gd name="T5" fmla="*/ 16 h 173"/>
                              <a:gd name="T6" fmla="*/ 49 w 163"/>
                              <a:gd name="T7" fmla="*/ 21 h 173"/>
                              <a:gd name="T8" fmla="*/ 59 w 163"/>
                              <a:gd name="T9" fmla="*/ 27 h 173"/>
                              <a:gd name="T10" fmla="*/ 68 w 163"/>
                              <a:gd name="T11" fmla="*/ 36 h 173"/>
                              <a:gd name="T12" fmla="*/ 78 w 163"/>
                              <a:gd name="T13" fmla="*/ 44 h 173"/>
                              <a:gd name="T14" fmla="*/ 86 w 163"/>
                              <a:gd name="T15" fmla="*/ 53 h 173"/>
                              <a:gd name="T16" fmla="*/ 96 w 163"/>
                              <a:gd name="T17" fmla="*/ 63 h 173"/>
                              <a:gd name="T18" fmla="*/ 98 w 163"/>
                              <a:gd name="T19" fmla="*/ 76 h 173"/>
                              <a:gd name="T20" fmla="*/ 102 w 163"/>
                              <a:gd name="T21" fmla="*/ 87 h 173"/>
                              <a:gd name="T22" fmla="*/ 111 w 163"/>
                              <a:gd name="T23" fmla="*/ 96 h 173"/>
                              <a:gd name="T24" fmla="*/ 119 w 163"/>
                              <a:gd name="T25" fmla="*/ 103 h 173"/>
                              <a:gd name="T26" fmla="*/ 129 w 163"/>
                              <a:gd name="T27" fmla="*/ 110 h 173"/>
                              <a:gd name="T28" fmla="*/ 137 w 163"/>
                              <a:gd name="T29" fmla="*/ 119 h 173"/>
                              <a:gd name="T30" fmla="*/ 142 w 163"/>
                              <a:gd name="T31" fmla="*/ 127 h 173"/>
                              <a:gd name="T32" fmla="*/ 144 w 163"/>
                              <a:gd name="T33" fmla="*/ 140 h 173"/>
                              <a:gd name="T34" fmla="*/ 148 w 163"/>
                              <a:gd name="T35" fmla="*/ 149 h 173"/>
                              <a:gd name="T36" fmla="*/ 155 w 163"/>
                              <a:gd name="T37" fmla="*/ 156 h 173"/>
                              <a:gd name="T38" fmla="*/ 161 w 163"/>
                              <a:gd name="T39" fmla="*/ 163 h 173"/>
                              <a:gd name="T40" fmla="*/ 163 w 163"/>
                              <a:gd name="T41" fmla="*/ 173 h 173"/>
                              <a:gd name="T42" fmla="*/ 151 w 163"/>
                              <a:gd name="T43" fmla="*/ 168 h 173"/>
                              <a:gd name="T44" fmla="*/ 142 w 163"/>
                              <a:gd name="T45" fmla="*/ 159 h 173"/>
                              <a:gd name="T46" fmla="*/ 135 w 163"/>
                              <a:gd name="T47" fmla="*/ 149 h 173"/>
                              <a:gd name="T48" fmla="*/ 128 w 163"/>
                              <a:gd name="T49" fmla="*/ 139 h 173"/>
                              <a:gd name="T50" fmla="*/ 125 w 163"/>
                              <a:gd name="T51" fmla="*/ 129 h 173"/>
                              <a:gd name="T52" fmla="*/ 121 w 163"/>
                              <a:gd name="T53" fmla="*/ 120 h 173"/>
                              <a:gd name="T54" fmla="*/ 114 w 163"/>
                              <a:gd name="T55" fmla="*/ 112 h 173"/>
                              <a:gd name="T56" fmla="*/ 106 w 163"/>
                              <a:gd name="T57" fmla="*/ 104 h 173"/>
                              <a:gd name="T58" fmla="*/ 98 w 163"/>
                              <a:gd name="T59" fmla="*/ 96 h 173"/>
                              <a:gd name="T60" fmla="*/ 92 w 163"/>
                              <a:gd name="T61" fmla="*/ 87 h 173"/>
                              <a:gd name="T62" fmla="*/ 88 w 163"/>
                              <a:gd name="T63" fmla="*/ 77 h 173"/>
                              <a:gd name="T64" fmla="*/ 86 w 163"/>
                              <a:gd name="T65" fmla="*/ 66 h 173"/>
                              <a:gd name="T66" fmla="*/ 78 w 163"/>
                              <a:gd name="T67" fmla="*/ 60 h 173"/>
                              <a:gd name="T68" fmla="*/ 70 w 163"/>
                              <a:gd name="T69" fmla="*/ 53 h 173"/>
                              <a:gd name="T70" fmla="*/ 63 w 163"/>
                              <a:gd name="T71" fmla="*/ 46 h 173"/>
                              <a:gd name="T72" fmla="*/ 56 w 163"/>
                              <a:gd name="T73" fmla="*/ 37 h 173"/>
                              <a:gd name="T74" fmla="*/ 49 w 163"/>
                              <a:gd name="T75" fmla="*/ 31 h 173"/>
                              <a:gd name="T76" fmla="*/ 42 w 163"/>
                              <a:gd name="T77" fmla="*/ 27 h 173"/>
                              <a:gd name="T78" fmla="*/ 33 w 163"/>
                              <a:gd name="T79" fmla="*/ 27 h 173"/>
                              <a:gd name="T80" fmla="*/ 21 w 163"/>
                              <a:gd name="T81" fmla="*/ 30 h 173"/>
                              <a:gd name="T82" fmla="*/ 17 w 163"/>
                              <a:gd name="T83" fmla="*/ 34 h 173"/>
                              <a:gd name="T84" fmla="*/ 11 w 163"/>
                              <a:gd name="T85" fmla="*/ 37 h 173"/>
                              <a:gd name="T86" fmla="*/ 6 w 163"/>
                              <a:gd name="T87" fmla="*/ 37 h 173"/>
                              <a:gd name="T88" fmla="*/ 0 w 163"/>
                              <a:gd name="T89" fmla="*/ 37 h 173"/>
                              <a:gd name="T90" fmla="*/ 0 w 163"/>
                              <a:gd name="T91" fmla="*/ 27 h 173"/>
                              <a:gd name="T92" fmla="*/ 4 w 163"/>
                              <a:gd name="T93" fmla="*/ 18 h 173"/>
                              <a:gd name="T94" fmla="*/ 10 w 163"/>
                              <a:gd name="T95" fmla="*/ 8 h 173"/>
                              <a:gd name="T96" fmla="*/ 14 w 163"/>
                              <a:gd name="T97" fmla="*/ 0 h 173"/>
                              <a:gd name="T98" fmla="*/ 13 w 163"/>
                              <a:gd name="T99" fmla="*/ 1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3" h="173">
                                <a:moveTo>
                                  <a:pt x="13" y="14"/>
                                </a:moveTo>
                                <a:lnTo>
                                  <a:pt x="26" y="14"/>
                                </a:lnTo>
                                <a:lnTo>
                                  <a:pt x="37" y="16"/>
                                </a:lnTo>
                                <a:lnTo>
                                  <a:pt x="49" y="21"/>
                                </a:lnTo>
                                <a:lnTo>
                                  <a:pt x="59" y="27"/>
                                </a:lnTo>
                                <a:lnTo>
                                  <a:pt x="68" y="36"/>
                                </a:lnTo>
                                <a:lnTo>
                                  <a:pt x="78" y="44"/>
                                </a:lnTo>
                                <a:lnTo>
                                  <a:pt x="86" y="53"/>
                                </a:lnTo>
                                <a:lnTo>
                                  <a:pt x="96" y="63"/>
                                </a:lnTo>
                                <a:lnTo>
                                  <a:pt x="98" y="76"/>
                                </a:lnTo>
                                <a:lnTo>
                                  <a:pt x="102" y="87"/>
                                </a:lnTo>
                                <a:lnTo>
                                  <a:pt x="111" y="96"/>
                                </a:lnTo>
                                <a:lnTo>
                                  <a:pt x="119" y="103"/>
                                </a:lnTo>
                                <a:lnTo>
                                  <a:pt x="129" y="110"/>
                                </a:lnTo>
                                <a:lnTo>
                                  <a:pt x="137" y="119"/>
                                </a:lnTo>
                                <a:lnTo>
                                  <a:pt x="142" y="127"/>
                                </a:lnTo>
                                <a:lnTo>
                                  <a:pt x="144" y="140"/>
                                </a:lnTo>
                                <a:lnTo>
                                  <a:pt x="148" y="149"/>
                                </a:lnTo>
                                <a:lnTo>
                                  <a:pt x="155" y="156"/>
                                </a:lnTo>
                                <a:lnTo>
                                  <a:pt x="161" y="163"/>
                                </a:lnTo>
                                <a:lnTo>
                                  <a:pt x="163" y="173"/>
                                </a:lnTo>
                                <a:lnTo>
                                  <a:pt x="151" y="168"/>
                                </a:lnTo>
                                <a:lnTo>
                                  <a:pt x="142" y="159"/>
                                </a:lnTo>
                                <a:lnTo>
                                  <a:pt x="135" y="149"/>
                                </a:lnTo>
                                <a:lnTo>
                                  <a:pt x="128" y="139"/>
                                </a:lnTo>
                                <a:lnTo>
                                  <a:pt x="125" y="129"/>
                                </a:lnTo>
                                <a:lnTo>
                                  <a:pt x="121" y="120"/>
                                </a:lnTo>
                                <a:lnTo>
                                  <a:pt x="114" y="112"/>
                                </a:lnTo>
                                <a:lnTo>
                                  <a:pt x="106" y="104"/>
                                </a:lnTo>
                                <a:lnTo>
                                  <a:pt x="98" y="96"/>
                                </a:lnTo>
                                <a:lnTo>
                                  <a:pt x="92" y="87"/>
                                </a:lnTo>
                                <a:lnTo>
                                  <a:pt x="88" y="77"/>
                                </a:lnTo>
                                <a:lnTo>
                                  <a:pt x="86" y="66"/>
                                </a:lnTo>
                                <a:lnTo>
                                  <a:pt x="78" y="60"/>
                                </a:lnTo>
                                <a:lnTo>
                                  <a:pt x="70" y="53"/>
                                </a:lnTo>
                                <a:lnTo>
                                  <a:pt x="63" y="46"/>
                                </a:lnTo>
                                <a:lnTo>
                                  <a:pt x="56" y="37"/>
                                </a:lnTo>
                                <a:lnTo>
                                  <a:pt x="49" y="31"/>
                                </a:lnTo>
                                <a:lnTo>
                                  <a:pt x="42" y="27"/>
                                </a:lnTo>
                                <a:lnTo>
                                  <a:pt x="33" y="27"/>
                                </a:lnTo>
                                <a:lnTo>
                                  <a:pt x="21" y="30"/>
                                </a:lnTo>
                                <a:lnTo>
                                  <a:pt x="17" y="34"/>
                                </a:lnTo>
                                <a:lnTo>
                                  <a:pt x="11" y="37"/>
                                </a:lnTo>
                                <a:lnTo>
                                  <a:pt x="6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7"/>
                                </a:lnTo>
                                <a:lnTo>
                                  <a:pt x="4" y="18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2561" y="766"/>
                            <a:ext cx="202" cy="167"/>
                          </a:xfrm>
                          <a:custGeom>
                            <a:avLst/>
                            <a:gdLst>
                              <a:gd name="T0" fmla="*/ 140 w 202"/>
                              <a:gd name="T1" fmla="*/ 75 h 167"/>
                              <a:gd name="T2" fmla="*/ 150 w 202"/>
                              <a:gd name="T3" fmla="*/ 79 h 167"/>
                              <a:gd name="T4" fmla="*/ 160 w 202"/>
                              <a:gd name="T5" fmla="*/ 89 h 167"/>
                              <a:gd name="T6" fmla="*/ 169 w 202"/>
                              <a:gd name="T7" fmla="*/ 101 h 167"/>
                              <a:gd name="T8" fmla="*/ 179 w 202"/>
                              <a:gd name="T9" fmla="*/ 114 h 167"/>
                              <a:gd name="T10" fmla="*/ 186 w 202"/>
                              <a:gd name="T11" fmla="*/ 130 h 167"/>
                              <a:gd name="T12" fmla="*/ 193 w 202"/>
                              <a:gd name="T13" fmla="*/ 144 h 167"/>
                              <a:gd name="T14" fmla="*/ 199 w 202"/>
                              <a:gd name="T15" fmla="*/ 157 h 167"/>
                              <a:gd name="T16" fmla="*/ 202 w 202"/>
                              <a:gd name="T17" fmla="*/ 167 h 167"/>
                              <a:gd name="T18" fmla="*/ 196 w 202"/>
                              <a:gd name="T19" fmla="*/ 165 h 167"/>
                              <a:gd name="T20" fmla="*/ 190 w 202"/>
                              <a:gd name="T21" fmla="*/ 160 h 167"/>
                              <a:gd name="T22" fmla="*/ 183 w 202"/>
                              <a:gd name="T23" fmla="*/ 151 h 167"/>
                              <a:gd name="T24" fmla="*/ 177 w 202"/>
                              <a:gd name="T25" fmla="*/ 141 h 167"/>
                              <a:gd name="T26" fmla="*/ 171 w 202"/>
                              <a:gd name="T27" fmla="*/ 130 h 167"/>
                              <a:gd name="T28" fmla="*/ 167 w 202"/>
                              <a:gd name="T29" fmla="*/ 120 h 167"/>
                              <a:gd name="T30" fmla="*/ 161 w 202"/>
                              <a:gd name="T31" fmla="*/ 111 h 167"/>
                              <a:gd name="T32" fmla="*/ 157 w 202"/>
                              <a:gd name="T33" fmla="*/ 107 h 167"/>
                              <a:gd name="T34" fmla="*/ 153 w 202"/>
                              <a:gd name="T35" fmla="*/ 98 h 167"/>
                              <a:gd name="T36" fmla="*/ 146 w 202"/>
                              <a:gd name="T37" fmla="*/ 91 h 167"/>
                              <a:gd name="T38" fmla="*/ 138 w 202"/>
                              <a:gd name="T39" fmla="*/ 84 h 167"/>
                              <a:gd name="T40" fmla="*/ 130 w 202"/>
                              <a:gd name="T41" fmla="*/ 78 h 167"/>
                              <a:gd name="T42" fmla="*/ 121 w 202"/>
                              <a:gd name="T43" fmla="*/ 72 h 167"/>
                              <a:gd name="T44" fmla="*/ 112 w 202"/>
                              <a:gd name="T45" fmla="*/ 66 h 167"/>
                              <a:gd name="T46" fmla="*/ 104 w 202"/>
                              <a:gd name="T47" fmla="*/ 59 h 167"/>
                              <a:gd name="T48" fmla="*/ 97 w 202"/>
                              <a:gd name="T49" fmla="*/ 51 h 167"/>
                              <a:gd name="T50" fmla="*/ 87 w 202"/>
                              <a:gd name="T51" fmla="*/ 48 h 167"/>
                              <a:gd name="T52" fmla="*/ 74 w 202"/>
                              <a:gd name="T53" fmla="*/ 42 h 167"/>
                              <a:gd name="T54" fmla="*/ 62 w 202"/>
                              <a:gd name="T55" fmla="*/ 35 h 167"/>
                              <a:gd name="T56" fmla="*/ 49 w 202"/>
                              <a:gd name="T57" fmla="*/ 28 h 167"/>
                              <a:gd name="T58" fmla="*/ 35 w 202"/>
                              <a:gd name="T59" fmla="*/ 21 h 167"/>
                              <a:gd name="T60" fmla="*/ 23 w 202"/>
                              <a:gd name="T61" fmla="*/ 13 h 167"/>
                              <a:gd name="T62" fmla="*/ 10 w 202"/>
                              <a:gd name="T63" fmla="*/ 8 h 167"/>
                              <a:gd name="T64" fmla="*/ 0 w 202"/>
                              <a:gd name="T65" fmla="*/ 5 h 167"/>
                              <a:gd name="T66" fmla="*/ 3 w 202"/>
                              <a:gd name="T67" fmla="*/ 0 h 167"/>
                              <a:gd name="T68" fmla="*/ 10 w 202"/>
                              <a:gd name="T69" fmla="*/ 0 h 167"/>
                              <a:gd name="T70" fmla="*/ 19 w 202"/>
                              <a:gd name="T71" fmla="*/ 0 h 167"/>
                              <a:gd name="T72" fmla="*/ 29 w 202"/>
                              <a:gd name="T73" fmla="*/ 3 h 167"/>
                              <a:gd name="T74" fmla="*/ 39 w 202"/>
                              <a:gd name="T75" fmla="*/ 6 h 167"/>
                              <a:gd name="T76" fmla="*/ 49 w 202"/>
                              <a:gd name="T77" fmla="*/ 9 h 167"/>
                              <a:gd name="T78" fmla="*/ 58 w 202"/>
                              <a:gd name="T79" fmla="*/ 12 h 167"/>
                              <a:gd name="T80" fmla="*/ 62 w 202"/>
                              <a:gd name="T81" fmla="*/ 12 h 167"/>
                              <a:gd name="T82" fmla="*/ 71 w 202"/>
                              <a:gd name="T83" fmla="*/ 23 h 167"/>
                              <a:gd name="T84" fmla="*/ 81 w 202"/>
                              <a:gd name="T85" fmla="*/ 31 h 167"/>
                              <a:gd name="T86" fmla="*/ 91 w 202"/>
                              <a:gd name="T87" fmla="*/ 38 h 167"/>
                              <a:gd name="T88" fmla="*/ 102 w 202"/>
                              <a:gd name="T89" fmla="*/ 44 h 167"/>
                              <a:gd name="T90" fmla="*/ 114 w 202"/>
                              <a:gd name="T91" fmla="*/ 48 h 167"/>
                              <a:gd name="T92" fmla="*/ 124 w 202"/>
                              <a:gd name="T93" fmla="*/ 55 h 167"/>
                              <a:gd name="T94" fmla="*/ 133 w 202"/>
                              <a:gd name="T95" fmla="*/ 64 h 167"/>
                              <a:gd name="T96" fmla="*/ 140 w 202"/>
                              <a:gd name="T97" fmla="*/ 7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2" h="167">
                                <a:moveTo>
                                  <a:pt x="140" y="75"/>
                                </a:moveTo>
                                <a:lnTo>
                                  <a:pt x="150" y="79"/>
                                </a:lnTo>
                                <a:lnTo>
                                  <a:pt x="160" y="89"/>
                                </a:lnTo>
                                <a:lnTo>
                                  <a:pt x="169" y="101"/>
                                </a:lnTo>
                                <a:lnTo>
                                  <a:pt x="179" y="114"/>
                                </a:lnTo>
                                <a:lnTo>
                                  <a:pt x="186" y="130"/>
                                </a:lnTo>
                                <a:lnTo>
                                  <a:pt x="193" y="144"/>
                                </a:lnTo>
                                <a:lnTo>
                                  <a:pt x="199" y="157"/>
                                </a:lnTo>
                                <a:lnTo>
                                  <a:pt x="202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0" y="160"/>
                                </a:lnTo>
                                <a:lnTo>
                                  <a:pt x="183" y="151"/>
                                </a:lnTo>
                                <a:lnTo>
                                  <a:pt x="177" y="141"/>
                                </a:lnTo>
                                <a:lnTo>
                                  <a:pt x="171" y="130"/>
                                </a:lnTo>
                                <a:lnTo>
                                  <a:pt x="167" y="120"/>
                                </a:lnTo>
                                <a:lnTo>
                                  <a:pt x="161" y="111"/>
                                </a:lnTo>
                                <a:lnTo>
                                  <a:pt x="157" y="107"/>
                                </a:lnTo>
                                <a:lnTo>
                                  <a:pt x="153" y="98"/>
                                </a:lnTo>
                                <a:lnTo>
                                  <a:pt x="146" y="91"/>
                                </a:lnTo>
                                <a:lnTo>
                                  <a:pt x="138" y="84"/>
                                </a:lnTo>
                                <a:lnTo>
                                  <a:pt x="130" y="78"/>
                                </a:lnTo>
                                <a:lnTo>
                                  <a:pt x="121" y="72"/>
                                </a:lnTo>
                                <a:lnTo>
                                  <a:pt x="112" y="66"/>
                                </a:lnTo>
                                <a:lnTo>
                                  <a:pt x="104" y="59"/>
                                </a:lnTo>
                                <a:lnTo>
                                  <a:pt x="97" y="51"/>
                                </a:lnTo>
                                <a:lnTo>
                                  <a:pt x="87" y="48"/>
                                </a:lnTo>
                                <a:lnTo>
                                  <a:pt x="74" y="42"/>
                                </a:lnTo>
                                <a:lnTo>
                                  <a:pt x="62" y="35"/>
                                </a:lnTo>
                                <a:lnTo>
                                  <a:pt x="49" y="28"/>
                                </a:lnTo>
                                <a:lnTo>
                                  <a:pt x="35" y="21"/>
                                </a:lnTo>
                                <a:lnTo>
                                  <a:pt x="23" y="13"/>
                                </a:lnTo>
                                <a:lnTo>
                                  <a:pt x="10" y="8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3"/>
                                </a:lnTo>
                                <a:lnTo>
                                  <a:pt x="39" y="6"/>
                                </a:lnTo>
                                <a:lnTo>
                                  <a:pt x="49" y="9"/>
                                </a:lnTo>
                                <a:lnTo>
                                  <a:pt x="58" y="12"/>
                                </a:lnTo>
                                <a:lnTo>
                                  <a:pt x="62" y="12"/>
                                </a:lnTo>
                                <a:lnTo>
                                  <a:pt x="71" y="23"/>
                                </a:lnTo>
                                <a:lnTo>
                                  <a:pt x="81" y="31"/>
                                </a:lnTo>
                                <a:lnTo>
                                  <a:pt x="91" y="38"/>
                                </a:lnTo>
                                <a:lnTo>
                                  <a:pt x="102" y="44"/>
                                </a:lnTo>
                                <a:lnTo>
                                  <a:pt x="114" y="48"/>
                                </a:lnTo>
                                <a:lnTo>
                                  <a:pt x="124" y="55"/>
                                </a:lnTo>
                                <a:lnTo>
                                  <a:pt x="133" y="64"/>
                                </a:lnTo>
                                <a:lnTo>
                                  <a:pt x="14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193" y="721"/>
                            <a:ext cx="179" cy="272"/>
                          </a:xfrm>
                          <a:custGeom>
                            <a:avLst/>
                            <a:gdLst>
                              <a:gd name="T0" fmla="*/ 58 w 179"/>
                              <a:gd name="T1" fmla="*/ 64 h 272"/>
                              <a:gd name="T2" fmla="*/ 62 w 179"/>
                              <a:gd name="T3" fmla="*/ 100 h 272"/>
                              <a:gd name="T4" fmla="*/ 70 w 179"/>
                              <a:gd name="T5" fmla="*/ 133 h 272"/>
                              <a:gd name="T6" fmla="*/ 81 w 179"/>
                              <a:gd name="T7" fmla="*/ 165 h 272"/>
                              <a:gd name="T8" fmla="*/ 94 w 179"/>
                              <a:gd name="T9" fmla="*/ 196 h 272"/>
                              <a:gd name="T10" fmla="*/ 107 w 179"/>
                              <a:gd name="T11" fmla="*/ 199 h 272"/>
                              <a:gd name="T12" fmla="*/ 117 w 179"/>
                              <a:gd name="T13" fmla="*/ 205 h 272"/>
                              <a:gd name="T14" fmla="*/ 127 w 179"/>
                              <a:gd name="T15" fmla="*/ 210 h 272"/>
                              <a:gd name="T16" fmla="*/ 137 w 179"/>
                              <a:gd name="T17" fmla="*/ 216 h 272"/>
                              <a:gd name="T18" fmla="*/ 146 w 179"/>
                              <a:gd name="T19" fmla="*/ 223 h 272"/>
                              <a:gd name="T20" fmla="*/ 155 w 179"/>
                              <a:gd name="T21" fmla="*/ 231 h 272"/>
                              <a:gd name="T22" fmla="*/ 163 w 179"/>
                              <a:gd name="T23" fmla="*/ 236 h 272"/>
                              <a:gd name="T24" fmla="*/ 172 w 179"/>
                              <a:gd name="T25" fmla="*/ 241 h 272"/>
                              <a:gd name="T26" fmla="*/ 173 w 179"/>
                              <a:gd name="T27" fmla="*/ 249 h 272"/>
                              <a:gd name="T28" fmla="*/ 178 w 179"/>
                              <a:gd name="T29" fmla="*/ 258 h 272"/>
                              <a:gd name="T30" fmla="*/ 179 w 179"/>
                              <a:gd name="T31" fmla="*/ 266 h 272"/>
                              <a:gd name="T32" fmla="*/ 176 w 179"/>
                              <a:gd name="T33" fmla="*/ 272 h 272"/>
                              <a:gd name="T34" fmla="*/ 167 w 179"/>
                              <a:gd name="T35" fmla="*/ 268 h 272"/>
                              <a:gd name="T36" fmla="*/ 163 w 179"/>
                              <a:gd name="T37" fmla="*/ 256 h 272"/>
                              <a:gd name="T38" fmla="*/ 159 w 179"/>
                              <a:gd name="T39" fmla="*/ 246 h 272"/>
                              <a:gd name="T40" fmla="*/ 146 w 179"/>
                              <a:gd name="T41" fmla="*/ 243 h 272"/>
                              <a:gd name="T42" fmla="*/ 140 w 179"/>
                              <a:gd name="T43" fmla="*/ 238 h 272"/>
                              <a:gd name="T44" fmla="*/ 132 w 179"/>
                              <a:gd name="T45" fmla="*/ 233 h 272"/>
                              <a:gd name="T46" fmla="*/ 123 w 179"/>
                              <a:gd name="T47" fmla="*/ 228 h 272"/>
                              <a:gd name="T48" fmla="*/ 119 w 179"/>
                              <a:gd name="T49" fmla="*/ 219 h 272"/>
                              <a:gd name="T50" fmla="*/ 103 w 179"/>
                              <a:gd name="T51" fmla="*/ 218 h 272"/>
                              <a:gd name="T52" fmla="*/ 91 w 179"/>
                              <a:gd name="T53" fmla="*/ 210 h 272"/>
                              <a:gd name="T54" fmla="*/ 83 w 179"/>
                              <a:gd name="T55" fmla="*/ 202 h 272"/>
                              <a:gd name="T56" fmla="*/ 77 w 179"/>
                              <a:gd name="T57" fmla="*/ 189 h 272"/>
                              <a:gd name="T58" fmla="*/ 71 w 179"/>
                              <a:gd name="T59" fmla="*/ 175 h 272"/>
                              <a:gd name="T60" fmla="*/ 67 w 179"/>
                              <a:gd name="T61" fmla="*/ 160 h 272"/>
                              <a:gd name="T62" fmla="*/ 62 w 179"/>
                              <a:gd name="T63" fmla="*/ 147 h 272"/>
                              <a:gd name="T64" fmla="*/ 55 w 179"/>
                              <a:gd name="T65" fmla="*/ 136 h 272"/>
                              <a:gd name="T66" fmla="*/ 54 w 179"/>
                              <a:gd name="T67" fmla="*/ 117 h 272"/>
                              <a:gd name="T68" fmla="*/ 51 w 179"/>
                              <a:gd name="T69" fmla="*/ 99 h 272"/>
                              <a:gd name="T70" fmla="*/ 47 w 179"/>
                              <a:gd name="T71" fmla="*/ 80 h 272"/>
                              <a:gd name="T72" fmla="*/ 41 w 179"/>
                              <a:gd name="T73" fmla="*/ 63 h 272"/>
                              <a:gd name="T74" fmla="*/ 34 w 179"/>
                              <a:gd name="T75" fmla="*/ 45 h 272"/>
                              <a:gd name="T76" fmla="*/ 24 w 179"/>
                              <a:gd name="T77" fmla="*/ 28 h 272"/>
                              <a:gd name="T78" fmla="*/ 13 w 179"/>
                              <a:gd name="T79" fmla="*/ 14 h 272"/>
                              <a:gd name="T80" fmla="*/ 0 w 179"/>
                              <a:gd name="T81" fmla="*/ 0 h 272"/>
                              <a:gd name="T82" fmla="*/ 12 w 179"/>
                              <a:gd name="T83" fmla="*/ 2 h 272"/>
                              <a:gd name="T84" fmla="*/ 22 w 179"/>
                              <a:gd name="T85" fmla="*/ 8 h 272"/>
                              <a:gd name="T86" fmla="*/ 29 w 179"/>
                              <a:gd name="T87" fmla="*/ 17 h 272"/>
                              <a:gd name="T88" fmla="*/ 36 w 179"/>
                              <a:gd name="T89" fmla="*/ 25 h 272"/>
                              <a:gd name="T90" fmla="*/ 41 w 179"/>
                              <a:gd name="T91" fmla="*/ 34 h 272"/>
                              <a:gd name="T92" fmla="*/ 47 w 179"/>
                              <a:gd name="T93" fmla="*/ 44 h 272"/>
                              <a:gd name="T94" fmla="*/ 52 w 179"/>
                              <a:gd name="T95" fmla="*/ 54 h 272"/>
                              <a:gd name="T96" fmla="*/ 58 w 179"/>
                              <a:gd name="T97" fmla="*/ 64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9" h="272">
                                <a:moveTo>
                                  <a:pt x="58" y="64"/>
                                </a:moveTo>
                                <a:lnTo>
                                  <a:pt x="62" y="100"/>
                                </a:lnTo>
                                <a:lnTo>
                                  <a:pt x="70" y="133"/>
                                </a:lnTo>
                                <a:lnTo>
                                  <a:pt x="81" y="165"/>
                                </a:lnTo>
                                <a:lnTo>
                                  <a:pt x="94" y="196"/>
                                </a:lnTo>
                                <a:lnTo>
                                  <a:pt x="107" y="199"/>
                                </a:lnTo>
                                <a:lnTo>
                                  <a:pt x="117" y="205"/>
                                </a:lnTo>
                                <a:lnTo>
                                  <a:pt x="127" y="210"/>
                                </a:lnTo>
                                <a:lnTo>
                                  <a:pt x="137" y="216"/>
                                </a:lnTo>
                                <a:lnTo>
                                  <a:pt x="146" y="223"/>
                                </a:lnTo>
                                <a:lnTo>
                                  <a:pt x="155" y="231"/>
                                </a:lnTo>
                                <a:lnTo>
                                  <a:pt x="163" y="236"/>
                                </a:lnTo>
                                <a:lnTo>
                                  <a:pt x="172" y="241"/>
                                </a:lnTo>
                                <a:lnTo>
                                  <a:pt x="173" y="249"/>
                                </a:lnTo>
                                <a:lnTo>
                                  <a:pt x="178" y="258"/>
                                </a:lnTo>
                                <a:lnTo>
                                  <a:pt x="179" y="266"/>
                                </a:lnTo>
                                <a:lnTo>
                                  <a:pt x="176" y="272"/>
                                </a:lnTo>
                                <a:lnTo>
                                  <a:pt x="167" y="268"/>
                                </a:lnTo>
                                <a:lnTo>
                                  <a:pt x="163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46" y="243"/>
                                </a:lnTo>
                                <a:lnTo>
                                  <a:pt x="140" y="238"/>
                                </a:lnTo>
                                <a:lnTo>
                                  <a:pt x="132" y="233"/>
                                </a:lnTo>
                                <a:lnTo>
                                  <a:pt x="123" y="228"/>
                                </a:lnTo>
                                <a:lnTo>
                                  <a:pt x="119" y="219"/>
                                </a:lnTo>
                                <a:lnTo>
                                  <a:pt x="103" y="218"/>
                                </a:lnTo>
                                <a:lnTo>
                                  <a:pt x="91" y="210"/>
                                </a:lnTo>
                                <a:lnTo>
                                  <a:pt x="83" y="202"/>
                                </a:lnTo>
                                <a:lnTo>
                                  <a:pt x="77" y="189"/>
                                </a:lnTo>
                                <a:lnTo>
                                  <a:pt x="71" y="175"/>
                                </a:lnTo>
                                <a:lnTo>
                                  <a:pt x="67" y="160"/>
                                </a:lnTo>
                                <a:lnTo>
                                  <a:pt x="62" y="147"/>
                                </a:lnTo>
                                <a:lnTo>
                                  <a:pt x="55" y="136"/>
                                </a:lnTo>
                                <a:lnTo>
                                  <a:pt x="54" y="117"/>
                                </a:lnTo>
                                <a:lnTo>
                                  <a:pt x="51" y="99"/>
                                </a:lnTo>
                                <a:lnTo>
                                  <a:pt x="47" y="80"/>
                                </a:lnTo>
                                <a:lnTo>
                                  <a:pt x="41" y="63"/>
                                </a:lnTo>
                                <a:lnTo>
                                  <a:pt x="34" y="45"/>
                                </a:lnTo>
                                <a:lnTo>
                                  <a:pt x="24" y="28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2"/>
                                </a:lnTo>
                                <a:lnTo>
                                  <a:pt x="22" y="8"/>
                                </a:lnTo>
                                <a:lnTo>
                                  <a:pt x="29" y="17"/>
                                </a:lnTo>
                                <a:lnTo>
                                  <a:pt x="36" y="25"/>
                                </a:lnTo>
                                <a:lnTo>
                                  <a:pt x="41" y="34"/>
                                </a:lnTo>
                                <a:lnTo>
                                  <a:pt x="47" y="44"/>
                                </a:lnTo>
                                <a:lnTo>
                                  <a:pt x="52" y="54"/>
                                </a:lnTo>
                                <a:lnTo>
                                  <a:pt x="5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2584" y="838"/>
                            <a:ext cx="38" cy="26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26"/>
                              <a:gd name="T2" fmla="*/ 36 w 38"/>
                              <a:gd name="T3" fmla="*/ 20 h 26"/>
                              <a:gd name="T4" fmla="*/ 35 w 38"/>
                              <a:gd name="T5" fmla="*/ 25 h 26"/>
                              <a:gd name="T6" fmla="*/ 32 w 38"/>
                              <a:gd name="T7" fmla="*/ 26 h 26"/>
                              <a:gd name="T8" fmla="*/ 29 w 38"/>
                              <a:gd name="T9" fmla="*/ 26 h 26"/>
                              <a:gd name="T10" fmla="*/ 25 w 38"/>
                              <a:gd name="T11" fmla="*/ 16 h 26"/>
                              <a:gd name="T12" fmla="*/ 19 w 38"/>
                              <a:gd name="T13" fmla="*/ 10 h 26"/>
                              <a:gd name="T14" fmla="*/ 10 w 38"/>
                              <a:gd name="T15" fmla="*/ 7 h 26"/>
                              <a:gd name="T16" fmla="*/ 0 w 38"/>
                              <a:gd name="T17" fmla="*/ 6 h 26"/>
                              <a:gd name="T18" fmla="*/ 10 w 38"/>
                              <a:gd name="T19" fmla="*/ 0 h 26"/>
                              <a:gd name="T20" fmla="*/ 23 w 38"/>
                              <a:gd name="T21" fmla="*/ 0 h 26"/>
                              <a:gd name="T22" fmla="*/ 33 w 38"/>
                              <a:gd name="T23" fmla="*/ 6 h 26"/>
                              <a:gd name="T24" fmla="*/ 38 w 38"/>
                              <a:gd name="T25" fmla="*/ 17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26">
                                <a:moveTo>
                                  <a:pt x="38" y="17"/>
                                </a:moveTo>
                                <a:lnTo>
                                  <a:pt x="36" y="20"/>
                                </a:lnTo>
                                <a:lnTo>
                                  <a:pt x="35" y="25"/>
                                </a:lnTo>
                                <a:lnTo>
                                  <a:pt x="32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16"/>
                                </a:lnTo>
                                <a:lnTo>
                                  <a:pt x="19" y="10"/>
                                </a:lnTo>
                                <a:lnTo>
                                  <a:pt x="10" y="7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3" y="0"/>
                                </a:lnTo>
                                <a:lnTo>
                                  <a:pt x="33" y="6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662" y="884"/>
                            <a:ext cx="26" cy="39"/>
                          </a:xfrm>
                          <a:custGeom>
                            <a:avLst/>
                            <a:gdLst>
                              <a:gd name="T0" fmla="*/ 11 w 26"/>
                              <a:gd name="T1" fmla="*/ 0 h 39"/>
                              <a:gd name="T2" fmla="*/ 7 w 26"/>
                              <a:gd name="T3" fmla="*/ 0 h 39"/>
                              <a:gd name="T4" fmla="*/ 4 w 26"/>
                              <a:gd name="T5" fmla="*/ 0 h 39"/>
                              <a:gd name="T6" fmla="*/ 1 w 26"/>
                              <a:gd name="T7" fmla="*/ 3 h 39"/>
                              <a:gd name="T8" fmla="*/ 0 w 26"/>
                              <a:gd name="T9" fmla="*/ 6 h 39"/>
                              <a:gd name="T10" fmla="*/ 9 w 26"/>
                              <a:gd name="T11" fmla="*/ 12 h 39"/>
                              <a:gd name="T12" fmla="*/ 14 w 26"/>
                              <a:gd name="T13" fmla="*/ 20 h 39"/>
                              <a:gd name="T14" fmla="*/ 16 w 26"/>
                              <a:gd name="T15" fmla="*/ 29 h 39"/>
                              <a:gd name="T16" fmla="*/ 16 w 26"/>
                              <a:gd name="T17" fmla="*/ 39 h 39"/>
                              <a:gd name="T18" fmla="*/ 23 w 26"/>
                              <a:gd name="T19" fmla="*/ 30 h 39"/>
                              <a:gd name="T20" fmla="*/ 26 w 26"/>
                              <a:gd name="T21" fmla="*/ 19 h 39"/>
                              <a:gd name="T22" fmla="*/ 23 w 26"/>
                              <a:gd name="T23" fmla="*/ 6 h 39"/>
                              <a:gd name="T24" fmla="*/ 11 w 26"/>
                              <a:gd name="T2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9" y="12"/>
                                </a:lnTo>
                                <a:lnTo>
                                  <a:pt x="14" y="20"/>
                                </a:lnTo>
                                <a:lnTo>
                                  <a:pt x="16" y="29"/>
                                </a:lnTo>
                                <a:lnTo>
                                  <a:pt x="16" y="39"/>
                                </a:lnTo>
                                <a:lnTo>
                                  <a:pt x="23" y="30"/>
                                </a:lnTo>
                                <a:lnTo>
                                  <a:pt x="26" y="19"/>
                                </a:lnTo>
                                <a:lnTo>
                                  <a:pt x="23" y="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38" y="764"/>
                            <a:ext cx="65" cy="311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311"/>
                              <a:gd name="T2" fmla="*/ 63 w 65"/>
                              <a:gd name="T3" fmla="*/ 18 h 311"/>
                              <a:gd name="T4" fmla="*/ 56 w 65"/>
                              <a:gd name="T5" fmla="*/ 34 h 311"/>
                              <a:gd name="T6" fmla="*/ 46 w 65"/>
                              <a:gd name="T7" fmla="*/ 48 h 311"/>
                              <a:gd name="T8" fmla="*/ 35 w 65"/>
                              <a:gd name="T9" fmla="*/ 63 h 311"/>
                              <a:gd name="T10" fmla="*/ 24 w 65"/>
                              <a:gd name="T11" fmla="*/ 77 h 311"/>
                              <a:gd name="T12" fmla="*/ 17 w 65"/>
                              <a:gd name="T13" fmla="*/ 91 h 311"/>
                              <a:gd name="T14" fmla="*/ 13 w 65"/>
                              <a:gd name="T15" fmla="*/ 109 h 311"/>
                              <a:gd name="T16" fmla="*/ 17 w 65"/>
                              <a:gd name="T17" fmla="*/ 127 h 311"/>
                              <a:gd name="T18" fmla="*/ 17 w 65"/>
                              <a:gd name="T19" fmla="*/ 142 h 311"/>
                              <a:gd name="T20" fmla="*/ 23 w 65"/>
                              <a:gd name="T21" fmla="*/ 153 h 311"/>
                              <a:gd name="T22" fmla="*/ 29 w 65"/>
                              <a:gd name="T23" fmla="*/ 165 h 311"/>
                              <a:gd name="T24" fmla="*/ 35 w 65"/>
                              <a:gd name="T25" fmla="*/ 175 h 311"/>
                              <a:gd name="T26" fmla="*/ 36 w 65"/>
                              <a:gd name="T27" fmla="*/ 189 h 311"/>
                              <a:gd name="T28" fmla="*/ 36 w 65"/>
                              <a:gd name="T29" fmla="*/ 202 h 311"/>
                              <a:gd name="T30" fmla="*/ 30 w 65"/>
                              <a:gd name="T31" fmla="*/ 215 h 311"/>
                              <a:gd name="T32" fmla="*/ 23 w 65"/>
                              <a:gd name="T33" fmla="*/ 226 h 311"/>
                              <a:gd name="T34" fmla="*/ 19 w 65"/>
                              <a:gd name="T35" fmla="*/ 248 h 311"/>
                              <a:gd name="T36" fmla="*/ 16 w 65"/>
                              <a:gd name="T37" fmla="*/ 269 h 311"/>
                              <a:gd name="T38" fmla="*/ 13 w 65"/>
                              <a:gd name="T39" fmla="*/ 291 h 311"/>
                              <a:gd name="T40" fmla="*/ 12 w 65"/>
                              <a:gd name="T41" fmla="*/ 311 h 311"/>
                              <a:gd name="T42" fmla="*/ 6 w 65"/>
                              <a:gd name="T43" fmla="*/ 311 h 311"/>
                              <a:gd name="T44" fmla="*/ 3 w 65"/>
                              <a:gd name="T45" fmla="*/ 307 h 311"/>
                              <a:gd name="T46" fmla="*/ 1 w 65"/>
                              <a:gd name="T47" fmla="*/ 299 h 311"/>
                              <a:gd name="T48" fmla="*/ 0 w 65"/>
                              <a:gd name="T49" fmla="*/ 294 h 311"/>
                              <a:gd name="T50" fmla="*/ 4 w 65"/>
                              <a:gd name="T51" fmla="*/ 269 h 311"/>
                              <a:gd name="T52" fmla="*/ 7 w 65"/>
                              <a:gd name="T53" fmla="*/ 245 h 311"/>
                              <a:gd name="T54" fmla="*/ 12 w 65"/>
                              <a:gd name="T55" fmla="*/ 221 h 311"/>
                              <a:gd name="T56" fmla="*/ 24 w 65"/>
                              <a:gd name="T57" fmla="*/ 200 h 311"/>
                              <a:gd name="T58" fmla="*/ 20 w 65"/>
                              <a:gd name="T59" fmla="*/ 178 h 311"/>
                              <a:gd name="T60" fmla="*/ 12 w 65"/>
                              <a:gd name="T61" fmla="*/ 157 h 311"/>
                              <a:gd name="T62" fmla="*/ 6 w 65"/>
                              <a:gd name="T63" fmla="*/ 137 h 311"/>
                              <a:gd name="T64" fmla="*/ 6 w 65"/>
                              <a:gd name="T65" fmla="*/ 113 h 311"/>
                              <a:gd name="T66" fmla="*/ 1 w 65"/>
                              <a:gd name="T67" fmla="*/ 94 h 311"/>
                              <a:gd name="T68" fmla="*/ 9 w 65"/>
                              <a:gd name="T69" fmla="*/ 79 h 311"/>
                              <a:gd name="T70" fmla="*/ 19 w 65"/>
                              <a:gd name="T71" fmla="*/ 63 h 311"/>
                              <a:gd name="T72" fmla="*/ 27 w 65"/>
                              <a:gd name="T73" fmla="*/ 46 h 311"/>
                              <a:gd name="T74" fmla="*/ 39 w 65"/>
                              <a:gd name="T75" fmla="*/ 35 h 311"/>
                              <a:gd name="T76" fmla="*/ 45 w 65"/>
                              <a:gd name="T77" fmla="*/ 20 h 311"/>
                              <a:gd name="T78" fmla="*/ 50 w 65"/>
                              <a:gd name="T79" fmla="*/ 7 h 311"/>
                              <a:gd name="T80" fmla="*/ 65 w 65"/>
                              <a:gd name="T81" fmla="*/ 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5" h="311">
                                <a:moveTo>
                                  <a:pt x="65" y="0"/>
                                </a:moveTo>
                                <a:lnTo>
                                  <a:pt x="63" y="18"/>
                                </a:lnTo>
                                <a:lnTo>
                                  <a:pt x="56" y="34"/>
                                </a:lnTo>
                                <a:lnTo>
                                  <a:pt x="46" y="48"/>
                                </a:lnTo>
                                <a:lnTo>
                                  <a:pt x="35" y="63"/>
                                </a:lnTo>
                                <a:lnTo>
                                  <a:pt x="24" y="77"/>
                                </a:lnTo>
                                <a:lnTo>
                                  <a:pt x="17" y="91"/>
                                </a:lnTo>
                                <a:lnTo>
                                  <a:pt x="13" y="109"/>
                                </a:lnTo>
                                <a:lnTo>
                                  <a:pt x="17" y="127"/>
                                </a:lnTo>
                                <a:lnTo>
                                  <a:pt x="17" y="142"/>
                                </a:lnTo>
                                <a:lnTo>
                                  <a:pt x="23" y="153"/>
                                </a:lnTo>
                                <a:lnTo>
                                  <a:pt x="29" y="165"/>
                                </a:lnTo>
                                <a:lnTo>
                                  <a:pt x="35" y="175"/>
                                </a:lnTo>
                                <a:lnTo>
                                  <a:pt x="36" y="189"/>
                                </a:lnTo>
                                <a:lnTo>
                                  <a:pt x="36" y="202"/>
                                </a:lnTo>
                                <a:lnTo>
                                  <a:pt x="30" y="215"/>
                                </a:lnTo>
                                <a:lnTo>
                                  <a:pt x="23" y="226"/>
                                </a:lnTo>
                                <a:lnTo>
                                  <a:pt x="19" y="248"/>
                                </a:lnTo>
                                <a:lnTo>
                                  <a:pt x="16" y="269"/>
                                </a:lnTo>
                                <a:lnTo>
                                  <a:pt x="13" y="291"/>
                                </a:lnTo>
                                <a:lnTo>
                                  <a:pt x="12" y="311"/>
                                </a:lnTo>
                                <a:lnTo>
                                  <a:pt x="6" y="311"/>
                                </a:lnTo>
                                <a:lnTo>
                                  <a:pt x="3" y="307"/>
                                </a:lnTo>
                                <a:lnTo>
                                  <a:pt x="1" y="299"/>
                                </a:lnTo>
                                <a:lnTo>
                                  <a:pt x="0" y="294"/>
                                </a:lnTo>
                                <a:lnTo>
                                  <a:pt x="4" y="269"/>
                                </a:lnTo>
                                <a:lnTo>
                                  <a:pt x="7" y="245"/>
                                </a:lnTo>
                                <a:lnTo>
                                  <a:pt x="12" y="221"/>
                                </a:lnTo>
                                <a:lnTo>
                                  <a:pt x="24" y="200"/>
                                </a:lnTo>
                                <a:lnTo>
                                  <a:pt x="20" y="178"/>
                                </a:lnTo>
                                <a:lnTo>
                                  <a:pt x="12" y="157"/>
                                </a:lnTo>
                                <a:lnTo>
                                  <a:pt x="6" y="137"/>
                                </a:lnTo>
                                <a:lnTo>
                                  <a:pt x="6" y="113"/>
                                </a:lnTo>
                                <a:lnTo>
                                  <a:pt x="1" y="94"/>
                                </a:lnTo>
                                <a:lnTo>
                                  <a:pt x="9" y="79"/>
                                </a:lnTo>
                                <a:lnTo>
                                  <a:pt x="19" y="63"/>
                                </a:lnTo>
                                <a:lnTo>
                                  <a:pt x="27" y="46"/>
                                </a:lnTo>
                                <a:lnTo>
                                  <a:pt x="39" y="35"/>
                                </a:lnTo>
                                <a:lnTo>
                                  <a:pt x="45" y="20"/>
                                </a:lnTo>
                                <a:lnTo>
                                  <a:pt x="5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439" y="725"/>
                            <a:ext cx="66" cy="260"/>
                          </a:xfrm>
                          <a:custGeom>
                            <a:avLst/>
                            <a:gdLst>
                              <a:gd name="T0" fmla="*/ 29 w 66"/>
                              <a:gd name="T1" fmla="*/ 97 h 260"/>
                              <a:gd name="T2" fmla="*/ 29 w 66"/>
                              <a:gd name="T3" fmla="*/ 115 h 260"/>
                              <a:gd name="T4" fmla="*/ 33 w 66"/>
                              <a:gd name="T5" fmla="*/ 129 h 260"/>
                              <a:gd name="T6" fmla="*/ 42 w 66"/>
                              <a:gd name="T7" fmla="*/ 143 h 260"/>
                              <a:gd name="T8" fmla="*/ 51 w 66"/>
                              <a:gd name="T9" fmla="*/ 158 h 260"/>
                              <a:gd name="T10" fmla="*/ 59 w 66"/>
                              <a:gd name="T11" fmla="*/ 172 h 260"/>
                              <a:gd name="T12" fmla="*/ 65 w 66"/>
                              <a:gd name="T13" fmla="*/ 186 h 260"/>
                              <a:gd name="T14" fmla="*/ 66 w 66"/>
                              <a:gd name="T15" fmla="*/ 204 h 260"/>
                              <a:gd name="T16" fmla="*/ 59 w 66"/>
                              <a:gd name="T17" fmla="*/ 221 h 260"/>
                              <a:gd name="T18" fmla="*/ 55 w 66"/>
                              <a:gd name="T19" fmla="*/ 231 h 260"/>
                              <a:gd name="T20" fmla="*/ 49 w 66"/>
                              <a:gd name="T21" fmla="*/ 239 h 260"/>
                              <a:gd name="T22" fmla="*/ 46 w 66"/>
                              <a:gd name="T23" fmla="*/ 250 h 260"/>
                              <a:gd name="T24" fmla="*/ 46 w 66"/>
                              <a:gd name="T25" fmla="*/ 260 h 260"/>
                              <a:gd name="T26" fmla="*/ 42 w 66"/>
                              <a:gd name="T27" fmla="*/ 258 h 260"/>
                              <a:gd name="T28" fmla="*/ 38 w 66"/>
                              <a:gd name="T29" fmla="*/ 255 h 260"/>
                              <a:gd name="T30" fmla="*/ 35 w 66"/>
                              <a:gd name="T31" fmla="*/ 252 h 260"/>
                              <a:gd name="T32" fmla="*/ 33 w 66"/>
                              <a:gd name="T33" fmla="*/ 248 h 260"/>
                              <a:gd name="T34" fmla="*/ 43 w 66"/>
                              <a:gd name="T35" fmla="*/ 229 h 260"/>
                              <a:gd name="T36" fmla="*/ 49 w 66"/>
                              <a:gd name="T37" fmla="*/ 209 h 260"/>
                              <a:gd name="T38" fmla="*/ 52 w 66"/>
                              <a:gd name="T39" fmla="*/ 189 h 260"/>
                              <a:gd name="T40" fmla="*/ 48 w 66"/>
                              <a:gd name="T41" fmla="*/ 172 h 260"/>
                              <a:gd name="T42" fmla="*/ 36 w 66"/>
                              <a:gd name="T43" fmla="*/ 162 h 260"/>
                              <a:gd name="T44" fmla="*/ 29 w 66"/>
                              <a:gd name="T45" fmla="*/ 151 h 260"/>
                              <a:gd name="T46" fmla="*/ 25 w 66"/>
                              <a:gd name="T47" fmla="*/ 138 h 260"/>
                              <a:gd name="T48" fmla="*/ 22 w 66"/>
                              <a:gd name="T49" fmla="*/ 125 h 260"/>
                              <a:gd name="T50" fmla="*/ 20 w 66"/>
                              <a:gd name="T51" fmla="*/ 112 h 260"/>
                              <a:gd name="T52" fmla="*/ 16 w 66"/>
                              <a:gd name="T53" fmla="*/ 97 h 260"/>
                              <a:gd name="T54" fmla="*/ 12 w 66"/>
                              <a:gd name="T55" fmla="*/ 86 h 260"/>
                              <a:gd name="T56" fmla="*/ 3 w 66"/>
                              <a:gd name="T57" fmla="*/ 74 h 260"/>
                              <a:gd name="T58" fmla="*/ 0 w 66"/>
                              <a:gd name="T59" fmla="*/ 57 h 260"/>
                              <a:gd name="T60" fmla="*/ 0 w 66"/>
                              <a:gd name="T61" fmla="*/ 37 h 260"/>
                              <a:gd name="T62" fmla="*/ 3 w 66"/>
                              <a:gd name="T63" fmla="*/ 18 h 260"/>
                              <a:gd name="T64" fmla="*/ 2 w 66"/>
                              <a:gd name="T65" fmla="*/ 0 h 260"/>
                              <a:gd name="T66" fmla="*/ 7 w 66"/>
                              <a:gd name="T67" fmla="*/ 24 h 260"/>
                              <a:gd name="T68" fmla="*/ 10 w 66"/>
                              <a:gd name="T69" fmla="*/ 50 h 260"/>
                              <a:gd name="T70" fmla="*/ 16 w 66"/>
                              <a:gd name="T71" fmla="*/ 76 h 260"/>
                              <a:gd name="T72" fmla="*/ 29 w 66"/>
                              <a:gd name="T73" fmla="*/ 97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6" h="260">
                                <a:moveTo>
                                  <a:pt x="29" y="97"/>
                                </a:moveTo>
                                <a:lnTo>
                                  <a:pt x="29" y="115"/>
                                </a:lnTo>
                                <a:lnTo>
                                  <a:pt x="33" y="129"/>
                                </a:lnTo>
                                <a:lnTo>
                                  <a:pt x="42" y="143"/>
                                </a:lnTo>
                                <a:lnTo>
                                  <a:pt x="51" y="158"/>
                                </a:lnTo>
                                <a:lnTo>
                                  <a:pt x="59" y="172"/>
                                </a:lnTo>
                                <a:lnTo>
                                  <a:pt x="65" y="186"/>
                                </a:lnTo>
                                <a:lnTo>
                                  <a:pt x="66" y="204"/>
                                </a:lnTo>
                                <a:lnTo>
                                  <a:pt x="59" y="221"/>
                                </a:lnTo>
                                <a:lnTo>
                                  <a:pt x="55" y="231"/>
                                </a:lnTo>
                                <a:lnTo>
                                  <a:pt x="49" y="239"/>
                                </a:lnTo>
                                <a:lnTo>
                                  <a:pt x="46" y="250"/>
                                </a:lnTo>
                                <a:lnTo>
                                  <a:pt x="46" y="260"/>
                                </a:lnTo>
                                <a:lnTo>
                                  <a:pt x="42" y="258"/>
                                </a:lnTo>
                                <a:lnTo>
                                  <a:pt x="38" y="255"/>
                                </a:lnTo>
                                <a:lnTo>
                                  <a:pt x="35" y="252"/>
                                </a:lnTo>
                                <a:lnTo>
                                  <a:pt x="33" y="248"/>
                                </a:lnTo>
                                <a:lnTo>
                                  <a:pt x="43" y="229"/>
                                </a:lnTo>
                                <a:lnTo>
                                  <a:pt x="49" y="209"/>
                                </a:lnTo>
                                <a:lnTo>
                                  <a:pt x="52" y="189"/>
                                </a:lnTo>
                                <a:lnTo>
                                  <a:pt x="48" y="172"/>
                                </a:lnTo>
                                <a:lnTo>
                                  <a:pt x="36" y="162"/>
                                </a:lnTo>
                                <a:lnTo>
                                  <a:pt x="29" y="151"/>
                                </a:lnTo>
                                <a:lnTo>
                                  <a:pt x="25" y="138"/>
                                </a:lnTo>
                                <a:lnTo>
                                  <a:pt x="22" y="125"/>
                                </a:lnTo>
                                <a:lnTo>
                                  <a:pt x="20" y="112"/>
                                </a:lnTo>
                                <a:lnTo>
                                  <a:pt x="16" y="97"/>
                                </a:lnTo>
                                <a:lnTo>
                                  <a:pt x="12" y="86"/>
                                </a:lnTo>
                                <a:lnTo>
                                  <a:pt x="3" y="74"/>
                                </a:lnTo>
                                <a:lnTo>
                                  <a:pt x="0" y="57"/>
                                </a:lnTo>
                                <a:lnTo>
                                  <a:pt x="0" y="37"/>
                                </a:lnTo>
                                <a:lnTo>
                                  <a:pt x="3" y="18"/>
                                </a:lnTo>
                                <a:lnTo>
                                  <a:pt x="2" y="0"/>
                                </a:lnTo>
                                <a:lnTo>
                                  <a:pt x="7" y="24"/>
                                </a:lnTo>
                                <a:lnTo>
                                  <a:pt x="10" y="50"/>
                                </a:lnTo>
                                <a:lnTo>
                                  <a:pt x="16" y="76"/>
                                </a:lnTo>
                                <a:lnTo>
                                  <a:pt x="2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613" y="898"/>
                            <a:ext cx="20" cy="21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21"/>
                              <a:gd name="T2" fmla="*/ 13 w 20"/>
                              <a:gd name="T3" fmla="*/ 21 h 21"/>
                              <a:gd name="T4" fmla="*/ 7 w 20"/>
                              <a:gd name="T5" fmla="*/ 18 h 21"/>
                              <a:gd name="T6" fmla="*/ 3 w 20"/>
                              <a:gd name="T7" fmla="*/ 12 h 21"/>
                              <a:gd name="T8" fmla="*/ 0 w 20"/>
                              <a:gd name="T9" fmla="*/ 6 h 21"/>
                              <a:gd name="T10" fmla="*/ 0 w 20"/>
                              <a:gd name="T11" fmla="*/ 0 h 21"/>
                              <a:gd name="T12" fmla="*/ 6 w 20"/>
                              <a:gd name="T13" fmla="*/ 3 h 21"/>
                              <a:gd name="T14" fmla="*/ 11 w 20"/>
                              <a:gd name="T15" fmla="*/ 8 h 21"/>
                              <a:gd name="T16" fmla="*/ 16 w 20"/>
                              <a:gd name="T17" fmla="*/ 13 h 21"/>
                              <a:gd name="T18" fmla="*/ 20 w 20"/>
                              <a:gd name="T19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0" y="19"/>
                                </a:moveTo>
                                <a:lnTo>
                                  <a:pt x="13" y="21"/>
                                </a:lnTo>
                                <a:lnTo>
                                  <a:pt x="7" y="18"/>
                                </a:lnTo>
                                <a:lnTo>
                                  <a:pt x="3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6" y="3"/>
                                </a:lnTo>
                                <a:lnTo>
                                  <a:pt x="11" y="8"/>
                                </a:lnTo>
                                <a:lnTo>
                                  <a:pt x="16" y="13"/>
                                </a:lnTo>
                                <a:lnTo>
                                  <a:pt x="2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52" y="817"/>
                            <a:ext cx="91" cy="324"/>
                          </a:xfrm>
                          <a:custGeom>
                            <a:avLst/>
                            <a:gdLst>
                              <a:gd name="T0" fmla="*/ 70 w 91"/>
                              <a:gd name="T1" fmla="*/ 0 h 324"/>
                              <a:gd name="T2" fmla="*/ 74 w 91"/>
                              <a:gd name="T3" fmla="*/ 27 h 324"/>
                              <a:gd name="T4" fmla="*/ 75 w 91"/>
                              <a:gd name="T5" fmla="*/ 54 h 324"/>
                              <a:gd name="T6" fmla="*/ 78 w 91"/>
                              <a:gd name="T7" fmla="*/ 81 h 324"/>
                              <a:gd name="T8" fmla="*/ 91 w 91"/>
                              <a:gd name="T9" fmla="*/ 106 h 324"/>
                              <a:gd name="T10" fmla="*/ 82 w 91"/>
                              <a:gd name="T11" fmla="*/ 132 h 324"/>
                              <a:gd name="T12" fmla="*/ 75 w 91"/>
                              <a:gd name="T13" fmla="*/ 159 h 324"/>
                              <a:gd name="T14" fmla="*/ 72 w 91"/>
                              <a:gd name="T15" fmla="*/ 185 h 324"/>
                              <a:gd name="T16" fmla="*/ 80 w 91"/>
                              <a:gd name="T17" fmla="*/ 209 h 324"/>
                              <a:gd name="T18" fmla="*/ 74 w 91"/>
                              <a:gd name="T19" fmla="*/ 226 h 324"/>
                              <a:gd name="T20" fmla="*/ 68 w 91"/>
                              <a:gd name="T21" fmla="*/ 242 h 324"/>
                              <a:gd name="T22" fmla="*/ 59 w 91"/>
                              <a:gd name="T23" fmla="*/ 257 h 324"/>
                              <a:gd name="T24" fmla="*/ 51 w 91"/>
                              <a:gd name="T25" fmla="*/ 269 h 324"/>
                              <a:gd name="T26" fmla="*/ 42 w 91"/>
                              <a:gd name="T27" fmla="*/ 282 h 324"/>
                              <a:gd name="T28" fmla="*/ 32 w 91"/>
                              <a:gd name="T29" fmla="*/ 295 h 324"/>
                              <a:gd name="T30" fmla="*/ 21 w 91"/>
                              <a:gd name="T31" fmla="*/ 310 h 324"/>
                              <a:gd name="T32" fmla="*/ 10 w 91"/>
                              <a:gd name="T33" fmla="*/ 324 h 324"/>
                              <a:gd name="T34" fmla="*/ 8 w 91"/>
                              <a:gd name="T35" fmla="*/ 324 h 324"/>
                              <a:gd name="T36" fmla="*/ 5 w 91"/>
                              <a:gd name="T37" fmla="*/ 323 h 324"/>
                              <a:gd name="T38" fmla="*/ 2 w 91"/>
                              <a:gd name="T39" fmla="*/ 321 h 324"/>
                              <a:gd name="T40" fmla="*/ 0 w 91"/>
                              <a:gd name="T41" fmla="*/ 318 h 324"/>
                              <a:gd name="T42" fmla="*/ 12 w 91"/>
                              <a:gd name="T43" fmla="*/ 301 h 324"/>
                              <a:gd name="T44" fmla="*/ 25 w 91"/>
                              <a:gd name="T45" fmla="*/ 285 h 324"/>
                              <a:gd name="T46" fmla="*/ 36 w 91"/>
                              <a:gd name="T47" fmla="*/ 268 h 324"/>
                              <a:gd name="T48" fmla="*/ 48 w 91"/>
                              <a:gd name="T49" fmla="*/ 251 h 324"/>
                              <a:gd name="T50" fmla="*/ 58 w 91"/>
                              <a:gd name="T51" fmla="*/ 234 h 324"/>
                              <a:gd name="T52" fmla="*/ 64 w 91"/>
                              <a:gd name="T53" fmla="*/ 215 h 324"/>
                              <a:gd name="T54" fmla="*/ 64 w 91"/>
                              <a:gd name="T55" fmla="*/ 195 h 324"/>
                              <a:gd name="T56" fmla="*/ 59 w 91"/>
                              <a:gd name="T57" fmla="*/ 175 h 324"/>
                              <a:gd name="T58" fmla="*/ 67 w 91"/>
                              <a:gd name="T59" fmla="*/ 149 h 324"/>
                              <a:gd name="T60" fmla="*/ 75 w 91"/>
                              <a:gd name="T61" fmla="*/ 122 h 324"/>
                              <a:gd name="T62" fmla="*/ 77 w 91"/>
                              <a:gd name="T63" fmla="*/ 96 h 324"/>
                              <a:gd name="T64" fmla="*/ 64 w 91"/>
                              <a:gd name="T65" fmla="*/ 71 h 324"/>
                              <a:gd name="T66" fmla="*/ 61 w 91"/>
                              <a:gd name="T67" fmla="*/ 0 h 324"/>
                              <a:gd name="T68" fmla="*/ 70 w 91"/>
                              <a:gd name="T69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1" h="324">
                                <a:moveTo>
                                  <a:pt x="70" y="0"/>
                                </a:moveTo>
                                <a:lnTo>
                                  <a:pt x="74" y="27"/>
                                </a:lnTo>
                                <a:lnTo>
                                  <a:pt x="75" y="54"/>
                                </a:lnTo>
                                <a:lnTo>
                                  <a:pt x="78" y="81"/>
                                </a:lnTo>
                                <a:lnTo>
                                  <a:pt x="91" y="106"/>
                                </a:lnTo>
                                <a:lnTo>
                                  <a:pt x="82" y="132"/>
                                </a:lnTo>
                                <a:lnTo>
                                  <a:pt x="75" y="159"/>
                                </a:lnTo>
                                <a:lnTo>
                                  <a:pt x="72" y="185"/>
                                </a:lnTo>
                                <a:lnTo>
                                  <a:pt x="80" y="209"/>
                                </a:lnTo>
                                <a:lnTo>
                                  <a:pt x="74" y="226"/>
                                </a:lnTo>
                                <a:lnTo>
                                  <a:pt x="68" y="242"/>
                                </a:lnTo>
                                <a:lnTo>
                                  <a:pt x="59" y="257"/>
                                </a:lnTo>
                                <a:lnTo>
                                  <a:pt x="51" y="269"/>
                                </a:lnTo>
                                <a:lnTo>
                                  <a:pt x="42" y="282"/>
                                </a:lnTo>
                                <a:lnTo>
                                  <a:pt x="32" y="295"/>
                                </a:lnTo>
                                <a:lnTo>
                                  <a:pt x="21" y="310"/>
                                </a:lnTo>
                                <a:lnTo>
                                  <a:pt x="10" y="324"/>
                                </a:lnTo>
                                <a:lnTo>
                                  <a:pt x="8" y="324"/>
                                </a:lnTo>
                                <a:lnTo>
                                  <a:pt x="5" y="323"/>
                                </a:lnTo>
                                <a:lnTo>
                                  <a:pt x="2" y="321"/>
                                </a:lnTo>
                                <a:lnTo>
                                  <a:pt x="0" y="318"/>
                                </a:lnTo>
                                <a:lnTo>
                                  <a:pt x="12" y="301"/>
                                </a:lnTo>
                                <a:lnTo>
                                  <a:pt x="25" y="285"/>
                                </a:lnTo>
                                <a:lnTo>
                                  <a:pt x="36" y="268"/>
                                </a:lnTo>
                                <a:lnTo>
                                  <a:pt x="48" y="251"/>
                                </a:lnTo>
                                <a:lnTo>
                                  <a:pt x="58" y="234"/>
                                </a:lnTo>
                                <a:lnTo>
                                  <a:pt x="64" y="215"/>
                                </a:lnTo>
                                <a:lnTo>
                                  <a:pt x="64" y="195"/>
                                </a:lnTo>
                                <a:lnTo>
                                  <a:pt x="59" y="175"/>
                                </a:lnTo>
                                <a:lnTo>
                                  <a:pt x="67" y="149"/>
                                </a:lnTo>
                                <a:lnTo>
                                  <a:pt x="75" y="122"/>
                                </a:lnTo>
                                <a:lnTo>
                                  <a:pt x="77" y="96"/>
                                </a:lnTo>
                                <a:lnTo>
                                  <a:pt x="64" y="7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586" y="931"/>
                            <a:ext cx="38" cy="29"/>
                          </a:xfrm>
                          <a:custGeom>
                            <a:avLst/>
                            <a:gdLst>
                              <a:gd name="T0" fmla="*/ 38 w 38"/>
                              <a:gd name="T1" fmla="*/ 23 h 29"/>
                              <a:gd name="T2" fmla="*/ 38 w 38"/>
                              <a:gd name="T3" fmla="*/ 25 h 29"/>
                              <a:gd name="T4" fmla="*/ 26 w 38"/>
                              <a:gd name="T5" fmla="*/ 29 h 29"/>
                              <a:gd name="T6" fmla="*/ 14 w 38"/>
                              <a:gd name="T7" fmla="*/ 29 h 29"/>
                              <a:gd name="T8" fmla="*/ 5 w 38"/>
                              <a:gd name="T9" fmla="*/ 22 h 29"/>
                              <a:gd name="T10" fmla="*/ 2 w 38"/>
                              <a:gd name="T11" fmla="*/ 9 h 29"/>
                              <a:gd name="T12" fmla="*/ 1 w 38"/>
                              <a:gd name="T13" fmla="*/ 8 h 29"/>
                              <a:gd name="T14" fmla="*/ 0 w 38"/>
                              <a:gd name="T15" fmla="*/ 5 h 29"/>
                              <a:gd name="T16" fmla="*/ 0 w 38"/>
                              <a:gd name="T17" fmla="*/ 3 h 29"/>
                              <a:gd name="T18" fmla="*/ 2 w 38"/>
                              <a:gd name="T19" fmla="*/ 0 h 29"/>
                              <a:gd name="T20" fmla="*/ 10 w 38"/>
                              <a:gd name="T21" fmla="*/ 8 h 29"/>
                              <a:gd name="T22" fmla="*/ 18 w 38"/>
                              <a:gd name="T23" fmla="*/ 15 h 29"/>
                              <a:gd name="T24" fmla="*/ 27 w 38"/>
                              <a:gd name="T25" fmla="*/ 21 h 29"/>
                              <a:gd name="T26" fmla="*/ 38 w 38"/>
                              <a:gd name="T27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" h="29">
                                <a:moveTo>
                                  <a:pt x="38" y="23"/>
                                </a:moveTo>
                                <a:lnTo>
                                  <a:pt x="38" y="25"/>
                                </a:lnTo>
                                <a:lnTo>
                                  <a:pt x="26" y="29"/>
                                </a:lnTo>
                                <a:lnTo>
                                  <a:pt x="14" y="29"/>
                                </a:lnTo>
                                <a:lnTo>
                                  <a:pt x="5" y="22"/>
                                </a:lnTo>
                                <a:lnTo>
                                  <a:pt x="2" y="9"/>
                                </a:lnTo>
                                <a:lnTo>
                                  <a:pt x="1" y="8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10" y="8"/>
                                </a:lnTo>
                                <a:lnTo>
                                  <a:pt x="18" y="15"/>
                                </a:lnTo>
                                <a:lnTo>
                                  <a:pt x="27" y="21"/>
                                </a:lnTo>
                                <a:lnTo>
                                  <a:pt x="3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391" y="840"/>
                            <a:ext cx="29" cy="27"/>
                          </a:xfrm>
                          <a:custGeom>
                            <a:avLst/>
                            <a:gdLst>
                              <a:gd name="T0" fmla="*/ 29 w 29"/>
                              <a:gd name="T1" fmla="*/ 27 h 27"/>
                              <a:gd name="T2" fmla="*/ 20 w 29"/>
                              <a:gd name="T3" fmla="*/ 20 h 27"/>
                              <a:gd name="T4" fmla="*/ 8 w 29"/>
                              <a:gd name="T5" fmla="*/ 15 h 27"/>
                              <a:gd name="T6" fmla="*/ 0 w 29"/>
                              <a:gd name="T7" fmla="*/ 11 h 27"/>
                              <a:gd name="T8" fmla="*/ 0 w 29"/>
                              <a:gd name="T9" fmla="*/ 0 h 27"/>
                              <a:gd name="T10" fmla="*/ 10 w 29"/>
                              <a:gd name="T11" fmla="*/ 4 h 27"/>
                              <a:gd name="T12" fmla="*/ 20 w 29"/>
                              <a:gd name="T13" fmla="*/ 10 h 27"/>
                              <a:gd name="T14" fmla="*/ 26 w 29"/>
                              <a:gd name="T15" fmla="*/ 17 h 27"/>
                              <a:gd name="T16" fmla="*/ 29 w 29"/>
                              <a:gd name="T1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7">
                                <a:moveTo>
                                  <a:pt x="29" y="27"/>
                                </a:moveTo>
                                <a:lnTo>
                                  <a:pt x="20" y="20"/>
                                </a:lnTo>
                                <a:lnTo>
                                  <a:pt x="8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0"/>
                                </a:lnTo>
                                <a:lnTo>
                                  <a:pt x="26" y="17"/>
                                </a:lnTo>
                                <a:lnTo>
                                  <a:pt x="2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422" y="884"/>
                            <a:ext cx="95" cy="82"/>
                          </a:xfrm>
                          <a:custGeom>
                            <a:avLst/>
                            <a:gdLst>
                              <a:gd name="T0" fmla="*/ 9 w 95"/>
                              <a:gd name="T1" fmla="*/ 0 h 82"/>
                              <a:gd name="T2" fmla="*/ 13 w 95"/>
                              <a:gd name="T3" fmla="*/ 9 h 82"/>
                              <a:gd name="T4" fmla="*/ 18 w 95"/>
                              <a:gd name="T5" fmla="*/ 16 h 82"/>
                              <a:gd name="T6" fmla="*/ 25 w 95"/>
                              <a:gd name="T7" fmla="*/ 23 h 82"/>
                              <a:gd name="T8" fmla="*/ 32 w 95"/>
                              <a:gd name="T9" fmla="*/ 27 h 82"/>
                              <a:gd name="T10" fmla="*/ 39 w 95"/>
                              <a:gd name="T11" fmla="*/ 33 h 82"/>
                              <a:gd name="T12" fmla="*/ 48 w 95"/>
                              <a:gd name="T13" fmla="*/ 37 h 82"/>
                              <a:gd name="T14" fmla="*/ 58 w 95"/>
                              <a:gd name="T15" fmla="*/ 40 h 82"/>
                              <a:gd name="T16" fmla="*/ 67 w 95"/>
                              <a:gd name="T17" fmla="*/ 43 h 82"/>
                              <a:gd name="T18" fmla="*/ 74 w 95"/>
                              <a:gd name="T19" fmla="*/ 50 h 82"/>
                              <a:gd name="T20" fmla="*/ 81 w 95"/>
                              <a:gd name="T21" fmla="*/ 59 h 82"/>
                              <a:gd name="T22" fmla="*/ 88 w 95"/>
                              <a:gd name="T23" fmla="*/ 68 h 82"/>
                              <a:gd name="T24" fmla="*/ 95 w 95"/>
                              <a:gd name="T25" fmla="*/ 75 h 82"/>
                              <a:gd name="T26" fmla="*/ 93 w 95"/>
                              <a:gd name="T27" fmla="*/ 82 h 82"/>
                              <a:gd name="T28" fmla="*/ 84 w 95"/>
                              <a:gd name="T29" fmla="*/ 78 h 82"/>
                              <a:gd name="T30" fmla="*/ 77 w 95"/>
                              <a:gd name="T31" fmla="*/ 72 h 82"/>
                              <a:gd name="T32" fmla="*/ 69 w 95"/>
                              <a:gd name="T33" fmla="*/ 65 h 82"/>
                              <a:gd name="T34" fmla="*/ 62 w 95"/>
                              <a:gd name="T35" fmla="*/ 58 h 82"/>
                              <a:gd name="T36" fmla="*/ 55 w 95"/>
                              <a:gd name="T37" fmla="*/ 52 h 82"/>
                              <a:gd name="T38" fmla="*/ 46 w 95"/>
                              <a:gd name="T39" fmla="*/ 47 h 82"/>
                              <a:gd name="T40" fmla="*/ 38 w 95"/>
                              <a:gd name="T41" fmla="*/ 45 h 82"/>
                              <a:gd name="T42" fmla="*/ 28 w 95"/>
                              <a:gd name="T43" fmla="*/ 45 h 82"/>
                              <a:gd name="T44" fmla="*/ 19 w 95"/>
                              <a:gd name="T45" fmla="*/ 33 h 82"/>
                              <a:gd name="T46" fmla="*/ 8 w 95"/>
                              <a:gd name="T47" fmla="*/ 23 h 82"/>
                              <a:gd name="T48" fmla="*/ 0 w 95"/>
                              <a:gd name="T49" fmla="*/ 13 h 82"/>
                              <a:gd name="T50" fmla="*/ 0 w 95"/>
                              <a:gd name="T51" fmla="*/ 0 h 82"/>
                              <a:gd name="T52" fmla="*/ 9 w 95"/>
                              <a:gd name="T5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9" y="0"/>
                                </a:moveTo>
                                <a:lnTo>
                                  <a:pt x="13" y="9"/>
                                </a:lnTo>
                                <a:lnTo>
                                  <a:pt x="18" y="16"/>
                                </a:lnTo>
                                <a:lnTo>
                                  <a:pt x="25" y="23"/>
                                </a:lnTo>
                                <a:lnTo>
                                  <a:pt x="32" y="27"/>
                                </a:lnTo>
                                <a:lnTo>
                                  <a:pt x="39" y="33"/>
                                </a:lnTo>
                                <a:lnTo>
                                  <a:pt x="48" y="37"/>
                                </a:lnTo>
                                <a:lnTo>
                                  <a:pt x="58" y="40"/>
                                </a:lnTo>
                                <a:lnTo>
                                  <a:pt x="67" y="43"/>
                                </a:lnTo>
                                <a:lnTo>
                                  <a:pt x="74" y="50"/>
                                </a:lnTo>
                                <a:lnTo>
                                  <a:pt x="81" y="59"/>
                                </a:lnTo>
                                <a:lnTo>
                                  <a:pt x="88" y="68"/>
                                </a:lnTo>
                                <a:lnTo>
                                  <a:pt x="95" y="75"/>
                                </a:lnTo>
                                <a:lnTo>
                                  <a:pt x="93" y="82"/>
                                </a:lnTo>
                                <a:lnTo>
                                  <a:pt x="84" y="78"/>
                                </a:lnTo>
                                <a:lnTo>
                                  <a:pt x="77" y="72"/>
                                </a:lnTo>
                                <a:lnTo>
                                  <a:pt x="69" y="65"/>
                                </a:lnTo>
                                <a:lnTo>
                                  <a:pt x="62" y="58"/>
                                </a:lnTo>
                                <a:lnTo>
                                  <a:pt x="55" y="52"/>
                                </a:lnTo>
                                <a:lnTo>
                                  <a:pt x="46" y="47"/>
                                </a:lnTo>
                                <a:lnTo>
                                  <a:pt x="38" y="45"/>
                                </a:lnTo>
                                <a:lnTo>
                                  <a:pt x="28" y="45"/>
                                </a:lnTo>
                                <a:lnTo>
                                  <a:pt x="19" y="33"/>
                                </a:lnTo>
                                <a:lnTo>
                                  <a:pt x="8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580" y="986"/>
                            <a:ext cx="151" cy="49"/>
                          </a:xfrm>
                          <a:custGeom>
                            <a:avLst/>
                            <a:gdLst>
                              <a:gd name="T0" fmla="*/ 141 w 151"/>
                              <a:gd name="T1" fmla="*/ 22 h 49"/>
                              <a:gd name="T2" fmla="*/ 132 w 151"/>
                              <a:gd name="T3" fmla="*/ 32 h 49"/>
                              <a:gd name="T4" fmla="*/ 124 w 151"/>
                              <a:gd name="T5" fmla="*/ 40 h 49"/>
                              <a:gd name="T6" fmla="*/ 112 w 151"/>
                              <a:gd name="T7" fmla="*/ 44 h 49"/>
                              <a:gd name="T8" fmla="*/ 101 w 151"/>
                              <a:gd name="T9" fmla="*/ 47 h 49"/>
                              <a:gd name="T10" fmla="*/ 89 w 151"/>
                              <a:gd name="T11" fmla="*/ 49 h 49"/>
                              <a:gd name="T12" fmla="*/ 76 w 151"/>
                              <a:gd name="T13" fmla="*/ 49 h 49"/>
                              <a:gd name="T14" fmla="*/ 62 w 151"/>
                              <a:gd name="T15" fmla="*/ 49 h 49"/>
                              <a:gd name="T16" fmla="*/ 49 w 151"/>
                              <a:gd name="T17" fmla="*/ 47 h 49"/>
                              <a:gd name="T18" fmla="*/ 44 w 151"/>
                              <a:gd name="T19" fmla="*/ 46 h 49"/>
                              <a:gd name="T20" fmla="*/ 39 w 151"/>
                              <a:gd name="T21" fmla="*/ 46 h 49"/>
                              <a:gd name="T22" fmla="*/ 32 w 151"/>
                              <a:gd name="T23" fmla="*/ 44 h 49"/>
                              <a:gd name="T24" fmla="*/ 24 w 151"/>
                              <a:gd name="T25" fmla="*/ 42 h 49"/>
                              <a:gd name="T26" fmla="*/ 19 w 151"/>
                              <a:gd name="T27" fmla="*/ 39 h 49"/>
                              <a:gd name="T28" fmla="*/ 11 w 151"/>
                              <a:gd name="T29" fmla="*/ 36 h 49"/>
                              <a:gd name="T30" fmla="*/ 6 w 151"/>
                              <a:gd name="T31" fmla="*/ 32 h 49"/>
                              <a:gd name="T32" fmla="*/ 0 w 151"/>
                              <a:gd name="T33" fmla="*/ 27 h 49"/>
                              <a:gd name="T34" fmla="*/ 11 w 151"/>
                              <a:gd name="T35" fmla="*/ 29 h 49"/>
                              <a:gd name="T36" fmla="*/ 20 w 151"/>
                              <a:gd name="T37" fmla="*/ 30 h 49"/>
                              <a:gd name="T38" fmla="*/ 27 w 151"/>
                              <a:gd name="T39" fmla="*/ 30 h 49"/>
                              <a:gd name="T40" fmla="*/ 36 w 151"/>
                              <a:gd name="T41" fmla="*/ 30 h 49"/>
                              <a:gd name="T42" fmla="*/ 44 w 151"/>
                              <a:gd name="T43" fmla="*/ 30 h 49"/>
                              <a:gd name="T44" fmla="*/ 55 w 151"/>
                              <a:gd name="T45" fmla="*/ 32 h 49"/>
                              <a:gd name="T46" fmla="*/ 69 w 151"/>
                              <a:gd name="T47" fmla="*/ 32 h 49"/>
                              <a:gd name="T48" fmla="*/ 86 w 151"/>
                              <a:gd name="T49" fmla="*/ 32 h 49"/>
                              <a:gd name="T50" fmla="*/ 95 w 151"/>
                              <a:gd name="T51" fmla="*/ 32 h 49"/>
                              <a:gd name="T52" fmla="*/ 105 w 151"/>
                              <a:gd name="T53" fmla="*/ 29 h 49"/>
                              <a:gd name="T54" fmla="*/ 114 w 151"/>
                              <a:gd name="T55" fmla="*/ 26 h 49"/>
                              <a:gd name="T56" fmla="*/ 122 w 151"/>
                              <a:gd name="T57" fmla="*/ 20 h 49"/>
                              <a:gd name="T58" fmla="*/ 129 w 151"/>
                              <a:gd name="T59" fmla="*/ 16 h 49"/>
                              <a:gd name="T60" fmla="*/ 137 w 151"/>
                              <a:gd name="T61" fmla="*/ 10 h 49"/>
                              <a:gd name="T62" fmla="*/ 142 w 151"/>
                              <a:gd name="T63" fmla="*/ 4 h 49"/>
                              <a:gd name="T64" fmla="*/ 147 w 151"/>
                              <a:gd name="T65" fmla="*/ 0 h 49"/>
                              <a:gd name="T66" fmla="*/ 151 w 151"/>
                              <a:gd name="T67" fmla="*/ 6 h 49"/>
                              <a:gd name="T68" fmla="*/ 148 w 151"/>
                              <a:gd name="T69" fmla="*/ 10 h 49"/>
                              <a:gd name="T70" fmla="*/ 144 w 151"/>
                              <a:gd name="T71" fmla="*/ 16 h 49"/>
                              <a:gd name="T72" fmla="*/ 141 w 151"/>
                              <a:gd name="T73" fmla="*/ 2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1" h="49">
                                <a:moveTo>
                                  <a:pt x="141" y="22"/>
                                </a:moveTo>
                                <a:lnTo>
                                  <a:pt x="132" y="32"/>
                                </a:lnTo>
                                <a:lnTo>
                                  <a:pt x="124" y="40"/>
                                </a:lnTo>
                                <a:lnTo>
                                  <a:pt x="112" y="44"/>
                                </a:lnTo>
                                <a:lnTo>
                                  <a:pt x="101" y="47"/>
                                </a:lnTo>
                                <a:lnTo>
                                  <a:pt x="89" y="49"/>
                                </a:lnTo>
                                <a:lnTo>
                                  <a:pt x="76" y="49"/>
                                </a:lnTo>
                                <a:lnTo>
                                  <a:pt x="62" y="49"/>
                                </a:lnTo>
                                <a:lnTo>
                                  <a:pt x="49" y="47"/>
                                </a:lnTo>
                                <a:lnTo>
                                  <a:pt x="44" y="46"/>
                                </a:lnTo>
                                <a:lnTo>
                                  <a:pt x="39" y="46"/>
                                </a:lnTo>
                                <a:lnTo>
                                  <a:pt x="32" y="44"/>
                                </a:lnTo>
                                <a:lnTo>
                                  <a:pt x="24" y="42"/>
                                </a:lnTo>
                                <a:lnTo>
                                  <a:pt x="19" y="39"/>
                                </a:lnTo>
                                <a:lnTo>
                                  <a:pt x="11" y="36"/>
                                </a:lnTo>
                                <a:lnTo>
                                  <a:pt x="6" y="32"/>
                                </a:lnTo>
                                <a:lnTo>
                                  <a:pt x="0" y="27"/>
                                </a:lnTo>
                                <a:lnTo>
                                  <a:pt x="11" y="29"/>
                                </a:lnTo>
                                <a:lnTo>
                                  <a:pt x="20" y="30"/>
                                </a:lnTo>
                                <a:lnTo>
                                  <a:pt x="27" y="30"/>
                                </a:lnTo>
                                <a:lnTo>
                                  <a:pt x="36" y="30"/>
                                </a:lnTo>
                                <a:lnTo>
                                  <a:pt x="44" y="30"/>
                                </a:lnTo>
                                <a:lnTo>
                                  <a:pt x="55" y="32"/>
                                </a:lnTo>
                                <a:lnTo>
                                  <a:pt x="69" y="32"/>
                                </a:lnTo>
                                <a:lnTo>
                                  <a:pt x="86" y="32"/>
                                </a:lnTo>
                                <a:lnTo>
                                  <a:pt x="95" y="32"/>
                                </a:lnTo>
                                <a:lnTo>
                                  <a:pt x="105" y="29"/>
                                </a:lnTo>
                                <a:lnTo>
                                  <a:pt x="114" y="26"/>
                                </a:lnTo>
                                <a:lnTo>
                                  <a:pt x="122" y="20"/>
                                </a:lnTo>
                                <a:lnTo>
                                  <a:pt x="129" y="16"/>
                                </a:lnTo>
                                <a:lnTo>
                                  <a:pt x="137" y="10"/>
                                </a:lnTo>
                                <a:lnTo>
                                  <a:pt x="142" y="4"/>
                                </a:lnTo>
                                <a:lnTo>
                                  <a:pt x="147" y="0"/>
                                </a:lnTo>
                                <a:lnTo>
                                  <a:pt x="151" y="6"/>
                                </a:lnTo>
                                <a:lnTo>
                                  <a:pt x="148" y="10"/>
                                </a:lnTo>
                                <a:lnTo>
                                  <a:pt x="144" y="16"/>
                                </a:lnTo>
                                <a:lnTo>
                                  <a:pt x="14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740" y="1015"/>
                            <a:ext cx="89" cy="41"/>
                          </a:xfrm>
                          <a:custGeom>
                            <a:avLst/>
                            <a:gdLst>
                              <a:gd name="T0" fmla="*/ 82 w 89"/>
                              <a:gd name="T1" fmla="*/ 27 h 41"/>
                              <a:gd name="T2" fmla="*/ 89 w 89"/>
                              <a:gd name="T3" fmla="*/ 41 h 41"/>
                              <a:gd name="T4" fmla="*/ 77 w 89"/>
                              <a:gd name="T5" fmla="*/ 41 h 41"/>
                              <a:gd name="T6" fmla="*/ 64 w 89"/>
                              <a:gd name="T7" fmla="*/ 40 h 41"/>
                              <a:gd name="T8" fmla="*/ 51 w 89"/>
                              <a:gd name="T9" fmla="*/ 36 h 41"/>
                              <a:gd name="T10" fmla="*/ 39 w 89"/>
                              <a:gd name="T11" fmla="*/ 31 h 41"/>
                              <a:gd name="T12" fmla="*/ 27 w 89"/>
                              <a:gd name="T13" fmla="*/ 24 h 41"/>
                              <a:gd name="T14" fmla="*/ 17 w 89"/>
                              <a:gd name="T15" fmla="*/ 17 h 41"/>
                              <a:gd name="T16" fmla="*/ 7 w 89"/>
                              <a:gd name="T17" fmla="*/ 8 h 41"/>
                              <a:gd name="T18" fmla="*/ 0 w 89"/>
                              <a:gd name="T19" fmla="*/ 0 h 41"/>
                              <a:gd name="T20" fmla="*/ 8 w 89"/>
                              <a:gd name="T21" fmla="*/ 4 h 41"/>
                              <a:gd name="T22" fmla="*/ 18 w 89"/>
                              <a:gd name="T23" fmla="*/ 10 h 41"/>
                              <a:gd name="T24" fmla="*/ 28 w 89"/>
                              <a:gd name="T25" fmla="*/ 14 h 41"/>
                              <a:gd name="T26" fmla="*/ 39 w 89"/>
                              <a:gd name="T27" fmla="*/ 17 h 41"/>
                              <a:gd name="T28" fmla="*/ 49 w 89"/>
                              <a:gd name="T29" fmla="*/ 21 h 41"/>
                              <a:gd name="T30" fmla="*/ 59 w 89"/>
                              <a:gd name="T31" fmla="*/ 24 h 41"/>
                              <a:gd name="T32" fmla="*/ 70 w 89"/>
                              <a:gd name="T33" fmla="*/ 26 h 41"/>
                              <a:gd name="T34" fmla="*/ 82 w 89"/>
                              <a:gd name="T35" fmla="*/ 2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41">
                                <a:moveTo>
                                  <a:pt x="82" y="27"/>
                                </a:moveTo>
                                <a:lnTo>
                                  <a:pt x="89" y="41"/>
                                </a:lnTo>
                                <a:lnTo>
                                  <a:pt x="77" y="41"/>
                                </a:lnTo>
                                <a:lnTo>
                                  <a:pt x="64" y="40"/>
                                </a:lnTo>
                                <a:lnTo>
                                  <a:pt x="51" y="36"/>
                                </a:lnTo>
                                <a:lnTo>
                                  <a:pt x="39" y="31"/>
                                </a:lnTo>
                                <a:lnTo>
                                  <a:pt x="27" y="24"/>
                                </a:lnTo>
                                <a:lnTo>
                                  <a:pt x="17" y="17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8" y="10"/>
                                </a:lnTo>
                                <a:lnTo>
                                  <a:pt x="28" y="14"/>
                                </a:lnTo>
                                <a:lnTo>
                                  <a:pt x="39" y="17"/>
                                </a:lnTo>
                                <a:lnTo>
                                  <a:pt x="49" y="21"/>
                                </a:lnTo>
                                <a:lnTo>
                                  <a:pt x="59" y="24"/>
                                </a:lnTo>
                                <a:lnTo>
                                  <a:pt x="70" y="26"/>
                                </a:lnTo>
                                <a:lnTo>
                                  <a:pt x="8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659" y="1043"/>
                            <a:ext cx="91" cy="95"/>
                          </a:xfrm>
                          <a:custGeom>
                            <a:avLst/>
                            <a:gdLst>
                              <a:gd name="T0" fmla="*/ 91 w 91"/>
                              <a:gd name="T1" fmla="*/ 95 h 95"/>
                              <a:gd name="T2" fmla="*/ 81 w 91"/>
                              <a:gd name="T3" fmla="*/ 94 h 95"/>
                              <a:gd name="T4" fmla="*/ 73 w 91"/>
                              <a:gd name="T5" fmla="*/ 88 h 95"/>
                              <a:gd name="T6" fmla="*/ 68 w 91"/>
                              <a:gd name="T7" fmla="*/ 79 h 95"/>
                              <a:gd name="T8" fmla="*/ 62 w 91"/>
                              <a:gd name="T9" fmla="*/ 71 h 95"/>
                              <a:gd name="T10" fmla="*/ 56 w 91"/>
                              <a:gd name="T11" fmla="*/ 61 h 95"/>
                              <a:gd name="T12" fmla="*/ 50 w 91"/>
                              <a:gd name="T13" fmla="*/ 51 h 95"/>
                              <a:gd name="T14" fmla="*/ 42 w 91"/>
                              <a:gd name="T15" fmla="*/ 43 h 95"/>
                              <a:gd name="T16" fmla="*/ 30 w 91"/>
                              <a:gd name="T17" fmla="*/ 39 h 95"/>
                              <a:gd name="T18" fmla="*/ 0 w 91"/>
                              <a:gd name="T19" fmla="*/ 0 h 95"/>
                              <a:gd name="T20" fmla="*/ 13 w 91"/>
                              <a:gd name="T21" fmla="*/ 8 h 95"/>
                              <a:gd name="T22" fmla="*/ 26 w 91"/>
                              <a:gd name="T23" fmla="*/ 15 h 95"/>
                              <a:gd name="T24" fmla="*/ 40 w 91"/>
                              <a:gd name="T25" fmla="*/ 23 h 95"/>
                              <a:gd name="T26" fmla="*/ 52 w 91"/>
                              <a:gd name="T27" fmla="*/ 32 h 95"/>
                              <a:gd name="T28" fmla="*/ 65 w 91"/>
                              <a:gd name="T29" fmla="*/ 43 h 95"/>
                              <a:gd name="T30" fmla="*/ 75 w 91"/>
                              <a:gd name="T31" fmla="*/ 58 h 95"/>
                              <a:gd name="T32" fmla="*/ 84 w 91"/>
                              <a:gd name="T33" fmla="*/ 75 h 95"/>
                              <a:gd name="T34" fmla="*/ 91 w 91"/>
                              <a:gd name="T3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5">
                                <a:moveTo>
                                  <a:pt x="91" y="95"/>
                                </a:moveTo>
                                <a:lnTo>
                                  <a:pt x="81" y="94"/>
                                </a:lnTo>
                                <a:lnTo>
                                  <a:pt x="73" y="88"/>
                                </a:lnTo>
                                <a:lnTo>
                                  <a:pt x="68" y="79"/>
                                </a:lnTo>
                                <a:lnTo>
                                  <a:pt x="62" y="71"/>
                                </a:lnTo>
                                <a:lnTo>
                                  <a:pt x="56" y="61"/>
                                </a:lnTo>
                                <a:lnTo>
                                  <a:pt x="50" y="51"/>
                                </a:lnTo>
                                <a:lnTo>
                                  <a:pt x="42" y="43"/>
                                </a:lnTo>
                                <a:lnTo>
                                  <a:pt x="30" y="39"/>
                                </a:lnTo>
                                <a:lnTo>
                                  <a:pt x="0" y="0"/>
                                </a:lnTo>
                                <a:lnTo>
                                  <a:pt x="13" y="8"/>
                                </a:lnTo>
                                <a:lnTo>
                                  <a:pt x="26" y="15"/>
                                </a:lnTo>
                                <a:lnTo>
                                  <a:pt x="40" y="23"/>
                                </a:lnTo>
                                <a:lnTo>
                                  <a:pt x="52" y="32"/>
                                </a:lnTo>
                                <a:lnTo>
                                  <a:pt x="65" y="43"/>
                                </a:lnTo>
                                <a:lnTo>
                                  <a:pt x="75" y="58"/>
                                </a:lnTo>
                                <a:lnTo>
                                  <a:pt x="84" y="75"/>
                                </a:lnTo>
                                <a:lnTo>
                                  <a:pt x="9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98" y="894"/>
                            <a:ext cx="128" cy="29"/>
                          </a:xfrm>
                          <a:custGeom>
                            <a:avLst/>
                            <a:gdLst>
                              <a:gd name="T0" fmla="*/ 128 w 128"/>
                              <a:gd name="T1" fmla="*/ 22 h 29"/>
                              <a:gd name="T2" fmla="*/ 121 w 128"/>
                              <a:gd name="T3" fmla="*/ 23 h 29"/>
                              <a:gd name="T4" fmla="*/ 111 w 128"/>
                              <a:gd name="T5" fmla="*/ 22 h 29"/>
                              <a:gd name="T6" fmla="*/ 99 w 128"/>
                              <a:gd name="T7" fmla="*/ 20 h 29"/>
                              <a:gd name="T8" fmla="*/ 86 w 128"/>
                              <a:gd name="T9" fmla="*/ 16 h 29"/>
                              <a:gd name="T10" fmla="*/ 73 w 128"/>
                              <a:gd name="T11" fmla="*/ 13 h 29"/>
                              <a:gd name="T12" fmla="*/ 62 w 128"/>
                              <a:gd name="T13" fmla="*/ 12 h 29"/>
                              <a:gd name="T14" fmla="*/ 50 w 128"/>
                              <a:gd name="T15" fmla="*/ 12 h 29"/>
                              <a:gd name="T16" fmla="*/ 40 w 128"/>
                              <a:gd name="T17" fmla="*/ 15 h 29"/>
                              <a:gd name="T18" fmla="*/ 30 w 128"/>
                              <a:gd name="T19" fmla="*/ 17 h 29"/>
                              <a:gd name="T20" fmla="*/ 19 w 128"/>
                              <a:gd name="T21" fmla="*/ 20 h 29"/>
                              <a:gd name="T22" fmla="*/ 9 w 128"/>
                              <a:gd name="T23" fmla="*/ 25 h 29"/>
                              <a:gd name="T24" fmla="*/ 0 w 128"/>
                              <a:gd name="T25" fmla="*/ 29 h 29"/>
                              <a:gd name="T26" fmla="*/ 1 w 128"/>
                              <a:gd name="T27" fmla="*/ 20 h 29"/>
                              <a:gd name="T28" fmla="*/ 6 w 128"/>
                              <a:gd name="T29" fmla="*/ 13 h 29"/>
                              <a:gd name="T30" fmla="*/ 11 w 128"/>
                              <a:gd name="T31" fmla="*/ 9 h 29"/>
                              <a:gd name="T32" fmla="*/ 19 w 128"/>
                              <a:gd name="T33" fmla="*/ 4 h 29"/>
                              <a:gd name="T34" fmla="*/ 27 w 128"/>
                              <a:gd name="T35" fmla="*/ 3 h 29"/>
                              <a:gd name="T36" fmla="*/ 35 w 128"/>
                              <a:gd name="T37" fmla="*/ 2 h 29"/>
                              <a:gd name="T38" fmla="*/ 43 w 128"/>
                              <a:gd name="T39" fmla="*/ 0 h 29"/>
                              <a:gd name="T40" fmla="*/ 50 w 128"/>
                              <a:gd name="T41" fmla="*/ 0 h 29"/>
                              <a:gd name="T42" fmla="*/ 60 w 128"/>
                              <a:gd name="T43" fmla="*/ 0 h 29"/>
                              <a:gd name="T44" fmla="*/ 70 w 128"/>
                              <a:gd name="T45" fmla="*/ 0 h 29"/>
                              <a:gd name="T46" fmla="*/ 83 w 128"/>
                              <a:gd name="T47" fmla="*/ 2 h 29"/>
                              <a:gd name="T48" fmla="*/ 95 w 128"/>
                              <a:gd name="T49" fmla="*/ 4 h 29"/>
                              <a:gd name="T50" fmla="*/ 105 w 128"/>
                              <a:gd name="T51" fmla="*/ 7 h 29"/>
                              <a:gd name="T52" fmla="*/ 115 w 128"/>
                              <a:gd name="T53" fmla="*/ 12 h 29"/>
                              <a:gd name="T54" fmla="*/ 124 w 128"/>
                              <a:gd name="T55" fmla="*/ 16 h 29"/>
                              <a:gd name="T56" fmla="*/ 128 w 128"/>
                              <a:gd name="T57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8" h="29">
                                <a:moveTo>
                                  <a:pt x="128" y="22"/>
                                </a:moveTo>
                                <a:lnTo>
                                  <a:pt x="121" y="23"/>
                                </a:lnTo>
                                <a:lnTo>
                                  <a:pt x="111" y="22"/>
                                </a:lnTo>
                                <a:lnTo>
                                  <a:pt x="99" y="20"/>
                                </a:lnTo>
                                <a:lnTo>
                                  <a:pt x="86" y="16"/>
                                </a:lnTo>
                                <a:lnTo>
                                  <a:pt x="73" y="13"/>
                                </a:lnTo>
                                <a:lnTo>
                                  <a:pt x="62" y="12"/>
                                </a:lnTo>
                                <a:lnTo>
                                  <a:pt x="50" y="12"/>
                                </a:lnTo>
                                <a:lnTo>
                                  <a:pt x="40" y="15"/>
                                </a:lnTo>
                                <a:lnTo>
                                  <a:pt x="30" y="17"/>
                                </a:lnTo>
                                <a:lnTo>
                                  <a:pt x="19" y="20"/>
                                </a:lnTo>
                                <a:lnTo>
                                  <a:pt x="9" y="25"/>
                                </a:ln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6" y="13"/>
                                </a:lnTo>
                                <a:lnTo>
                                  <a:pt x="11" y="9"/>
                                </a:lnTo>
                                <a:lnTo>
                                  <a:pt x="19" y="4"/>
                                </a:lnTo>
                                <a:lnTo>
                                  <a:pt x="27" y="3"/>
                                </a:lnTo>
                                <a:lnTo>
                                  <a:pt x="35" y="2"/>
                                </a:lnTo>
                                <a:lnTo>
                                  <a:pt x="43" y="0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0"/>
                                </a:lnTo>
                                <a:lnTo>
                                  <a:pt x="83" y="2"/>
                                </a:lnTo>
                                <a:lnTo>
                                  <a:pt x="95" y="4"/>
                                </a:lnTo>
                                <a:lnTo>
                                  <a:pt x="105" y="7"/>
                                </a:lnTo>
                                <a:lnTo>
                                  <a:pt x="115" y="12"/>
                                </a:lnTo>
                                <a:lnTo>
                                  <a:pt x="124" y="16"/>
                                </a:lnTo>
                                <a:lnTo>
                                  <a:pt x="12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30" y="903"/>
                            <a:ext cx="162" cy="59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59"/>
                              <a:gd name="T2" fmla="*/ 148 w 162"/>
                              <a:gd name="T3" fmla="*/ 13 h 59"/>
                              <a:gd name="T4" fmla="*/ 131 w 162"/>
                              <a:gd name="T5" fmla="*/ 26 h 59"/>
                              <a:gd name="T6" fmla="*/ 109 w 162"/>
                              <a:gd name="T7" fmla="*/ 37 h 59"/>
                              <a:gd name="T8" fmla="*/ 86 w 162"/>
                              <a:gd name="T9" fmla="*/ 47 h 59"/>
                              <a:gd name="T10" fmla="*/ 62 w 162"/>
                              <a:gd name="T11" fmla="*/ 54 h 59"/>
                              <a:gd name="T12" fmla="*/ 38 w 162"/>
                              <a:gd name="T13" fmla="*/ 59 h 59"/>
                              <a:gd name="T14" fmla="*/ 18 w 162"/>
                              <a:gd name="T15" fmla="*/ 59 h 59"/>
                              <a:gd name="T16" fmla="*/ 0 w 162"/>
                              <a:gd name="T17" fmla="*/ 56 h 59"/>
                              <a:gd name="T18" fmla="*/ 15 w 162"/>
                              <a:gd name="T19" fmla="*/ 53 h 59"/>
                              <a:gd name="T20" fmla="*/ 30 w 162"/>
                              <a:gd name="T21" fmla="*/ 49 h 59"/>
                              <a:gd name="T22" fmla="*/ 43 w 162"/>
                              <a:gd name="T23" fmla="*/ 46 h 59"/>
                              <a:gd name="T24" fmla="*/ 54 w 162"/>
                              <a:gd name="T25" fmla="*/ 41 h 59"/>
                              <a:gd name="T26" fmla="*/ 66 w 162"/>
                              <a:gd name="T27" fmla="*/ 37 h 59"/>
                              <a:gd name="T28" fmla="*/ 74 w 162"/>
                              <a:gd name="T29" fmla="*/ 33 h 59"/>
                              <a:gd name="T30" fmla="*/ 82 w 162"/>
                              <a:gd name="T31" fmla="*/ 28 h 59"/>
                              <a:gd name="T32" fmla="*/ 86 w 162"/>
                              <a:gd name="T33" fmla="*/ 24 h 59"/>
                              <a:gd name="T34" fmla="*/ 98 w 162"/>
                              <a:gd name="T35" fmla="*/ 21 h 59"/>
                              <a:gd name="T36" fmla="*/ 109 w 162"/>
                              <a:gd name="T37" fmla="*/ 18 h 59"/>
                              <a:gd name="T38" fmla="*/ 122 w 162"/>
                              <a:gd name="T39" fmla="*/ 14 h 59"/>
                              <a:gd name="T40" fmla="*/ 135 w 162"/>
                              <a:gd name="T41" fmla="*/ 10 h 59"/>
                              <a:gd name="T42" fmla="*/ 145 w 162"/>
                              <a:gd name="T43" fmla="*/ 6 h 59"/>
                              <a:gd name="T44" fmla="*/ 154 w 162"/>
                              <a:gd name="T45" fmla="*/ 3 h 59"/>
                              <a:gd name="T46" fmla="*/ 161 w 162"/>
                              <a:gd name="T47" fmla="*/ 1 h 59"/>
                              <a:gd name="T48" fmla="*/ 162 w 162"/>
                              <a:gd name="T4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2" h="59">
                                <a:moveTo>
                                  <a:pt x="162" y="0"/>
                                </a:moveTo>
                                <a:lnTo>
                                  <a:pt x="148" y="13"/>
                                </a:lnTo>
                                <a:lnTo>
                                  <a:pt x="131" y="26"/>
                                </a:lnTo>
                                <a:lnTo>
                                  <a:pt x="109" y="37"/>
                                </a:lnTo>
                                <a:lnTo>
                                  <a:pt x="86" y="47"/>
                                </a:lnTo>
                                <a:lnTo>
                                  <a:pt x="62" y="54"/>
                                </a:lnTo>
                                <a:lnTo>
                                  <a:pt x="38" y="59"/>
                                </a:lnTo>
                                <a:lnTo>
                                  <a:pt x="18" y="59"/>
                                </a:lnTo>
                                <a:lnTo>
                                  <a:pt x="0" y="56"/>
                                </a:lnTo>
                                <a:lnTo>
                                  <a:pt x="15" y="53"/>
                                </a:lnTo>
                                <a:lnTo>
                                  <a:pt x="30" y="49"/>
                                </a:lnTo>
                                <a:lnTo>
                                  <a:pt x="43" y="46"/>
                                </a:lnTo>
                                <a:lnTo>
                                  <a:pt x="54" y="41"/>
                                </a:lnTo>
                                <a:lnTo>
                                  <a:pt x="66" y="37"/>
                                </a:lnTo>
                                <a:lnTo>
                                  <a:pt x="74" y="33"/>
                                </a:lnTo>
                                <a:lnTo>
                                  <a:pt x="82" y="28"/>
                                </a:lnTo>
                                <a:lnTo>
                                  <a:pt x="86" y="24"/>
                                </a:lnTo>
                                <a:lnTo>
                                  <a:pt x="98" y="21"/>
                                </a:lnTo>
                                <a:lnTo>
                                  <a:pt x="109" y="18"/>
                                </a:lnTo>
                                <a:lnTo>
                                  <a:pt x="122" y="14"/>
                                </a:lnTo>
                                <a:lnTo>
                                  <a:pt x="135" y="10"/>
                                </a:lnTo>
                                <a:lnTo>
                                  <a:pt x="145" y="6"/>
                                </a:lnTo>
                                <a:lnTo>
                                  <a:pt x="154" y="3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627" y="1020"/>
                            <a:ext cx="128" cy="104"/>
                          </a:xfrm>
                          <a:custGeom>
                            <a:avLst/>
                            <a:gdLst>
                              <a:gd name="T0" fmla="*/ 79 w 128"/>
                              <a:gd name="T1" fmla="*/ 51 h 104"/>
                              <a:gd name="T2" fmla="*/ 83 w 128"/>
                              <a:gd name="T3" fmla="*/ 59 h 104"/>
                              <a:gd name="T4" fmla="*/ 89 w 128"/>
                              <a:gd name="T5" fmla="*/ 66 h 104"/>
                              <a:gd name="T6" fmla="*/ 95 w 128"/>
                              <a:gd name="T7" fmla="*/ 74 h 104"/>
                              <a:gd name="T8" fmla="*/ 102 w 128"/>
                              <a:gd name="T9" fmla="*/ 79 h 104"/>
                              <a:gd name="T10" fmla="*/ 108 w 128"/>
                              <a:gd name="T11" fmla="*/ 85 h 104"/>
                              <a:gd name="T12" fmla="*/ 115 w 128"/>
                              <a:gd name="T13" fmla="*/ 91 h 104"/>
                              <a:gd name="T14" fmla="*/ 122 w 128"/>
                              <a:gd name="T15" fmla="*/ 95 h 104"/>
                              <a:gd name="T16" fmla="*/ 128 w 128"/>
                              <a:gd name="T17" fmla="*/ 101 h 104"/>
                              <a:gd name="T18" fmla="*/ 121 w 128"/>
                              <a:gd name="T19" fmla="*/ 104 h 104"/>
                              <a:gd name="T20" fmla="*/ 112 w 128"/>
                              <a:gd name="T21" fmla="*/ 101 h 104"/>
                              <a:gd name="T22" fmla="*/ 103 w 128"/>
                              <a:gd name="T23" fmla="*/ 97 h 104"/>
                              <a:gd name="T24" fmla="*/ 96 w 128"/>
                              <a:gd name="T25" fmla="*/ 95 h 104"/>
                              <a:gd name="T26" fmla="*/ 89 w 128"/>
                              <a:gd name="T27" fmla="*/ 87 h 104"/>
                              <a:gd name="T28" fmla="*/ 85 w 128"/>
                              <a:gd name="T29" fmla="*/ 78 h 104"/>
                              <a:gd name="T30" fmla="*/ 79 w 128"/>
                              <a:gd name="T31" fmla="*/ 69 h 104"/>
                              <a:gd name="T32" fmla="*/ 73 w 128"/>
                              <a:gd name="T33" fmla="*/ 62 h 104"/>
                              <a:gd name="T34" fmla="*/ 59 w 128"/>
                              <a:gd name="T35" fmla="*/ 61 h 104"/>
                              <a:gd name="T36" fmla="*/ 47 w 128"/>
                              <a:gd name="T37" fmla="*/ 58 h 104"/>
                              <a:gd name="T38" fmla="*/ 36 w 128"/>
                              <a:gd name="T39" fmla="*/ 52 h 104"/>
                              <a:gd name="T40" fmla="*/ 27 w 128"/>
                              <a:gd name="T41" fmla="*/ 45 h 104"/>
                              <a:gd name="T42" fmla="*/ 19 w 128"/>
                              <a:gd name="T43" fmla="*/ 36 h 104"/>
                              <a:gd name="T44" fmla="*/ 11 w 128"/>
                              <a:gd name="T45" fmla="*/ 26 h 104"/>
                              <a:gd name="T46" fmla="*/ 6 w 128"/>
                              <a:gd name="T47" fmla="*/ 16 h 104"/>
                              <a:gd name="T48" fmla="*/ 0 w 128"/>
                              <a:gd name="T49" fmla="*/ 5 h 104"/>
                              <a:gd name="T50" fmla="*/ 6 w 128"/>
                              <a:gd name="T51" fmla="*/ 0 h 104"/>
                              <a:gd name="T52" fmla="*/ 11 w 128"/>
                              <a:gd name="T53" fmla="*/ 9 h 104"/>
                              <a:gd name="T54" fmla="*/ 19 w 128"/>
                              <a:gd name="T55" fmla="*/ 19 h 104"/>
                              <a:gd name="T56" fmla="*/ 26 w 128"/>
                              <a:gd name="T57" fmla="*/ 28 h 104"/>
                              <a:gd name="T58" fmla="*/ 34 w 128"/>
                              <a:gd name="T59" fmla="*/ 36 h 104"/>
                              <a:gd name="T60" fmla="*/ 43 w 128"/>
                              <a:gd name="T61" fmla="*/ 43 h 104"/>
                              <a:gd name="T62" fmla="*/ 53 w 128"/>
                              <a:gd name="T63" fmla="*/ 49 h 104"/>
                              <a:gd name="T64" fmla="*/ 66 w 128"/>
                              <a:gd name="T65" fmla="*/ 52 h 104"/>
                              <a:gd name="T66" fmla="*/ 79 w 128"/>
                              <a:gd name="T67" fmla="*/ 51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79" y="51"/>
                                </a:moveTo>
                                <a:lnTo>
                                  <a:pt x="83" y="59"/>
                                </a:lnTo>
                                <a:lnTo>
                                  <a:pt x="89" y="66"/>
                                </a:lnTo>
                                <a:lnTo>
                                  <a:pt x="95" y="74"/>
                                </a:lnTo>
                                <a:lnTo>
                                  <a:pt x="102" y="79"/>
                                </a:lnTo>
                                <a:lnTo>
                                  <a:pt x="108" y="85"/>
                                </a:lnTo>
                                <a:lnTo>
                                  <a:pt x="115" y="91"/>
                                </a:lnTo>
                                <a:lnTo>
                                  <a:pt x="122" y="95"/>
                                </a:lnTo>
                                <a:lnTo>
                                  <a:pt x="128" y="101"/>
                                </a:lnTo>
                                <a:lnTo>
                                  <a:pt x="121" y="104"/>
                                </a:lnTo>
                                <a:lnTo>
                                  <a:pt x="112" y="101"/>
                                </a:lnTo>
                                <a:lnTo>
                                  <a:pt x="103" y="97"/>
                                </a:lnTo>
                                <a:lnTo>
                                  <a:pt x="96" y="95"/>
                                </a:lnTo>
                                <a:lnTo>
                                  <a:pt x="89" y="87"/>
                                </a:lnTo>
                                <a:lnTo>
                                  <a:pt x="85" y="78"/>
                                </a:lnTo>
                                <a:lnTo>
                                  <a:pt x="79" y="69"/>
                                </a:lnTo>
                                <a:lnTo>
                                  <a:pt x="73" y="62"/>
                                </a:lnTo>
                                <a:lnTo>
                                  <a:pt x="59" y="61"/>
                                </a:lnTo>
                                <a:lnTo>
                                  <a:pt x="47" y="58"/>
                                </a:lnTo>
                                <a:lnTo>
                                  <a:pt x="36" y="52"/>
                                </a:lnTo>
                                <a:lnTo>
                                  <a:pt x="27" y="45"/>
                                </a:lnTo>
                                <a:lnTo>
                                  <a:pt x="19" y="36"/>
                                </a:lnTo>
                                <a:lnTo>
                                  <a:pt x="11" y="26"/>
                                </a:lnTo>
                                <a:lnTo>
                                  <a:pt x="6" y="16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1" y="9"/>
                                </a:lnTo>
                                <a:lnTo>
                                  <a:pt x="19" y="19"/>
                                </a:lnTo>
                                <a:lnTo>
                                  <a:pt x="26" y="28"/>
                                </a:lnTo>
                                <a:lnTo>
                                  <a:pt x="34" y="36"/>
                                </a:lnTo>
                                <a:lnTo>
                                  <a:pt x="43" y="43"/>
                                </a:lnTo>
                                <a:lnTo>
                                  <a:pt x="53" y="49"/>
                                </a:lnTo>
                                <a:lnTo>
                                  <a:pt x="66" y="52"/>
                                </a:lnTo>
                                <a:lnTo>
                                  <a:pt x="7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545" y="1094"/>
                            <a:ext cx="16" cy="25"/>
                          </a:xfrm>
                          <a:custGeom>
                            <a:avLst/>
                            <a:gdLst>
                              <a:gd name="T0" fmla="*/ 16 w 16"/>
                              <a:gd name="T1" fmla="*/ 21 h 25"/>
                              <a:gd name="T2" fmla="*/ 10 w 16"/>
                              <a:gd name="T3" fmla="*/ 25 h 25"/>
                              <a:gd name="T4" fmla="*/ 7 w 16"/>
                              <a:gd name="T5" fmla="*/ 21 h 25"/>
                              <a:gd name="T6" fmla="*/ 3 w 16"/>
                              <a:gd name="T7" fmla="*/ 17 h 25"/>
                              <a:gd name="T8" fmla="*/ 0 w 16"/>
                              <a:gd name="T9" fmla="*/ 10 h 25"/>
                              <a:gd name="T10" fmla="*/ 0 w 16"/>
                              <a:gd name="T11" fmla="*/ 4 h 25"/>
                              <a:gd name="T12" fmla="*/ 9 w 16"/>
                              <a:gd name="T13" fmla="*/ 0 h 25"/>
                              <a:gd name="T14" fmla="*/ 12 w 16"/>
                              <a:gd name="T15" fmla="*/ 4 h 25"/>
                              <a:gd name="T16" fmla="*/ 15 w 16"/>
                              <a:gd name="T17" fmla="*/ 10 h 25"/>
                              <a:gd name="T18" fmla="*/ 16 w 16"/>
                              <a:gd name="T19" fmla="*/ 15 h 25"/>
                              <a:gd name="T20" fmla="*/ 16 w 16"/>
                              <a:gd name="T21" fmla="*/ 21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25">
                                <a:moveTo>
                                  <a:pt x="16" y="21"/>
                                </a:moveTo>
                                <a:lnTo>
                                  <a:pt x="10" y="25"/>
                                </a:lnTo>
                                <a:lnTo>
                                  <a:pt x="7" y="21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15" y="10"/>
                                </a:lnTo>
                                <a:lnTo>
                                  <a:pt x="16" y="15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352" y="1101"/>
                            <a:ext cx="205" cy="69"/>
                          </a:xfrm>
                          <a:custGeom>
                            <a:avLst/>
                            <a:gdLst>
                              <a:gd name="T0" fmla="*/ 205 w 205"/>
                              <a:gd name="T1" fmla="*/ 69 h 69"/>
                              <a:gd name="T2" fmla="*/ 196 w 205"/>
                              <a:gd name="T3" fmla="*/ 69 h 69"/>
                              <a:gd name="T4" fmla="*/ 188 w 205"/>
                              <a:gd name="T5" fmla="*/ 66 h 69"/>
                              <a:gd name="T6" fmla="*/ 180 w 205"/>
                              <a:gd name="T7" fmla="*/ 60 h 69"/>
                              <a:gd name="T8" fmla="*/ 173 w 205"/>
                              <a:gd name="T9" fmla="*/ 53 h 69"/>
                              <a:gd name="T10" fmla="*/ 166 w 205"/>
                              <a:gd name="T11" fmla="*/ 46 h 69"/>
                              <a:gd name="T12" fmla="*/ 157 w 205"/>
                              <a:gd name="T13" fmla="*/ 39 h 69"/>
                              <a:gd name="T14" fmla="*/ 149 w 205"/>
                              <a:gd name="T15" fmla="*/ 33 h 69"/>
                              <a:gd name="T16" fmla="*/ 139 w 205"/>
                              <a:gd name="T17" fmla="*/ 30 h 69"/>
                              <a:gd name="T18" fmla="*/ 123 w 205"/>
                              <a:gd name="T19" fmla="*/ 23 h 69"/>
                              <a:gd name="T20" fmla="*/ 105 w 205"/>
                              <a:gd name="T21" fmla="*/ 18 h 69"/>
                              <a:gd name="T22" fmla="*/ 87 w 205"/>
                              <a:gd name="T23" fmla="*/ 14 h 69"/>
                              <a:gd name="T24" fmla="*/ 68 w 205"/>
                              <a:gd name="T25" fmla="*/ 11 h 69"/>
                              <a:gd name="T26" fmla="*/ 51 w 205"/>
                              <a:gd name="T27" fmla="*/ 13 h 69"/>
                              <a:gd name="T28" fmla="*/ 32 w 205"/>
                              <a:gd name="T29" fmla="*/ 16 h 69"/>
                              <a:gd name="T30" fmla="*/ 16 w 205"/>
                              <a:gd name="T31" fmla="*/ 23 h 69"/>
                              <a:gd name="T32" fmla="*/ 0 w 205"/>
                              <a:gd name="T33" fmla="*/ 33 h 69"/>
                              <a:gd name="T34" fmla="*/ 2 w 205"/>
                              <a:gd name="T35" fmla="*/ 26 h 69"/>
                              <a:gd name="T36" fmla="*/ 6 w 205"/>
                              <a:gd name="T37" fmla="*/ 21 h 69"/>
                              <a:gd name="T38" fmla="*/ 13 w 205"/>
                              <a:gd name="T39" fmla="*/ 18 h 69"/>
                              <a:gd name="T40" fmla="*/ 22 w 205"/>
                              <a:gd name="T41" fmla="*/ 16 h 69"/>
                              <a:gd name="T42" fmla="*/ 36 w 205"/>
                              <a:gd name="T43" fmla="*/ 7 h 69"/>
                              <a:gd name="T44" fmla="*/ 52 w 205"/>
                              <a:gd name="T45" fmla="*/ 1 h 69"/>
                              <a:gd name="T46" fmla="*/ 71 w 205"/>
                              <a:gd name="T47" fmla="*/ 0 h 69"/>
                              <a:gd name="T48" fmla="*/ 90 w 205"/>
                              <a:gd name="T49" fmla="*/ 1 h 69"/>
                              <a:gd name="T50" fmla="*/ 108 w 205"/>
                              <a:gd name="T51" fmla="*/ 6 h 69"/>
                              <a:gd name="T52" fmla="*/ 126 w 205"/>
                              <a:gd name="T53" fmla="*/ 11 h 69"/>
                              <a:gd name="T54" fmla="*/ 143 w 205"/>
                              <a:gd name="T55" fmla="*/ 18 h 69"/>
                              <a:gd name="T56" fmla="*/ 157 w 205"/>
                              <a:gd name="T57" fmla="*/ 26 h 69"/>
                              <a:gd name="T58" fmla="*/ 163 w 205"/>
                              <a:gd name="T59" fmla="*/ 30 h 69"/>
                              <a:gd name="T60" fmla="*/ 170 w 205"/>
                              <a:gd name="T61" fmla="*/ 36 h 69"/>
                              <a:gd name="T62" fmla="*/ 176 w 205"/>
                              <a:gd name="T63" fmla="*/ 40 h 69"/>
                              <a:gd name="T64" fmla="*/ 182 w 205"/>
                              <a:gd name="T65" fmla="*/ 44 h 69"/>
                              <a:gd name="T66" fmla="*/ 189 w 205"/>
                              <a:gd name="T67" fmla="*/ 50 h 69"/>
                              <a:gd name="T68" fmla="*/ 195 w 205"/>
                              <a:gd name="T69" fmla="*/ 56 h 69"/>
                              <a:gd name="T70" fmla="*/ 199 w 205"/>
                              <a:gd name="T71" fmla="*/ 61 h 69"/>
                              <a:gd name="T72" fmla="*/ 205 w 205"/>
                              <a:gd name="T7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69">
                                <a:moveTo>
                                  <a:pt x="205" y="69"/>
                                </a:moveTo>
                                <a:lnTo>
                                  <a:pt x="196" y="69"/>
                                </a:lnTo>
                                <a:lnTo>
                                  <a:pt x="188" y="66"/>
                                </a:lnTo>
                                <a:lnTo>
                                  <a:pt x="180" y="60"/>
                                </a:lnTo>
                                <a:lnTo>
                                  <a:pt x="173" y="53"/>
                                </a:lnTo>
                                <a:lnTo>
                                  <a:pt x="166" y="46"/>
                                </a:lnTo>
                                <a:lnTo>
                                  <a:pt x="157" y="39"/>
                                </a:lnTo>
                                <a:lnTo>
                                  <a:pt x="149" y="33"/>
                                </a:lnTo>
                                <a:lnTo>
                                  <a:pt x="139" y="30"/>
                                </a:lnTo>
                                <a:lnTo>
                                  <a:pt x="123" y="23"/>
                                </a:lnTo>
                                <a:lnTo>
                                  <a:pt x="105" y="18"/>
                                </a:lnTo>
                                <a:lnTo>
                                  <a:pt x="87" y="14"/>
                                </a:lnTo>
                                <a:lnTo>
                                  <a:pt x="68" y="11"/>
                                </a:lnTo>
                                <a:lnTo>
                                  <a:pt x="51" y="13"/>
                                </a:lnTo>
                                <a:lnTo>
                                  <a:pt x="32" y="16"/>
                                </a:lnTo>
                                <a:lnTo>
                                  <a:pt x="16" y="23"/>
                                </a:lnTo>
                                <a:lnTo>
                                  <a:pt x="0" y="33"/>
                                </a:lnTo>
                                <a:lnTo>
                                  <a:pt x="2" y="26"/>
                                </a:lnTo>
                                <a:lnTo>
                                  <a:pt x="6" y="21"/>
                                </a:lnTo>
                                <a:lnTo>
                                  <a:pt x="13" y="18"/>
                                </a:lnTo>
                                <a:lnTo>
                                  <a:pt x="22" y="16"/>
                                </a:lnTo>
                                <a:lnTo>
                                  <a:pt x="36" y="7"/>
                                </a:lnTo>
                                <a:lnTo>
                                  <a:pt x="52" y="1"/>
                                </a:lnTo>
                                <a:lnTo>
                                  <a:pt x="71" y="0"/>
                                </a:lnTo>
                                <a:lnTo>
                                  <a:pt x="90" y="1"/>
                                </a:lnTo>
                                <a:lnTo>
                                  <a:pt x="108" y="6"/>
                                </a:lnTo>
                                <a:lnTo>
                                  <a:pt x="126" y="11"/>
                                </a:lnTo>
                                <a:lnTo>
                                  <a:pt x="143" y="18"/>
                                </a:lnTo>
                                <a:lnTo>
                                  <a:pt x="157" y="26"/>
                                </a:lnTo>
                                <a:lnTo>
                                  <a:pt x="163" y="30"/>
                                </a:lnTo>
                                <a:lnTo>
                                  <a:pt x="170" y="36"/>
                                </a:lnTo>
                                <a:lnTo>
                                  <a:pt x="176" y="40"/>
                                </a:lnTo>
                                <a:lnTo>
                                  <a:pt x="182" y="44"/>
                                </a:lnTo>
                                <a:lnTo>
                                  <a:pt x="189" y="50"/>
                                </a:lnTo>
                                <a:lnTo>
                                  <a:pt x="195" y="56"/>
                                </a:lnTo>
                                <a:lnTo>
                                  <a:pt x="199" y="61"/>
                                </a:lnTo>
                                <a:lnTo>
                                  <a:pt x="20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9" y="921"/>
                            <a:ext cx="82" cy="277"/>
                          </a:xfrm>
                          <a:custGeom>
                            <a:avLst/>
                            <a:gdLst>
                              <a:gd name="T0" fmla="*/ 55 w 82"/>
                              <a:gd name="T1" fmla="*/ 0 h 277"/>
                              <a:gd name="T2" fmla="*/ 39 w 82"/>
                              <a:gd name="T3" fmla="*/ 28 h 277"/>
                              <a:gd name="T4" fmla="*/ 29 w 82"/>
                              <a:gd name="T5" fmla="*/ 58 h 277"/>
                              <a:gd name="T6" fmla="*/ 21 w 82"/>
                              <a:gd name="T7" fmla="*/ 89 h 277"/>
                              <a:gd name="T8" fmla="*/ 19 w 82"/>
                              <a:gd name="T9" fmla="*/ 121 h 277"/>
                              <a:gd name="T10" fmla="*/ 19 w 82"/>
                              <a:gd name="T11" fmla="*/ 154 h 277"/>
                              <a:gd name="T12" fmla="*/ 24 w 82"/>
                              <a:gd name="T13" fmla="*/ 186 h 277"/>
                              <a:gd name="T14" fmla="*/ 34 w 82"/>
                              <a:gd name="T15" fmla="*/ 216 h 277"/>
                              <a:gd name="T16" fmla="*/ 47 w 82"/>
                              <a:gd name="T17" fmla="*/ 243 h 277"/>
                              <a:gd name="T18" fmla="*/ 56 w 82"/>
                              <a:gd name="T19" fmla="*/ 250 h 277"/>
                              <a:gd name="T20" fmla="*/ 66 w 82"/>
                              <a:gd name="T21" fmla="*/ 260 h 277"/>
                              <a:gd name="T22" fmla="*/ 75 w 82"/>
                              <a:gd name="T23" fmla="*/ 270 h 277"/>
                              <a:gd name="T24" fmla="*/ 82 w 82"/>
                              <a:gd name="T25" fmla="*/ 277 h 277"/>
                              <a:gd name="T26" fmla="*/ 72 w 82"/>
                              <a:gd name="T27" fmla="*/ 277 h 277"/>
                              <a:gd name="T28" fmla="*/ 63 w 82"/>
                              <a:gd name="T29" fmla="*/ 275 h 277"/>
                              <a:gd name="T30" fmla="*/ 53 w 82"/>
                              <a:gd name="T31" fmla="*/ 270 h 277"/>
                              <a:gd name="T32" fmla="*/ 46 w 82"/>
                              <a:gd name="T33" fmla="*/ 263 h 277"/>
                              <a:gd name="T34" fmla="*/ 37 w 82"/>
                              <a:gd name="T35" fmla="*/ 254 h 277"/>
                              <a:gd name="T36" fmla="*/ 32 w 82"/>
                              <a:gd name="T37" fmla="*/ 246 h 277"/>
                              <a:gd name="T38" fmla="*/ 26 w 82"/>
                              <a:gd name="T39" fmla="*/ 239 h 277"/>
                              <a:gd name="T40" fmla="*/ 23 w 82"/>
                              <a:gd name="T41" fmla="*/ 231 h 277"/>
                              <a:gd name="T42" fmla="*/ 11 w 82"/>
                              <a:gd name="T43" fmla="*/ 201 h 277"/>
                              <a:gd name="T44" fmla="*/ 4 w 82"/>
                              <a:gd name="T45" fmla="*/ 171 h 277"/>
                              <a:gd name="T46" fmla="*/ 0 w 82"/>
                              <a:gd name="T47" fmla="*/ 138 h 277"/>
                              <a:gd name="T48" fmla="*/ 1 w 82"/>
                              <a:gd name="T49" fmla="*/ 107 h 277"/>
                              <a:gd name="T50" fmla="*/ 3 w 82"/>
                              <a:gd name="T51" fmla="*/ 87 h 277"/>
                              <a:gd name="T52" fmla="*/ 7 w 82"/>
                              <a:gd name="T53" fmla="*/ 66 h 277"/>
                              <a:gd name="T54" fmla="*/ 13 w 82"/>
                              <a:gd name="T55" fmla="*/ 46 h 277"/>
                              <a:gd name="T56" fmla="*/ 20 w 82"/>
                              <a:gd name="T57" fmla="*/ 28 h 277"/>
                              <a:gd name="T58" fmla="*/ 27 w 82"/>
                              <a:gd name="T59" fmla="*/ 18 h 277"/>
                              <a:gd name="T60" fmla="*/ 36 w 82"/>
                              <a:gd name="T61" fmla="*/ 8 h 277"/>
                              <a:gd name="T62" fmla="*/ 44 w 82"/>
                              <a:gd name="T63" fmla="*/ 2 h 277"/>
                              <a:gd name="T64" fmla="*/ 55 w 82"/>
                              <a:gd name="T65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277">
                                <a:moveTo>
                                  <a:pt x="55" y="0"/>
                                </a:moveTo>
                                <a:lnTo>
                                  <a:pt x="39" y="28"/>
                                </a:lnTo>
                                <a:lnTo>
                                  <a:pt x="29" y="58"/>
                                </a:lnTo>
                                <a:lnTo>
                                  <a:pt x="21" y="89"/>
                                </a:lnTo>
                                <a:lnTo>
                                  <a:pt x="19" y="121"/>
                                </a:lnTo>
                                <a:lnTo>
                                  <a:pt x="19" y="154"/>
                                </a:lnTo>
                                <a:lnTo>
                                  <a:pt x="24" y="186"/>
                                </a:lnTo>
                                <a:lnTo>
                                  <a:pt x="34" y="216"/>
                                </a:lnTo>
                                <a:lnTo>
                                  <a:pt x="47" y="243"/>
                                </a:lnTo>
                                <a:lnTo>
                                  <a:pt x="56" y="250"/>
                                </a:lnTo>
                                <a:lnTo>
                                  <a:pt x="66" y="260"/>
                                </a:lnTo>
                                <a:lnTo>
                                  <a:pt x="75" y="270"/>
                                </a:lnTo>
                                <a:lnTo>
                                  <a:pt x="82" y="277"/>
                                </a:lnTo>
                                <a:lnTo>
                                  <a:pt x="72" y="277"/>
                                </a:lnTo>
                                <a:lnTo>
                                  <a:pt x="63" y="275"/>
                                </a:lnTo>
                                <a:lnTo>
                                  <a:pt x="53" y="270"/>
                                </a:lnTo>
                                <a:lnTo>
                                  <a:pt x="46" y="263"/>
                                </a:lnTo>
                                <a:lnTo>
                                  <a:pt x="37" y="254"/>
                                </a:lnTo>
                                <a:lnTo>
                                  <a:pt x="32" y="246"/>
                                </a:lnTo>
                                <a:lnTo>
                                  <a:pt x="26" y="239"/>
                                </a:lnTo>
                                <a:lnTo>
                                  <a:pt x="23" y="231"/>
                                </a:lnTo>
                                <a:lnTo>
                                  <a:pt x="11" y="201"/>
                                </a:lnTo>
                                <a:lnTo>
                                  <a:pt x="4" y="171"/>
                                </a:lnTo>
                                <a:lnTo>
                                  <a:pt x="0" y="138"/>
                                </a:lnTo>
                                <a:lnTo>
                                  <a:pt x="1" y="107"/>
                                </a:lnTo>
                                <a:lnTo>
                                  <a:pt x="3" y="87"/>
                                </a:lnTo>
                                <a:lnTo>
                                  <a:pt x="7" y="66"/>
                                </a:lnTo>
                                <a:lnTo>
                                  <a:pt x="13" y="46"/>
                                </a:lnTo>
                                <a:lnTo>
                                  <a:pt x="20" y="28"/>
                                </a:lnTo>
                                <a:lnTo>
                                  <a:pt x="27" y="18"/>
                                </a:lnTo>
                                <a:lnTo>
                                  <a:pt x="36" y="8"/>
                                </a:lnTo>
                                <a:lnTo>
                                  <a:pt x="44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33" y="931"/>
                            <a:ext cx="69" cy="51"/>
                          </a:xfrm>
                          <a:custGeom>
                            <a:avLst/>
                            <a:gdLst>
                              <a:gd name="T0" fmla="*/ 59 w 69"/>
                              <a:gd name="T1" fmla="*/ 23 h 51"/>
                              <a:gd name="T2" fmla="*/ 56 w 69"/>
                              <a:gd name="T3" fmla="*/ 29 h 51"/>
                              <a:gd name="T4" fmla="*/ 52 w 69"/>
                              <a:gd name="T5" fmla="*/ 35 h 51"/>
                              <a:gd name="T6" fmla="*/ 46 w 69"/>
                              <a:gd name="T7" fmla="*/ 39 h 51"/>
                              <a:gd name="T8" fmla="*/ 41 w 69"/>
                              <a:gd name="T9" fmla="*/ 44 h 51"/>
                              <a:gd name="T10" fmla="*/ 33 w 69"/>
                              <a:gd name="T11" fmla="*/ 46 h 51"/>
                              <a:gd name="T12" fmla="*/ 28 w 69"/>
                              <a:gd name="T13" fmla="*/ 48 h 51"/>
                              <a:gd name="T14" fmla="*/ 20 w 69"/>
                              <a:gd name="T15" fmla="*/ 49 h 51"/>
                              <a:gd name="T16" fmla="*/ 13 w 69"/>
                              <a:gd name="T17" fmla="*/ 51 h 51"/>
                              <a:gd name="T18" fmla="*/ 9 w 69"/>
                              <a:gd name="T19" fmla="*/ 51 h 51"/>
                              <a:gd name="T20" fmla="*/ 6 w 69"/>
                              <a:gd name="T21" fmla="*/ 51 h 51"/>
                              <a:gd name="T22" fmla="*/ 2 w 69"/>
                              <a:gd name="T23" fmla="*/ 49 h 51"/>
                              <a:gd name="T24" fmla="*/ 0 w 69"/>
                              <a:gd name="T25" fmla="*/ 46 h 51"/>
                              <a:gd name="T26" fmla="*/ 7 w 69"/>
                              <a:gd name="T27" fmla="*/ 45 h 51"/>
                              <a:gd name="T28" fmla="*/ 16 w 69"/>
                              <a:gd name="T29" fmla="*/ 41 h 51"/>
                              <a:gd name="T30" fmla="*/ 26 w 69"/>
                              <a:gd name="T31" fmla="*/ 35 h 51"/>
                              <a:gd name="T32" fmla="*/ 36 w 69"/>
                              <a:gd name="T33" fmla="*/ 28 h 51"/>
                              <a:gd name="T34" fmla="*/ 46 w 69"/>
                              <a:gd name="T35" fmla="*/ 19 h 51"/>
                              <a:gd name="T36" fmla="*/ 55 w 69"/>
                              <a:gd name="T37" fmla="*/ 12 h 51"/>
                              <a:gd name="T38" fmla="*/ 64 w 69"/>
                              <a:gd name="T39" fmla="*/ 6 h 51"/>
                              <a:gd name="T40" fmla="*/ 69 w 69"/>
                              <a:gd name="T41" fmla="*/ 0 h 51"/>
                              <a:gd name="T42" fmla="*/ 59 w 69"/>
                              <a:gd name="T43" fmla="*/ 2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" h="51">
                                <a:moveTo>
                                  <a:pt x="59" y="23"/>
                                </a:moveTo>
                                <a:lnTo>
                                  <a:pt x="56" y="29"/>
                                </a:lnTo>
                                <a:lnTo>
                                  <a:pt x="52" y="35"/>
                                </a:lnTo>
                                <a:lnTo>
                                  <a:pt x="46" y="39"/>
                                </a:lnTo>
                                <a:lnTo>
                                  <a:pt x="41" y="44"/>
                                </a:lnTo>
                                <a:lnTo>
                                  <a:pt x="33" y="46"/>
                                </a:lnTo>
                                <a:lnTo>
                                  <a:pt x="28" y="48"/>
                                </a:lnTo>
                                <a:lnTo>
                                  <a:pt x="20" y="49"/>
                                </a:lnTo>
                                <a:lnTo>
                                  <a:pt x="13" y="51"/>
                                </a:lnTo>
                                <a:lnTo>
                                  <a:pt x="9" y="51"/>
                                </a:lnTo>
                                <a:lnTo>
                                  <a:pt x="6" y="51"/>
                                </a:lnTo>
                                <a:lnTo>
                                  <a:pt x="2" y="49"/>
                                </a:lnTo>
                                <a:lnTo>
                                  <a:pt x="0" y="46"/>
                                </a:lnTo>
                                <a:lnTo>
                                  <a:pt x="7" y="45"/>
                                </a:lnTo>
                                <a:lnTo>
                                  <a:pt x="16" y="41"/>
                                </a:lnTo>
                                <a:lnTo>
                                  <a:pt x="26" y="35"/>
                                </a:lnTo>
                                <a:lnTo>
                                  <a:pt x="36" y="28"/>
                                </a:lnTo>
                                <a:lnTo>
                                  <a:pt x="46" y="19"/>
                                </a:lnTo>
                                <a:lnTo>
                                  <a:pt x="55" y="12"/>
                                </a:lnTo>
                                <a:lnTo>
                                  <a:pt x="64" y="6"/>
                                </a:lnTo>
                                <a:lnTo>
                                  <a:pt x="69" y="0"/>
                                </a:lnTo>
                                <a:lnTo>
                                  <a:pt x="5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378" y="1068"/>
                            <a:ext cx="193" cy="47"/>
                          </a:xfrm>
                          <a:custGeom>
                            <a:avLst/>
                            <a:gdLst>
                              <a:gd name="T0" fmla="*/ 193 w 193"/>
                              <a:gd name="T1" fmla="*/ 31 h 47"/>
                              <a:gd name="T2" fmla="*/ 191 w 193"/>
                              <a:gd name="T3" fmla="*/ 37 h 47"/>
                              <a:gd name="T4" fmla="*/ 187 w 193"/>
                              <a:gd name="T5" fmla="*/ 39 h 47"/>
                              <a:gd name="T6" fmla="*/ 183 w 193"/>
                              <a:gd name="T7" fmla="*/ 39 h 47"/>
                              <a:gd name="T8" fmla="*/ 177 w 193"/>
                              <a:gd name="T9" fmla="*/ 40 h 47"/>
                              <a:gd name="T10" fmla="*/ 164 w 193"/>
                              <a:gd name="T11" fmla="*/ 39 h 47"/>
                              <a:gd name="T12" fmla="*/ 151 w 193"/>
                              <a:gd name="T13" fmla="*/ 36 h 47"/>
                              <a:gd name="T14" fmla="*/ 138 w 193"/>
                              <a:gd name="T15" fmla="*/ 30 h 47"/>
                              <a:gd name="T16" fmla="*/ 125 w 193"/>
                              <a:gd name="T17" fmla="*/ 26 h 47"/>
                              <a:gd name="T18" fmla="*/ 112 w 193"/>
                              <a:gd name="T19" fmla="*/ 21 h 47"/>
                              <a:gd name="T20" fmla="*/ 101 w 193"/>
                              <a:gd name="T21" fmla="*/ 21 h 47"/>
                              <a:gd name="T22" fmla="*/ 89 w 193"/>
                              <a:gd name="T23" fmla="*/ 24 h 47"/>
                              <a:gd name="T24" fmla="*/ 79 w 193"/>
                              <a:gd name="T25" fmla="*/ 31 h 47"/>
                              <a:gd name="T26" fmla="*/ 67 w 193"/>
                              <a:gd name="T27" fmla="*/ 28 h 47"/>
                              <a:gd name="T28" fmla="*/ 57 w 193"/>
                              <a:gd name="T29" fmla="*/ 27 h 47"/>
                              <a:gd name="T30" fmla="*/ 46 w 193"/>
                              <a:gd name="T31" fmla="*/ 27 h 47"/>
                              <a:gd name="T32" fmla="*/ 36 w 193"/>
                              <a:gd name="T33" fmla="*/ 28 h 47"/>
                              <a:gd name="T34" fmla="*/ 26 w 193"/>
                              <a:gd name="T35" fmla="*/ 31 h 47"/>
                              <a:gd name="T36" fmla="*/ 16 w 193"/>
                              <a:gd name="T37" fmla="*/ 36 h 47"/>
                              <a:gd name="T38" fmla="*/ 7 w 193"/>
                              <a:gd name="T39" fmla="*/ 40 h 47"/>
                              <a:gd name="T40" fmla="*/ 0 w 193"/>
                              <a:gd name="T41" fmla="*/ 47 h 47"/>
                              <a:gd name="T42" fmla="*/ 3 w 193"/>
                              <a:gd name="T43" fmla="*/ 36 h 47"/>
                              <a:gd name="T44" fmla="*/ 11 w 193"/>
                              <a:gd name="T45" fmla="*/ 27 h 47"/>
                              <a:gd name="T46" fmla="*/ 23 w 193"/>
                              <a:gd name="T47" fmla="*/ 21 h 47"/>
                              <a:gd name="T48" fmla="*/ 33 w 193"/>
                              <a:gd name="T49" fmla="*/ 16 h 47"/>
                              <a:gd name="T50" fmla="*/ 46 w 193"/>
                              <a:gd name="T51" fmla="*/ 16 h 47"/>
                              <a:gd name="T52" fmla="*/ 57 w 193"/>
                              <a:gd name="T53" fmla="*/ 13 h 47"/>
                              <a:gd name="T54" fmla="*/ 70 w 193"/>
                              <a:gd name="T55" fmla="*/ 7 h 47"/>
                              <a:gd name="T56" fmla="*/ 83 w 193"/>
                              <a:gd name="T57" fmla="*/ 3 h 47"/>
                              <a:gd name="T58" fmla="*/ 98 w 193"/>
                              <a:gd name="T59" fmla="*/ 0 h 47"/>
                              <a:gd name="T60" fmla="*/ 112 w 193"/>
                              <a:gd name="T61" fmla="*/ 0 h 47"/>
                              <a:gd name="T62" fmla="*/ 128 w 193"/>
                              <a:gd name="T63" fmla="*/ 7 h 47"/>
                              <a:gd name="T64" fmla="*/ 145 w 193"/>
                              <a:gd name="T65" fmla="*/ 20 h 47"/>
                              <a:gd name="T66" fmla="*/ 149 w 193"/>
                              <a:gd name="T67" fmla="*/ 23 h 47"/>
                              <a:gd name="T68" fmla="*/ 155 w 193"/>
                              <a:gd name="T69" fmla="*/ 26 h 47"/>
                              <a:gd name="T70" fmla="*/ 161 w 193"/>
                              <a:gd name="T71" fmla="*/ 27 h 47"/>
                              <a:gd name="T72" fmla="*/ 168 w 193"/>
                              <a:gd name="T73" fmla="*/ 27 h 47"/>
                              <a:gd name="T74" fmla="*/ 174 w 193"/>
                              <a:gd name="T75" fmla="*/ 27 h 47"/>
                              <a:gd name="T76" fmla="*/ 181 w 193"/>
                              <a:gd name="T77" fmla="*/ 28 h 47"/>
                              <a:gd name="T78" fmla="*/ 187 w 193"/>
                              <a:gd name="T79" fmla="*/ 30 h 47"/>
                              <a:gd name="T80" fmla="*/ 193 w 193"/>
                              <a:gd name="T81" fmla="*/ 3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47">
                                <a:moveTo>
                                  <a:pt x="193" y="31"/>
                                </a:moveTo>
                                <a:lnTo>
                                  <a:pt x="191" y="37"/>
                                </a:lnTo>
                                <a:lnTo>
                                  <a:pt x="187" y="39"/>
                                </a:lnTo>
                                <a:lnTo>
                                  <a:pt x="183" y="39"/>
                                </a:lnTo>
                                <a:lnTo>
                                  <a:pt x="177" y="40"/>
                                </a:lnTo>
                                <a:lnTo>
                                  <a:pt x="164" y="39"/>
                                </a:lnTo>
                                <a:lnTo>
                                  <a:pt x="151" y="36"/>
                                </a:lnTo>
                                <a:lnTo>
                                  <a:pt x="138" y="30"/>
                                </a:lnTo>
                                <a:lnTo>
                                  <a:pt x="125" y="26"/>
                                </a:lnTo>
                                <a:lnTo>
                                  <a:pt x="112" y="21"/>
                                </a:lnTo>
                                <a:lnTo>
                                  <a:pt x="101" y="21"/>
                                </a:lnTo>
                                <a:lnTo>
                                  <a:pt x="89" y="24"/>
                                </a:lnTo>
                                <a:lnTo>
                                  <a:pt x="79" y="31"/>
                                </a:lnTo>
                                <a:lnTo>
                                  <a:pt x="67" y="28"/>
                                </a:lnTo>
                                <a:lnTo>
                                  <a:pt x="57" y="27"/>
                                </a:lnTo>
                                <a:lnTo>
                                  <a:pt x="46" y="27"/>
                                </a:lnTo>
                                <a:lnTo>
                                  <a:pt x="36" y="28"/>
                                </a:lnTo>
                                <a:lnTo>
                                  <a:pt x="26" y="31"/>
                                </a:lnTo>
                                <a:lnTo>
                                  <a:pt x="16" y="36"/>
                                </a:lnTo>
                                <a:lnTo>
                                  <a:pt x="7" y="40"/>
                                </a:lnTo>
                                <a:lnTo>
                                  <a:pt x="0" y="47"/>
                                </a:lnTo>
                                <a:lnTo>
                                  <a:pt x="3" y="36"/>
                                </a:lnTo>
                                <a:lnTo>
                                  <a:pt x="11" y="27"/>
                                </a:lnTo>
                                <a:lnTo>
                                  <a:pt x="23" y="21"/>
                                </a:lnTo>
                                <a:lnTo>
                                  <a:pt x="33" y="16"/>
                                </a:lnTo>
                                <a:lnTo>
                                  <a:pt x="46" y="16"/>
                                </a:lnTo>
                                <a:lnTo>
                                  <a:pt x="57" y="13"/>
                                </a:lnTo>
                                <a:lnTo>
                                  <a:pt x="70" y="7"/>
                                </a:lnTo>
                                <a:lnTo>
                                  <a:pt x="83" y="3"/>
                                </a:lnTo>
                                <a:lnTo>
                                  <a:pt x="98" y="0"/>
                                </a:lnTo>
                                <a:lnTo>
                                  <a:pt x="112" y="0"/>
                                </a:lnTo>
                                <a:lnTo>
                                  <a:pt x="128" y="7"/>
                                </a:lnTo>
                                <a:lnTo>
                                  <a:pt x="145" y="20"/>
                                </a:lnTo>
                                <a:lnTo>
                                  <a:pt x="149" y="23"/>
                                </a:lnTo>
                                <a:lnTo>
                                  <a:pt x="155" y="26"/>
                                </a:lnTo>
                                <a:lnTo>
                                  <a:pt x="161" y="27"/>
                                </a:lnTo>
                                <a:lnTo>
                                  <a:pt x="168" y="27"/>
                                </a:lnTo>
                                <a:lnTo>
                                  <a:pt x="174" y="27"/>
                                </a:lnTo>
                                <a:lnTo>
                                  <a:pt x="181" y="28"/>
                                </a:lnTo>
                                <a:lnTo>
                                  <a:pt x="187" y="30"/>
                                </a:lnTo>
                                <a:lnTo>
                                  <a:pt x="19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751" y="1155"/>
                            <a:ext cx="35" cy="177"/>
                          </a:xfrm>
                          <a:custGeom>
                            <a:avLst/>
                            <a:gdLst>
                              <a:gd name="T0" fmla="*/ 9 w 35"/>
                              <a:gd name="T1" fmla="*/ 2 h 177"/>
                              <a:gd name="T2" fmla="*/ 25 w 35"/>
                              <a:gd name="T3" fmla="*/ 38 h 177"/>
                              <a:gd name="T4" fmla="*/ 33 w 35"/>
                              <a:gd name="T5" fmla="*/ 78 h 177"/>
                              <a:gd name="T6" fmla="*/ 35 w 35"/>
                              <a:gd name="T7" fmla="*/ 118 h 177"/>
                              <a:gd name="T8" fmla="*/ 33 w 35"/>
                              <a:gd name="T9" fmla="*/ 158 h 177"/>
                              <a:gd name="T10" fmla="*/ 29 w 35"/>
                              <a:gd name="T11" fmla="*/ 162 h 177"/>
                              <a:gd name="T12" fmla="*/ 25 w 35"/>
                              <a:gd name="T13" fmla="*/ 170 h 177"/>
                              <a:gd name="T14" fmla="*/ 19 w 35"/>
                              <a:gd name="T15" fmla="*/ 175 h 177"/>
                              <a:gd name="T16" fmla="*/ 15 w 35"/>
                              <a:gd name="T17" fmla="*/ 177 h 177"/>
                              <a:gd name="T18" fmla="*/ 15 w 35"/>
                              <a:gd name="T19" fmla="*/ 137 h 177"/>
                              <a:gd name="T20" fmla="*/ 19 w 35"/>
                              <a:gd name="T21" fmla="*/ 92 h 177"/>
                              <a:gd name="T22" fmla="*/ 16 w 35"/>
                              <a:gd name="T23" fmla="*/ 51 h 177"/>
                              <a:gd name="T24" fmla="*/ 0 w 35"/>
                              <a:gd name="T25" fmla="*/ 16 h 177"/>
                              <a:gd name="T26" fmla="*/ 2 w 35"/>
                              <a:gd name="T27" fmla="*/ 0 h 177"/>
                              <a:gd name="T28" fmla="*/ 9 w 35"/>
                              <a:gd name="T29" fmla="*/ 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177">
                                <a:moveTo>
                                  <a:pt x="9" y="2"/>
                                </a:moveTo>
                                <a:lnTo>
                                  <a:pt x="25" y="38"/>
                                </a:lnTo>
                                <a:lnTo>
                                  <a:pt x="33" y="78"/>
                                </a:lnTo>
                                <a:lnTo>
                                  <a:pt x="35" y="118"/>
                                </a:lnTo>
                                <a:lnTo>
                                  <a:pt x="33" y="158"/>
                                </a:lnTo>
                                <a:lnTo>
                                  <a:pt x="29" y="162"/>
                                </a:lnTo>
                                <a:lnTo>
                                  <a:pt x="25" y="170"/>
                                </a:lnTo>
                                <a:lnTo>
                                  <a:pt x="19" y="175"/>
                                </a:lnTo>
                                <a:lnTo>
                                  <a:pt x="15" y="177"/>
                                </a:lnTo>
                                <a:lnTo>
                                  <a:pt x="15" y="137"/>
                                </a:lnTo>
                                <a:lnTo>
                                  <a:pt x="19" y="92"/>
                                </a:lnTo>
                                <a:lnTo>
                                  <a:pt x="16" y="51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2" y="972"/>
                            <a:ext cx="153" cy="43"/>
                          </a:xfrm>
                          <a:custGeom>
                            <a:avLst/>
                            <a:gdLst>
                              <a:gd name="T0" fmla="*/ 153 w 153"/>
                              <a:gd name="T1" fmla="*/ 0 h 43"/>
                              <a:gd name="T2" fmla="*/ 145 w 153"/>
                              <a:gd name="T3" fmla="*/ 11 h 43"/>
                              <a:gd name="T4" fmla="*/ 131 w 153"/>
                              <a:gd name="T5" fmla="*/ 17 h 43"/>
                              <a:gd name="T6" fmla="*/ 109 w 153"/>
                              <a:gd name="T7" fmla="*/ 21 h 43"/>
                              <a:gd name="T8" fmla="*/ 86 w 153"/>
                              <a:gd name="T9" fmla="*/ 23 h 43"/>
                              <a:gd name="T10" fmla="*/ 60 w 153"/>
                              <a:gd name="T11" fmla="*/ 25 h 43"/>
                              <a:gd name="T12" fmla="*/ 37 w 153"/>
                              <a:gd name="T13" fmla="*/ 28 h 43"/>
                              <a:gd name="T14" fmla="*/ 16 w 153"/>
                              <a:gd name="T15" fmla="*/ 34 h 43"/>
                              <a:gd name="T16" fmla="*/ 0 w 153"/>
                              <a:gd name="T17" fmla="*/ 43 h 43"/>
                              <a:gd name="T18" fmla="*/ 0 w 153"/>
                              <a:gd name="T19" fmla="*/ 36 h 43"/>
                              <a:gd name="T20" fmla="*/ 7 w 153"/>
                              <a:gd name="T21" fmla="*/ 24 h 43"/>
                              <a:gd name="T22" fmla="*/ 17 w 153"/>
                              <a:gd name="T23" fmla="*/ 14 h 43"/>
                              <a:gd name="T24" fmla="*/ 29 w 153"/>
                              <a:gd name="T25" fmla="*/ 7 h 43"/>
                              <a:gd name="T26" fmla="*/ 39 w 153"/>
                              <a:gd name="T27" fmla="*/ 8 h 43"/>
                              <a:gd name="T28" fmla="*/ 53 w 153"/>
                              <a:gd name="T29" fmla="*/ 8 h 43"/>
                              <a:gd name="T30" fmla="*/ 69 w 153"/>
                              <a:gd name="T31" fmla="*/ 8 h 43"/>
                              <a:gd name="T32" fmla="*/ 86 w 153"/>
                              <a:gd name="T33" fmla="*/ 5 h 43"/>
                              <a:gd name="T34" fmla="*/ 105 w 153"/>
                              <a:gd name="T35" fmla="*/ 4 h 43"/>
                              <a:gd name="T36" fmla="*/ 122 w 153"/>
                              <a:gd name="T37" fmla="*/ 1 h 43"/>
                              <a:gd name="T38" fmla="*/ 138 w 153"/>
                              <a:gd name="T39" fmla="*/ 0 h 43"/>
                              <a:gd name="T40" fmla="*/ 153 w 153"/>
                              <a:gd name="T4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3" h="43">
                                <a:moveTo>
                                  <a:pt x="153" y="0"/>
                                </a:moveTo>
                                <a:lnTo>
                                  <a:pt x="145" y="11"/>
                                </a:lnTo>
                                <a:lnTo>
                                  <a:pt x="131" y="17"/>
                                </a:lnTo>
                                <a:lnTo>
                                  <a:pt x="109" y="21"/>
                                </a:lnTo>
                                <a:lnTo>
                                  <a:pt x="86" y="23"/>
                                </a:lnTo>
                                <a:lnTo>
                                  <a:pt x="60" y="25"/>
                                </a:lnTo>
                                <a:lnTo>
                                  <a:pt x="37" y="28"/>
                                </a:lnTo>
                                <a:lnTo>
                                  <a:pt x="16" y="34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7" y="24"/>
                                </a:lnTo>
                                <a:lnTo>
                                  <a:pt x="17" y="14"/>
                                </a:lnTo>
                                <a:lnTo>
                                  <a:pt x="29" y="7"/>
                                </a:lnTo>
                                <a:lnTo>
                                  <a:pt x="39" y="8"/>
                                </a:lnTo>
                                <a:lnTo>
                                  <a:pt x="53" y="8"/>
                                </a:lnTo>
                                <a:lnTo>
                                  <a:pt x="69" y="8"/>
                                </a:lnTo>
                                <a:lnTo>
                                  <a:pt x="86" y="5"/>
                                </a:lnTo>
                                <a:lnTo>
                                  <a:pt x="105" y="4"/>
                                </a:lnTo>
                                <a:lnTo>
                                  <a:pt x="122" y="1"/>
                                </a:lnTo>
                                <a:lnTo>
                                  <a:pt x="138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1293" y="1058"/>
                            <a:ext cx="47" cy="16"/>
                          </a:xfrm>
                          <a:custGeom>
                            <a:avLst/>
                            <a:gdLst>
                              <a:gd name="T0" fmla="*/ 47 w 47"/>
                              <a:gd name="T1" fmla="*/ 1 h 16"/>
                              <a:gd name="T2" fmla="*/ 43 w 47"/>
                              <a:gd name="T3" fmla="*/ 8 h 16"/>
                              <a:gd name="T4" fmla="*/ 37 w 47"/>
                              <a:gd name="T5" fmla="*/ 11 h 16"/>
                              <a:gd name="T6" fmla="*/ 29 w 47"/>
                              <a:gd name="T7" fmla="*/ 14 h 16"/>
                              <a:gd name="T8" fmla="*/ 21 w 47"/>
                              <a:gd name="T9" fmla="*/ 16 h 16"/>
                              <a:gd name="T10" fmla="*/ 14 w 47"/>
                              <a:gd name="T11" fmla="*/ 14 h 16"/>
                              <a:gd name="T12" fmla="*/ 10 w 47"/>
                              <a:gd name="T13" fmla="*/ 11 h 16"/>
                              <a:gd name="T14" fmla="*/ 4 w 47"/>
                              <a:gd name="T15" fmla="*/ 8 h 16"/>
                              <a:gd name="T16" fmla="*/ 0 w 47"/>
                              <a:gd name="T17" fmla="*/ 7 h 16"/>
                              <a:gd name="T18" fmla="*/ 4 w 47"/>
                              <a:gd name="T19" fmla="*/ 3 h 16"/>
                              <a:gd name="T20" fmla="*/ 8 w 47"/>
                              <a:gd name="T21" fmla="*/ 1 h 16"/>
                              <a:gd name="T22" fmla="*/ 14 w 47"/>
                              <a:gd name="T23" fmla="*/ 0 h 16"/>
                              <a:gd name="T24" fmla="*/ 21 w 47"/>
                              <a:gd name="T25" fmla="*/ 0 h 16"/>
                              <a:gd name="T26" fmla="*/ 29 w 47"/>
                              <a:gd name="T27" fmla="*/ 0 h 16"/>
                              <a:gd name="T28" fmla="*/ 34 w 47"/>
                              <a:gd name="T29" fmla="*/ 0 h 16"/>
                              <a:gd name="T30" fmla="*/ 42 w 47"/>
                              <a:gd name="T31" fmla="*/ 1 h 16"/>
                              <a:gd name="T32" fmla="*/ 47 w 47"/>
                              <a:gd name="T33" fmla="*/ 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47" y="1"/>
                                </a:moveTo>
                                <a:lnTo>
                                  <a:pt x="43" y="8"/>
                                </a:lnTo>
                                <a:lnTo>
                                  <a:pt x="37" y="11"/>
                                </a:lnTo>
                                <a:lnTo>
                                  <a:pt x="29" y="14"/>
                                </a:lnTo>
                                <a:lnTo>
                                  <a:pt x="21" y="16"/>
                                </a:lnTo>
                                <a:lnTo>
                                  <a:pt x="14" y="14"/>
                                </a:lnTo>
                                <a:lnTo>
                                  <a:pt x="10" y="11"/>
                                </a:lnTo>
                                <a:lnTo>
                                  <a:pt x="4" y="8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8" y="1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1"/>
                                </a:lnTo>
                                <a:lnTo>
                                  <a:pt x="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214" y="1135"/>
                            <a:ext cx="112" cy="188"/>
                          </a:xfrm>
                          <a:custGeom>
                            <a:avLst/>
                            <a:gdLst>
                              <a:gd name="T0" fmla="*/ 28 w 112"/>
                              <a:gd name="T1" fmla="*/ 167 h 188"/>
                              <a:gd name="T2" fmla="*/ 30 w 112"/>
                              <a:gd name="T3" fmla="*/ 172 h 188"/>
                              <a:gd name="T4" fmla="*/ 35 w 112"/>
                              <a:gd name="T5" fmla="*/ 177 h 188"/>
                              <a:gd name="T6" fmla="*/ 38 w 112"/>
                              <a:gd name="T7" fmla="*/ 181 h 188"/>
                              <a:gd name="T8" fmla="*/ 36 w 112"/>
                              <a:gd name="T9" fmla="*/ 188 h 188"/>
                              <a:gd name="T10" fmla="*/ 26 w 112"/>
                              <a:gd name="T11" fmla="*/ 187 h 188"/>
                              <a:gd name="T12" fmla="*/ 15 w 112"/>
                              <a:gd name="T13" fmla="*/ 180 h 188"/>
                              <a:gd name="T14" fmla="*/ 4 w 112"/>
                              <a:gd name="T15" fmla="*/ 171 h 188"/>
                              <a:gd name="T16" fmla="*/ 0 w 112"/>
                              <a:gd name="T17" fmla="*/ 162 h 188"/>
                              <a:gd name="T18" fmla="*/ 2 w 112"/>
                              <a:gd name="T19" fmla="*/ 137 h 188"/>
                              <a:gd name="T20" fmla="*/ 7 w 112"/>
                              <a:gd name="T21" fmla="*/ 112 h 188"/>
                              <a:gd name="T22" fmla="*/ 17 w 112"/>
                              <a:gd name="T23" fmla="*/ 89 h 188"/>
                              <a:gd name="T24" fmla="*/ 33 w 112"/>
                              <a:gd name="T25" fmla="*/ 68 h 188"/>
                              <a:gd name="T26" fmla="*/ 51 w 112"/>
                              <a:gd name="T27" fmla="*/ 48 h 188"/>
                              <a:gd name="T28" fmla="*/ 69 w 112"/>
                              <a:gd name="T29" fmla="*/ 30 h 188"/>
                              <a:gd name="T30" fmla="*/ 91 w 112"/>
                              <a:gd name="T31" fmla="*/ 15 h 188"/>
                              <a:gd name="T32" fmla="*/ 112 w 112"/>
                              <a:gd name="T33" fmla="*/ 0 h 188"/>
                              <a:gd name="T34" fmla="*/ 97 w 112"/>
                              <a:gd name="T35" fmla="*/ 19 h 188"/>
                              <a:gd name="T36" fmla="*/ 79 w 112"/>
                              <a:gd name="T37" fmla="*/ 36 h 188"/>
                              <a:gd name="T38" fmla="*/ 62 w 112"/>
                              <a:gd name="T39" fmla="*/ 55 h 188"/>
                              <a:gd name="T40" fmla="*/ 46 w 112"/>
                              <a:gd name="T41" fmla="*/ 73 h 188"/>
                              <a:gd name="T42" fmla="*/ 33 w 112"/>
                              <a:gd name="T43" fmla="*/ 94 h 188"/>
                              <a:gd name="T44" fmla="*/ 25 w 112"/>
                              <a:gd name="T45" fmla="*/ 116 h 188"/>
                              <a:gd name="T46" fmla="*/ 23 w 112"/>
                              <a:gd name="T47" fmla="*/ 139 h 188"/>
                              <a:gd name="T48" fmla="*/ 28 w 112"/>
                              <a:gd name="T49" fmla="*/ 16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188">
                                <a:moveTo>
                                  <a:pt x="28" y="167"/>
                                </a:moveTo>
                                <a:lnTo>
                                  <a:pt x="30" y="172"/>
                                </a:lnTo>
                                <a:lnTo>
                                  <a:pt x="35" y="177"/>
                                </a:lnTo>
                                <a:lnTo>
                                  <a:pt x="38" y="181"/>
                                </a:lnTo>
                                <a:lnTo>
                                  <a:pt x="36" y="188"/>
                                </a:lnTo>
                                <a:lnTo>
                                  <a:pt x="26" y="187"/>
                                </a:lnTo>
                                <a:lnTo>
                                  <a:pt x="15" y="180"/>
                                </a:lnTo>
                                <a:lnTo>
                                  <a:pt x="4" y="171"/>
                                </a:lnTo>
                                <a:lnTo>
                                  <a:pt x="0" y="162"/>
                                </a:lnTo>
                                <a:lnTo>
                                  <a:pt x="2" y="137"/>
                                </a:lnTo>
                                <a:lnTo>
                                  <a:pt x="7" y="112"/>
                                </a:lnTo>
                                <a:lnTo>
                                  <a:pt x="17" y="89"/>
                                </a:lnTo>
                                <a:lnTo>
                                  <a:pt x="33" y="68"/>
                                </a:lnTo>
                                <a:lnTo>
                                  <a:pt x="51" y="48"/>
                                </a:lnTo>
                                <a:lnTo>
                                  <a:pt x="69" y="30"/>
                                </a:lnTo>
                                <a:lnTo>
                                  <a:pt x="91" y="15"/>
                                </a:lnTo>
                                <a:lnTo>
                                  <a:pt x="112" y="0"/>
                                </a:lnTo>
                                <a:lnTo>
                                  <a:pt x="97" y="19"/>
                                </a:lnTo>
                                <a:lnTo>
                                  <a:pt x="79" y="36"/>
                                </a:lnTo>
                                <a:lnTo>
                                  <a:pt x="62" y="55"/>
                                </a:lnTo>
                                <a:lnTo>
                                  <a:pt x="46" y="73"/>
                                </a:lnTo>
                                <a:lnTo>
                                  <a:pt x="33" y="94"/>
                                </a:lnTo>
                                <a:lnTo>
                                  <a:pt x="25" y="116"/>
                                </a:lnTo>
                                <a:lnTo>
                                  <a:pt x="23" y="139"/>
                                </a:lnTo>
                                <a:lnTo>
                                  <a:pt x="28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58" y="1002"/>
                            <a:ext cx="23" cy="93"/>
                          </a:xfrm>
                          <a:custGeom>
                            <a:avLst/>
                            <a:gdLst>
                              <a:gd name="T0" fmla="*/ 21 w 23"/>
                              <a:gd name="T1" fmla="*/ 0 h 93"/>
                              <a:gd name="T2" fmla="*/ 19 w 23"/>
                              <a:gd name="T3" fmla="*/ 23 h 93"/>
                              <a:gd name="T4" fmla="*/ 16 w 23"/>
                              <a:gd name="T5" fmla="*/ 46 h 93"/>
                              <a:gd name="T6" fmla="*/ 16 w 23"/>
                              <a:gd name="T7" fmla="*/ 69 h 93"/>
                              <a:gd name="T8" fmla="*/ 23 w 23"/>
                              <a:gd name="T9" fmla="*/ 90 h 93"/>
                              <a:gd name="T10" fmla="*/ 21 w 23"/>
                              <a:gd name="T11" fmla="*/ 92 h 93"/>
                              <a:gd name="T12" fmla="*/ 19 w 23"/>
                              <a:gd name="T13" fmla="*/ 93 h 93"/>
                              <a:gd name="T14" fmla="*/ 16 w 23"/>
                              <a:gd name="T15" fmla="*/ 93 h 93"/>
                              <a:gd name="T16" fmla="*/ 13 w 23"/>
                              <a:gd name="T17" fmla="*/ 93 h 93"/>
                              <a:gd name="T18" fmla="*/ 6 w 23"/>
                              <a:gd name="T19" fmla="*/ 83 h 93"/>
                              <a:gd name="T20" fmla="*/ 3 w 23"/>
                              <a:gd name="T21" fmla="*/ 72 h 93"/>
                              <a:gd name="T22" fmla="*/ 1 w 23"/>
                              <a:gd name="T23" fmla="*/ 60 h 93"/>
                              <a:gd name="T24" fmla="*/ 0 w 23"/>
                              <a:gd name="T25" fmla="*/ 50 h 93"/>
                              <a:gd name="T26" fmla="*/ 7 w 23"/>
                              <a:gd name="T27" fmla="*/ 39 h 93"/>
                              <a:gd name="T28" fmla="*/ 7 w 23"/>
                              <a:gd name="T29" fmla="*/ 23 h 93"/>
                              <a:gd name="T30" fmla="*/ 10 w 23"/>
                              <a:gd name="T31" fmla="*/ 8 h 93"/>
                              <a:gd name="T32" fmla="*/ 21 w 23"/>
                              <a:gd name="T3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93">
                                <a:moveTo>
                                  <a:pt x="21" y="0"/>
                                </a:moveTo>
                                <a:lnTo>
                                  <a:pt x="19" y="23"/>
                                </a:lnTo>
                                <a:lnTo>
                                  <a:pt x="16" y="46"/>
                                </a:lnTo>
                                <a:lnTo>
                                  <a:pt x="16" y="69"/>
                                </a:lnTo>
                                <a:lnTo>
                                  <a:pt x="23" y="90"/>
                                </a:lnTo>
                                <a:lnTo>
                                  <a:pt x="21" y="92"/>
                                </a:lnTo>
                                <a:lnTo>
                                  <a:pt x="19" y="93"/>
                                </a:lnTo>
                                <a:lnTo>
                                  <a:pt x="16" y="93"/>
                                </a:lnTo>
                                <a:lnTo>
                                  <a:pt x="13" y="93"/>
                                </a:lnTo>
                                <a:lnTo>
                                  <a:pt x="6" y="83"/>
                                </a:lnTo>
                                <a:lnTo>
                                  <a:pt x="3" y="72"/>
                                </a:lnTo>
                                <a:lnTo>
                                  <a:pt x="1" y="60"/>
                                </a:lnTo>
                                <a:lnTo>
                                  <a:pt x="0" y="50"/>
                                </a:lnTo>
                                <a:lnTo>
                                  <a:pt x="7" y="39"/>
                                </a:lnTo>
                                <a:lnTo>
                                  <a:pt x="7" y="23"/>
                                </a:lnTo>
                                <a:lnTo>
                                  <a:pt x="10" y="8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563" y="1196"/>
                            <a:ext cx="60" cy="242"/>
                          </a:xfrm>
                          <a:custGeom>
                            <a:avLst/>
                            <a:gdLst>
                              <a:gd name="T0" fmla="*/ 47 w 60"/>
                              <a:gd name="T1" fmla="*/ 68 h 242"/>
                              <a:gd name="T2" fmla="*/ 56 w 60"/>
                              <a:gd name="T3" fmla="*/ 100 h 242"/>
                              <a:gd name="T4" fmla="*/ 60 w 60"/>
                              <a:gd name="T5" fmla="*/ 136 h 242"/>
                              <a:gd name="T6" fmla="*/ 56 w 60"/>
                              <a:gd name="T7" fmla="*/ 172 h 242"/>
                              <a:gd name="T8" fmla="*/ 44 w 60"/>
                              <a:gd name="T9" fmla="*/ 208 h 242"/>
                              <a:gd name="T10" fmla="*/ 37 w 60"/>
                              <a:gd name="T11" fmla="*/ 218 h 242"/>
                              <a:gd name="T12" fmla="*/ 30 w 60"/>
                              <a:gd name="T13" fmla="*/ 226 h 242"/>
                              <a:gd name="T14" fmla="*/ 20 w 60"/>
                              <a:gd name="T15" fmla="*/ 235 h 242"/>
                              <a:gd name="T16" fmla="*/ 8 w 60"/>
                              <a:gd name="T17" fmla="*/ 242 h 242"/>
                              <a:gd name="T18" fmla="*/ 8 w 60"/>
                              <a:gd name="T19" fmla="*/ 231 h 242"/>
                              <a:gd name="T20" fmla="*/ 15 w 60"/>
                              <a:gd name="T21" fmla="*/ 220 h 242"/>
                              <a:gd name="T22" fmla="*/ 25 w 60"/>
                              <a:gd name="T23" fmla="*/ 212 h 242"/>
                              <a:gd name="T24" fmla="*/ 33 w 60"/>
                              <a:gd name="T25" fmla="*/ 202 h 242"/>
                              <a:gd name="T26" fmla="*/ 40 w 60"/>
                              <a:gd name="T27" fmla="*/ 175 h 242"/>
                              <a:gd name="T28" fmla="*/ 43 w 60"/>
                              <a:gd name="T29" fmla="*/ 147 h 242"/>
                              <a:gd name="T30" fmla="*/ 43 w 60"/>
                              <a:gd name="T31" fmla="*/ 121 h 242"/>
                              <a:gd name="T32" fmla="*/ 40 w 60"/>
                              <a:gd name="T33" fmla="*/ 96 h 242"/>
                              <a:gd name="T34" fmla="*/ 33 w 60"/>
                              <a:gd name="T35" fmla="*/ 70 h 242"/>
                              <a:gd name="T36" fmla="*/ 24 w 60"/>
                              <a:gd name="T37" fmla="*/ 45 h 242"/>
                              <a:gd name="T38" fmla="*/ 13 w 60"/>
                              <a:gd name="T39" fmla="*/ 22 h 242"/>
                              <a:gd name="T40" fmla="*/ 0 w 60"/>
                              <a:gd name="T41" fmla="*/ 0 h 242"/>
                              <a:gd name="T42" fmla="*/ 8 w 60"/>
                              <a:gd name="T43" fmla="*/ 4 h 242"/>
                              <a:gd name="T44" fmla="*/ 15 w 60"/>
                              <a:gd name="T45" fmla="*/ 11 h 242"/>
                              <a:gd name="T46" fmla="*/ 23 w 60"/>
                              <a:gd name="T47" fmla="*/ 20 h 242"/>
                              <a:gd name="T48" fmla="*/ 28 w 60"/>
                              <a:gd name="T49" fmla="*/ 30 h 242"/>
                              <a:gd name="T50" fmla="*/ 33 w 60"/>
                              <a:gd name="T51" fmla="*/ 40 h 242"/>
                              <a:gd name="T52" fmla="*/ 38 w 60"/>
                              <a:gd name="T53" fmla="*/ 50 h 242"/>
                              <a:gd name="T54" fmla="*/ 43 w 60"/>
                              <a:gd name="T55" fmla="*/ 60 h 242"/>
                              <a:gd name="T56" fmla="*/ 47 w 60"/>
                              <a:gd name="T57" fmla="*/ 6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0" h="242">
                                <a:moveTo>
                                  <a:pt x="47" y="68"/>
                                </a:moveTo>
                                <a:lnTo>
                                  <a:pt x="56" y="100"/>
                                </a:lnTo>
                                <a:lnTo>
                                  <a:pt x="60" y="136"/>
                                </a:lnTo>
                                <a:lnTo>
                                  <a:pt x="56" y="172"/>
                                </a:lnTo>
                                <a:lnTo>
                                  <a:pt x="44" y="208"/>
                                </a:lnTo>
                                <a:lnTo>
                                  <a:pt x="37" y="218"/>
                                </a:lnTo>
                                <a:lnTo>
                                  <a:pt x="30" y="226"/>
                                </a:lnTo>
                                <a:lnTo>
                                  <a:pt x="20" y="235"/>
                                </a:lnTo>
                                <a:lnTo>
                                  <a:pt x="8" y="242"/>
                                </a:lnTo>
                                <a:lnTo>
                                  <a:pt x="8" y="231"/>
                                </a:lnTo>
                                <a:lnTo>
                                  <a:pt x="15" y="220"/>
                                </a:lnTo>
                                <a:lnTo>
                                  <a:pt x="25" y="212"/>
                                </a:lnTo>
                                <a:lnTo>
                                  <a:pt x="33" y="202"/>
                                </a:lnTo>
                                <a:lnTo>
                                  <a:pt x="40" y="175"/>
                                </a:lnTo>
                                <a:lnTo>
                                  <a:pt x="43" y="147"/>
                                </a:lnTo>
                                <a:lnTo>
                                  <a:pt x="43" y="121"/>
                                </a:lnTo>
                                <a:lnTo>
                                  <a:pt x="40" y="96"/>
                                </a:lnTo>
                                <a:lnTo>
                                  <a:pt x="33" y="70"/>
                                </a:lnTo>
                                <a:lnTo>
                                  <a:pt x="24" y="45"/>
                                </a:lnTo>
                                <a:lnTo>
                                  <a:pt x="13" y="22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5" y="11"/>
                                </a:lnTo>
                                <a:lnTo>
                                  <a:pt x="23" y="20"/>
                                </a:lnTo>
                                <a:lnTo>
                                  <a:pt x="28" y="30"/>
                                </a:lnTo>
                                <a:lnTo>
                                  <a:pt x="33" y="40"/>
                                </a:lnTo>
                                <a:lnTo>
                                  <a:pt x="38" y="50"/>
                                </a:lnTo>
                                <a:lnTo>
                                  <a:pt x="43" y="60"/>
                                </a:lnTo>
                                <a:lnTo>
                                  <a:pt x="4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69" y="1023"/>
                            <a:ext cx="25" cy="71"/>
                          </a:xfrm>
                          <a:custGeom>
                            <a:avLst/>
                            <a:gdLst>
                              <a:gd name="T0" fmla="*/ 23 w 25"/>
                              <a:gd name="T1" fmla="*/ 53 h 71"/>
                              <a:gd name="T2" fmla="*/ 23 w 25"/>
                              <a:gd name="T3" fmla="*/ 58 h 71"/>
                              <a:gd name="T4" fmla="*/ 25 w 25"/>
                              <a:gd name="T5" fmla="*/ 62 h 71"/>
                              <a:gd name="T6" fmla="*/ 23 w 25"/>
                              <a:gd name="T7" fmla="*/ 66 h 71"/>
                              <a:gd name="T8" fmla="*/ 20 w 25"/>
                              <a:gd name="T9" fmla="*/ 71 h 71"/>
                              <a:gd name="T10" fmla="*/ 15 w 25"/>
                              <a:gd name="T11" fmla="*/ 62 h 71"/>
                              <a:gd name="T12" fmla="*/ 12 w 25"/>
                              <a:gd name="T13" fmla="*/ 52 h 71"/>
                              <a:gd name="T14" fmla="*/ 12 w 25"/>
                              <a:gd name="T15" fmla="*/ 40 h 71"/>
                              <a:gd name="T16" fmla="*/ 7 w 25"/>
                              <a:gd name="T17" fmla="*/ 30 h 71"/>
                              <a:gd name="T18" fmla="*/ 0 w 25"/>
                              <a:gd name="T19" fmla="*/ 0 h 71"/>
                              <a:gd name="T20" fmla="*/ 12 w 25"/>
                              <a:gd name="T21" fmla="*/ 10 h 71"/>
                              <a:gd name="T22" fmla="*/ 19 w 25"/>
                              <a:gd name="T23" fmla="*/ 23 h 71"/>
                              <a:gd name="T24" fmla="*/ 22 w 25"/>
                              <a:gd name="T25" fmla="*/ 39 h 71"/>
                              <a:gd name="T26" fmla="*/ 23 w 25"/>
                              <a:gd name="T27" fmla="*/ 5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71">
                                <a:moveTo>
                                  <a:pt x="23" y="53"/>
                                </a:moveTo>
                                <a:lnTo>
                                  <a:pt x="23" y="58"/>
                                </a:lnTo>
                                <a:lnTo>
                                  <a:pt x="25" y="62"/>
                                </a:lnTo>
                                <a:lnTo>
                                  <a:pt x="23" y="66"/>
                                </a:lnTo>
                                <a:lnTo>
                                  <a:pt x="20" y="71"/>
                                </a:lnTo>
                                <a:lnTo>
                                  <a:pt x="15" y="62"/>
                                </a:lnTo>
                                <a:lnTo>
                                  <a:pt x="12" y="52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10"/>
                                </a:lnTo>
                                <a:lnTo>
                                  <a:pt x="19" y="23"/>
                                </a:lnTo>
                                <a:lnTo>
                                  <a:pt x="22" y="39"/>
                                </a:lnTo>
                                <a:lnTo>
                                  <a:pt x="2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093" y="1101"/>
                            <a:ext cx="116" cy="53"/>
                          </a:xfrm>
                          <a:custGeom>
                            <a:avLst/>
                            <a:gdLst>
                              <a:gd name="T0" fmla="*/ 115 w 116"/>
                              <a:gd name="T1" fmla="*/ 3 h 53"/>
                              <a:gd name="T2" fmla="*/ 116 w 116"/>
                              <a:gd name="T3" fmla="*/ 10 h 53"/>
                              <a:gd name="T4" fmla="*/ 112 w 116"/>
                              <a:gd name="T5" fmla="*/ 13 h 53"/>
                              <a:gd name="T6" fmla="*/ 105 w 116"/>
                              <a:gd name="T7" fmla="*/ 14 h 53"/>
                              <a:gd name="T8" fmla="*/ 99 w 116"/>
                              <a:gd name="T9" fmla="*/ 16 h 53"/>
                              <a:gd name="T10" fmla="*/ 89 w 116"/>
                              <a:gd name="T11" fmla="*/ 13 h 53"/>
                              <a:gd name="T12" fmla="*/ 79 w 116"/>
                              <a:gd name="T13" fmla="*/ 11 h 53"/>
                              <a:gd name="T14" fmla="*/ 70 w 116"/>
                              <a:gd name="T15" fmla="*/ 11 h 53"/>
                              <a:gd name="T16" fmla="*/ 60 w 116"/>
                              <a:gd name="T17" fmla="*/ 14 h 53"/>
                              <a:gd name="T18" fmla="*/ 52 w 116"/>
                              <a:gd name="T19" fmla="*/ 17 h 53"/>
                              <a:gd name="T20" fmla="*/ 41 w 116"/>
                              <a:gd name="T21" fmla="*/ 20 h 53"/>
                              <a:gd name="T22" fmla="*/ 33 w 116"/>
                              <a:gd name="T23" fmla="*/ 24 h 53"/>
                              <a:gd name="T24" fmla="*/ 23 w 116"/>
                              <a:gd name="T25" fmla="*/ 27 h 53"/>
                              <a:gd name="T26" fmla="*/ 16 w 116"/>
                              <a:gd name="T27" fmla="*/ 33 h 53"/>
                              <a:gd name="T28" fmla="*/ 11 w 116"/>
                              <a:gd name="T29" fmla="*/ 40 h 53"/>
                              <a:gd name="T30" fmla="*/ 8 w 116"/>
                              <a:gd name="T31" fmla="*/ 47 h 53"/>
                              <a:gd name="T32" fmla="*/ 7 w 116"/>
                              <a:gd name="T33" fmla="*/ 53 h 53"/>
                              <a:gd name="T34" fmla="*/ 3 w 116"/>
                              <a:gd name="T35" fmla="*/ 51 h 53"/>
                              <a:gd name="T36" fmla="*/ 0 w 116"/>
                              <a:gd name="T37" fmla="*/ 44 h 53"/>
                              <a:gd name="T38" fmla="*/ 3 w 116"/>
                              <a:gd name="T39" fmla="*/ 37 h 53"/>
                              <a:gd name="T40" fmla="*/ 7 w 116"/>
                              <a:gd name="T41" fmla="*/ 31 h 53"/>
                              <a:gd name="T42" fmla="*/ 13 w 116"/>
                              <a:gd name="T43" fmla="*/ 26 h 53"/>
                              <a:gd name="T44" fmla="*/ 17 w 116"/>
                              <a:gd name="T45" fmla="*/ 23 h 53"/>
                              <a:gd name="T46" fmla="*/ 20 w 116"/>
                              <a:gd name="T47" fmla="*/ 18 h 53"/>
                              <a:gd name="T48" fmla="*/ 23 w 116"/>
                              <a:gd name="T49" fmla="*/ 17 h 53"/>
                              <a:gd name="T50" fmla="*/ 27 w 116"/>
                              <a:gd name="T51" fmla="*/ 18 h 53"/>
                              <a:gd name="T52" fmla="*/ 36 w 116"/>
                              <a:gd name="T53" fmla="*/ 7 h 53"/>
                              <a:gd name="T54" fmla="*/ 46 w 116"/>
                              <a:gd name="T55" fmla="*/ 1 h 53"/>
                              <a:gd name="T56" fmla="*/ 57 w 116"/>
                              <a:gd name="T57" fmla="*/ 0 h 53"/>
                              <a:gd name="T58" fmla="*/ 69 w 116"/>
                              <a:gd name="T59" fmla="*/ 0 h 53"/>
                              <a:gd name="T60" fmla="*/ 80 w 116"/>
                              <a:gd name="T61" fmla="*/ 1 h 53"/>
                              <a:gd name="T62" fmla="*/ 92 w 116"/>
                              <a:gd name="T63" fmla="*/ 4 h 53"/>
                              <a:gd name="T64" fmla="*/ 103 w 116"/>
                              <a:gd name="T65" fmla="*/ 4 h 53"/>
                              <a:gd name="T66" fmla="*/ 115 w 116"/>
                              <a:gd name="T6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53">
                                <a:moveTo>
                                  <a:pt x="115" y="3"/>
                                </a:moveTo>
                                <a:lnTo>
                                  <a:pt x="116" y="10"/>
                                </a:lnTo>
                                <a:lnTo>
                                  <a:pt x="112" y="13"/>
                                </a:lnTo>
                                <a:lnTo>
                                  <a:pt x="105" y="14"/>
                                </a:lnTo>
                                <a:lnTo>
                                  <a:pt x="99" y="16"/>
                                </a:lnTo>
                                <a:lnTo>
                                  <a:pt x="89" y="13"/>
                                </a:lnTo>
                                <a:lnTo>
                                  <a:pt x="79" y="11"/>
                                </a:lnTo>
                                <a:lnTo>
                                  <a:pt x="70" y="11"/>
                                </a:lnTo>
                                <a:lnTo>
                                  <a:pt x="60" y="14"/>
                                </a:lnTo>
                                <a:lnTo>
                                  <a:pt x="52" y="17"/>
                                </a:lnTo>
                                <a:lnTo>
                                  <a:pt x="41" y="20"/>
                                </a:lnTo>
                                <a:lnTo>
                                  <a:pt x="33" y="24"/>
                                </a:lnTo>
                                <a:lnTo>
                                  <a:pt x="23" y="27"/>
                                </a:lnTo>
                                <a:lnTo>
                                  <a:pt x="16" y="33"/>
                                </a:lnTo>
                                <a:lnTo>
                                  <a:pt x="11" y="40"/>
                                </a:lnTo>
                                <a:lnTo>
                                  <a:pt x="8" y="47"/>
                                </a:lnTo>
                                <a:lnTo>
                                  <a:pt x="7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4"/>
                                </a:lnTo>
                                <a:lnTo>
                                  <a:pt x="3" y="37"/>
                                </a:lnTo>
                                <a:lnTo>
                                  <a:pt x="7" y="31"/>
                                </a:lnTo>
                                <a:lnTo>
                                  <a:pt x="13" y="26"/>
                                </a:lnTo>
                                <a:lnTo>
                                  <a:pt x="17" y="23"/>
                                </a:lnTo>
                                <a:lnTo>
                                  <a:pt x="20" y="18"/>
                                </a:lnTo>
                                <a:lnTo>
                                  <a:pt x="23" y="17"/>
                                </a:lnTo>
                                <a:lnTo>
                                  <a:pt x="27" y="18"/>
                                </a:lnTo>
                                <a:lnTo>
                                  <a:pt x="36" y="7"/>
                                </a:lnTo>
                                <a:lnTo>
                                  <a:pt x="46" y="1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80" y="1"/>
                                </a:lnTo>
                                <a:lnTo>
                                  <a:pt x="92" y="4"/>
                                </a:lnTo>
                                <a:lnTo>
                                  <a:pt x="103" y="4"/>
                                </a:lnTo>
                                <a:lnTo>
                                  <a:pt x="1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646" y="1140"/>
                            <a:ext cx="54" cy="255"/>
                          </a:xfrm>
                          <a:custGeom>
                            <a:avLst/>
                            <a:gdLst>
                              <a:gd name="T0" fmla="*/ 46 w 54"/>
                              <a:gd name="T1" fmla="*/ 60 h 255"/>
                              <a:gd name="T2" fmla="*/ 53 w 54"/>
                              <a:gd name="T3" fmla="*/ 80 h 255"/>
                              <a:gd name="T4" fmla="*/ 54 w 54"/>
                              <a:gd name="T5" fmla="*/ 99 h 255"/>
                              <a:gd name="T6" fmla="*/ 51 w 54"/>
                              <a:gd name="T7" fmla="*/ 116 h 255"/>
                              <a:gd name="T8" fmla="*/ 46 w 54"/>
                              <a:gd name="T9" fmla="*/ 133 h 255"/>
                              <a:gd name="T10" fmla="*/ 40 w 54"/>
                              <a:gd name="T11" fmla="*/ 150 h 255"/>
                              <a:gd name="T12" fmla="*/ 36 w 54"/>
                              <a:gd name="T13" fmla="*/ 169 h 255"/>
                              <a:gd name="T14" fmla="*/ 33 w 54"/>
                              <a:gd name="T15" fmla="*/ 189 h 255"/>
                              <a:gd name="T16" fmla="*/ 34 w 54"/>
                              <a:gd name="T17" fmla="*/ 210 h 255"/>
                              <a:gd name="T18" fmla="*/ 21 w 54"/>
                              <a:gd name="T19" fmla="*/ 221 h 255"/>
                              <a:gd name="T20" fmla="*/ 17 w 54"/>
                              <a:gd name="T21" fmla="*/ 236 h 255"/>
                              <a:gd name="T22" fmla="*/ 14 w 54"/>
                              <a:gd name="T23" fmla="*/ 249 h 255"/>
                              <a:gd name="T24" fmla="*/ 0 w 54"/>
                              <a:gd name="T25" fmla="*/ 255 h 255"/>
                              <a:gd name="T26" fmla="*/ 5 w 54"/>
                              <a:gd name="T27" fmla="*/ 245 h 255"/>
                              <a:gd name="T28" fmla="*/ 10 w 54"/>
                              <a:gd name="T29" fmla="*/ 233 h 255"/>
                              <a:gd name="T30" fmla="*/ 12 w 54"/>
                              <a:gd name="T31" fmla="*/ 223 h 255"/>
                              <a:gd name="T32" fmla="*/ 12 w 54"/>
                              <a:gd name="T33" fmla="*/ 212 h 255"/>
                              <a:gd name="T34" fmla="*/ 25 w 54"/>
                              <a:gd name="T35" fmla="*/ 188 h 255"/>
                              <a:gd name="T36" fmla="*/ 27 w 54"/>
                              <a:gd name="T37" fmla="*/ 160 h 255"/>
                              <a:gd name="T38" fmla="*/ 27 w 54"/>
                              <a:gd name="T39" fmla="*/ 132 h 255"/>
                              <a:gd name="T40" fmla="*/ 38 w 54"/>
                              <a:gd name="T41" fmla="*/ 107 h 255"/>
                              <a:gd name="T42" fmla="*/ 36 w 54"/>
                              <a:gd name="T43" fmla="*/ 81 h 255"/>
                              <a:gd name="T44" fmla="*/ 31 w 54"/>
                              <a:gd name="T45" fmla="*/ 54 h 255"/>
                              <a:gd name="T46" fmla="*/ 23 w 54"/>
                              <a:gd name="T47" fmla="*/ 30 h 255"/>
                              <a:gd name="T48" fmla="*/ 2 w 54"/>
                              <a:gd name="T49" fmla="*/ 14 h 255"/>
                              <a:gd name="T50" fmla="*/ 1 w 54"/>
                              <a:gd name="T51" fmla="*/ 10 h 255"/>
                              <a:gd name="T52" fmla="*/ 2 w 54"/>
                              <a:gd name="T53" fmla="*/ 7 h 255"/>
                              <a:gd name="T54" fmla="*/ 5 w 54"/>
                              <a:gd name="T55" fmla="*/ 2 h 255"/>
                              <a:gd name="T56" fmla="*/ 7 w 54"/>
                              <a:gd name="T57" fmla="*/ 0 h 255"/>
                              <a:gd name="T58" fmla="*/ 23 w 54"/>
                              <a:gd name="T59" fmla="*/ 8 h 255"/>
                              <a:gd name="T60" fmla="*/ 33 w 54"/>
                              <a:gd name="T61" fmla="*/ 24 h 255"/>
                              <a:gd name="T62" fmla="*/ 38 w 54"/>
                              <a:gd name="T63" fmla="*/ 41 h 255"/>
                              <a:gd name="T64" fmla="*/ 46 w 54"/>
                              <a:gd name="T65" fmla="*/ 6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255">
                                <a:moveTo>
                                  <a:pt x="46" y="60"/>
                                </a:moveTo>
                                <a:lnTo>
                                  <a:pt x="53" y="80"/>
                                </a:lnTo>
                                <a:lnTo>
                                  <a:pt x="54" y="99"/>
                                </a:lnTo>
                                <a:lnTo>
                                  <a:pt x="51" y="116"/>
                                </a:lnTo>
                                <a:lnTo>
                                  <a:pt x="46" y="133"/>
                                </a:lnTo>
                                <a:lnTo>
                                  <a:pt x="40" y="150"/>
                                </a:lnTo>
                                <a:lnTo>
                                  <a:pt x="36" y="169"/>
                                </a:lnTo>
                                <a:lnTo>
                                  <a:pt x="33" y="189"/>
                                </a:lnTo>
                                <a:lnTo>
                                  <a:pt x="34" y="210"/>
                                </a:lnTo>
                                <a:lnTo>
                                  <a:pt x="21" y="221"/>
                                </a:lnTo>
                                <a:lnTo>
                                  <a:pt x="17" y="236"/>
                                </a:lnTo>
                                <a:lnTo>
                                  <a:pt x="14" y="249"/>
                                </a:lnTo>
                                <a:lnTo>
                                  <a:pt x="0" y="255"/>
                                </a:lnTo>
                                <a:lnTo>
                                  <a:pt x="5" y="245"/>
                                </a:lnTo>
                                <a:lnTo>
                                  <a:pt x="10" y="233"/>
                                </a:lnTo>
                                <a:lnTo>
                                  <a:pt x="12" y="223"/>
                                </a:lnTo>
                                <a:lnTo>
                                  <a:pt x="12" y="212"/>
                                </a:lnTo>
                                <a:lnTo>
                                  <a:pt x="25" y="188"/>
                                </a:lnTo>
                                <a:lnTo>
                                  <a:pt x="27" y="160"/>
                                </a:lnTo>
                                <a:lnTo>
                                  <a:pt x="27" y="132"/>
                                </a:lnTo>
                                <a:lnTo>
                                  <a:pt x="38" y="107"/>
                                </a:lnTo>
                                <a:lnTo>
                                  <a:pt x="36" y="81"/>
                                </a:lnTo>
                                <a:lnTo>
                                  <a:pt x="31" y="54"/>
                                </a:lnTo>
                                <a:lnTo>
                                  <a:pt x="23" y="30"/>
                                </a:lnTo>
                                <a:lnTo>
                                  <a:pt x="2" y="14"/>
                                </a:lnTo>
                                <a:lnTo>
                                  <a:pt x="1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8"/>
                                </a:lnTo>
                                <a:lnTo>
                                  <a:pt x="33" y="24"/>
                                </a:lnTo>
                                <a:lnTo>
                                  <a:pt x="38" y="41"/>
                                </a:lnTo>
                                <a:lnTo>
                                  <a:pt x="4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1769" y="1160"/>
                            <a:ext cx="12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1 h 20"/>
                              <a:gd name="T2" fmla="*/ 12 w 12"/>
                              <a:gd name="T3" fmla="*/ 14 h 20"/>
                              <a:gd name="T4" fmla="*/ 12 w 12"/>
                              <a:gd name="T5" fmla="*/ 17 h 20"/>
                              <a:gd name="T6" fmla="*/ 9 w 12"/>
                              <a:gd name="T7" fmla="*/ 18 h 20"/>
                              <a:gd name="T8" fmla="*/ 6 w 12"/>
                              <a:gd name="T9" fmla="*/ 20 h 20"/>
                              <a:gd name="T10" fmla="*/ 2 w 12"/>
                              <a:gd name="T11" fmla="*/ 20 h 20"/>
                              <a:gd name="T12" fmla="*/ 0 w 12"/>
                              <a:gd name="T13" fmla="*/ 0 h 20"/>
                              <a:gd name="T14" fmla="*/ 6 w 12"/>
                              <a:gd name="T15" fmla="*/ 0 h 20"/>
                              <a:gd name="T16" fmla="*/ 9 w 12"/>
                              <a:gd name="T17" fmla="*/ 2 h 20"/>
                              <a:gd name="T18" fmla="*/ 10 w 12"/>
                              <a:gd name="T19" fmla="*/ 7 h 20"/>
                              <a:gd name="T20" fmla="*/ 12 w 12"/>
                              <a:gd name="T21" fmla="*/ 1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2" y="11"/>
                                </a:moveTo>
                                <a:lnTo>
                                  <a:pt x="12" y="14"/>
                                </a:lnTo>
                                <a:lnTo>
                                  <a:pt x="12" y="17"/>
                                </a:lnTo>
                                <a:lnTo>
                                  <a:pt x="9" y="18"/>
                                </a:lnTo>
                                <a:lnTo>
                                  <a:pt x="6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9" y="2"/>
                                </a:lnTo>
                                <a:lnTo>
                                  <a:pt x="10" y="7"/>
                                </a:lnTo>
                                <a:lnTo>
                                  <a:pt x="1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30" y="1074"/>
                            <a:ext cx="118" cy="34"/>
                          </a:xfrm>
                          <a:custGeom>
                            <a:avLst/>
                            <a:gdLst>
                              <a:gd name="T0" fmla="*/ 118 w 118"/>
                              <a:gd name="T1" fmla="*/ 21 h 34"/>
                              <a:gd name="T2" fmla="*/ 118 w 118"/>
                              <a:gd name="T3" fmla="*/ 24 h 34"/>
                              <a:gd name="T4" fmla="*/ 115 w 118"/>
                              <a:gd name="T5" fmla="*/ 25 h 34"/>
                              <a:gd name="T6" fmla="*/ 114 w 118"/>
                              <a:gd name="T7" fmla="*/ 27 h 34"/>
                              <a:gd name="T8" fmla="*/ 111 w 118"/>
                              <a:gd name="T9" fmla="*/ 30 h 34"/>
                              <a:gd name="T10" fmla="*/ 102 w 118"/>
                              <a:gd name="T11" fmla="*/ 30 h 34"/>
                              <a:gd name="T12" fmla="*/ 93 w 118"/>
                              <a:gd name="T13" fmla="*/ 27 h 34"/>
                              <a:gd name="T14" fmla="*/ 85 w 118"/>
                              <a:gd name="T15" fmla="*/ 24 h 34"/>
                              <a:gd name="T16" fmla="*/ 78 w 118"/>
                              <a:gd name="T17" fmla="*/ 20 h 34"/>
                              <a:gd name="T18" fmla="*/ 70 w 118"/>
                              <a:gd name="T19" fmla="*/ 15 h 34"/>
                              <a:gd name="T20" fmla="*/ 63 w 118"/>
                              <a:gd name="T21" fmla="*/ 12 h 34"/>
                              <a:gd name="T22" fmla="*/ 55 w 118"/>
                              <a:gd name="T23" fmla="*/ 12 h 34"/>
                              <a:gd name="T24" fmla="*/ 46 w 118"/>
                              <a:gd name="T25" fmla="*/ 15 h 34"/>
                              <a:gd name="T26" fmla="*/ 40 w 118"/>
                              <a:gd name="T27" fmla="*/ 18 h 34"/>
                              <a:gd name="T28" fmla="*/ 34 w 118"/>
                              <a:gd name="T29" fmla="*/ 21 h 34"/>
                              <a:gd name="T30" fmla="*/ 29 w 118"/>
                              <a:gd name="T31" fmla="*/ 22 h 34"/>
                              <a:gd name="T32" fmla="*/ 23 w 118"/>
                              <a:gd name="T33" fmla="*/ 25 h 34"/>
                              <a:gd name="T34" fmla="*/ 17 w 118"/>
                              <a:gd name="T35" fmla="*/ 27 h 34"/>
                              <a:gd name="T36" fmla="*/ 11 w 118"/>
                              <a:gd name="T37" fmla="*/ 30 h 34"/>
                              <a:gd name="T38" fmla="*/ 6 w 118"/>
                              <a:gd name="T39" fmla="*/ 31 h 34"/>
                              <a:gd name="T40" fmla="*/ 0 w 118"/>
                              <a:gd name="T41" fmla="*/ 34 h 34"/>
                              <a:gd name="T42" fmla="*/ 3 w 118"/>
                              <a:gd name="T43" fmla="*/ 25 h 34"/>
                              <a:gd name="T44" fmla="*/ 8 w 118"/>
                              <a:gd name="T45" fmla="*/ 18 h 34"/>
                              <a:gd name="T46" fmla="*/ 14 w 118"/>
                              <a:gd name="T47" fmla="*/ 14 h 34"/>
                              <a:gd name="T48" fmla="*/ 23 w 118"/>
                              <a:gd name="T49" fmla="*/ 11 h 34"/>
                              <a:gd name="T50" fmla="*/ 32 w 118"/>
                              <a:gd name="T51" fmla="*/ 8 h 34"/>
                              <a:gd name="T52" fmla="*/ 40 w 118"/>
                              <a:gd name="T53" fmla="*/ 7 h 34"/>
                              <a:gd name="T54" fmla="*/ 49 w 118"/>
                              <a:gd name="T55" fmla="*/ 4 h 34"/>
                              <a:gd name="T56" fmla="*/ 56 w 118"/>
                              <a:gd name="T57" fmla="*/ 0 h 34"/>
                              <a:gd name="T58" fmla="*/ 65 w 118"/>
                              <a:gd name="T59" fmla="*/ 0 h 34"/>
                              <a:gd name="T60" fmla="*/ 73 w 118"/>
                              <a:gd name="T61" fmla="*/ 2 h 34"/>
                              <a:gd name="T62" fmla="*/ 80 w 118"/>
                              <a:gd name="T63" fmla="*/ 5 h 34"/>
                              <a:gd name="T64" fmla="*/ 88 w 118"/>
                              <a:gd name="T65" fmla="*/ 10 h 34"/>
                              <a:gd name="T66" fmla="*/ 93 w 118"/>
                              <a:gd name="T67" fmla="*/ 14 h 34"/>
                              <a:gd name="T68" fmla="*/ 102 w 118"/>
                              <a:gd name="T69" fmla="*/ 17 h 34"/>
                              <a:gd name="T70" fmla="*/ 109 w 118"/>
                              <a:gd name="T71" fmla="*/ 20 h 34"/>
                              <a:gd name="T72" fmla="*/ 118 w 118"/>
                              <a:gd name="T73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8" h="34">
                                <a:moveTo>
                                  <a:pt x="118" y="21"/>
                                </a:moveTo>
                                <a:lnTo>
                                  <a:pt x="118" y="24"/>
                                </a:lnTo>
                                <a:lnTo>
                                  <a:pt x="115" y="25"/>
                                </a:lnTo>
                                <a:lnTo>
                                  <a:pt x="114" y="27"/>
                                </a:lnTo>
                                <a:lnTo>
                                  <a:pt x="111" y="30"/>
                                </a:lnTo>
                                <a:lnTo>
                                  <a:pt x="102" y="30"/>
                                </a:lnTo>
                                <a:lnTo>
                                  <a:pt x="93" y="27"/>
                                </a:lnTo>
                                <a:lnTo>
                                  <a:pt x="85" y="24"/>
                                </a:lnTo>
                                <a:lnTo>
                                  <a:pt x="78" y="20"/>
                                </a:lnTo>
                                <a:lnTo>
                                  <a:pt x="70" y="15"/>
                                </a:lnTo>
                                <a:lnTo>
                                  <a:pt x="63" y="12"/>
                                </a:lnTo>
                                <a:lnTo>
                                  <a:pt x="55" y="12"/>
                                </a:lnTo>
                                <a:lnTo>
                                  <a:pt x="46" y="15"/>
                                </a:lnTo>
                                <a:lnTo>
                                  <a:pt x="40" y="18"/>
                                </a:lnTo>
                                <a:lnTo>
                                  <a:pt x="34" y="21"/>
                                </a:lnTo>
                                <a:lnTo>
                                  <a:pt x="29" y="22"/>
                                </a:lnTo>
                                <a:lnTo>
                                  <a:pt x="23" y="25"/>
                                </a:lnTo>
                                <a:lnTo>
                                  <a:pt x="17" y="27"/>
                                </a:lnTo>
                                <a:lnTo>
                                  <a:pt x="11" y="30"/>
                                </a:lnTo>
                                <a:lnTo>
                                  <a:pt x="6" y="31"/>
                                </a:lnTo>
                                <a:lnTo>
                                  <a:pt x="0" y="34"/>
                                </a:lnTo>
                                <a:lnTo>
                                  <a:pt x="3" y="25"/>
                                </a:lnTo>
                                <a:lnTo>
                                  <a:pt x="8" y="18"/>
                                </a:lnTo>
                                <a:lnTo>
                                  <a:pt x="14" y="14"/>
                                </a:lnTo>
                                <a:lnTo>
                                  <a:pt x="23" y="11"/>
                                </a:lnTo>
                                <a:lnTo>
                                  <a:pt x="32" y="8"/>
                                </a:lnTo>
                                <a:lnTo>
                                  <a:pt x="40" y="7"/>
                                </a:lnTo>
                                <a:lnTo>
                                  <a:pt x="49" y="4"/>
                                </a:lnTo>
                                <a:lnTo>
                                  <a:pt x="56" y="0"/>
                                </a:lnTo>
                                <a:lnTo>
                                  <a:pt x="65" y="0"/>
                                </a:lnTo>
                                <a:lnTo>
                                  <a:pt x="73" y="2"/>
                                </a:lnTo>
                                <a:lnTo>
                                  <a:pt x="80" y="5"/>
                                </a:lnTo>
                                <a:lnTo>
                                  <a:pt x="88" y="10"/>
                                </a:lnTo>
                                <a:lnTo>
                                  <a:pt x="93" y="14"/>
                                </a:lnTo>
                                <a:lnTo>
                                  <a:pt x="102" y="17"/>
                                </a:lnTo>
                                <a:lnTo>
                                  <a:pt x="109" y="20"/>
                                </a:lnTo>
                                <a:lnTo>
                                  <a:pt x="11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349" y="1135"/>
                            <a:ext cx="115" cy="158"/>
                          </a:xfrm>
                          <a:custGeom>
                            <a:avLst/>
                            <a:gdLst>
                              <a:gd name="T0" fmla="*/ 32 w 115"/>
                              <a:gd name="T1" fmla="*/ 52 h 158"/>
                              <a:gd name="T2" fmla="*/ 42 w 115"/>
                              <a:gd name="T3" fmla="*/ 49 h 158"/>
                              <a:gd name="T4" fmla="*/ 49 w 115"/>
                              <a:gd name="T5" fmla="*/ 53 h 158"/>
                              <a:gd name="T6" fmla="*/ 53 w 115"/>
                              <a:gd name="T7" fmla="*/ 62 h 158"/>
                              <a:gd name="T8" fmla="*/ 56 w 115"/>
                              <a:gd name="T9" fmla="*/ 72 h 158"/>
                              <a:gd name="T10" fmla="*/ 65 w 115"/>
                              <a:gd name="T11" fmla="*/ 78 h 158"/>
                              <a:gd name="T12" fmla="*/ 73 w 115"/>
                              <a:gd name="T13" fmla="*/ 83 h 158"/>
                              <a:gd name="T14" fmla="*/ 83 w 115"/>
                              <a:gd name="T15" fmla="*/ 89 h 158"/>
                              <a:gd name="T16" fmla="*/ 89 w 115"/>
                              <a:gd name="T17" fmla="*/ 96 h 158"/>
                              <a:gd name="T18" fmla="*/ 86 w 115"/>
                              <a:gd name="T19" fmla="*/ 106 h 158"/>
                              <a:gd name="T20" fmla="*/ 88 w 115"/>
                              <a:gd name="T21" fmla="*/ 116 h 158"/>
                              <a:gd name="T22" fmla="*/ 91 w 115"/>
                              <a:gd name="T23" fmla="*/ 125 h 158"/>
                              <a:gd name="T24" fmla="*/ 92 w 115"/>
                              <a:gd name="T25" fmla="*/ 135 h 158"/>
                              <a:gd name="T26" fmla="*/ 98 w 115"/>
                              <a:gd name="T27" fmla="*/ 142 h 158"/>
                              <a:gd name="T28" fmla="*/ 105 w 115"/>
                              <a:gd name="T29" fmla="*/ 142 h 158"/>
                              <a:gd name="T30" fmla="*/ 112 w 115"/>
                              <a:gd name="T31" fmla="*/ 144 h 158"/>
                              <a:gd name="T32" fmla="*/ 115 w 115"/>
                              <a:gd name="T33" fmla="*/ 151 h 158"/>
                              <a:gd name="T34" fmla="*/ 111 w 115"/>
                              <a:gd name="T35" fmla="*/ 155 h 158"/>
                              <a:gd name="T36" fmla="*/ 105 w 115"/>
                              <a:gd name="T37" fmla="*/ 157 h 158"/>
                              <a:gd name="T38" fmla="*/ 99 w 115"/>
                              <a:gd name="T39" fmla="*/ 158 h 158"/>
                              <a:gd name="T40" fmla="*/ 95 w 115"/>
                              <a:gd name="T41" fmla="*/ 155 h 158"/>
                              <a:gd name="T42" fmla="*/ 85 w 115"/>
                              <a:gd name="T43" fmla="*/ 144 h 158"/>
                              <a:gd name="T44" fmla="*/ 78 w 115"/>
                              <a:gd name="T45" fmla="*/ 129 h 158"/>
                              <a:gd name="T46" fmla="*/ 75 w 115"/>
                              <a:gd name="T47" fmla="*/ 114 h 158"/>
                              <a:gd name="T48" fmla="*/ 76 w 115"/>
                              <a:gd name="T49" fmla="*/ 99 h 158"/>
                              <a:gd name="T50" fmla="*/ 66 w 115"/>
                              <a:gd name="T51" fmla="*/ 96 h 158"/>
                              <a:gd name="T52" fmla="*/ 59 w 115"/>
                              <a:gd name="T53" fmla="*/ 91 h 158"/>
                              <a:gd name="T54" fmla="*/ 55 w 115"/>
                              <a:gd name="T55" fmla="*/ 85 h 158"/>
                              <a:gd name="T56" fmla="*/ 49 w 115"/>
                              <a:gd name="T57" fmla="*/ 78 h 158"/>
                              <a:gd name="T58" fmla="*/ 45 w 115"/>
                              <a:gd name="T59" fmla="*/ 71 h 158"/>
                              <a:gd name="T60" fmla="*/ 39 w 115"/>
                              <a:gd name="T61" fmla="*/ 65 h 158"/>
                              <a:gd name="T62" fmla="*/ 32 w 115"/>
                              <a:gd name="T63" fmla="*/ 61 h 158"/>
                              <a:gd name="T64" fmla="*/ 23 w 115"/>
                              <a:gd name="T65" fmla="*/ 59 h 158"/>
                              <a:gd name="T66" fmla="*/ 3 w 115"/>
                              <a:gd name="T67" fmla="*/ 49 h 158"/>
                              <a:gd name="T68" fmla="*/ 0 w 115"/>
                              <a:gd name="T69" fmla="*/ 33 h 158"/>
                              <a:gd name="T70" fmla="*/ 4 w 115"/>
                              <a:gd name="T71" fmla="*/ 16 h 158"/>
                              <a:gd name="T72" fmla="*/ 11 w 115"/>
                              <a:gd name="T73" fmla="*/ 0 h 158"/>
                              <a:gd name="T74" fmla="*/ 17 w 115"/>
                              <a:gd name="T75" fmla="*/ 12 h 158"/>
                              <a:gd name="T76" fmla="*/ 17 w 115"/>
                              <a:gd name="T77" fmla="*/ 26 h 158"/>
                              <a:gd name="T78" fmla="*/ 20 w 115"/>
                              <a:gd name="T79" fmla="*/ 42 h 158"/>
                              <a:gd name="T80" fmla="*/ 32 w 115"/>
                              <a:gd name="T81" fmla="*/ 52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5" h="158">
                                <a:moveTo>
                                  <a:pt x="32" y="52"/>
                                </a:moveTo>
                                <a:lnTo>
                                  <a:pt x="42" y="49"/>
                                </a:lnTo>
                                <a:lnTo>
                                  <a:pt x="49" y="53"/>
                                </a:lnTo>
                                <a:lnTo>
                                  <a:pt x="53" y="62"/>
                                </a:lnTo>
                                <a:lnTo>
                                  <a:pt x="56" y="72"/>
                                </a:lnTo>
                                <a:lnTo>
                                  <a:pt x="65" y="78"/>
                                </a:lnTo>
                                <a:lnTo>
                                  <a:pt x="73" y="83"/>
                                </a:lnTo>
                                <a:lnTo>
                                  <a:pt x="83" y="89"/>
                                </a:lnTo>
                                <a:lnTo>
                                  <a:pt x="89" y="96"/>
                                </a:lnTo>
                                <a:lnTo>
                                  <a:pt x="86" y="106"/>
                                </a:lnTo>
                                <a:lnTo>
                                  <a:pt x="88" y="116"/>
                                </a:lnTo>
                                <a:lnTo>
                                  <a:pt x="91" y="125"/>
                                </a:lnTo>
                                <a:lnTo>
                                  <a:pt x="92" y="135"/>
                                </a:lnTo>
                                <a:lnTo>
                                  <a:pt x="98" y="142"/>
                                </a:lnTo>
                                <a:lnTo>
                                  <a:pt x="105" y="142"/>
                                </a:lnTo>
                                <a:lnTo>
                                  <a:pt x="112" y="144"/>
                                </a:lnTo>
                                <a:lnTo>
                                  <a:pt x="115" y="151"/>
                                </a:lnTo>
                                <a:lnTo>
                                  <a:pt x="111" y="155"/>
                                </a:lnTo>
                                <a:lnTo>
                                  <a:pt x="105" y="157"/>
                                </a:lnTo>
                                <a:lnTo>
                                  <a:pt x="99" y="158"/>
                                </a:lnTo>
                                <a:lnTo>
                                  <a:pt x="95" y="155"/>
                                </a:lnTo>
                                <a:lnTo>
                                  <a:pt x="85" y="144"/>
                                </a:lnTo>
                                <a:lnTo>
                                  <a:pt x="78" y="129"/>
                                </a:lnTo>
                                <a:lnTo>
                                  <a:pt x="75" y="114"/>
                                </a:lnTo>
                                <a:lnTo>
                                  <a:pt x="76" y="99"/>
                                </a:lnTo>
                                <a:lnTo>
                                  <a:pt x="66" y="96"/>
                                </a:lnTo>
                                <a:lnTo>
                                  <a:pt x="59" y="91"/>
                                </a:lnTo>
                                <a:lnTo>
                                  <a:pt x="55" y="85"/>
                                </a:lnTo>
                                <a:lnTo>
                                  <a:pt x="49" y="78"/>
                                </a:lnTo>
                                <a:lnTo>
                                  <a:pt x="45" y="71"/>
                                </a:lnTo>
                                <a:lnTo>
                                  <a:pt x="39" y="65"/>
                                </a:lnTo>
                                <a:lnTo>
                                  <a:pt x="32" y="61"/>
                                </a:lnTo>
                                <a:lnTo>
                                  <a:pt x="23" y="59"/>
                                </a:lnTo>
                                <a:lnTo>
                                  <a:pt x="3" y="49"/>
                                </a:lnTo>
                                <a:lnTo>
                                  <a:pt x="0" y="33"/>
                                </a:lnTo>
                                <a:lnTo>
                                  <a:pt x="4" y="16"/>
                                </a:lnTo>
                                <a:lnTo>
                                  <a:pt x="11" y="0"/>
                                </a:lnTo>
                                <a:lnTo>
                                  <a:pt x="17" y="12"/>
                                </a:lnTo>
                                <a:lnTo>
                                  <a:pt x="17" y="26"/>
                                </a:lnTo>
                                <a:lnTo>
                                  <a:pt x="20" y="42"/>
                                </a:lnTo>
                                <a:lnTo>
                                  <a:pt x="3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317" y="1061"/>
                            <a:ext cx="23" cy="183"/>
                          </a:xfrm>
                          <a:custGeom>
                            <a:avLst/>
                            <a:gdLst>
                              <a:gd name="T0" fmla="*/ 14 w 23"/>
                              <a:gd name="T1" fmla="*/ 5 h 183"/>
                              <a:gd name="T2" fmla="*/ 11 w 23"/>
                              <a:gd name="T3" fmla="*/ 46 h 183"/>
                              <a:gd name="T4" fmla="*/ 14 w 23"/>
                              <a:gd name="T5" fmla="*/ 83 h 183"/>
                              <a:gd name="T6" fmla="*/ 16 w 23"/>
                              <a:gd name="T7" fmla="*/ 119 h 183"/>
                              <a:gd name="T8" fmla="*/ 14 w 23"/>
                              <a:gd name="T9" fmla="*/ 156 h 183"/>
                              <a:gd name="T10" fmla="*/ 17 w 23"/>
                              <a:gd name="T11" fmla="*/ 163 h 183"/>
                              <a:gd name="T12" fmla="*/ 21 w 23"/>
                              <a:gd name="T13" fmla="*/ 169 h 183"/>
                              <a:gd name="T14" fmla="*/ 23 w 23"/>
                              <a:gd name="T15" fmla="*/ 176 h 183"/>
                              <a:gd name="T16" fmla="*/ 23 w 23"/>
                              <a:gd name="T17" fmla="*/ 183 h 183"/>
                              <a:gd name="T18" fmla="*/ 14 w 23"/>
                              <a:gd name="T19" fmla="*/ 178 h 183"/>
                              <a:gd name="T20" fmla="*/ 11 w 23"/>
                              <a:gd name="T21" fmla="*/ 169 h 183"/>
                              <a:gd name="T22" fmla="*/ 10 w 23"/>
                              <a:gd name="T23" fmla="*/ 157 h 183"/>
                              <a:gd name="T24" fmla="*/ 4 w 23"/>
                              <a:gd name="T25" fmla="*/ 149 h 183"/>
                              <a:gd name="T26" fmla="*/ 1 w 23"/>
                              <a:gd name="T27" fmla="*/ 112 h 183"/>
                              <a:gd name="T28" fmla="*/ 0 w 23"/>
                              <a:gd name="T29" fmla="*/ 74 h 183"/>
                              <a:gd name="T30" fmla="*/ 0 w 23"/>
                              <a:gd name="T31" fmla="*/ 35 h 183"/>
                              <a:gd name="T32" fmla="*/ 6 w 23"/>
                              <a:gd name="T33" fmla="*/ 0 h 183"/>
                              <a:gd name="T34" fmla="*/ 8 w 23"/>
                              <a:gd name="T35" fmla="*/ 0 h 183"/>
                              <a:gd name="T36" fmla="*/ 10 w 23"/>
                              <a:gd name="T37" fmla="*/ 1 h 183"/>
                              <a:gd name="T38" fmla="*/ 11 w 23"/>
                              <a:gd name="T39" fmla="*/ 2 h 183"/>
                              <a:gd name="T40" fmla="*/ 14 w 23"/>
                              <a:gd name="T41" fmla="*/ 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" h="183">
                                <a:moveTo>
                                  <a:pt x="14" y="5"/>
                                </a:moveTo>
                                <a:lnTo>
                                  <a:pt x="11" y="46"/>
                                </a:lnTo>
                                <a:lnTo>
                                  <a:pt x="14" y="83"/>
                                </a:lnTo>
                                <a:lnTo>
                                  <a:pt x="16" y="119"/>
                                </a:lnTo>
                                <a:lnTo>
                                  <a:pt x="14" y="156"/>
                                </a:lnTo>
                                <a:lnTo>
                                  <a:pt x="17" y="163"/>
                                </a:lnTo>
                                <a:lnTo>
                                  <a:pt x="21" y="169"/>
                                </a:lnTo>
                                <a:lnTo>
                                  <a:pt x="23" y="176"/>
                                </a:lnTo>
                                <a:lnTo>
                                  <a:pt x="23" y="183"/>
                                </a:lnTo>
                                <a:lnTo>
                                  <a:pt x="14" y="178"/>
                                </a:lnTo>
                                <a:lnTo>
                                  <a:pt x="11" y="169"/>
                                </a:lnTo>
                                <a:lnTo>
                                  <a:pt x="10" y="157"/>
                                </a:lnTo>
                                <a:lnTo>
                                  <a:pt x="4" y="149"/>
                                </a:lnTo>
                                <a:lnTo>
                                  <a:pt x="1" y="112"/>
                                </a:lnTo>
                                <a:lnTo>
                                  <a:pt x="0" y="74"/>
                                </a:lnTo>
                                <a:lnTo>
                                  <a:pt x="0" y="35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1"/>
                                </a:lnTo>
                                <a:lnTo>
                                  <a:pt x="11" y="2"/>
                                </a:lnTo>
                                <a:lnTo>
                                  <a:pt x="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64" y="1086"/>
                            <a:ext cx="73" cy="55"/>
                          </a:xfrm>
                          <a:custGeom>
                            <a:avLst/>
                            <a:gdLst>
                              <a:gd name="T0" fmla="*/ 73 w 73"/>
                              <a:gd name="T1" fmla="*/ 55 h 55"/>
                              <a:gd name="T2" fmla="*/ 67 w 73"/>
                              <a:gd name="T3" fmla="*/ 52 h 55"/>
                              <a:gd name="T4" fmla="*/ 62 w 73"/>
                              <a:gd name="T5" fmla="*/ 48 h 55"/>
                              <a:gd name="T6" fmla="*/ 56 w 73"/>
                              <a:gd name="T7" fmla="*/ 43 h 55"/>
                              <a:gd name="T8" fmla="*/ 50 w 73"/>
                              <a:gd name="T9" fmla="*/ 39 h 55"/>
                              <a:gd name="T10" fmla="*/ 46 w 73"/>
                              <a:gd name="T11" fmla="*/ 33 h 55"/>
                              <a:gd name="T12" fmla="*/ 40 w 73"/>
                              <a:gd name="T13" fmla="*/ 29 h 55"/>
                              <a:gd name="T14" fmla="*/ 34 w 73"/>
                              <a:gd name="T15" fmla="*/ 25 h 55"/>
                              <a:gd name="T16" fmla="*/ 27 w 73"/>
                              <a:gd name="T17" fmla="*/ 21 h 55"/>
                              <a:gd name="T18" fmla="*/ 20 w 73"/>
                              <a:gd name="T19" fmla="*/ 18 h 55"/>
                              <a:gd name="T20" fmla="*/ 13 w 73"/>
                              <a:gd name="T21" fmla="*/ 16 h 55"/>
                              <a:gd name="T22" fmla="*/ 5 w 73"/>
                              <a:gd name="T23" fmla="*/ 13 h 55"/>
                              <a:gd name="T24" fmla="*/ 0 w 73"/>
                              <a:gd name="T25" fmla="*/ 8 h 55"/>
                              <a:gd name="T26" fmla="*/ 5 w 73"/>
                              <a:gd name="T27" fmla="*/ 0 h 55"/>
                              <a:gd name="T28" fmla="*/ 13 w 73"/>
                              <a:gd name="T29" fmla="*/ 2 h 55"/>
                              <a:gd name="T30" fmla="*/ 21 w 73"/>
                              <a:gd name="T31" fmla="*/ 5 h 55"/>
                              <a:gd name="T32" fmla="*/ 30 w 73"/>
                              <a:gd name="T33" fmla="*/ 8 h 55"/>
                              <a:gd name="T34" fmla="*/ 37 w 73"/>
                              <a:gd name="T35" fmla="*/ 12 h 55"/>
                              <a:gd name="T36" fmla="*/ 44 w 73"/>
                              <a:gd name="T37" fmla="*/ 16 h 55"/>
                              <a:gd name="T38" fmla="*/ 52 w 73"/>
                              <a:gd name="T39" fmla="*/ 21 h 55"/>
                              <a:gd name="T40" fmla="*/ 59 w 73"/>
                              <a:gd name="T41" fmla="*/ 26 h 55"/>
                              <a:gd name="T42" fmla="*/ 66 w 73"/>
                              <a:gd name="T43" fmla="*/ 32 h 55"/>
                              <a:gd name="T44" fmla="*/ 70 w 73"/>
                              <a:gd name="T45" fmla="*/ 39 h 55"/>
                              <a:gd name="T46" fmla="*/ 73 w 73"/>
                              <a:gd name="T47" fmla="*/ 46 h 55"/>
                              <a:gd name="T48" fmla="*/ 73 w 73"/>
                              <a:gd name="T4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73" y="55"/>
                                </a:moveTo>
                                <a:lnTo>
                                  <a:pt x="67" y="52"/>
                                </a:lnTo>
                                <a:lnTo>
                                  <a:pt x="62" y="48"/>
                                </a:lnTo>
                                <a:lnTo>
                                  <a:pt x="56" y="43"/>
                                </a:lnTo>
                                <a:lnTo>
                                  <a:pt x="50" y="39"/>
                                </a:lnTo>
                                <a:lnTo>
                                  <a:pt x="46" y="33"/>
                                </a:lnTo>
                                <a:lnTo>
                                  <a:pt x="40" y="29"/>
                                </a:lnTo>
                                <a:lnTo>
                                  <a:pt x="34" y="25"/>
                                </a:lnTo>
                                <a:lnTo>
                                  <a:pt x="27" y="21"/>
                                </a:lnTo>
                                <a:lnTo>
                                  <a:pt x="20" y="18"/>
                                </a:lnTo>
                                <a:lnTo>
                                  <a:pt x="13" y="16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3" y="2"/>
                                </a:lnTo>
                                <a:lnTo>
                                  <a:pt x="21" y="5"/>
                                </a:lnTo>
                                <a:lnTo>
                                  <a:pt x="30" y="8"/>
                                </a:lnTo>
                                <a:lnTo>
                                  <a:pt x="37" y="12"/>
                                </a:lnTo>
                                <a:lnTo>
                                  <a:pt x="44" y="16"/>
                                </a:lnTo>
                                <a:lnTo>
                                  <a:pt x="52" y="21"/>
                                </a:lnTo>
                                <a:lnTo>
                                  <a:pt x="59" y="26"/>
                                </a:lnTo>
                                <a:lnTo>
                                  <a:pt x="66" y="32"/>
                                </a:lnTo>
                                <a:lnTo>
                                  <a:pt x="70" y="39"/>
                                </a:lnTo>
                                <a:lnTo>
                                  <a:pt x="73" y="46"/>
                                </a:lnTo>
                                <a:lnTo>
                                  <a:pt x="7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063" y="1204"/>
                            <a:ext cx="79" cy="201"/>
                          </a:xfrm>
                          <a:custGeom>
                            <a:avLst/>
                            <a:gdLst>
                              <a:gd name="T0" fmla="*/ 53 w 79"/>
                              <a:gd name="T1" fmla="*/ 58 h 201"/>
                              <a:gd name="T2" fmla="*/ 50 w 79"/>
                              <a:gd name="T3" fmla="*/ 69 h 201"/>
                              <a:gd name="T4" fmla="*/ 56 w 79"/>
                              <a:gd name="T5" fmla="*/ 76 h 201"/>
                              <a:gd name="T6" fmla="*/ 63 w 79"/>
                              <a:gd name="T7" fmla="*/ 83 h 201"/>
                              <a:gd name="T8" fmla="*/ 72 w 79"/>
                              <a:gd name="T9" fmla="*/ 91 h 201"/>
                              <a:gd name="T10" fmla="*/ 79 w 79"/>
                              <a:gd name="T11" fmla="*/ 115 h 201"/>
                              <a:gd name="T12" fmla="*/ 79 w 79"/>
                              <a:gd name="T13" fmla="*/ 144 h 201"/>
                              <a:gd name="T14" fmla="*/ 76 w 79"/>
                              <a:gd name="T15" fmla="*/ 171 h 201"/>
                              <a:gd name="T16" fmla="*/ 73 w 79"/>
                              <a:gd name="T17" fmla="*/ 197 h 201"/>
                              <a:gd name="T18" fmla="*/ 69 w 79"/>
                              <a:gd name="T19" fmla="*/ 201 h 201"/>
                              <a:gd name="T20" fmla="*/ 65 w 79"/>
                              <a:gd name="T21" fmla="*/ 169 h 201"/>
                              <a:gd name="T22" fmla="*/ 65 w 79"/>
                              <a:gd name="T23" fmla="*/ 138 h 201"/>
                              <a:gd name="T24" fmla="*/ 60 w 79"/>
                              <a:gd name="T25" fmla="*/ 109 h 201"/>
                              <a:gd name="T26" fmla="*/ 42 w 79"/>
                              <a:gd name="T27" fmla="*/ 86 h 201"/>
                              <a:gd name="T28" fmla="*/ 42 w 79"/>
                              <a:gd name="T29" fmla="*/ 65 h 201"/>
                              <a:gd name="T30" fmla="*/ 39 w 79"/>
                              <a:gd name="T31" fmla="*/ 45 h 201"/>
                              <a:gd name="T32" fmla="*/ 30 w 79"/>
                              <a:gd name="T33" fmla="*/ 27 h 201"/>
                              <a:gd name="T34" fmla="*/ 17 w 79"/>
                              <a:gd name="T35" fmla="*/ 13 h 201"/>
                              <a:gd name="T36" fmla="*/ 13 w 79"/>
                              <a:gd name="T37" fmla="*/ 14 h 201"/>
                              <a:gd name="T38" fmla="*/ 9 w 79"/>
                              <a:gd name="T39" fmla="*/ 14 h 201"/>
                              <a:gd name="T40" fmla="*/ 4 w 79"/>
                              <a:gd name="T41" fmla="*/ 14 h 201"/>
                              <a:gd name="T42" fmla="*/ 0 w 79"/>
                              <a:gd name="T43" fmla="*/ 14 h 201"/>
                              <a:gd name="T44" fmla="*/ 0 w 79"/>
                              <a:gd name="T45" fmla="*/ 7 h 201"/>
                              <a:gd name="T46" fmla="*/ 3 w 79"/>
                              <a:gd name="T47" fmla="*/ 3 h 201"/>
                              <a:gd name="T48" fmla="*/ 9 w 79"/>
                              <a:gd name="T49" fmla="*/ 2 h 201"/>
                              <a:gd name="T50" fmla="*/ 14 w 79"/>
                              <a:gd name="T51" fmla="*/ 0 h 201"/>
                              <a:gd name="T52" fmla="*/ 22 w 79"/>
                              <a:gd name="T53" fmla="*/ 6 h 201"/>
                              <a:gd name="T54" fmla="*/ 29 w 79"/>
                              <a:gd name="T55" fmla="*/ 12 h 201"/>
                              <a:gd name="T56" fmla="*/ 36 w 79"/>
                              <a:gd name="T57" fmla="*/ 17 h 201"/>
                              <a:gd name="T58" fmla="*/ 43 w 79"/>
                              <a:gd name="T59" fmla="*/ 23 h 201"/>
                              <a:gd name="T60" fmla="*/ 48 w 79"/>
                              <a:gd name="T61" fmla="*/ 30 h 201"/>
                              <a:gd name="T62" fmla="*/ 52 w 79"/>
                              <a:gd name="T63" fmla="*/ 39 h 201"/>
                              <a:gd name="T64" fmla="*/ 53 w 79"/>
                              <a:gd name="T65" fmla="*/ 47 h 201"/>
                              <a:gd name="T66" fmla="*/ 53 w 79"/>
                              <a:gd name="T67" fmla="*/ 58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201">
                                <a:moveTo>
                                  <a:pt x="53" y="58"/>
                                </a:moveTo>
                                <a:lnTo>
                                  <a:pt x="50" y="69"/>
                                </a:lnTo>
                                <a:lnTo>
                                  <a:pt x="56" y="76"/>
                                </a:lnTo>
                                <a:lnTo>
                                  <a:pt x="63" y="83"/>
                                </a:lnTo>
                                <a:lnTo>
                                  <a:pt x="72" y="91"/>
                                </a:lnTo>
                                <a:lnTo>
                                  <a:pt x="79" y="115"/>
                                </a:lnTo>
                                <a:lnTo>
                                  <a:pt x="79" y="144"/>
                                </a:lnTo>
                                <a:lnTo>
                                  <a:pt x="76" y="171"/>
                                </a:lnTo>
                                <a:lnTo>
                                  <a:pt x="73" y="197"/>
                                </a:lnTo>
                                <a:lnTo>
                                  <a:pt x="69" y="201"/>
                                </a:lnTo>
                                <a:lnTo>
                                  <a:pt x="65" y="169"/>
                                </a:lnTo>
                                <a:lnTo>
                                  <a:pt x="65" y="138"/>
                                </a:lnTo>
                                <a:lnTo>
                                  <a:pt x="60" y="109"/>
                                </a:lnTo>
                                <a:lnTo>
                                  <a:pt x="42" y="86"/>
                                </a:lnTo>
                                <a:lnTo>
                                  <a:pt x="42" y="65"/>
                                </a:lnTo>
                                <a:lnTo>
                                  <a:pt x="39" y="45"/>
                                </a:lnTo>
                                <a:lnTo>
                                  <a:pt x="30" y="27"/>
                                </a:lnTo>
                                <a:lnTo>
                                  <a:pt x="17" y="13"/>
                                </a:lnTo>
                                <a:lnTo>
                                  <a:pt x="13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9" y="2"/>
                                </a:lnTo>
                                <a:lnTo>
                                  <a:pt x="14" y="0"/>
                                </a:lnTo>
                                <a:lnTo>
                                  <a:pt x="22" y="6"/>
                                </a:lnTo>
                                <a:lnTo>
                                  <a:pt x="29" y="12"/>
                                </a:lnTo>
                                <a:lnTo>
                                  <a:pt x="36" y="17"/>
                                </a:lnTo>
                                <a:lnTo>
                                  <a:pt x="43" y="23"/>
                                </a:lnTo>
                                <a:lnTo>
                                  <a:pt x="48" y="30"/>
                                </a:lnTo>
                                <a:lnTo>
                                  <a:pt x="52" y="39"/>
                                </a:lnTo>
                                <a:lnTo>
                                  <a:pt x="53" y="47"/>
                                </a:lnTo>
                                <a:lnTo>
                                  <a:pt x="5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920" y="1204"/>
                            <a:ext cx="129" cy="11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16"/>
                              <a:gd name="T2" fmla="*/ 127 w 129"/>
                              <a:gd name="T3" fmla="*/ 13 h 116"/>
                              <a:gd name="T4" fmla="*/ 121 w 129"/>
                              <a:gd name="T5" fmla="*/ 23 h 116"/>
                              <a:gd name="T6" fmla="*/ 116 w 129"/>
                              <a:gd name="T7" fmla="*/ 33 h 116"/>
                              <a:gd name="T8" fmla="*/ 110 w 129"/>
                              <a:gd name="T9" fmla="*/ 43 h 116"/>
                              <a:gd name="T10" fmla="*/ 101 w 129"/>
                              <a:gd name="T11" fmla="*/ 50 h 116"/>
                              <a:gd name="T12" fmla="*/ 91 w 129"/>
                              <a:gd name="T13" fmla="*/ 56 h 116"/>
                              <a:gd name="T14" fmla="*/ 81 w 129"/>
                              <a:gd name="T15" fmla="*/ 60 h 116"/>
                              <a:gd name="T16" fmla="*/ 70 w 129"/>
                              <a:gd name="T17" fmla="*/ 66 h 116"/>
                              <a:gd name="T18" fmla="*/ 60 w 129"/>
                              <a:gd name="T19" fmla="*/ 72 h 116"/>
                              <a:gd name="T20" fmla="*/ 48 w 129"/>
                              <a:gd name="T21" fmla="*/ 76 h 116"/>
                              <a:gd name="T22" fmla="*/ 38 w 129"/>
                              <a:gd name="T23" fmla="*/ 82 h 116"/>
                              <a:gd name="T24" fmla="*/ 29 w 129"/>
                              <a:gd name="T25" fmla="*/ 89 h 116"/>
                              <a:gd name="T26" fmla="*/ 24 w 129"/>
                              <a:gd name="T27" fmla="*/ 96 h 116"/>
                              <a:gd name="T28" fmla="*/ 22 w 129"/>
                              <a:gd name="T29" fmla="*/ 105 h 116"/>
                              <a:gd name="T30" fmla="*/ 19 w 129"/>
                              <a:gd name="T31" fmla="*/ 112 h 116"/>
                              <a:gd name="T32" fmla="*/ 11 w 129"/>
                              <a:gd name="T33" fmla="*/ 116 h 116"/>
                              <a:gd name="T34" fmla="*/ 0 w 129"/>
                              <a:gd name="T35" fmla="*/ 108 h 116"/>
                              <a:gd name="T36" fmla="*/ 6 w 129"/>
                              <a:gd name="T37" fmla="*/ 98 h 116"/>
                              <a:gd name="T38" fmla="*/ 16 w 129"/>
                              <a:gd name="T39" fmla="*/ 86 h 116"/>
                              <a:gd name="T40" fmla="*/ 22 w 129"/>
                              <a:gd name="T41" fmla="*/ 75 h 116"/>
                              <a:gd name="T42" fmla="*/ 29 w 129"/>
                              <a:gd name="T43" fmla="*/ 72 h 116"/>
                              <a:gd name="T44" fmla="*/ 38 w 129"/>
                              <a:gd name="T45" fmla="*/ 68 h 116"/>
                              <a:gd name="T46" fmla="*/ 45 w 129"/>
                              <a:gd name="T47" fmla="*/ 63 h 116"/>
                              <a:gd name="T48" fmla="*/ 54 w 129"/>
                              <a:gd name="T49" fmla="*/ 59 h 116"/>
                              <a:gd name="T50" fmla="*/ 61 w 129"/>
                              <a:gd name="T51" fmla="*/ 55 h 116"/>
                              <a:gd name="T52" fmla="*/ 70 w 129"/>
                              <a:gd name="T53" fmla="*/ 52 h 116"/>
                              <a:gd name="T54" fmla="*/ 77 w 129"/>
                              <a:gd name="T55" fmla="*/ 47 h 116"/>
                              <a:gd name="T56" fmla="*/ 85 w 129"/>
                              <a:gd name="T57" fmla="*/ 45 h 116"/>
                              <a:gd name="T58" fmla="*/ 96 w 129"/>
                              <a:gd name="T59" fmla="*/ 35 h 116"/>
                              <a:gd name="T60" fmla="*/ 104 w 129"/>
                              <a:gd name="T61" fmla="*/ 25 h 116"/>
                              <a:gd name="T62" fmla="*/ 111 w 129"/>
                              <a:gd name="T63" fmla="*/ 13 h 116"/>
                              <a:gd name="T64" fmla="*/ 114 w 129"/>
                              <a:gd name="T65" fmla="*/ 0 h 116"/>
                              <a:gd name="T66" fmla="*/ 129 w 129"/>
                              <a:gd name="T67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129" y="0"/>
                                </a:moveTo>
                                <a:lnTo>
                                  <a:pt x="127" y="13"/>
                                </a:lnTo>
                                <a:lnTo>
                                  <a:pt x="121" y="23"/>
                                </a:lnTo>
                                <a:lnTo>
                                  <a:pt x="116" y="33"/>
                                </a:lnTo>
                                <a:lnTo>
                                  <a:pt x="110" y="43"/>
                                </a:lnTo>
                                <a:lnTo>
                                  <a:pt x="101" y="50"/>
                                </a:lnTo>
                                <a:lnTo>
                                  <a:pt x="91" y="56"/>
                                </a:lnTo>
                                <a:lnTo>
                                  <a:pt x="81" y="60"/>
                                </a:lnTo>
                                <a:lnTo>
                                  <a:pt x="70" y="66"/>
                                </a:lnTo>
                                <a:lnTo>
                                  <a:pt x="60" y="72"/>
                                </a:lnTo>
                                <a:lnTo>
                                  <a:pt x="48" y="76"/>
                                </a:lnTo>
                                <a:lnTo>
                                  <a:pt x="38" y="82"/>
                                </a:lnTo>
                                <a:lnTo>
                                  <a:pt x="29" y="89"/>
                                </a:lnTo>
                                <a:lnTo>
                                  <a:pt x="24" y="96"/>
                                </a:lnTo>
                                <a:lnTo>
                                  <a:pt x="22" y="105"/>
                                </a:lnTo>
                                <a:lnTo>
                                  <a:pt x="19" y="112"/>
                                </a:lnTo>
                                <a:lnTo>
                                  <a:pt x="11" y="116"/>
                                </a:lnTo>
                                <a:lnTo>
                                  <a:pt x="0" y="108"/>
                                </a:lnTo>
                                <a:lnTo>
                                  <a:pt x="6" y="98"/>
                                </a:lnTo>
                                <a:lnTo>
                                  <a:pt x="16" y="86"/>
                                </a:lnTo>
                                <a:lnTo>
                                  <a:pt x="22" y="75"/>
                                </a:lnTo>
                                <a:lnTo>
                                  <a:pt x="29" y="72"/>
                                </a:lnTo>
                                <a:lnTo>
                                  <a:pt x="38" y="68"/>
                                </a:lnTo>
                                <a:lnTo>
                                  <a:pt x="45" y="63"/>
                                </a:lnTo>
                                <a:lnTo>
                                  <a:pt x="54" y="59"/>
                                </a:lnTo>
                                <a:lnTo>
                                  <a:pt x="61" y="55"/>
                                </a:lnTo>
                                <a:lnTo>
                                  <a:pt x="70" y="52"/>
                                </a:lnTo>
                                <a:lnTo>
                                  <a:pt x="77" y="47"/>
                                </a:lnTo>
                                <a:lnTo>
                                  <a:pt x="85" y="45"/>
                                </a:lnTo>
                                <a:lnTo>
                                  <a:pt x="96" y="35"/>
                                </a:lnTo>
                                <a:lnTo>
                                  <a:pt x="104" y="25"/>
                                </a:lnTo>
                                <a:lnTo>
                                  <a:pt x="111" y="13"/>
                                </a:lnTo>
                                <a:lnTo>
                                  <a:pt x="114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95" y="1128"/>
                            <a:ext cx="14" cy="52"/>
                          </a:xfrm>
                          <a:custGeom>
                            <a:avLst/>
                            <a:gdLst>
                              <a:gd name="T0" fmla="*/ 7 w 14"/>
                              <a:gd name="T1" fmla="*/ 52 h 52"/>
                              <a:gd name="T2" fmla="*/ 1 w 14"/>
                              <a:gd name="T3" fmla="*/ 40 h 52"/>
                              <a:gd name="T4" fmla="*/ 0 w 14"/>
                              <a:gd name="T5" fmla="*/ 26 h 52"/>
                              <a:gd name="T6" fmla="*/ 1 w 14"/>
                              <a:gd name="T7" fmla="*/ 10 h 52"/>
                              <a:gd name="T8" fmla="*/ 3 w 14"/>
                              <a:gd name="T9" fmla="*/ 0 h 52"/>
                              <a:gd name="T10" fmla="*/ 14 w 14"/>
                              <a:gd name="T11" fmla="*/ 9 h 52"/>
                              <a:gd name="T12" fmla="*/ 14 w 14"/>
                              <a:gd name="T13" fmla="*/ 23 h 52"/>
                              <a:gd name="T14" fmla="*/ 10 w 14"/>
                              <a:gd name="T15" fmla="*/ 40 h 52"/>
                              <a:gd name="T16" fmla="*/ 7 w 14"/>
                              <a:gd name="T1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52">
                                <a:moveTo>
                                  <a:pt x="7" y="52"/>
                                </a:moveTo>
                                <a:lnTo>
                                  <a:pt x="1" y="40"/>
                                </a:lnTo>
                                <a:lnTo>
                                  <a:pt x="0" y="26"/>
                                </a:lnTo>
                                <a:lnTo>
                                  <a:pt x="1" y="10"/>
                                </a:lnTo>
                                <a:lnTo>
                                  <a:pt x="3" y="0"/>
                                </a:lnTo>
                                <a:lnTo>
                                  <a:pt x="14" y="9"/>
                                </a:lnTo>
                                <a:lnTo>
                                  <a:pt x="14" y="23"/>
                                </a:lnTo>
                                <a:lnTo>
                                  <a:pt x="10" y="40"/>
                                </a:lnTo>
                                <a:lnTo>
                                  <a:pt x="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95" y="1062"/>
                            <a:ext cx="33" cy="22"/>
                          </a:xfrm>
                          <a:custGeom>
                            <a:avLst/>
                            <a:gdLst>
                              <a:gd name="T0" fmla="*/ 33 w 33"/>
                              <a:gd name="T1" fmla="*/ 3 h 22"/>
                              <a:gd name="T2" fmla="*/ 29 w 33"/>
                              <a:gd name="T3" fmla="*/ 9 h 22"/>
                              <a:gd name="T4" fmla="*/ 20 w 33"/>
                              <a:gd name="T5" fmla="*/ 14 h 22"/>
                              <a:gd name="T6" fmla="*/ 12 w 33"/>
                              <a:gd name="T7" fmla="*/ 19 h 22"/>
                              <a:gd name="T8" fmla="*/ 2 w 33"/>
                              <a:gd name="T9" fmla="*/ 22 h 22"/>
                              <a:gd name="T10" fmla="*/ 0 w 33"/>
                              <a:gd name="T11" fmla="*/ 20 h 22"/>
                              <a:gd name="T12" fmla="*/ 0 w 33"/>
                              <a:gd name="T13" fmla="*/ 16 h 22"/>
                              <a:gd name="T14" fmla="*/ 0 w 33"/>
                              <a:gd name="T15" fmla="*/ 13 h 22"/>
                              <a:gd name="T16" fmla="*/ 3 w 33"/>
                              <a:gd name="T17" fmla="*/ 12 h 22"/>
                              <a:gd name="T18" fmla="*/ 10 w 33"/>
                              <a:gd name="T19" fmla="*/ 6 h 22"/>
                              <a:gd name="T20" fmla="*/ 17 w 33"/>
                              <a:gd name="T21" fmla="*/ 1 h 22"/>
                              <a:gd name="T22" fmla="*/ 25 w 33"/>
                              <a:gd name="T23" fmla="*/ 0 h 22"/>
                              <a:gd name="T24" fmla="*/ 33 w 33"/>
                              <a:gd name="T25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2">
                                <a:moveTo>
                                  <a:pt x="33" y="3"/>
                                </a:moveTo>
                                <a:lnTo>
                                  <a:pt x="29" y="9"/>
                                </a:lnTo>
                                <a:lnTo>
                                  <a:pt x="20" y="14"/>
                                </a:lnTo>
                                <a:lnTo>
                                  <a:pt x="12" y="19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3" y="12"/>
                                </a:lnTo>
                                <a:lnTo>
                                  <a:pt x="10" y="6"/>
                                </a:lnTo>
                                <a:lnTo>
                                  <a:pt x="17" y="1"/>
                                </a:lnTo>
                                <a:lnTo>
                                  <a:pt x="25" y="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199" y="1042"/>
                            <a:ext cx="37" cy="14"/>
                          </a:xfrm>
                          <a:custGeom>
                            <a:avLst/>
                            <a:gdLst>
                              <a:gd name="T0" fmla="*/ 37 w 37"/>
                              <a:gd name="T1" fmla="*/ 10 h 14"/>
                              <a:gd name="T2" fmla="*/ 30 w 37"/>
                              <a:gd name="T3" fmla="*/ 13 h 14"/>
                              <a:gd name="T4" fmla="*/ 20 w 37"/>
                              <a:gd name="T5" fmla="*/ 14 h 14"/>
                              <a:gd name="T6" fmla="*/ 10 w 37"/>
                              <a:gd name="T7" fmla="*/ 13 h 14"/>
                              <a:gd name="T8" fmla="*/ 1 w 37"/>
                              <a:gd name="T9" fmla="*/ 9 h 14"/>
                              <a:gd name="T10" fmla="*/ 0 w 37"/>
                              <a:gd name="T11" fmla="*/ 6 h 14"/>
                              <a:gd name="T12" fmla="*/ 1 w 37"/>
                              <a:gd name="T13" fmla="*/ 4 h 14"/>
                              <a:gd name="T14" fmla="*/ 4 w 37"/>
                              <a:gd name="T15" fmla="*/ 1 h 14"/>
                              <a:gd name="T16" fmla="*/ 7 w 37"/>
                              <a:gd name="T17" fmla="*/ 1 h 14"/>
                              <a:gd name="T18" fmla="*/ 16 w 37"/>
                              <a:gd name="T19" fmla="*/ 0 h 14"/>
                              <a:gd name="T20" fmla="*/ 24 w 37"/>
                              <a:gd name="T21" fmla="*/ 0 h 14"/>
                              <a:gd name="T22" fmla="*/ 31 w 37"/>
                              <a:gd name="T23" fmla="*/ 3 h 14"/>
                              <a:gd name="T24" fmla="*/ 37 w 37"/>
                              <a:gd name="T25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14">
                                <a:moveTo>
                                  <a:pt x="37" y="10"/>
                                </a:moveTo>
                                <a:lnTo>
                                  <a:pt x="30" y="13"/>
                                </a:lnTo>
                                <a:lnTo>
                                  <a:pt x="20" y="14"/>
                                </a:lnTo>
                                <a:lnTo>
                                  <a:pt x="10" y="13"/>
                                </a:lnTo>
                                <a:lnTo>
                                  <a:pt x="1" y="9"/>
                                </a:lnTo>
                                <a:lnTo>
                                  <a:pt x="0" y="6"/>
                                </a:lnTo>
                                <a:lnTo>
                                  <a:pt x="1" y="4"/>
                                </a:lnTo>
                                <a:lnTo>
                                  <a:pt x="4" y="1"/>
                                </a:lnTo>
                                <a:lnTo>
                                  <a:pt x="7" y="1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1" y="3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7" y="1084"/>
                            <a:ext cx="26" cy="47"/>
                          </a:xfrm>
                          <a:custGeom>
                            <a:avLst/>
                            <a:gdLst>
                              <a:gd name="T0" fmla="*/ 16 w 26"/>
                              <a:gd name="T1" fmla="*/ 0 h 47"/>
                              <a:gd name="T2" fmla="*/ 13 w 26"/>
                              <a:gd name="T3" fmla="*/ 10 h 47"/>
                              <a:gd name="T4" fmla="*/ 13 w 26"/>
                              <a:gd name="T5" fmla="*/ 18 h 47"/>
                              <a:gd name="T6" fmla="*/ 16 w 26"/>
                              <a:gd name="T7" fmla="*/ 27 h 47"/>
                              <a:gd name="T8" fmla="*/ 19 w 26"/>
                              <a:gd name="T9" fmla="*/ 37 h 47"/>
                              <a:gd name="T10" fmla="*/ 22 w 26"/>
                              <a:gd name="T11" fmla="*/ 37 h 47"/>
                              <a:gd name="T12" fmla="*/ 23 w 26"/>
                              <a:gd name="T13" fmla="*/ 38 h 47"/>
                              <a:gd name="T14" fmla="*/ 25 w 26"/>
                              <a:gd name="T15" fmla="*/ 40 h 47"/>
                              <a:gd name="T16" fmla="*/ 26 w 26"/>
                              <a:gd name="T17" fmla="*/ 41 h 47"/>
                              <a:gd name="T18" fmla="*/ 25 w 26"/>
                              <a:gd name="T19" fmla="*/ 47 h 47"/>
                              <a:gd name="T20" fmla="*/ 16 w 26"/>
                              <a:gd name="T21" fmla="*/ 45 h 47"/>
                              <a:gd name="T22" fmla="*/ 10 w 26"/>
                              <a:gd name="T23" fmla="*/ 41 h 47"/>
                              <a:gd name="T24" fmla="*/ 5 w 26"/>
                              <a:gd name="T25" fmla="*/ 34 h 47"/>
                              <a:gd name="T26" fmla="*/ 0 w 26"/>
                              <a:gd name="T27" fmla="*/ 27 h 47"/>
                              <a:gd name="T28" fmla="*/ 0 w 26"/>
                              <a:gd name="T29" fmla="*/ 17 h 47"/>
                              <a:gd name="T30" fmla="*/ 2 w 26"/>
                              <a:gd name="T31" fmla="*/ 8 h 47"/>
                              <a:gd name="T32" fmla="*/ 7 w 26"/>
                              <a:gd name="T33" fmla="*/ 1 h 47"/>
                              <a:gd name="T34" fmla="*/ 16 w 26"/>
                              <a:gd name="T3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47">
                                <a:moveTo>
                                  <a:pt x="16" y="0"/>
                                </a:moveTo>
                                <a:lnTo>
                                  <a:pt x="13" y="10"/>
                                </a:lnTo>
                                <a:lnTo>
                                  <a:pt x="13" y="18"/>
                                </a:lnTo>
                                <a:lnTo>
                                  <a:pt x="16" y="27"/>
                                </a:lnTo>
                                <a:lnTo>
                                  <a:pt x="19" y="37"/>
                                </a:lnTo>
                                <a:lnTo>
                                  <a:pt x="22" y="37"/>
                                </a:lnTo>
                                <a:lnTo>
                                  <a:pt x="23" y="38"/>
                                </a:lnTo>
                                <a:lnTo>
                                  <a:pt x="25" y="40"/>
                                </a:lnTo>
                                <a:lnTo>
                                  <a:pt x="26" y="41"/>
                                </a:lnTo>
                                <a:lnTo>
                                  <a:pt x="25" y="47"/>
                                </a:lnTo>
                                <a:lnTo>
                                  <a:pt x="16" y="45"/>
                                </a:lnTo>
                                <a:lnTo>
                                  <a:pt x="10" y="41"/>
                                </a:lnTo>
                                <a:lnTo>
                                  <a:pt x="5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2" y="8"/>
                                </a:lnTo>
                                <a:lnTo>
                                  <a:pt x="7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719" y="1266"/>
                            <a:ext cx="18" cy="92"/>
                          </a:xfrm>
                          <a:custGeom>
                            <a:avLst/>
                            <a:gdLst>
                              <a:gd name="T0" fmla="*/ 18 w 18"/>
                              <a:gd name="T1" fmla="*/ 51 h 92"/>
                              <a:gd name="T2" fmla="*/ 15 w 18"/>
                              <a:gd name="T3" fmla="*/ 92 h 92"/>
                              <a:gd name="T4" fmla="*/ 5 w 18"/>
                              <a:gd name="T5" fmla="*/ 90 h 92"/>
                              <a:gd name="T6" fmla="*/ 5 w 18"/>
                              <a:gd name="T7" fmla="*/ 67 h 92"/>
                              <a:gd name="T8" fmla="*/ 3 w 18"/>
                              <a:gd name="T9" fmla="*/ 44 h 92"/>
                              <a:gd name="T10" fmla="*/ 0 w 18"/>
                              <a:gd name="T11" fmla="*/ 23 h 92"/>
                              <a:gd name="T12" fmla="*/ 0 w 18"/>
                              <a:gd name="T13" fmla="*/ 0 h 92"/>
                              <a:gd name="T14" fmla="*/ 8 w 18"/>
                              <a:gd name="T15" fmla="*/ 10 h 92"/>
                              <a:gd name="T16" fmla="*/ 12 w 18"/>
                              <a:gd name="T17" fmla="*/ 24 h 92"/>
                              <a:gd name="T18" fmla="*/ 15 w 18"/>
                              <a:gd name="T19" fmla="*/ 39 h 92"/>
                              <a:gd name="T20" fmla="*/ 18 w 18"/>
                              <a:gd name="T21" fmla="*/ 5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92">
                                <a:moveTo>
                                  <a:pt x="18" y="51"/>
                                </a:moveTo>
                                <a:lnTo>
                                  <a:pt x="15" y="92"/>
                                </a:lnTo>
                                <a:lnTo>
                                  <a:pt x="5" y="90"/>
                                </a:lnTo>
                                <a:lnTo>
                                  <a:pt x="5" y="67"/>
                                </a:lnTo>
                                <a:lnTo>
                                  <a:pt x="3" y="4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12" y="24"/>
                                </a:lnTo>
                                <a:lnTo>
                                  <a:pt x="15" y="39"/>
                                </a:lnTo>
                                <a:lnTo>
                                  <a:pt x="1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309" y="1239"/>
                            <a:ext cx="38" cy="248"/>
                          </a:xfrm>
                          <a:custGeom>
                            <a:avLst/>
                            <a:gdLst>
                              <a:gd name="T0" fmla="*/ 36 w 38"/>
                              <a:gd name="T1" fmla="*/ 144 h 248"/>
                              <a:gd name="T2" fmla="*/ 38 w 38"/>
                              <a:gd name="T3" fmla="*/ 172 h 248"/>
                              <a:gd name="T4" fmla="*/ 36 w 38"/>
                              <a:gd name="T5" fmla="*/ 202 h 248"/>
                              <a:gd name="T6" fmla="*/ 25 w 38"/>
                              <a:gd name="T7" fmla="*/ 228 h 248"/>
                              <a:gd name="T8" fmla="*/ 2 w 38"/>
                              <a:gd name="T9" fmla="*/ 248 h 248"/>
                              <a:gd name="T10" fmla="*/ 0 w 38"/>
                              <a:gd name="T11" fmla="*/ 236 h 248"/>
                              <a:gd name="T12" fmla="*/ 5 w 38"/>
                              <a:gd name="T13" fmla="*/ 225 h 248"/>
                              <a:gd name="T14" fmla="*/ 10 w 38"/>
                              <a:gd name="T15" fmla="*/ 215 h 248"/>
                              <a:gd name="T16" fmla="*/ 17 w 38"/>
                              <a:gd name="T17" fmla="*/ 206 h 248"/>
                              <a:gd name="T18" fmla="*/ 23 w 38"/>
                              <a:gd name="T19" fmla="*/ 176 h 248"/>
                              <a:gd name="T20" fmla="*/ 22 w 38"/>
                              <a:gd name="T21" fmla="*/ 146 h 248"/>
                              <a:gd name="T22" fmla="*/ 16 w 38"/>
                              <a:gd name="T23" fmla="*/ 116 h 248"/>
                              <a:gd name="T24" fmla="*/ 10 w 38"/>
                              <a:gd name="T25" fmla="*/ 87 h 248"/>
                              <a:gd name="T26" fmla="*/ 5 w 38"/>
                              <a:gd name="T27" fmla="*/ 0 h 248"/>
                              <a:gd name="T28" fmla="*/ 15 w 38"/>
                              <a:gd name="T29" fmla="*/ 34 h 248"/>
                              <a:gd name="T30" fmla="*/ 20 w 38"/>
                              <a:gd name="T31" fmla="*/ 71 h 248"/>
                              <a:gd name="T32" fmla="*/ 26 w 38"/>
                              <a:gd name="T33" fmla="*/ 109 h 248"/>
                              <a:gd name="T34" fmla="*/ 36 w 38"/>
                              <a:gd name="T35" fmla="*/ 144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248">
                                <a:moveTo>
                                  <a:pt x="36" y="144"/>
                                </a:moveTo>
                                <a:lnTo>
                                  <a:pt x="38" y="172"/>
                                </a:lnTo>
                                <a:lnTo>
                                  <a:pt x="36" y="202"/>
                                </a:lnTo>
                                <a:lnTo>
                                  <a:pt x="25" y="228"/>
                                </a:lnTo>
                                <a:lnTo>
                                  <a:pt x="2" y="248"/>
                                </a:lnTo>
                                <a:lnTo>
                                  <a:pt x="0" y="236"/>
                                </a:lnTo>
                                <a:lnTo>
                                  <a:pt x="5" y="225"/>
                                </a:lnTo>
                                <a:lnTo>
                                  <a:pt x="10" y="215"/>
                                </a:lnTo>
                                <a:lnTo>
                                  <a:pt x="17" y="206"/>
                                </a:lnTo>
                                <a:lnTo>
                                  <a:pt x="23" y="176"/>
                                </a:lnTo>
                                <a:lnTo>
                                  <a:pt x="22" y="146"/>
                                </a:lnTo>
                                <a:lnTo>
                                  <a:pt x="16" y="116"/>
                                </a:lnTo>
                                <a:lnTo>
                                  <a:pt x="10" y="87"/>
                                </a:lnTo>
                                <a:lnTo>
                                  <a:pt x="5" y="0"/>
                                </a:lnTo>
                                <a:lnTo>
                                  <a:pt x="15" y="34"/>
                                </a:lnTo>
                                <a:lnTo>
                                  <a:pt x="20" y="71"/>
                                </a:lnTo>
                                <a:lnTo>
                                  <a:pt x="26" y="109"/>
                                </a:lnTo>
                                <a:lnTo>
                                  <a:pt x="3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2662" y="1270"/>
                            <a:ext cx="11" cy="63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3"/>
                              <a:gd name="T2" fmla="*/ 11 w 11"/>
                              <a:gd name="T3" fmla="*/ 14 h 63"/>
                              <a:gd name="T4" fmla="*/ 11 w 11"/>
                              <a:gd name="T5" fmla="*/ 32 h 63"/>
                              <a:gd name="T6" fmla="*/ 10 w 11"/>
                              <a:gd name="T7" fmla="*/ 47 h 63"/>
                              <a:gd name="T8" fmla="*/ 7 w 11"/>
                              <a:gd name="T9" fmla="*/ 63 h 63"/>
                              <a:gd name="T10" fmla="*/ 3 w 11"/>
                              <a:gd name="T11" fmla="*/ 59 h 63"/>
                              <a:gd name="T12" fmla="*/ 3 w 11"/>
                              <a:gd name="T13" fmla="*/ 52 h 63"/>
                              <a:gd name="T14" fmla="*/ 1 w 11"/>
                              <a:gd name="T15" fmla="*/ 45 h 63"/>
                              <a:gd name="T16" fmla="*/ 1 w 11"/>
                              <a:gd name="T17" fmla="*/ 37 h 63"/>
                              <a:gd name="T18" fmla="*/ 1 w 11"/>
                              <a:gd name="T19" fmla="*/ 26 h 63"/>
                              <a:gd name="T20" fmla="*/ 0 w 11"/>
                              <a:gd name="T21" fmla="*/ 14 h 63"/>
                              <a:gd name="T22" fmla="*/ 3 w 11"/>
                              <a:gd name="T23" fmla="*/ 4 h 63"/>
                              <a:gd name="T24" fmla="*/ 11 w 11"/>
                              <a:gd name="T25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63">
                                <a:moveTo>
                                  <a:pt x="11" y="0"/>
                                </a:moveTo>
                                <a:lnTo>
                                  <a:pt x="11" y="14"/>
                                </a:lnTo>
                                <a:lnTo>
                                  <a:pt x="11" y="32"/>
                                </a:lnTo>
                                <a:lnTo>
                                  <a:pt x="10" y="47"/>
                                </a:lnTo>
                                <a:lnTo>
                                  <a:pt x="7" y="63"/>
                                </a:lnTo>
                                <a:lnTo>
                                  <a:pt x="3" y="59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1" y="37"/>
                                </a:lnTo>
                                <a:lnTo>
                                  <a:pt x="1" y="26"/>
                                </a:lnTo>
                                <a:lnTo>
                                  <a:pt x="0" y="14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81" y="1098"/>
                            <a:ext cx="25" cy="23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3"/>
                              <a:gd name="T2" fmla="*/ 0 w 25"/>
                              <a:gd name="T3" fmla="*/ 14 h 23"/>
                              <a:gd name="T4" fmla="*/ 6 w 25"/>
                              <a:gd name="T5" fmla="*/ 9 h 23"/>
                              <a:gd name="T6" fmla="*/ 13 w 25"/>
                              <a:gd name="T7" fmla="*/ 6 h 23"/>
                              <a:gd name="T8" fmla="*/ 19 w 25"/>
                              <a:gd name="T9" fmla="*/ 0 h 23"/>
                              <a:gd name="T10" fmla="*/ 22 w 25"/>
                              <a:gd name="T11" fmla="*/ 3 h 23"/>
                              <a:gd name="T12" fmla="*/ 25 w 25"/>
                              <a:gd name="T13" fmla="*/ 7 h 23"/>
                              <a:gd name="T14" fmla="*/ 25 w 25"/>
                              <a:gd name="T15" fmla="*/ 10 h 23"/>
                              <a:gd name="T16" fmla="*/ 25 w 25"/>
                              <a:gd name="T17" fmla="*/ 14 h 23"/>
                              <a:gd name="T18" fmla="*/ 21 w 25"/>
                              <a:gd name="T19" fmla="*/ 19 h 23"/>
                              <a:gd name="T20" fmla="*/ 13 w 25"/>
                              <a:gd name="T21" fmla="*/ 20 h 23"/>
                              <a:gd name="T22" fmla="*/ 6 w 25"/>
                              <a:gd name="T23" fmla="*/ 21 h 23"/>
                              <a:gd name="T24" fmla="*/ 0 w 25"/>
                              <a:gd name="T2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3">
                                <a:moveTo>
                                  <a:pt x="0" y="23"/>
                                </a:moveTo>
                                <a:lnTo>
                                  <a:pt x="0" y="14"/>
                                </a:lnTo>
                                <a:lnTo>
                                  <a:pt x="6" y="9"/>
                                </a:lnTo>
                                <a:lnTo>
                                  <a:pt x="13" y="6"/>
                                </a:ln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5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4"/>
                                </a:lnTo>
                                <a:lnTo>
                                  <a:pt x="21" y="19"/>
                                </a:lnTo>
                                <a:lnTo>
                                  <a:pt x="13" y="20"/>
                                </a:lnTo>
                                <a:lnTo>
                                  <a:pt x="6" y="2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377" y="1112"/>
                            <a:ext cx="115" cy="16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6 h 164"/>
                              <a:gd name="T2" fmla="*/ 95 w 115"/>
                              <a:gd name="T3" fmla="*/ 19 h 164"/>
                              <a:gd name="T4" fmla="*/ 75 w 115"/>
                              <a:gd name="T5" fmla="*/ 35 h 164"/>
                              <a:gd name="T6" fmla="*/ 56 w 115"/>
                              <a:gd name="T7" fmla="*/ 50 h 164"/>
                              <a:gd name="T8" fmla="*/ 41 w 115"/>
                              <a:gd name="T9" fmla="*/ 69 h 164"/>
                              <a:gd name="T10" fmla="*/ 26 w 115"/>
                              <a:gd name="T11" fmla="*/ 88 h 164"/>
                              <a:gd name="T12" fmla="*/ 18 w 115"/>
                              <a:gd name="T13" fmla="*/ 109 h 164"/>
                              <a:gd name="T14" fmla="*/ 13 w 115"/>
                              <a:gd name="T15" fmla="*/ 134 h 164"/>
                              <a:gd name="T16" fmla="*/ 16 w 115"/>
                              <a:gd name="T17" fmla="*/ 158 h 164"/>
                              <a:gd name="T18" fmla="*/ 12 w 115"/>
                              <a:gd name="T19" fmla="*/ 160 h 164"/>
                              <a:gd name="T20" fmla="*/ 9 w 115"/>
                              <a:gd name="T21" fmla="*/ 162 h 164"/>
                              <a:gd name="T22" fmla="*/ 6 w 115"/>
                              <a:gd name="T23" fmla="*/ 164 h 164"/>
                              <a:gd name="T24" fmla="*/ 2 w 115"/>
                              <a:gd name="T25" fmla="*/ 162 h 164"/>
                              <a:gd name="T26" fmla="*/ 0 w 115"/>
                              <a:gd name="T27" fmla="*/ 145 h 164"/>
                              <a:gd name="T28" fmla="*/ 0 w 115"/>
                              <a:gd name="T29" fmla="*/ 125 h 164"/>
                              <a:gd name="T30" fmla="*/ 5 w 115"/>
                              <a:gd name="T31" fmla="*/ 102 h 164"/>
                              <a:gd name="T32" fmla="*/ 13 w 115"/>
                              <a:gd name="T33" fmla="*/ 79 h 164"/>
                              <a:gd name="T34" fmla="*/ 28 w 115"/>
                              <a:gd name="T35" fmla="*/ 55 h 164"/>
                              <a:gd name="T36" fmla="*/ 48 w 115"/>
                              <a:gd name="T37" fmla="*/ 33 h 164"/>
                              <a:gd name="T38" fmla="*/ 77 w 115"/>
                              <a:gd name="T39" fmla="*/ 15 h 164"/>
                              <a:gd name="T40" fmla="*/ 115 w 115"/>
                              <a:gd name="T41" fmla="*/ 0 h 164"/>
                              <a:gd name="T42" fmla="*/ 114 w 115"/>
                              <a:gd name="T43" fmla="*/ 6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5" h="164">
                                <a:moveTo>
                                  <a:pt x="114" y="6"/>
                                </a:moveTo>
                                <a:lnTo>
                                  <a:pt x="95" y="19"/>
                                </a:lnTo>
                                <a:lnTo>
                                  <a:pt x="75" y="35"/>
                                </a:lnTo>
                                <a:lnTo>
                                  <a:pt x="56" y="50"/>
                                </a:lnTo>
                                <a:lnTo>
                                  <a:pt x="41" y="69"/>
                                </a:lnTo>
                                <a:lnTo>
                                  <a:pt x="26" y="88"/>
                                </a:lnTo>
                                <a:lnTo>
                                  <a:pt x="18" y="109"/>
                                </a:lnTo>
                                <a:lnTo>
                                  <a:pt x="13" y="134"/>
                                </a:lnTo>
                                <a:lnTo>
                                  <a:pt x="16" y="158"/>
                                </a:lnTo>
                                <a:lnTo>
                                  <a:pt x="12" y="160"/>
                                </a:lnTo>
                                <a:lnTo>
                                  <a:pt x="9" y="162"/>
                                </a:lnTo>
                                <a:lnTo>
                                  <a:pt x="6" y="164"/>
                                </a:lnTo>
                                <a:lnTo>
                                  <a:pt x="2" y="162"/>
                                </a:lnTo>
                                <a:lnTo>
                                  <a:pt x="0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02"/>
                                </a:lnTo>
                                <a:lnTo>
                                  <a:pt x="13" y="79"/>
                                </a:lnTo>
                                <a:lnTo>
                                  <a:pt x="28" y="55"/>
                                </a:lnTo>
                                <a:lnTo>
                                  <a:pt x="48" y="33"/>
                                </a:lnTo>
                                <a:lnTo>
                                  <a:pt x="77" y="15"/>
                                </a:lnTo>
                                <a:lnTo>
                                  <a:pt x="115" y="0"/>
                                </a:lnTo>
                                <a:lnTo>
                                  <a:pt x="1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769" y="1214"/>
                            <a:ext cx="15" cy="68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68"/>
                              <a:gd name="T2" fmla="*/ 15 w 15"/>
                              <a:gd name="T3" fmla="*/ 17 h 68"/>
                              <a:gd name="T4" fmla="*/ 15 w 15"/>
                              <a:gd name="T5" fmla="*/ 36 h 68"/>
                              <a:gd name="T6" fmla="*/ 13 w 15"/>
                              <a:gd name="T7" fmla="*/ 53 h 68"/>
                              <a:gd name="T8" fmla="*/ 9 w 15"/>
                              <a:gd name="T9" fmla="*/ 68 h 68"/>
                              <a:gd name="T10" fmla="*/ 0 w 15"/>
                              <a:gd name="T11" fmla="*/ 53 h 68"/>
                              <a:gd name="T12" fmla="*/ 0 w 15"/>
                              <a:gd name="T13" fmla="*/ 36 h 68"/>
                              <a:gd name="T14" fmla="*/ 3 w 15"/>
                              <a:gd name="T15" fmla="*/ 17 h 68"/>
                              <a:gd name="T16" fmla="*/ 6 w 15"/>
                              <a:gd name="T17" fmla="*/ 0 h 68"/>
                              <a:gd name="T18" fmla="*/ 13 w 15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68">
                                <a:moveTo>
                                  <a:pt x="13" y="0"/>
                                </a:moveTo>
                                <a:lnTo>
                                  <a:pt x="15" y="17"/>
                                </a:lnTo>
                                <a:lnTo>
                                  <a:pt x="15" y="36"/>
                                </a:lnTo>
                                <a:lnTo>
                                  <a:pt x="13" y="53"/>
                                </a:lnTo>
                                <a:lnTo>
                                  <a:pt x="9" y="68"/>
                                </a:lnTo>
                                <a:lnTo>
                                  <a:pt x="0" y="53"/>
                                </a:lnTo>
                                <a:lnTo>
                                  <a:pt x="0" y="36"/>
                                </a:lnTo>
                                <a:lnTo>
                                  <a:pt x="3" y="17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703" y="1158"/>
                            <a:ext cx="36" cy="33"/>
                          </a:xfrm>
                          <a:custGeom>
                            <a:avLst/>
                            <a:gdLst>
                              <a:gd name="T0" fmla="*/ 36 w 36"/>
                              <a:gd name="T1" fmla="*/ 0 h 33"/>
                              <a:gd name="T2" fmla="*/ 36 w 36"/>
                              <a:gd name="T3" fmla="*/ 10 h 33"/>
                              <a:gd name="T4" fmla="*/ 28 w 36"/>
                              <a:gd name="T5" fmla="*/ 19 h 33"/>
                              <a:gd name="T6" fmla="*/ 18 w 36"/>
                              <a:gd name="T7" fmla="*/ 26 h 33"/>
                              <a:gd name="T8" fmla="*/ 10 w 36"/>
                              <a:gd name="T9" fmla="*/ 33 h 33"/>
                              <a:gd name="T10" fmla="*/ 7 w 36"/>
                              <a:gd name="T11" fmla="*/ 33 h 33"/>
                              <a:gd name="T12" fmla="*/ 4 w 36"/>
                              <a:gd name="T13" fmla="*/ 33 h 33"/>
                              <a:gd name="T14" fmla="*/ 1 w 36"/>
                              <a:gd name="T15" fmla="*/ 32 h 33"/>
                              <a:gd name="T16" fmla="*/ 0 w 36"/>
                              <a:gd name="T17" fmla="*/ 29 h 33"/>
                              <a:gd name="T18" fmla="*/ 5 w 36"/>
                              <a:gd name="T19" fmla="*/ 19 h 33"/>
                              <a:gd name="T20" fmla="*/ 14 w 36"/>
                              <a:gd name="T21" fmla="*/ 9 h 33"/>
                              <a:gd name="T22" fmla="*/ 24 w 36"/>
                              <a:gd name="T23" fmla="*/ 3 h 33"/>
                              <a:gd name="T24" fmla="*/ 36 w 36"/>
                              <a:gd name="T2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3">
                                <a:moveTo>
                                  <a:pt x="36" y="0"/>
                                </a:moveTo>
                                <a:lnTo>
                                  <a:pt x="36" y="10"/>
                                </a:lnTo>
                                <a:lnTo>
                                  <a:pt x="28" y="19"/>
                                </a:lnTo>
                                <a:lnTo>
                                  <a:pt x="18" y="26"/>
                                </a:lnTo>
                                <a:lnTo>
                                  <a:pt x="10" y="33"/>
                                </a:lnTo>
                                <a:lnTo>
                                  <a:pt x="7" y="33"/>
                                </a:lnTo>
                                <a:lnTo>
                                  <a:pt x="4" y="33"/>
                                </a:lnTo>
                                <a:lnTo>
                                  <a:pt x="1" y="32"/>
                                </a:lnTo>
                                <a:lnTo>
                                  <a:pt x="0" y="29"/>
                                </a:lnTo>
                                <a:lnTo>
                                  <a:pt x="5" y="19"/>
                                </a:lnTo>
                                <a:lnTo>
                                  <a:pt x="14" y="9"/>
                                </a:lnTo>
                                <a:lnTo>
                                  <a:pt x="24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310" y="1210"/>
                            <a:ext cx="48" cy="79"/>
                          </a:xfrm>
                          <a:custGeom>
                            <a:avLst/>
                            <a:gdLst>
                              <a:gd name="T0" fmla="*/ 36 w 48"/>
                              <a:gd name="T1" fmla="*/ 17 h 79"/>
                              <a:gd name="T2" fmla="*/ 32 w 48"/>
                              <a:gd name="T3" fmla="*/ 77 h 79"/>
                              <a:gd name="T4" fmla="*/ 23 w 48"/>
                              <a:gd name="T5" fmla="*/ 79 h 79"/>
                              <a:gd name="T6" fmla="*/ 15 w 48"/>
                              <a:gd name="T7" fmla="*/ 76 h 79"/>
                              <a:gd name="T8" fmla="*/ 7 w 48"/>
                              <a:gd name="T9" fmla="*/ 70 h 79"/>
                              <a:gd name="T10" fmla="*/ 0 w 48"/>
                              <a:gd name="T11" fmla="*/ 63 h 79"/>
                              <a:gd name="T12" fmla="*/ 0 w 48"/>
                              <a:gd name="T13" fmla="*/ 60 h 79"/>
                              <a:gd name="T14" fmla="*/ 2 w 48"/>
                              <a:gd name="T15" fmla="*/ 57 h 79"/>
                              <a:gd name="T16" fmla="*/ 2 w 48"/>
                              <a:gd name="T17" fmla="*/ 56 h 79"/>
                              <a:gd name="T18" fmla="*/ 0 w 48"/>
                              <a:gd name="T19" fmla="*/ 54 h 79"/>
                              <a:gd name="T20" fmla="*/ 2 w 48"/>
                              <a:gd name="T21" fmla="*/ 54 h 79"/>
                              <a:gd name="T22" fmla="*/ 3 w 48"/>
                              <a:gd name="T23" fmla="*/ 54 h 79"/>
                              <a:gd name="T24" fmla="*/ 3 w 48"/>
                              <a:gd name="T25" fmla="*/ 54 h 79"/>
                              <a:gd name="T26" fmla="*/ 4 w 48"/>
                              <a:gd name="T27" fmla="*/ 53 h 79"/>
                              <a:gd name="T28" fmla="*/ 7 w 48"/>
                              <a:gd name="T29" fmla="*/ 57 h 79"/>
                              <a:gd name="T30" fmla="*/ 12 w 48"/>
                              <a:gd name="T31" fmla="*/ 60 h 79"/>
                              <a:gd name="T32" fmla="*/ 16 w 48"/>
                              <a:gd name="T33" fmla="*/ 63 h 79"/>
                              <a:gd name="T34" fmla="*/ 20 w 48"/>
                              <a:gd name="T35" fmla="*/ 67 h 79"/>
                              <a:gd name="T36" fmla="*/ 22 w 48"/>
                              <a:gd name="T37" fmla="*/ 47 h 79"/>
                              <a:gd name="T38" fmla="*/ 25 w 48"/>
                              <a:gd name="T39" fmla="*/ 27 h 79"/>
                              <a:gd name="T40" fmla="*/ 33 w 48"/>
                              <a:gd name="T41" fmla="*/ 10 h 79"/>
                              <a:gd name="T42" fmla="*/ 48 w 48"/>
                              <a:gd name="T43" fmla="*/ 0 h 79"/>
                              <a:gd name="T44" fmla="*/ 48 w 48"/>
                              <a:gd name="T45" fmla="*/ 6 h 79"/>
                              <a:gd name="T46" fmla="*/ 45 w 48"/>
                              <a:gd name="T47" fmla="*/ 8 h 79"/>
                              <a:gd name="T48" fmla="*/ 40 w 48"/>
                              <a:gd name="T49" fmla="*/ 13 h 79"/>
                              <a:gd name="T50" fmla="*/ 36 w 48"/>
                              <a:gd name="T51" fmla="*/ 1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79">
                                <a:moveTo>
                                  <a:pt x="36" y="17"/>
                                </a:moveTo>
                                <a:lnTo>
                                  <a:pt x="32" y="77"/>
                                </a:lnTo>
                                <a:lnTo>
                                  <a:pt x="23" y="79"/>
                                </a:lnTo>
                                <a:lnTo>
                                  <a:pt x="15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2" y="57"/>
                                </a:lnTo>
                                <a:lnTo>
                                  <a:pt x="2" y="56"/>
                                </a:lnTo>
                                <a:lnTo>
                                  <a:pt x="0" y="54"/>
                                </a:lnTo>
                                <a:lnTo>
                                  <a:pt x="2" y="54"/>
                                </a:lnTo>
                                <a:lnTo>
                                  <a:pt x="3" y="54"/>
                                </a:lnTo>
                                <a:lnTo>
                                  <a:pt x="4" y="53"/>
                                </a:lnTo>
                                <a:lnTo>
                                  <a:pt x="7" y="57"/>
                                </a:lnTo>
                                <a:lnTo>
                                  <a:pt x="12" y="60"/>
                                </a:lnTo>
                                <a:lnTo>
                                  <a:pt x="16" y="63"/>
                                </a:lnTo>
                                <a:lnTo>
                                  <a:pt x="20" y="67"/>
                                </a:lnTo>
                                <a:lnTo>
                                  <a:pt x="22" y="47"/>
                                </a:lnTo>
                                <a:lnTo>
                                  <a:pt x="25" y="27"/>
                                </a:lnTo>
                                <a:lnTo>
                                  <a:pt x="33" y="10"/>
                                </a:lnTo>
                                <a:lnTo>
                                  <a:pt x="48" y="0"/>
                                </a:lnTo>
                                <a:lnTo>
                                  <a:pt x="48" y="6"/>
                                </a:lnTo>
                                <a:lnTo>
                                  <a:pt x="45" y="8"/>
                                </a:lnTo>
                                <a:lnTo>
                                  <a:pt x="40" y="13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51" y="1147"/>
                            <a:ext cx="64" cy="28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8"/>
                              <a:gd name="T2" fmla="*/ 64 w 64"/>
                              <a:gd name="T3" fmla="*/ 5 h 28"/>
                              <a:gd name="T4" fmla="*/ 61 w 64"/>
                              <a:gd name="T5" fmla="*/ 11 h 28"/>
                              <a:gd name="T6" fmla="*/ 56 w 64"/>
                              <a:gd name="T7" fmla="*/ 17 h 28"/>
                              <a:gd name="T8" fmla="*/ 49 w 64"/>
                              <a:gd name="T9" fmla="*/ 23 h 28"/>
                              <a:gd name="T10" fmla="*/ 38 w 64"/>
                              <a:gd name="T11" fmla="*/ 27 h 28"/>
                              <a:gd name="T12" fmla="*/ 28 w 64"/>
                              <a:gd name="T13" fmla="*/ 28 h 28"/>
                              <a:gd name="T14" fmla="*/ 20 w 64"/>
                              <a:gd name="T15" fmla="*/ 27 h 28"/>
                              <a:gd name="T16" fmla="*/ 13 w 64"/>
                              <a:gd name="T17" fmla="*/ 24 h 28"/>
                              <a:gd name="T18" fmla="*/ 7 w 64"/>
                              <a:gd name="T19" fmla="*/ 21 h 28"/>
                              <a:gd name="T20" fmla="*/ 3 w 64"/>
                              <a:gd name="T21" fmla="*/ 17 h 28"/>
                              <a:gd name="T22" fmla="*/ 2 w 64"/>
                              <a:gd name="T23" fmla="*/ 15 h 28"/>
                              <a:gd name="T24" fmla="*/ 0 w 64"/>
                              <a:gd name="T25" fmla="*/ 14 h 28"/>
                              <a:gd name="T26" fmla="*/ 15 w 64"/>
                              <a:gd name="T27" fmla="*/ 14 h 28"/>
                              <a:gd name="T28" fmla="*/ 26 w 64"/>
                              <a:gd name="T29" fmla="*/ 13 h 28"/>
                              <a:gd name="T30" fmla="*/ 35 w 64"/>
                              <a:gd name="T31" fmla="*/ 11 h 28"/>
                              <a:gd name="T32" fmla="*/ 41 w 64"/>
                              <a:gd name="T33" fmla="*/ 8 h 28"/>
                              <a:gd name="T34" fmla="*/ 46 w 64"/>
                              <a:gd name="T35" fmla="*/ 7 h 28"/>
                              <a:gd name="T36" fmla="*/ 52 w 64"/>
                              <a:gd name="T37" fmla="*/ 4 h 28"/>
                              <a:gd name="T38" fmla="*/ 58 w 64"/>
                              <a:gd name="T39" fmla="*/ 3 h 28"/>
                              <a:gd name="T40" fmla="*/ 64 w 64"/>
                              <a:gd name="T41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28">
                                <a:moveTo>
                                  <a:pt x="64" y="0"/>
                                </a:moveTo>
                                <a:lnTo>
                                  <a:pt x="64" y="5"/>
                                </a:lnTo>
                                <a:lnTo>
                                  <a:pt x="61" y="11"/>
                                </a:lnTo>
                                <a:lnTo>
                                  <a:pt x="56" y="17"/>
                                </a:lnTo>
                                <a:lnTo>
                                  <a:pt x="49" y="23"/>
                                </a:lnTo>
                                <a:lnTo>
                                  <a:pt x="38" y="27"/>
                                </a:lnTo>
                                <a:lnTo>
                                  <a:pt x="28" y="28"/>
                                </a:lnTo>
                                <a:lnTo>
                                  <a:pt x="20" y="27"/>
                                </a:lnTo>
                                <a:lnTo>
                                  <a:pt x="13" y="24"/>
                                </a:lnTo>
                                <a:lnTo>
                                  <a:pt x="7" y="21"/>
                                </a:lnTo>
                                <a:lnTo>
                                  <a:pt x="3" y="17"/>
                                </a:lnTo>
                                <a:lnTo>
                                  <a:pt x="2" y="15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26" y="13"/>
                                </a:lnTo>
                                <a:lnTo>
                                  <a:pt x="35" y="11"/>
                                </a:lnTo>
                                <a:lnTo>
                                  <a:pt x="41" y="8"/>
                                </a:lnTo>
                                <a:lnTo>
                                  <a:pt x="46" y="7"/>
                                </a:lnTo>
                                <a:lnTo>
                                  <a:pt x="52" y="4"/>
                                </a:lnTo>
                                <a:lnTo>
                                  <a:pt x="58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01" y="1196"/>
                            <a:ext cx="118" cy="80"/>
                          </a:xfrm>
                          <a:custGeom>
                            <a:avLst/>
                            <a:gdLst>
                              <a:gd name="T0" fmla="*/ 118 w 118"/>
                              <a:gd name="T1" fmla="*/ 53 h 80"/>
                              <a:gd name="T2" fmla="*/ 104 w 118"/>
                              <a:gd name="T3" fmla="*/ 55 h 80"/>
                              <a:gd name="T4" fmla="*/ 90 w 118"/>
                              <a:gd name="T5" fmla="*/ 61 h 80"/>
                              <a:gd name="T6" fmla="*/ 75 w 118"/>
                              <a:gd name="T7" fmla="*/ 67 h 80"/>
                              <a:gd name="T8" fmla="*/ 61 w 118"/>
                              <a:gd name="T9" fmla="*/ 73 h 80"/>
                              <a:gd name="T10" fmla="*/ 46 w 118"/>
                              <a:gd name="T11" fmla="*/ 77 h 80"/>
                              <a:gd name="T12" fmla="*/ 30 w 118"/>
                              <a:gd name="T13" fmla="*/ 80 h 80"/>
                              <a:gd name="T14" fmla="*/ 16 w 118"/>
                              <a:gd name="T15" fmla="*/ 80 h 80"/>
                              <a:gd name="T16" fmla="*/ 0 w 118"/>
                              <a:gd name="T17" fmla="*/ 74 h 80"/>
                              <a:gd name="T18" fmla="*/ 13 w 118"/>
                              <a:gd name="T19" fmla="*/ 71 h 80"/>
                              <a:gd name="T20" fmla="*/ 26 w 118"/>
                              <a:gd name="T21" fmla="*/ 68 h 80"/>
                              <a:gd name="T22" fmla="*/ 39 w 118"/>
                              <a:gd name="T23" fmla="*/ 64 h 80"/>
                              <a:gd name="T24" fmla="*/ 54 w 118"/>
                              <a:gd name="T25" fmla="*/ 61 h 80"/>
                              <a:gd name="T26" fmla="*/ 66 w 118"/>
                              <a:gd name="T27" fmla="*/ 57 h 80"/>
                              <a:gd name="T28" fmla="*/ 79 w 118"/>
                              <a:gd name="T29" fmla="*/ 53 h 80"/>
                              <a:gd name="T30" fmla="*/ 92 w 118"/>
                              <a:gd name="T31" fmla="*/ 47 h 80"/>
                              <a:gd name="T32" fmla="*/ 105 w 118"/>
                              <a:gd name="T33" fmla="*/ 41 h 80"/>
                              <a:gd name="T34" fmla="*/ 105 w 118"/>
                              <a:gd name="T35" fmla="*/ 31 h 80"/>
                              <a:gd name="T36" fmla="*/ 105 w 118"/>
                              <a:gd name="T37" fmla="*/ 21 h 80"/>
                              <a:gd name="T38" fmla="*/ 104 w 118"/>
                              <a:gd name="T39" fmla="*/ 10 h 80"/>
                              <a:gd name="T40" fmla="*/ 104 w 118"/>
                              <a:gd name="T41" fmla="*/ 0 h 80"/>
                              <a:gd name="T42" fmla="*/ 115 w 118"/>
                              <a:gd name="T43" fmla="*/ 8 h 80"/>
                              <a:gd name="T44" fmla="*/ 118 w 118"/>
                              <a:gd name="T45" fmla="*/ 22 h 80"/>
                              <a:gd name="T46" fmla="*/ 118 w 118"/>
                              <a:gd name="T47" fmla="*/ 38 h 80"/>
                              <a:gd name="T48" fmla="*/ 118 w 118"/>
                              <a:gd name="T49" fmla="*/ 5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8" h="80">
                                <a:moveTo>
                                  <a:pt x="118" y="53"/>
                                </a:moveTo>
                                <a:lnTo>
                                  <a:pt x="104" y="55"/>
                                </a:lnTo>
                                <a:lnTo>
                                  <a:pt x="90" y="61"/>
                                </a:lnTo>
                                <a:lnTo>
                                  <a:pt x="75" y="67"/>
                                </a:lnTo>
                                <a:lnTo>
                                  <a:pt x="61" y="73"/>
                                </a:lnTo>
                                <a:lnTo>
                                  <a:pt x="46" y="77"/>
                                </a:lnTo>
                                <a:lnTo>
                                  <a:pt x="30" y="80"/>
                                </a:lnTo>
                                <a:lnTo>
                                  <a:pt x="16" y="80"/>
                                </a:lnTo>
                                <a:lnTo>
                                  <a:pt x="0" y="74"/>
                                </a:lnTo>
                                <a:lnTo>
                                  <a:pt x="13" y="71"/>
                                </a:lnTo>
                                <a:lnTo>
                                  <a:pt x="26" y="68"/>
                                </a:lnTo>
                                <a:lnTo>
                                  <a:pt x="39" y="64"/>
                                </a:lnTo>
                                <a:lnTo>
                                  <a:pt x="54" y="61"/>
                                </a:lnTo>
                                <a:lnTo>
                                  <a:pt x="66" y="57"/>
                                </a:lnTo>
                                <a:lnTo>
                                  <a:pt x="79" y="53"/>
                                </a:lnTo>
                                <a:lnTo>
                                  <a:pt x="92" y="47"/>
                                </a:lnTo>
                                <a:lnTo>
                                  <a:pt x="105" y="41"/>
                                </a:lnTo>
                                <a:lnTo>
                                  <a:pt x="105" y="31"/>
                                </a:lnTo>
                                <a:lnTo>
                                  <a:pt x="105" y="21"/>
                                </a:lnTo>
                                <a:lnTo>
                                  <a:pt x="104" y="10"/>
                                </a:lnTo>
                                <a:lnTo>
                                  <a:pt x="104" y="0"/>
                                </a:lnTo>
                                <a:lnTo>
                                  <a:pt x="115" y="8"/>
                                </a:lnTo>
                                <a:lnTo>
                                  <a:pt x="118" y="22"/>
                                </a:lnTo>
                                <a:lnTo>
                                  <a:pt x="118" y="38"/>
                                </a:lnTo>
                                <a:lnTo>
                                  <a:pt x="11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259" y="1310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0 w 39"/>
                              <a:gd name="T3" fmla="*/ 12 h 18"/>
                              <a:gd name="T4" fmla="*/ 3 w 39"/>
                              <a:gd name="T5" fmla="*/ 6 h 18"/>
                              <a:gd name="T6" fmla="*/ 8 w 39"/>
                              <a:gd name="T7" fmla="*/ 3 h 18"/>
                              <a:gd name="T8" fmla="*/ 14 w 39"/>
                              <a:gd name="T9" fmla="*/ 3 h 18"/>
                              <a:gd name="T10" fmla="*/ 21 w 39"/>
                              <a:gd name="T11" fmla="*/ 0 h 18"/>
                              <a:gd name="T12" fmla="*/ 39 w 39"/>
                              <a:gd name="T13" fmla="*/ 5 h 18"/>
                              <a:gd name="T14" fmla="*/ 39 w 39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8" y="3"/>
                                </a:lnTo>
                                <a:lnTo>
                                  <a:pt x="14" y="3"/>
                                </a:lnTo>
                                <a:lnTo>
                                  <a:pt x="21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24" y="1197"/>
                            <a:ext cx="17" cy="56"/>
                          </a:xfrm>
                          <a:custGeom>
                            <a:avLst/>
                            <a:gdLst>
                              <a:gd name="T0" fmla="*/ 13 w 17"/>
                              <a:gd name="T1" fmla="*/ 53 h 56"/>
                              <a:gd name="T2" fmla="*/ 9 w 17"/>
                              <a:gd name="T3" fmla="*/ 56 h 56"/>
                              <a:gd name="T4" fmla="*/ 2 w 17"/>
                              <a:gd name="T5" fmla="*/ 47 h 56"/>
                              <a:gd name="T6" fmla="*/ 3 w 17"/>
                              <a:gd name="T7" fmla="*/ 34 h 56"/>
                              <a:gd name="T8" fmla="*/ 5 w 17"/>
                              <a:gd name="T9" fmla="*/ 20 h 56"/>
                              <a:gd name="T10" fmla="*/ 0 w 17"/>
                              <a:gd name="T11" fmla="*/ 9 h 56"/>
                              <a:gd name="T12" fmla="*/ 7 w 17"/>
                              <a:gd name="T13" fmla="*/ 0 h 56"/>
                              <a:gd name="T14" fmla="*/ 15 w 17"/>
                              <a:gd name="T15" fmla="*/ 11 h 56"/>
                              <a:gd name="T16" fmla="*/ 17 w 17"/>
                              <a:gd name="T17" fmla="*/ 24 h 56"/>
                              <a:gd name="T18" fmla="*/ 16 w 17"/>
                              <a:gd name="T19" fmla="*/ 40 h 56"/>
                              <a:gd name="T20" fmla="*/ 13 w 17"/>
                              <a:gd name="T21" fmla="*/ 5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6">
                                <a:moveTo>
                                  <a:pt x="13" y="53"/>
                                </a:moveTo>
                                <a:lnTo>
                                  <a:pt x="9" y="56"/>
                                </a:lnTo>
                                <a:lnTo>
                                  <a:pt x="2" y="47"/>
                                </a:lnTo>
                                <a:lnTo>
                                  <a:pt x="3" y="34"/>
                                </a:lnTo>
                                <a:lnTo>
                                  <a:pt x="5" y="2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5" y="11"/>
                                </a:lnTo>
                                <a:lnTo>
                                  <a:pt x="17" y="24"/>
                                </a:lnTo>
                                <a:lnTo>
                                  <a:pt x="16" y="40"/>
                                </a:lnTo>
                                <a:lnTo>
                                  <a:pt x="1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49" y="1201"/>
                            <a:ext cx="45" cy="127"/>
                          </a:xfrm>
                          <a:custGeom>
                            <a:avLst/>
                            <a:gdLst>
                              <a:gd name="T0" fmla="*/ 36 w 45"/>
                              <a:gd name="T1" fmla="*/ 2 h 127"/>
                              <a:gd name="T2" fmla="*/ 41 w 45"/>
                              <a:gd name="T3" fmla="*/ 25 h 127"/>
                              <a:gd name="T4" fmla="*/ 45 w 45"/>
                              <a:gd name="T5" fmla="*/ 48 h 127"/>
                              <a:gd name="T6" fmla="*/ 45 w 45"/>
                              <a:gd name="T7" fmla="*/ 71 h 127"/>
                              <a:gd name="T8" fmla="*/ 36 w 45"/>
                              <a:gd name="T9" fmla="*/ 92 h 127"/>
                              <a:gd name="T10" fmla="*/ 32 w 45"/>
                              <a:gd name="T11" fmla="*/ 89 h 127"/>
                              <a:gd name="T12" fmla="*/ 28 w 45"/>
                              <a:gd name="T13" fmla="*/ 89 h 127"/>
                              <a:gd name="T14" fmla="*/ 23 w 45"/>
                              <a:gd name="T15" fmla="*/ 92 h 127"/>
                              <a:gd name="T16" fmla="*/ 19 w 45"/>
                              <a:gd name="T17" fmla="*/ 95 h 127"/>
                              <a:gd name="T18" fmla="*/ 18 w 45"/>
                              <a:gd name="T19" fmla="*/ 102 h 127"/>
                              <a:gd name="T20" fmla="*/ 18 w 45"/>
                              <a:gd name="T21" fmla="*/ 108 h 127"/>
                              <a:gd name="T22" fmla="*/ 18 w 45"/>
                              <a:gd name="T23" fmla="*/ 114 h 127"/>
                              <a:gd name="T24" fmla="*/ 22 w 45"/>
                              <a:gd name="T25" fmla="*/ 119 h 127"/>
                              <a:gd name="T26" fmla="*/ 25 w 45"/>
                              <a:gd name="T27" fmla="*/ 119 h 127"/>
                              <a:gd name="T28" fmla="*/ 22 w 45"/>
                              <a:gd name="T29" fmla="*/ 124 h 127"/>
                              <a:gd name="T30" fmla="*/ 16 w 45"/>
                              <a:gd name="T31" fmla="*/ 127 h 127"/>
                              <a:gd name="T32" fmla="*/ 12 w 45"/>
                              <a:gd name="T33" fmla="*/ 127 h 127"/>
                              <a:gd name="T34" fmla="*/ 8 w 45"/>
                              <a:gd name="T35" fmla="*/ 124 h 127"/>
                              <a:gd name="T36" fmla="*/ 3 w 45"/>
                              <a:gd name="T37" fmla="*/ 116 h 127"/>
                              <a:gd name="T38" fmla="*/ 2 w 45"/>
                              <a:gd name="T39" fmla="*/ 111 h 127"/>
                              <a:gd name="T40" fmla="*/ 0 w 45"/>
                              <a:gd name="T41" fmla="*/ 104 h 127"/>
                              <a:gd name="T42" fmla="*/ 2 w 45"/>
                              <a:gd name="T43" fmla="*/ 98 h 127"/>
                              <a:gd name="T44" fmla="*/ 23 w 45"/>
                              <a:gd name="T45" fmla="*/ 81 h 127"/>
                              <a:gd name="T46" fmla="*/ 32 w 45"/>
                              <a:gd name="T47" fmla="*/ 55 h 127"/>
                              <a:gd name="T48" fmla="*/ 32 w 45"/>
                              <a:gd name="T49" fmla="*/ 28 h 127"/>
                              <a:gd name="T50" fmla="*/ 31 w 45"/>
                              <a:gd name="T51" fmla="*/ 0 h 127"/>
                              <a:gd name="T52" fmla="*/ 36 w 45"/>
                              <a:gd name="T53" fmla="*/ 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127">
                                <a:moveTo>
                                  <a:pt x="36" y="2"/>
                                </a:moveTo>
                                <a:lnTo>
                                  <a:pt x="41" y="25"/>
                                </a:lnTo>
                                <a:lnTo>
                                  <a:pt x="45" y="48"/>
                                </a:lnTo>
                                <a:lnTo>
                                  <a:pt x="45" y="71"/>
                                </a:lnTo>
                                <a:lnTo>
                                  <a:pt x="36" y="92"/>
                                </a:lnTo>
                                <a:lnTo>
                                  <a:pt x="32" y="89"/>
                                </a:lnTo>
                                <a:lnTo>
                                  <a:pt x="28" y="89"/>
                                </a:lnTo>
                                <a:lnTo>
                                  <a:pt x="23" y="92"/>
                                </a:lnTo>
                                <a:lnTo>
                                  <a:pt x="19" y="95"/>
                                </a:lnTo>
                                <a:lnTo>
                                  <a:pt x="18" y="102"/>
                                </a:lnTo>
                                <a:lnTo>
                                  <a:pt x="18" y="108"/>
                                </a:lnTo>
                                <a:lnTo>
                                  <a:pt x="18" y="114"/>
                                </a:lnTo>
                                <a:lnTo>
                                  <a:pt x="22" y="119"/>
                                </a:lnTo>
                                <a:lnTo>
                                  <a:pt x="25" y="119"/>
                                </a:lnTo>
                                <a:lnTo>
                                  <a:pt x="22" y="124"/>
                                </a:lnTo>
                                <a:lnTo>
                                  <a:pt x="16" y="127"/>
                                </a:lnTo>
                                <a:lnTo>
                                  <a:pt x="12" y="127"/>
                                </a:lnTo>
                                <a:lnTo>
                                  <a:pt x="8" y="124"/>
                                </a:lnTo>
                                <a:lnTo>
                                  <a:pt x="3" y="116"/>
                                </a:lnTo>
                                <a:lnTo>
                                  <a:pt x="2" y="111"/>
                                </a:lnTo>
                                <a:lnTo>
                                  <a:pt x="0" y="104"/>
                                </a:lnTo>
                                <a:lnTo>
                                  <a:pt x="2" y="98"/>
                                </a:lnTo>
                                <a:lnTo>
                                  <a:pt x="23" y="81"/>
                                </a:lnTo>
                                <a:lnTo>
                                  <a:pt x="32" y="55"/>
                                </a:lnTo>
                                <a:lnTo>
                                  <a:pt x="32" y="28"/>
                                </a:lnTo>
                                <a:lnTo>
                                  <a:pt x="31" y="0"/>
                                </a:lnTo>
                                <a:lnTo>
                                  <a:pt x="3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686" y="1362"/>
                            <a:ext cx="59" cy="197"/>
                          </a:xfrm>
                          <a:custGeom>
                            <a:avLst/>
                            <a:gdLst>
                              <a:gd name="T0" fmla="*/ 55 w 59"/>
                              <a:gd name="T1" fmla="*/ 44 h 197"/>
                              <a:gd name="T2" fmla="*/ 58 w 59"/>
                              <a:gd name="T3" fmla="*/ 82 h 197"/>
                              <a:gd name="T4" fmla="*/ 59 w 59"/>
                              <a:gd name="T5" fmla="*/ 118 h 197"/>
                              <a:gd name="T6" fmla="*/ 59 w 59"/>
                              <a:gd name="T7" fmla="*/ 156 h 197"/>
                              <a:gd name="T8" fmla="*/ 55 w 59"/>
                              <a:gd name="T9" fmla="*/ 197 h 197"/>
                              <a:gd name="T10" fmla="*/ 48 w 59"/>
                              <a:gd name="T11" fmla="*/ 195 h 197"/>
                              <a:gd name="T12" fmla="*/ 46 w 59"/>
                              <a:gd name="T13" fmla="*/ 153 h 197"/>
                              <a:gd name="T14" fmla="*/ 45 w 59"/>
                              <a:gd name="T15" fmla="*/ 113 h 197"/>
                              <a:gd name="T16" fmla="*/ 42 w 59"/>
                              <a:gd name="T17" fmla="*/ 73 h 197"/>
                              <a:gd name="T18" fmla="*/ 36 w 59"/>
                              <a:gd name="T19" fmla="*/ 34 h 197"/>
                              <a:gd name="T20" fmla="*/ 26 w 59"/>
                              <a:gd name="T21" fmla="*/ 26 h 197"/>
                              <a:gd name="T22" fmla="*/ 16 w 59"/>
                              <a:gd name="T23" fmla="*/ 20 h 197"/>
                              <a:gd name="T24" fmla="*/ 6 w 59"/>
                              <a:gd name="T25" fmla="*/ 13 h 197"/>
                              <a:gd name="T26" fmla="*/ 0 w 59"/>
                              <a:gd name="T27" fmla="*/ 0 h 197"/>
                              <a:gd name="T28" fmla="*/ 8 w 59"/>
                              <a:gd name="T29" fmla="*/ 6 h 197"/>
                              <a:gd name="T30" fmla="*/ 16 w 59"/>
                              <a:gd name="T31" fmla="*/ 10 h 197"/>
                              <a:gd name="T32" fmla="*/ 25 w 59"/>
                              <a:gd name="T33" fmla="*/ 13 h 197"/>
                              <a:gd name="T34" fmla="*/ 32 w 59"/>
                              <a:gd name="T35" fmla="*/ 17 h 197"/>
                              <a:gd name="T36" fmla="*/ 41 w 59"/>
                              <a:gd name="T37" fmla="*/ 21 h 197"/>
                              <a:gd name="T38" fmla="*/ 46 w 59"/>
                              <a:gd name="T39" fmla="*/ 27 h 197"/>
                              <a:gd name="T40" fmla="*/ 52 w 59"/>
                              <a:gd name="T41" fmla="*/ 34 h 197"/>
                              <a:gd name="T42" fmla="*/ 55 w 59"/>
                              <a:gd name="T43" fmla="*/ 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197">
                                <a:moveTo>
                                  <a:pt x="55" y="44"/>
                                </a:moveTo>
                                <a:lnTo>
                                  <a:pt x="58" y="82"/>
                                </a:lnTo>
                                <a:lnTo>
                                  <a:pt x="59" y="118"/>
                                </a:lnTo>
                                <a:lnTo>
                                  <a:pt x="59" y="156"/>
                                </a:lnTo>
                                <a:lnTo>
                                  <a:pt x="55" y="197"/>
                                </a:lnTo>
                                <a:lnTo>
                                  <a:pt x="48" y="195"/>
                                </a:lnTo>
                                <a:lnTo>
                                  <a:pt x="46" y="153"/>
                                </a:lnTo>
                                <a:lnTo>
                                  <a:pt x="45" y="113"/>
                                </a:lnTo>
                                <a:lnTo>
                                  <a:pt x="42" y="73"/>
                                </a:lnTo>
                                <a:lnTo>
                                  <a:pt x="36" y="34"/>
                                </a:lnTo>
                                <a:lnTo>
                                  <a:pt x="26" y="26"/>
                                </a:lnTo>
                                <a:lnTo>
                                  <a:pt x="16" y="20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6" y="10"/>
                                </a:lnTo>
                                <a:lnTo>
                                  <a:pt x="25" y="13"/>
                                </a:lnTo>
                                <a:lnTo>
                                  <a:pt x="32" y="17"/>
                                </a:lnTo>
                                <a:lnTo>
                                  <a:pt x="41" y="21"/>
                                </a:lnTo>
                                <a:lnTo>
                                  <a:pt x="46" y="27"/>
                                </a:lnTo>
                                <a:lnTo>
                                  <a:pt x="52" y="34"/>
                                </a:lnTo>
                                <a:lnTo>
                                  <a:pt x="5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627" y="1373"/>
                            <a:ext cx="22" cy="46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6"/>
                              <a:gd name="T2" fmla="*/ 22 w 22"/>
                              <a:gd name="T3" fmla="*/ 15 h 46"/>
                              <a:gd name="T4" fmla="*/ 16 w 22"/>
                              <a:gd name="T5" fmla="*/ 25 h 46"/>
                              <a:gd name="T6" fmla="*/ 6 w 22"/>
                              <a:gd name="T7" fmla="*/ 35 h 46"/>
                              <a:gd name="T8" fmla="*/ 0 w 22"/>
                              <a:gd name="T9" fmla="*/ 46 h 46"/>
                              <a:gd name="T10" fmla="*/ 0 w 22"/>
                              <a:gd name="T11" fmla="*/ 35 h 46"/>
                              <a:gd name="T12" fmla="*/ 6 w 22"/>
                              <a:gd name="T13" fmla="*/ 22 h 46"/>
                              <a:gd name="T14" fmla="*/ 13 w 22"/>
                              <a:gd name="T15" fmla="*/ 10 h 46"/>
                              <a:gd name="T16" fmla="*/ 22 w 22"/>
                              <a:gd name="T1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6" y="25"/>
                                </a:lnTo>
                                <a:lnTo>
                                  <a:pt x="6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35"/>
                                </a:lnTo>
                                <a:lnTo>
                                  <a:pt x="6" y="22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282" y="1352"/>
                            <a:ext cx="39" cy="75"/>
                          </a:xfrm>
                          <a:custGeom>
                            <a:avLst/>
                            <a:gdLst>
                              <a:gd name="T0" fmla="*/ 10 w 39"/>
                              <a:gd name="T1" fmla="*/ 31 h 75"/>
                              <a:gd name="T2" fmla="*/ 39 w 39"/>
                              <a:gd name="T3" fmla="*/ 75 h 75"/>
                              <a:gd name="T4" fmla="*/ 27 w 39"/>
                              <a:gd name="T5" fmla="*/ 75 h 75"/>
                              <a:gd name="T6" fmla="*/ 16 w 39"/>
                              <a:gd name="T7" fmla="*/ 67 h 75"/>
                              <a:gd name="T8" fmla="*/ 7 w 39"/>
                              <a:gd name="T9" fmla="*/ 56 h 75"/>
                              <a:gd name="T10" fmla="*/ 1 w 39"/>
                              <a:gd name="T11" fmla="*/ 43 h 75"/>
                              <a:gd name="T12" fmla="*/ 0 w 39"/>
                              <a:gd name="T13" fmla="*/ 31 h 75"/>
                              <a:gd name="T14" fmla="*/ 0 w 39"/>
                              <a:gd name="T15" fmla="*/ 20 h 75"/>
                              <a:gd name="T16" fmla="*/ 0 w 39"/>
                              <a:gd name="T17" fmla="*/ 9 h 75"/>
                              <a:gd name="T18" fmla="*/ 1 w 39"/>
                              <a:gd name="T19" fmla="*/ 0 h 75"/>
                              <a:gd name="T20" fmla="*/ 6 w 39"/>
                              <a:gd name="T21" fmla="*/ 6 h 75"/>
                              <a:gd name="T22" fmla="*/ 8 w 39"/>
                              <a:gd name="T23" fmla="*/ 14 h 75"/>
                              <a:gd name="T24" fmla="*/ 8 w 39"/>
                              <a:gd name="T25" fmla="*/ 23 h 75"/>
                              <a:gd name="T26" fmla="*/ 10 w 39"/>
                              <a:gd name="T27" fmla="*/ 3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" h="75">
                                <a:moveTo>
                                  <a:pt x="10" y="31"/>
                                </a:moveTo>
                                <a:lnTo>
                                  <a:pt x="39" y="75"/>
                                </a:lnTo>
                                <a:lnTo>
                                  <a:pt x="27" y="75"/>
                                </a:lnTo>
                                <a:lnTo>
                                  <a:pt x="16" y="67"/>
                                </a:lnTo>
                                <a:lnTo>
                                  <a:pt x="7" y="56"/>
                                </a:lnTo>
                                <a:lnTo>
                                  <a:pt x="1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1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4"/>
                                </a:lnTo>
                                <a:lnTo>
                                  <a:pt x="8" y="23"/>
                                </a:lnTo>
                                <a:lnTo>
                                  <a:pt x="1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441" y="1299"/>
                            <a:ext cx="45" cy="60"/>
                          </a:xfrm>
                          <a:custGeom>
                            <a:avLst/>
                            <a:gdLst>
                              <a:gd name="T0" fmla="*/ 40 w 45"/>
                              <a:gd name="T1" fmla="*/ 11 h 60"/>
                              <a:gd name="T2" fmla="*/ 45 w 45"/>
                              <a:gd name="T3" fmla="*/ 23 h 60"/>
                              <a:gd name="T4" fmla="*/ 43 w 45"/>
                              <a:gd name="T5" fmla="*/ 34 h 60"/>
                              <a:gd name="T6" fmla="*/ 39 w 45"/>
                              <a:gd name="T7" fmla="*/ 47 h 60"/>
                              <a:gd name="T8" fmla="*/ 36 w 45"/>
                              <a:gd name="T9" fmla="*/ 59 h 60"/>
                              <a:gd name="T10" fmla="*/ 33 w 45"/>
                              <a:gd name="T11" fmla="*/ 60 h 60"/>
                              <a:gd name="T12" fmla="*/ 29 w 45"/>
                              <a:gd name="T13" fmla="*/ 60 h 60"/>
                              <a:gd name="T14" fmla="*/ 25 w 45"/>
                              <a:gd name="T15" fmla="*/ 59 h 60"/>
                              <a:gd name="T16" fmla="*/ 23 w 45"/>
                              <a:gd name="T17" fmla="*/ 54 h 60"/>
                              <a:gd name="T18" fmla="*/ 26 w 45"/>
                              <a:gd name="T19" fmla="*/ 46 h 60"/>
                              <a:gd name="T20" fmla="*/ 29 w 45"/>
                              <a:gd name="T21" fmla="*/ 36 h 60"/>
                              <a:gd name="T22" fmla="*/ 30 w 45"/>
                              <a:gd name="T23" fmla="*/ 27 h 60"/>
                              <a:gd name="T24" fmla="*/ 27 w 45"/>
                              <a:gd name="T25" fmla="*/ 18 h 60"/>
                              <a:gd name="T26" fmla="*/ 19 w 45"/>
                              <a:gd name="T27" fmla="*/ 14 h 60"/>
                              <a:gd name="T28" fmla="*/ 10 w 45"/>
                              <a:gd name="T29" fmla="*/ 11 h 60"/>
                              <a:gd name="T30" fmla="*/ 3 w 45"/>
                              <a:gd name="T31" fmla="*/ 8 h 60"/>
                              <a:gd name="T32" fmla="*/ 0 w 45"/>
                              <a:gd name="T33" fmla="*/ 7 h 60"/>
                              <a:gd name="T34" fmla="*/ 15 w 45"/>
                              <a:gd name="T35" fmla="*/ 1 h 60"/>
                              <a:gd name="T36" fmla="*/ 25 w 45"/>
                              <a:gd name="T37" fmla="*/ 0 h 60"/>
                              <a:gd name="T38" fmla="*/ 33 w 45"/>
                              <a:gd name="T39" fmla="*/ 4 h 60"/>
                              <a:gd name="T40" fmla="*/ 40 w 45"/>
                              <a:gd name="T41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60">
                                <a:moveTo>
                                  <a:pt x="40" y="11"/>
                                </a:moveTo>
                                <a:lnTo>
                                  <a:pt x="45" y="23"/>
                                </a:lnTo>
                                <a:lnTo>
                                  <a:pt x="43" y="34"/>
                                </a:lnTo>
                                <a:lnTo>
                                  <a:pt x="39" y="47"/>
                                </a:lnTo>
                                <a:lnTo>
                                  <a:pt x="36" y="59"/>
                                </a:lnTo>
                                <a:lnTo>
                                  <a:pt x="33" y="60"/>
                                </a:lnTo>
                                <a:lnTo>
                                  <a:pt x="29" y="60"/>
                                </a:lnTo>
                                <a:lnTo>
                                  <a:pt x="25" y="59"/>
                                </a:lnTo>
                                <a:lnTo>
                                  <a:pt x="23" y="54"/>
                                </a:lnTo>
                                <a:lnTo>
                                  <a:pt x="26" y="46"/>
                                </a:lnTo>
                                <a:lnTo>
                                  <a:pt x="29" y="36"/>
                                </a:lnTo>
                                <a:lnTo>
                                  <a:pt x="30" y="27"/>
                                </a:lnTo>
                                <a:lnTo>
                                  <a:pt x="27" y="18"/>
                                </a:lnTo>
                                <a:lnTo>
                                  <a:pt x="19" y="14"/>
                                </a:lnTo>
                                <a:lnTo>
                                  <a:pt x="10" y="11"/>
                                </a:lnTo>
                                <a:lnTo>
                                  <a:pt x="3" y="8"/>
                                </a:lnTo>
                                <a:lnTo>
                                  <a:pt x="0" y="7"/>
                                </a:lnTo>
                                <a:lnTo>
                                  <a:pt x="15" y="1"/>
                                </a:lnTo>
                                <a:lnTo>
                                  <a:pt x="25" y="0"/>
                                </a:lnTo>
                                <a:lnTo>
                                  <a:pt x="33" y="4"/>
                                </a:lnTo>
                                <a:lnTo>
                                  <a:pt x="4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527" y="1391"/>
                            <a:ext cx="24" cy="47"/>
                          </a:xfrm>
                          <a:custGeom>
                            <a:avLst/>
                            <a:gdLst>
                              <a:gd name="T0" fmla="*/ 17 w 24"/>
                              <a:gd name="T1" fmla="*/ 36 h 47"/>
                              <a:gd name="T2" fmla="*/ 11 w 24"/>
                              <a:gd name="T3" fmla="*/ 38 h 47"/>
                              <a:gd name="T4" fmla="*/ 10 w 24"/>
                              <a:gd name="T5" fmla="*/ 43 h 47"/>
                              <a:gd name="T6" fmla="*/ 7 w 24"/>
                              <a:gd name="T7" fmla="*/ 47 h 47"/>
                              <a:gd name="T8" fmla="*/ 0 w 24"/>
                              <a:gd name="T9" fmla="*/ 47 h 47"/>
                              <a:gd name="T10" fmla="*/ 2 w 24"/>
                              <a:gd name="T11" fmla="*/ 33 h 47"/>
                              <a:gd name="T12" fmla="*/ 8 w 24"/>
                              <a:gd name="T13" fmla="*/ 21 h 47"/>
                              <a:gd name="T14" fmla="*/ 14 w 24"/>
                              <a:gd name="T15" fmla="*/ 10 h 47"/>
                              <a:gd name="T16" fmla="*/ 20 w 24"/>
                              <a:gd name="T17" fmla="*/ 0 h 47"/>
                              <a:gd name="T18" fmla="*/ 24 w 24"/>
                              <a:gd name="T19" fmla="*/ 8 h 47"/>
                              <a:gd name="T20" fmla="*/ 23 w 24"/>
                              <a:gd name="T21" fmla="*/ 17 h 47"/>
                              <a:gd name="T22" fmla="*/ 20 w 24"/>
                              <a:gd name="T23" fmla="*/ 27 h 47"/>
                              <a:gd name="T24" fmla="*/ 17 w 24"/>
                              <a:gd name="T25" fmla="*/ 3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17" y="36"/>
                                </a:moveTo>
                                <a:lnTo>
                                  <a:pt x="11" y="38"/>
                                </a:lnTo>
                                <a:lnTo>
                                  <a:pt x="10" y="43"/>
                                </a:lnTo>
                                <a:lnTo>
                                  <a:pt x="7" y="47"/>
                                </a:lnTo>
                                <a:lnTo>
                                  <a:pt x="0" y="47"/>
                                </a:lnTo>
                                <a:lnTo>
                                  <a:pt x="2" y="33"/>
                                </a:lnTo>
                                <a:lnTo>
                                  <a:pt x="8" y="21"/>
                                </a:lnTo>
                                <a:lnTo>
                                  <a:pt x="14" y="10"/>
                                </a:lnTo>
                                <a:lnTo>
                                  <a:pt x="20" y="0"/>
                                </a:lnTo>
                                <a:lnTo>
                                  <a:pt x="24" y="8"/>
                                </a:lnTo>
                                <a:lnTo>
                                  <a:pt x="23" y="17"/>
                                </a:lnTo>
                                <a:lnTo>
                                  <a:pt x="20" y="27"/>
                                </a:lnTo>
                                <a:lnTo>
                                  <a:pt x="1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314" y="1303"/>
                            <a:ext cx="100" cy="149"/>
                          </a:xfrm>
                          <a:custGeom>
                            <a:avLst/>
                            <a:gdLst>
                              <a:gd name="T0" fmla="*/ 12 w 100"/>
                              <a:gd name="T1" fmla="*/ 56 h 149"/>
                              <a:gd name="T2" fmla="*/ 15 w 100"/>
                              <a:gd name="T3" fmla="*/ 70 h 149"/>
                              <a:gd name="T4" fmla="*/ 22 w 100"/>
                              <a:gd name="T5" fmla="*/ 85 h 149"/>
                              <a:gd name="T6" fmla="*/ 31 w 100"/>
                              <a:gd name="T7" fmla="*/ 96 h 149"/>
                              <a:gd name="T8" fmla="*/ 41 w 100"/>
                              <a:gd name="T9" fmla="*/ 108 h 149"/>
                              <a:gd name="T10" fmla="*/ 52 w 100"/>
                              <a:gd name="T11" fmla="*/ 118 h 149"/>
                              <a:gd name="T12" fmla="*/ 65 w 100"/>
                              <a:gd name="T13" fmla="*/ 126 h 149"/>
                              <a:gd name="T14" fmla="*/ 80 w 100"/>
                              <a:gd name="T15" fmla="*/ 132 h 149"/>
                              <a:gd name="T16" fmla="*/ 94 w 100"/>
                              <a:gd name="T17" fmla="*/ 136 h 149"/>
                              <a:gd name="T18" fmla="*/ 95 w 100"/>
                              <a:gd name="T19" fmla="*/ 139 h 149"/>
                              <a:gd name="T20" fmla="*/ 98 w 100"/>
                              <a:gd name="T21" fmla="*/ 142 h 149"/>
                              <a:gd name="T22" fmla="*/ 100 w 100"/>
                              <a:gd name="T23" fmla="*/ 146 h 149"/>
                              <a:gd name="T24" fmla="*/ 98 w 100"/>
                              <a:gd name="T25" fmla="*/ 149 h 149"/>
                              <a:gd name="T26" fmla="*/ 91 w 100"/>
                              <a:gd name="T27" fmla="*/ 149 h 149"/>
                              <a:gd name="T28" fmla="*/ 84 w 100"/>
                              <a:gd name="T29" fmla="*/ 149 h 149"/>
                              <a:gd name="T30" fmla="*/ 77 w 100"/>
                              <a:gd name="T31" fmla="*/ 149 h 149"/>
                              <a:gd name="T32" fmla="*/ 70 w 100"/>
                              <a:gd name="T33" fmla="*/ 146 h 149"/>
                              <a:gd name="T34" fmla="*/ 62 w 100"/>
                              <a:gd name="T35" fmla="*/ 145 h 149"/>
                              <a:gd name="T36" fmla="*/ 54 w 100"/>
                              <a:gd name="T37" fmla="*/ 142 h 149"/>
                              <a:gd name="T38" fmla="*/ 46 w 100"/>
                              <a:gd name="T39" fmla="*/ 138 h 149"/>
                              <a:gd name="T40" fmla="*/ 38 w 100"/>
                              <a:gd name="T41" fmla="*/ 132 h 149"/>
                              <a:gd name="T42" fmla="*/ 16 w 100"/>
                              <a:gd name="T43" fmla="*/ 105 h 149"/>
                              <a:gd name="T44" fmla="*/ 5 w 100"/>
                              <a:gd name="T45" fmla="*/ 73 h 149"/>
                              <a:gd name="T46" fmla="*/ 0 w 100"/>
                              <a:gd name="T47" fmla="*/ 37 h 149"/>
                              <a:gd name="T48" fmla="*/ 2 w 100"/>
                              <a:gd name="T49" fmla="*/ 0 h 149"/>
                              <a:gd name="T50" fmla="*/ 9 w 100"/>
                              <a:gd name="T51" fmla="*/ 12 h 149"/>
                              <a:gd name="T52" fmla="*/ 12 w 100"/>
                              <a:gd name="T53" fmla="*/ 26 h 149"/>
                              <a:gd name="T54" fmla="*/ 11 w 100"/>
                              <a:gd name="T55" fmla="*/ 42 h 149"/>
                              <a:gd name="T56" fmla="*/ 12 w 100"/>
                              <a:gd name="T57" fmla="*/ 5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0" h="149">
                                <a:moveTo>
                                  <a:pt x="12" y="56"/>
                                </a:moveTo>
                                <a:lnTo>
                                  <a:pt x="15" y="70"/>
                                </a:lnTo>
                                <a:lnTo>
                                  <a:pt x="22" y="85"/>
                                </a:lnTo>
                                <a:lnTo>
                                  <a:pt x="31" y="96"/>
                                </a:lnTo>
                                <a:lnTo>
                                  <a:pt x="41" y="108"/>
                                </a:lnTo>
                                <a:lnTo>
                                  <a:pt x="52" y="118"/>
                                </a:lnTo>
                                <a:lnTo>
                                  <a:pt x="65" y="126"/>
                                </a:lnTo>
                                <a:lnTo>
                                  <a:pt x="80" y="132"/>
                                </a:lnTo>
                                <a:lnTo>
                                  <a:pt x="94" y="136"/>
                                </a:lnTo>
                                <a:lnTo>
                                  <a:pt x="95" y="139"/>
                                </a:lnTo>
                                <a:lnTo>
                                  <a:pt x="98" y="142"/>
                                </a:lnTo>
                                <a:lnTo>
                                  <a:pt x="100" y="146"/>
                                </a:lnTo>
                                <a:lnTo>
                                  <a:pt x="98" y="149"/>
                                </a:lnTo>
                                <a:lnTo>
                                  <a:pt x="91" y="149"/>
                                </a:lnTo>
                                <a:lnTo>
                                  <a:pt x="84" y="149"/>
                                </a:lnTo>
                                <a:lnTo>
                                  <a:pt x="77" y="149"/>
                                </a:lnTo>
                                <a:lnTo>
                                  <a:pt x="70" y="146"/>
                                </a:lnTo>
                                <a:lnTo>
                                  <a:pt x="62" y="145"/>
                                </a:lnTo>
                                <a:lnTo>
                                  <a:pt x="54" y="142"/>
                                </a:lnTo>
                                <a:lnTo>
                                  <a:pt x="46" y="138"/>
                                </a:lnTo>
                                <a:lnTo>
                                  <a:pt x="38" y="132"/>
                                </a:lnTo>
                                <a:lnTo>
                                  <a:pt x="16" y="105"/>
                                </a:lnTo>
                                <a:lnTo>
                                  <a:pt x="5" y="73"/>
                                </a:lnTo>
                                <a:lnTo>
                                  <a:pt x="0" y="37"/>
                                </a:lnTo>
                                <a:lnTo>
                                  <a:pt x="2" y="0"/>
                                </a:lnTo>
                                <a:lnTo>
                                  <a:pt x="9" y="12"/>
                                </a:lnTo>
                                <a:lnTo>
                                  <a:pt x="12" y="26"/>
                                </a:lnTo>
                                <a:lnTo>
                                  <a:pt x="11" y="42"/>
                                </a:lnTo>
                                <a:lnTo>
                                  <a:pt x="1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446" y="1392"/>
                            <a:ext cx="53" cy="55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55"/>
                              <a:gd name="T2" fmla="*/ 49 w 53"/>
                              <a:gd name="T3" fmla="*/ 16 h 55"/>
                              <a:gd name="T4" fmla="*/ 40 w 53"/>
                              <a:gd name="T5" fmla="*/ 27 h 55"/>
                              <a:gd name="T6" fmla="*/ 29 w 53"/>
                              <a:gd name="T7" fmla="*/ 40 h 55"/>
                              <a:gd name="T8" fmla="*/ 20 w 53"/>
                              <a:gd name="T9" fmla="*/ 55 h 55"/>
                              <a:gd name="T10" fmla="*/ 0 w 53"/>
                              <a:gd name="T11" fmla="*/ 53 h 55"/>
                              <a:gd name="T12" fmla="*/ 7 w 53"/>
                              <a:gd name="T13" fmla="*/ 49 h 55"/>
                              <a:gd name="T14" fmla="*/ 14 w 53"/>
                              <a:gd name="T15" fmla="*/ 42 h 55"/>
                              <a:gd name="T16" fmla="*/ 20 w 53"/>
                              <a:gd name="T17" fmla="*/ 35 h 55"/>
                              <a:gd name="T18" fmla="*/ 26 w 53"/>
                              <a:gd name="T19" fmla="*/ 27 h 55"/>
                              <a:gd name="T20" fmla="*/ 32 w 53"/>
                              <a:gd name="T21" fmla="*/ 19 h 55"/>
                              <a:gd name="T22" fmla="*/ 39 w 53"/>
                              <a:gd name="T23" fmla="*/ 12 h 55"/>
                              <a:gd name="T24" fmla="*/ 45 w 53"/>
                              <a:gd name="T25" fmla="*/ 6 h 55"/>
                              <a:gd name="T26" fmla="*/ 53 w 53"/>
                              <a:gd name="T2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53" y="0"/>
                                </a:moveTo>
                                <a:lnTo>
                                  <a:pt x="49" y="16"/>
                                </a:lnTo>
                                <a:lnTo>
                                  <a:pt x="40" y="27"/>
                                </a:lnTo>
                                <a:lnTo>
                                  <a:pt x="29" y="40"/>
                                </a:lnTo>
                                <a:lnTo>
                                  <a:pt x="20" y="55"/>
                                </a:lnTo>
                                <a:lnTo>
                                  <a:pt x="0" y="53"/>
                                </a:lnTo>
                                <a:lnTo>
                                  <a:pt x="7" y="49"/>
                                </a:lnTo>
                                <a:lnTo>
                                  <a:pt x="14" y="42"/>
                                </a:lnTo>
                                <a:lnTo>
                                  <a:pt x="20" y="35"/>
                                </a:lnTo>
                                <a:lnTo>
                                  <a:pt x="26" y="27"/>
                                </a:lnTo>
                                <a:lnTo>
                                  <a:pt x="32" y="19"/>
                                </a:lnTo>
                                <a:lnTo>
                                  <a:pt x="39" y="12"/>
                                </a:lnTo>
                                <a:lnTo>
                                  <a:pt x="45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43" y="1207"/>
                            <a:ext cx="92" cy="23"/>
                          </a:xfrm>
                          <a:custGeom>
                            <a:avLst/>
                            <a:gdLst>
                              <a:gd name="T0" fmla="*/ 92 w 92"/>
                              <a:gd name="T1" fmla="*/ 6 h 23"/>
                              <a:gd name="T2" fmla="*/ 83 w 92"/>
                              <a:gd name="T3" fmla="*/ 14 h 23"/>
                              <a:gd name="T4" fmla="*/ 72 w 92"/>
                              <a:gd name="T5" fmla="*/ 20 h 23"/>
                              <a:gd name="T6" fmla="*/ 60 w 92"/>
                              <a:gd name="T7" fmla="*/ 22 h 23"/>
                              <a:gd name="T8" fmla="*/ 49 w 92"/>
                              <a:gd name="T9" fmla="*/ 23 h 23"/>
                              <a:gd name="T10" fmla="*/ 36 w 92"/>
                              <a:gd name="T11" fmla="*/ 22 h 23"/>
                              <a:gd name="T12" fmla="*/ 24 w 92"/>
                              <a:gd name="T13" fmla="*/ 19 h 23"/>
                              <a:gd name="T14" fmla="*/ 11 w 92"/>
                              <a:gd name="T15" fmla="*/ 17 h 23"/>
                              <a:gd name="T16" fmla="*/ 0 w 92"/>
                              <a:gd name="T17" fmla="*/ 14 h 23"/>
                              <a:gd name="T18" fmla="*/ 8 w 92"/>
                              <a:gd name="T19" fmla="*/ 10 h 23"/>
                              <a:gd name="T20" fmla="*/ 18 w 92"/>
                              <a:gd name="T21" fmla="*/ 9 h 23"/>
                              <a:gd name="T22" fmla="*/ 28 w 92"/>
                              <a:gd name="T23" fmla="*/ 9 h 23"/>
                              <a:gd name="T24" fmla="*/ 40 w 92"/>
                              <a:gd name="T25" fmla="*/ 10 h 23"/>
                              <a:gd name="T26" fmla="*/ 50 w 92"/>
                              <a:gd name="T27" fmla="*/ 10 h 23"/>
                              <a:gd name="T28" fmla="*/ 60 w 92"/>
                              <a:gd name="T29" fmla="*/ 10 h 23"/>
                              <a:gd name="T30" fmla="*/ 70 w 92"/>
                              <a:gd name="T31" fmla="*/ 7 h 23"/>
                              <a:gd name="T32" fmla="*/ 79 w 92"/>
                              <a:gd name="T33" fmla="*/ 0 h 23"/>
                              <a:gd name="T34" fmla="*/ 83 w 92"/>
                              <a:gd name="T35" fmla="*/ 0 h 23"/>
                              <a:gd name="T36" fmla="*/ 86 w 92"/>
                              <a:gd name="T37" fmla="*/ 1 h 23"/>
                              <a:gd name="T38" fmla="*/ 87 w 92"/>
                              <a:gd name="T39" fmla="*/ 4 h 23"/>
                              <a:gd name="T40" fmla="*/ 92 w 92"/>
                              <a:gd name="T41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23">
                                <a:moveTo>
                                  <a:pt x="92" y="6"/>
                                </a:moveTo>
                                <a:lnTo>
                                  <a:pt x="83" y="14"/>
                                </a:lnTo>
                                <a:lnTo>
                                  <a:pt x="72" y="20"/>
                                </a:lnTo>
                                <a:lnTo>
                                  <a:pt x="60" y="22"/>
                                </a:lnTo>
                                <a:lnTo>
                                  <a:pt x="49" y="23"/>
                                </a:lnTo>
                                <a:lnTo>
                                  <a:pt x="36" y="22"/>
                                </a:lnTo>
                                <a:lnTo>
                                  <a:pt x="24" y="19"/>
                                </a:lnTo>
                                <a:lnTo>
                                  <a:pt x="11" y="17"/>
                                </a:lnTo>
                                <a:lnTo>
                                  <a:pt x="0" y="14"/>
                                </a:lnTo>
                                <a:lnTo>
                                  <a:pt x="8" y="10"/>
                                </a:ln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40" y="10"/>
                                </a:lnTo>
                                <a:lnTo>
                                  <a:pt x="50" y="10"/>
                                </a:lnTo>
                                <a:lnTo>
                                  <a:pt x="60" y="10"/>
                                </a:lnTo>
                                <a:lnTo>
                                  <a:pt x="70" y="7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6" y="1"/>
                                </a:lnTo>
                                <a:lnTo>
                                  <a:pt x="87" y="4"/>
                                </a:lnTo>
                                <a:lnTo>
                                  <a:pt x="9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05" y="1267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29 h 122"/>
                              <a:gd name="T2" fmla="*/ 61 w 64"/>
                              <a:gd name="T3" fmla="*/ 43 h 122"/>
                              <a:gd name="T4" fmla="*/ 58 w 64"/>
                              <a:gd name="T5" fmla="*/ 58 h 122"/>
                              <a:gd name="T6" fmla="*/ 54 w 64"/>
                              <a:gd name="T7" fmla="*/ 72 h 122"/>
                              <a:gd name="T8" fmla="*/ 48 w 64"/>
                              <a:gd name="T9" fmla="*/ 85 h 122"/>
                              <a:gd name="T10" fmla="*/ 41 w 64"/>
                              <a:gd name="T11" fmla="*/ 98 h 122"/>
                              <a:gd name="T12" fmla="*/ 32 w 64"/>
                              <a:gd name="T13" fmla="*/ 108 h 122"/>
                              <a:gd name="T14" fmla="*/ 21 w 64"/>
                              <a:gd name="T15" fmla="*/ 116 h 122"/>
                              <a:gd name="T16" fmla="*/ 8 w 64"/>
                              <a:gd name="T17" fmla="*/ 122 h 122"/>
                              <a:gd name="T18" fmla="*/ 0 w 64"/>
                              <a:gd name="T19" fmla="*/ 114 h 122"/>
                              <a:gd name="T20" fmla="*/ 11 w 64"/>
                              <a:gd name="T21" fmla="*/ 106 h 122"/>
                              <a:gd name="T22" fmla="*/ 21 w 64"/>
                              <a:gd name="T23" fmla="*/ 98 h 122"/>
                              <a:gd name="T24" fmla="*/ 29 w 64"/>
                              <a:gd name="T25" fmla="*/ 88 h 122"/>
                              <a:gd name="T26" fmla="*/ 36 w 64"/>
                              <a:gd name="T27" fmla="*/ 76 h 122"/>
                              <a:gd name="T28" fmla="*/ 42 w 64"/>
                              <a:gd name="T29" fmla="*/ 65 h 122"/>
                              <a:gd name="T30" fmla="*/ 47 w 64"/>
                              <a:gd name="T31" fmla="*/ 52 h 122"/>
                              <a:gd name="T32" fmla="*/ 49 w 64"/>
                              <a:gd name="T33" fmla="*/ 39 h 122"/>
                              <a:gd name="T34" fmla="*/ 51 w 64"/>
                              <a:gd name="T35" fmla="*/ 26 h 122"/>
                              <a:gd name="T36" fmla="*/ 48 w 64"/>
                              <a:gd name="T37" fmla="*/ 0 h 122"/>
                              <a:gd name="T38" fmla="*/ 58 w 64"/>
                              <a:gd name="T39" fmla="*/ 2 h 122"/>
                              <a:gd name="T40" fmla="*/ 61 w 64"/>
                              <a:gd name="T41" fmla="*/ 10 h 122"/>
                              <a:gd name="T42" fmla="*/ 62 w 64"/>
                              <a:gd name="T43" fmla="*/ 20 h 122"/>
                              <a:gd name="T44" fmla="*/ 64 w 64"/>
                              <a:gd name="T45" fmla="*/ 29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>
                                <a:moveTo>
                                  <a:pt x="64" y="29"/>
                                </a:moveTo>
                                <a:lnTo>
                                  <a:pt x="61" y="43"/>
                                </a:lnTo>
                                <a:lnTo>
                                  <a:pt x="58" y="58"/>
                                </a:lnTo>
                                <a:lnTo>
                                  <a:pt x="54" y="72"/>
                                </a:lnTo>
                                <a:lnTo>
                                  <a:pt x="48" y="85"/>
                                </a:lnTo>
                                <a:lnTo>
                                  <a:pt x="41" y="98"/>
                                </a:lnTo>
                                <a:lnTo>
                                  <a:pt x="32" y="108"/>
                                </a:lnTo>
                                <a:lnTo>
                                  <a:pt x="21" y="116"/>
                                </a:lnTo>
                                <a:lnTo>
                                  <a:pt x="8" y="122"/>
                                </a:lnTo>
                                <a:lnTo>
                                  <a:pt x="0" y="114"/>
                                </a:lnTo>
                                <a:lnTo>
                                  <a:pt x="11" y="106"/>
                                </a:lnTo>
                                <a:lnTo>
                                  <a:pt x="21" y="98"/>
                                </a:lnTo>
                                <a:lnTo>
                                  <a:pt x="29" y="88"/>
                                </a:lnTo>
                                <a:lnTo>
                                  <a:pt x="36" y="76"/>
                                </a:lnTo>
                                <a:lnTo>
                                  <a:pt x="42" y="65"/>
                                </a:lnTo>
                                <a:lnTo>
                                  <a:pt x="47" y="52"/>
                                </a:lnTo>
                                <a:lnTo>
                                  <a:pt x="49" y="39"/>
                                </a:lnTo>
                                <a:lnTo>
                                  <a:pt x="51" y="26"/>
                                </a:lnTo>
                                <a:lnTo>
                                  <a:pt x="48" y="0"/>
                                </a:lnTo>
                                <a:lnTo>
                                  <a:pt x="58" y="2"/>
                                </a:lnTo>
                                <a:lnTo>
                                  <a:pt x="61" y="10"/>
                                </a:lnTo>
                                <a:lnTo>
                                  <a:pt x="62" y="20"/>
                                </a:lnTo>
                                <a:lnTo>
                                  <a:pt x="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754" y="1366"/>
                            <a:ext cx="159" cy="122"/>
                          </a:xfrm>
                          <a:custGeom>
                            <a:avLst/>
                            <a:gdLst>
                              <a:gd name="T0" fmla="*/ 158 w 159"/>
                              <a:gd name="T1" fmla="*/ 2 h 122"/>
                              <a:gd name="T2" fmla="*/ 159 w 159"/>
                              <a:gd name="T3" fmla="*/ 12 h 122"/>
                              <a:gd name="T4" fmla="*/ 155 w 159"/>
                              <a:gd name="T5" fmla="*/ 20 h 122"/>
                              <a:gd name="T6" fmla="*/ 149 w 159"/>
                              <a:gd name="T7" fmla="*/ 29 h 122"/>
                              <a:gd name="T8" fmla="*/ 143 w 159"/>
                              <a:gd name="T9" fmla="*/ 38 h 122"/>
                              <a:gd name="T10" fmla="*/ 133 w 159"/>
                              <a:gd name="T11" fmla="*/ 42 h 122"/>
                              <a:gd name="T12" fmla="*/ 128 w 159"/>
                              <a:gd name="T13" fmla="*/ 52 h 122"/>
                              <a:gd name="T14" fmla="*/ 123 w 159"/>
                              <a:gd name="T15" fmla="*/ 63 h 122"/>
                              <a:gd name="T16" fmla="*/ 118 w 159"/>
                              <a:gd name="T17" fmla="*/ 75 h 122"/>
                              <a:gd name="T18" fmla="*/ 109 w 159"/>
                              <a:gd name="T19" fmla="*/ 81 h 122"/>
                              <a:gd name="T20" fmla="*/ 103 w 159"/>
                              <a:gd name="T21" fmla="*/ 88 h 122"/>
                              <a:gd name="T22" fmla="*/ 96 w 159"/>
                              <a:gd name="T23" fmla="*/ 96 h 122"/>
                              <a:gd name="T24" fmla="*/ 90 w 159"/>
                              <a:gd name="T25" fmla="*/ 104 h 122"/>
                              <a:gd name="T26" fmla="*/ 83 w 159"/>
                              <a:gd name="T27" fmla="*/ 111 h 122"/>
                              <a:gd name="T28" fmla="*/ 76 w 159"/>
                              <a:gd name="T29" fmla="*/ 116 h 122"/>
                              <a:gd name="T30" fmla="*/ 67 w 159"/>
                              <a:gd name="T31" fmla="*/ 121 h 122"/>
                              <a:gd name="T32" fmla="*/ 57 w 159"/>
                              <a:gd name="T33" fmla="*/ 122 h 122"/>
                              <a:gd name="T34" fmla="*/ 50 w 159"/>
                              <a:gd name="T35" fmla="*/ 122 h 122"/>
                              <a:gd name="T36" fmla="*/ 43 w 159"/>
                              <a:gd name="T37" fmla="*/ 122 h 122"/>
                              <a:gd name="T38" fmla="*/ 35 w 159"/>
                              <a:gd name="T39" fmla="*/ 121 h 122"/>
                              <a:gd name="T40" fmla="*/ 28 w 159"/>
                              <a:gd name="T41" fmla="*/ 119 h 122"/>
                              <a:gd name="T42" fmla="*/ 21 w 159"/>
                              <a:gd name="T43" fmla="*/ 116 h 122"/>
                              <a:gd name="T44" fmla="*/ 14 w 159"/>
                              <a:gd name="T45" fmla="*/ 115 h 122"/>
                              <a:gd name="T46" fmla="*/ 7 w 159"/>
                              <a:gd name="T47" fmla="*/ 114 h 122"/>
                              <a:gd name="T48" fmla="*/ 0 w 159"/>
                              <a:gd name="T49" fmla="*/ 112 h 122"/>
                              <a:gd name="T50" fmla="*/ 8 w 159"/>
                              <a:gd name="T51" fmla="*/ 108 h 122"/>
                              <a:gd name="T52" fmla="*/ 18 w 159"/>
                              <a:gd name="T53" fmla="*/ 108 h 122"/>
                              <a:gd name="T54" fmla="*/ 30 w 159"/>
                              <a:gd name="T55" fmla="*/ 109 h 122"/>
                              <a:gd name="T56" fmla="*/ 38 w 159"/>
                              <a:gd name="T57" fmla="*/ 109 h 122"/>
                              <a:gd name="T58" fmla="*/ 44 w 159"/>
                              <a:gd name="T59" fmla="*/ 109 h 122"/>
                              <a:gd name="T60" fmla="*/ 51 w 159"/>
                              <a:gd name="T61" fmla="*/ 109 h 122"/>
                              <a:gd name="T62" fmla="*/ 59 w 159"/>
                              <a:gd name="T63" fmla="*/ 108 h 122"/>
                              <a:gd name="T64" fmla="*/ 64 w 159"/>
                              <a:gd name="T65" fmla="*/ 106 h 122"/>
                              <a:gd name="T66" fmla="*/ 71 w 159"/>
                              <a:gd name="T67" fmla="*/ 104 h 122"/>
                              <a:gd name="T68" fmla="*/ 77 w 159"/>
                              <a:gd name="T69" fmla="*/ 98 h 122"/>
                              <a:gd name="T70" fmla="*/ 83 w 159"/>
                              <a:gd name="T71" fmla="*/ 91 h 122"/>
                              <a:gd name="T72" fmla="*/ 90 w 159"/>
                              <a:gd name="T73" fmla="*/ 83 h 122"/>
                              <a:gd name="T74" fmla="*/ 96 w 159"/>
                              <a:gd name="T75" fmla="*/ 75 h 122"/>
                              <a:gd name="T76" fmla="*/ 102 w 159"/>
                              <a:gd name="T77" fmla="*/ 68 h 122"/>
                              <a:gd name="T78" fmla="*/ 107 w 159"/>
                              <a:gd name="T79" fmla="*/ 61 h 122"/>
                              <a:gd name="T80" fmla="*/ 115 w 159"/>
                              <a:gd name="T81" fmla="*/ 56 h 122"/>
                              <a:gd name="T82" fmla="*/ 122 w 159"/>
                              <a:gd name="T83" fmla="*/ 40 h 122"/>
                              <a:gd name="T84" fmla="*/ 132 w 159"/>
                              <a:gd name="T85" fmla="*/ 28 h 122"/>
                              <a:gd name="T86" fmla="*/ 143 w 159"/>
                              <a:gd name="T87" fmla="*/ 15 h 122"/>
                              <a:gd name="T88" fmla="*/ 152 w 159"/>
                              <a:gd name="T89" fmla="*/ 0 h 122"/>
                              <a:gd name="T90" fmla="*/ 158 w 159"/>
                              <a:gd name="T91" fmla="*/ 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22">
                                <a:moveTo>
                                  <a:pt x="158" y="2"/>
                                </a:moveTo>
                                <a:lnTo>
                                  <a:pt x="159" y="12"/>
                                </a:lnTo>
                                <a:lnTo>
                                  <a:pt x="155" y="20"/>
                                </a:lnTo>
                                <a:lnTo>
                                  <a:pt x="149" y="29"/>
                                </a:lnTo>
                                <a:lnTo>
                                  <a:pt x="143" y="38"/>
                                </a:lnTo>
                                <a:lnTo>
                                  <a:pt x="133" y="42"/>
                                </a:lnTo>
                                <a:lnTo>
                                  <a:pt x="128" y="52"/>
                                </a:lnTo>
                                <a:lnTo>
                                  <a:pt x="123" y="63"/>
                                </a:lnTo>
                                <a:lnTo>
                                  <a:pt x="118" y="75"/>
                                </a:lnTo>
                                <a:lnTo>
                                  <a:pt x="109" y="81"/>
                                </a:lnTo>
                                <a:lnTo>
                                  <a:pt x="103" y="88"/>
                                </a:lnTo>
                                <a:lnTo>
                                  <a:pt x="96" y="96"/>
                                </a:lnTo>
                                <a:lnTo>
                                  <a:pt x="90" y="104"/>
                                </a:lnTo>
                                <a:lnTo>
                                  <a:pt x="83" y="111"/>
                                </a:lnTo>
                                <a:lnTo>
                                  <a:pt x="76" y="116"/>
                                </a:lnTo>
                                <a:lnTo>
                                  <a:pt x="67" y="121"/>
                                </a:lnTo>
                                <a:lnTo>
                                  <a:pt x="57" y="122"/>
                                </a:lnTo>
                                <a:lnTo>
                                  <a:pt x="50" y="122"/>
                                </a:lnTo>
                                <a:lnTo>
                                  <a:pt x="43" y="122"/>
                                </a:lnTo>
                                <a:lnTo>
                                  <a:pt x="35" y="121"/>
                                </a:lnTo>
                                <a:lnTo>
                                  <a:pt x="28" y="119"/>
                                </a:lnTo>
                                <a:lnTo>
                                  <a:pt x="21" y="116"/>
                                </a:lnTo>
                                <a:lnTo>
                                  <a:pt x="14" y="115"/>
                                </a:lnTo>
                                <a:lnTo>
                                  <a:pt x="7" y="114"/>
                                </a:lnTo>
                                <a:lnTo>
                                  <a:pt x="0" y="112"/>
                                </a:lnTo>
                                <a:lnTo>
                                  <a:pt x="8" y="108"/>
                                </a:lnTo>
                                <a:lnTo>
                                  <a:pt x="18" y="108"/>
                                </a:lnTo>
                                <a:lnTo>
                                  <a:pt x="30" y="109"/>
                                </a:lnTo>
                                <a:lnTo>
                                  <a:pt x="38" y="109"/>
                                </a:lnTo>
                                <a:lnTo>
                                  <a:pt x="44" y="109"/>
                                </a:lnTo>
                                <a:lnTo>
                                  <a:pt x="51" y="109"/>
                                </a:lnTo>
                                <a:lnTo>
                                  <a:pt x="59" y="108"/>
                                </a:lnTo>
                                <a:lnTo>
                                  <a:pt x="64" y="106"/>
                                </a:lnTo>
                                <a:lnTo>
                                  <a:pt x="71" y="104"/>
                                </a:lnTo>
                                <a:lnTo>
                                  <a:pt x="77" y="98"/>
                                </a:lnTo>
                                <a:lnTo>
                                  <a:pt x="83" y="91"/>
                                </a:lnTo>
                                <a:lnTo>
                                  <a:pt x="90" y="83"/>
                                </a:lnTo>
                                <a:lnTo>
                                  <a:pt x="96" y="75"/>
                                </a:lnTo>
                                <a:lnTo>
                                  <a:pt x="102" y="68"/>
                                </a:lnTo>
                                <a:lnTo>
                                  <a:pt x="107" y="61"/>
                                </a:lnTo>
                                <a:lnTo>
                                  <a:pt x="115" y="56"/>
                                </a:lnTo>
                                <a:lnTo>
                                  <a:pt x="122" y="40"/>
                                </a:lnTo>
                                <a:lnTo>
                                  <a:pt x="132" y="28"/>
                                </a:lnTo>
                                <a:lnTo>
                                  <a:pt x="143" y="15"/>
                                </a:lnTo>
                                <a:lnTo>
                                  <a:pt x="152" y="0"/>
                                </a:lnTo>
                                <a:lnTo>
                                  <a:pt x="15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809" y="1293"/>
                            <a:ext cx="72" cy="88"/>
                          </a:xfrm>
                          <a:custGeom>
                            <a:avLst/>
                            <a:gdLst>
                              <a:gd name="T0" fmla="*/ 72 w 72"/>
                              <a:gd name="T1" fmla="*/ 6 h 88"/>
                              <a:gd name="T2" fmla="*/ 68 w 72"/>
                              <a:gd name="T3" fmla="*/ 14 h 88"/>
                              <a:gd name="T4" fmla="*/ 65 w 72"/>
                              <a:gd name="T5" fmla="*/ 23 h 88"/>
                              <a:gd name="T6" fmla="*/ 62 w 72"/>
                              <a:gd name="T7" fmla="*/ 33 h 88"/>
                              <a:gd name="T8" fmla="*/ 59 w 72"/>
                              <a:gd name="T9" fmla="*/ 43 h 88"/>
                              <a:gd name="T10" fmla="*/ 51 w 72"/>
                              <a:gd name="T11" fmla="*/ 46 h 88"/>
                              <a:gd name="T12" fmla="*/ 43 w 72"/>
                              <a:gd name="T13" fmla="*/ 50 h 88"/>
                              <a:gd name="T14" fmla="*/ 36 w 72"/>
                              <a:gd name="T15" fmla="*/ 56 h 88"/>
                              <a:gd name="T16" fmla="*/ 29 w 72"/>
                              <a:gd name="T17" fmla="*/ 60 h 88"/>
                              <a:gd name="T18" fmla="*/ 22 w 72"/>
                              <a:gd name="T19" fmla="*/ 68 h 88"/>
                              <a:gd name="T20" fmla="*/ 15 w 72"/>
                              <a:gd name="T21" fmla="*/ 73 h 88"/>
                              <a:gd name="T22" fmla="*/ 7 w 72"/>
                              <a:gd name="T23" fmla="*/ 80 h 88"/>
                              <a:gd name="T24" fmla="*/ 0 w 72"/>
                              <a:gd name="T25" fmla="*/ 88 h 88"/>
                              <a:gd name="T26" fmla="*/ 2 w 72"/>
                              <a:gd name="T27" fmla="*/ 76 h 88"/>
                              <a:gd name="T28" fmla="*/ 7 w 72"/>
                              <a:gd name="T29" fmla="*/ 68 h 88"/>
                              <a:gd name="T30" fmla="*/ 16 w 72"/>
                              <a:gd name="T31" fmla="*/ 59 h 88"/>
                              <a:gd name="T32" fmla="*/ 26 w 72"/>
                              <a:gd name="T33" fmla="*/ 52 h 88"/>
                              <a:gd name="T34" fmla="*/ 36 w 72"/>
                              <a:gd name="T35" fmla="*/ 43 h 88"/>
                              <a:gd name="T36" fmla="*/ 45 w 72"/>
                              <a:gd name="T37" fmla="*/ 35 h 88"/>
                              <a:gd name="T38" fmla="*/ 51 w 72"/>
                              <a:gd name="T39" fmla="*/ 23 h 88"/>
                              <a:gd name="T40" fmla="*/ 53 w 72"/>
                              <a:gd name="T41" fmla="*/ 10 h 88"/>
                              <a:gd name="T42" fmla="*/ 58 w 72"/>
                              <a:gd name="T43" fmla="*/ 4 h 88"/>
                              <a:gd name="T44" fmla="*/ 63 w 72"/>
                              <a:gd name="T45" fmla="*/ 0 h 88"/>
                              <a:gd name="T46" fmla="*/ 68 w 72"/>
                              <a:gd name="T47" fmla="*/ 0 h 88"/>
                              <a:gd name="T48" fmla="*/ 72 w 72"/>
                              <a:gd name="T49" fmla="*/ 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88">
                                <a:moveTo>
                                  <a:pt x="72" y="6"/>
                                </a:moveTo>
                                <a:lnTo>
                                  <a:pt x="68" y="14"/>
                                </a:lnTo>
                                <a:lnTo>
                                  <a:pt x="65" y="23"/>
                                </a:lnTo>
                                <a:lnTo>
                                  <a:pt x="62" y="33"/>
                                </a:lnTo>
                                <a:lnTo>
                                  <a:pt x="59" y="43"/>
                                </a:lnTo>
                                <a:lnTo>
                                  <a:pt x="51" y="46"/>
                                </a:lnTo>
                                <a:lnTo>
                                  <a:pt x="43" y="50"/>
                                </a:lnTo>
                                <a:lnTo>
                                  <a:pt x="36" y="56"/>
                                </a:lnTo>
                                <a:lnTo>
                                  <a:pt x="29" y="60"/>
                                </a:lnTo>
                                <a:lnTo>
                                  <a:pt x="22" y="68"/>
                                </a:lnTo>
                                <a:lnTo>
                                  <a:pt x="15" y="73"/>
                                </a:lnTo>
                                <a:lnTo>
                                  <a:pt x="7" y="80"/>
                                </a:lnTo>
                                <a:lnTo>
                                  <a:pt x="0" y="88"/>
                                </a:lnTo>
                                <a:lnTo>
                                  <a:pt x="2" y="76"/>
                                </a:lnTo>
                                <a:lnTo>
                                  <a:pt x="7" y="68"/>
                                </a:lnTo>
                                <a:lnTo>
                                  <a:pt x="16" y="59"/>
                                </a:lnTo>
                                <a:lnTo>
                                  <a:pt x="26" y="52"/>
                                </a:lnTo>
                                <a:lnTo>
                                  <a:pt x="36" y="43"/>
                                </a:lnTo>
                                <a:lnTo>
                                  <a:pt x="45" y="35"/>
                                </a:lnTo>
                                <a:lnTo>
                                  <a:pt x="51" y="23"/>
                                </a:lnTo>
                                <a:lnTo>
                                  <a:pt x="53" y="10"/>
                                </a:lnTo>
                                <a:lnTo>
                                  <a:pt x="58" y="4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3" y="1231"/>
                            <a:ext cx="81" cy="253"/>
                          </a:xfrm>
                          <a:custGeom>
                            <a:avLst/>
                            <a:gdLst>
                              <a:gd name="T0" fmla="*/ 63 w 81"/>
                              <a:gd name="T1" fmla="*/ 72 h 253"/>
                              <a:gd name="T2" fmla="*/ 55 w 81"/>
                              <a:gd name="T3" fmla="*/ 79 h 253"/>
                              <a:gd name="T4" fmla="*/ 46 w 81"/>
                              <a:gd name="T5" fmla="*/ 88 h 253"/>
                              <a:gd name="T6" fmla="*/ 39 w 81"/>
                              <a:gd name="T7" fmla="*/ 99 h 253"/>
                              <a:gd name="T8" fmla="*/ 32 w 81"/>
                              <a:gd name="T9" fmla="*/ 109 h 253"/>
                              <a:gd name="T10" fmla="*/ 26 w 81"/>
                              <a:gd name="T11" fmla="*/ 122 h 253"/>
                              <a:gd name="T12" fmla="*/ 22 w 81"/>
                              <a:gd name="T13" fmla="*/ 134 h 253"/>
                              <a:gd name="T14" fmla="*/ 17 w 81"/>
                              <a:gd name="T15" fmla="*/ 145 h 253"/>
                              <a:gd name="T16" fmla="*/ 13 w 81"/>
                              <a:gd name="T17" fmla="*/ 157 h 253"/>
                              <a:gd name="T18" fmla="*/ 16 w 81"/>
                              <a:gd name="T19" fmla="*/ 178 h 253"/>
                              <a:gd name="T20" fmla="*/ 16 w 81"/>
                              <a:gd name="T21" fmla="*/ 201 h 253"/>
                              <a:gd name="T22" fmla="*/ 17 w 81"/>
                              <a:gd name="T23" fmla="*/ 224 h 253"/>
                              <a:gd name="T24" fmla="*/ 24 w 81"/>
                              <a:gd name="T25" fmla="*/ 246 h 253"/>
                              <a:gd name="T26" fmla="*/ 24 w 81"/>
                              <a:gd name="T27" fmla="*/ 247 h 253"/>
                              <a:gd name="T28" fmla="*/ 23 w 81"/>
                              <a:gd name="T29" fmla="*/ 250 h 253"/>
                              <a:gd name="T30" fmla="*/ 19 w 81"/>
                              <a:gd name="T31" fmla="*/ 253 h 253"/>
                              <a:gd name="T32" fmla="*/ 14 w 81"/>
                              <a:gd name="T33" fmla="*/ 251 h 253"/>
                              <a:gd name="T34" fmla="*/ 7 w 81"/>
                              <a:gd name="T35" fmla="*/ 234 h 253"/>
                              <a:gd name="T36" fmla="*/ 3 w 81"/>
                              <a:gd name="T37" fmla="*/ 214 h 253"/>
                              <a:gd name="T38" fmla="*/ 1 w 81"/>
                              <a:gd name="T39" fmla="*/ 193 h 253"/>
                              <a:gd name="T40" fmla="*/ 0 w 81"/>
                              <a:gd name="T41" fmla="*/ 171 h 253"/>
                              <a:gd name="T42" fmla="*/ 1 w 81"/>
                              <a:gd name="T43" fmla="*/ 148 h 253"/>
                              <a:gd name="T44" fmla="*/ 4 w 81"/>
                              <a:gd name="T45" fmla="*/ 127 h 253"/>
                              <a:gd name="T46" fmla="*/ 10 w 81"/>
                              <a:gd name="T47" fmla="*/ 107 h 253"/>
                              <a:gd name="T48" fmla="*/ 17 w 81"/>
                              <a:gd name="T49" fmla="*/ 88 h 253"/>
                              <a:gd name="T50" fmla="*/ 20 w 81"/>
                              <a:gd name="T51" fmla="*/ 82 h 253"/>
                              <a:gd name="T52" fmla="*/ 24 w 81"/>
                              <a:gd name="T53" fmla="*/ 75 h 253"/>
                              <a:gd name="T54" fmla="*/ 29 w 81"/>
                              <a:gd name="T55" fmla="*/ 69 h 253"/>
                              <a:gd name="T56" fmla="*/ 33 w 81"/>
                              <a:gd name="T57" fmla="*/ 65 h 253"/>
                              <a:gd name="T58" fmla="*/ 42 w 81"/>
                              <a:gd name="T59" fmla="*/ 58 h 253"/>
                              <a:gd name="T60" fmla="*/ 49 w 81"/>
                              <a:gd name="T61" fmla="*/ 51 h 253"/>
                              <a:gd name="T62" fmla="*/ 55 w 81"/>
                              <a:gd name="T63" fmla="*/ 43 h 253"/>
                              <a:gd name="T64" fmla="*/ 60 w 81"/>
                              <a:gd name="T65" fmla="*/ 35 h 253"/>
                              <a:gd name="T66" fmla="*/ 65 w 81"/>
                              <a:gd name="T67" fmla="*/ 26 h 253"/>
                              <a:gd name="T68" fmla="*/ 69 w 81"/>
                              <a:gd name="T69" fmla="*/ 18 h 253"/>
                              <a:gd name="T70" fmla="*/ 73 w 81"/>
                              <a:gd name="T71" fmla="*/ 9 h 253"/>
                              <a:gd name="T72" fmla="*/ 76 w 81"/>
                              <a:gd name="T73" fmla="*/ 0 h 253"/>
                              <a:gd name="T74" fmla="*/ 81 w 81"/>
                              <a:gd name="T75" fmla="*/ 19 h 253"/>
                              <a:gd name="T76" fmla="*/ 78 w 81"/>
                              <a:gd name="T77" fmla="*/ 38 h 253"/>
                              <a:gd name="T78" fmla="*/ 70 w 81"/>
                              <a:gd name="T79" fmla="*/ 56 h 253"/>
                              <a:gd name="T80" fmla="*/ 63 w 81"/>
                              <a:gd name="T81" fmla="*/ 7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1" h="253">
                                <a:moveTo>
                                  <a:pt x="63" y="72"/>
                                </a:moveTo>
                                <a:lnTo>
                                  <a:pt x="55" y="79"/>
                                </a:lnTo>
                                <a:lnTo>
                                  <a:pt x="46" y="88"/>
                                </a:lnTo>
                                <a:lnTo>
                                  <a:pt x="39" y="99"/>
                                </a:lnTo>
                                <a:lnTo>
                                  <a:pt x="32" y="109"/>
                                </a:lnTo>
                                <a:lnTo>
                                  <a:pt x="26" y="122"/>
                                </a:lnTo>
                                <a:lnTo>
                                  <a:pt x="22" y="134"/>
                                </a:lnTo>
                                <a:lnTo>
                                  <a:pt x="17" y="145"/>
                                </a:lnTo>
                                <a:lnTo>
                                  <a:pt x="13" y="157"/>
                                </a:lnTo>
                                <a:lnTo>
                                  <a:pt x="16" y="178"/>
                                </a:lnTo>
                                <a:lnTo>
                                  <a:pt x="16" y="201"/>
                                </a:lnTo>
                                <a:lnTo>
                                  <a:pt x="17" y="224"/>
                                </a:lnTo>
                                <a:lnTo>
                                  <a:pt x="24" y="246"/>
                                </a:lnTo>
                                <a:lnTo>
                                  <a:pt x="24" y="247"/>
                                </a:lnTo>
                                <a:lnTo>
                                  <a:pt x="23" y="250"/>
                                </a:lnTo>
                                <a:lnTo>
                                  <a:pt x="19" y="253"/>
                                </a:lnTo>
                                <a:lnTo>
                                  <a:pt x="14" y="251"/>
                                </a:lnTo>
                                <a:lnTo>
                                  <a:pt x="7" y="234"/>
                                </a:lnTo>
                                <a:lnTo>
                                  <a:pt x="3" y="214"/>
                                </a:lnTo>
                                <a:lnTo>
                                  <a:pt x="1" y="193"/>
                                </a:lnTo>
                                <a:lnTo>
                                  <a:pt x="0" y="171"/>
                                </a:lnTo>
                                <a:lnTo>
                                  <a:pt x="1" y="148"/>
                                </a:lnTo>
                                <a:lnTo>
                                  <a:pt x="4" y="127"/>
                                </a:lnTo>
                                <a:lnTo>
                                  <a:pt x="10" y="107"/>
                                </a:lnTo>
                                <a:lnTo>
                                  <a:pt x="17" y="88"/>
                                </a:lnTo>
                                <a:lnTo>
                                  <a:pt x="20" y="82"/>
                                </a:lnTo>
                                <a:lnTo>
                                  <a:pt x="24" y="75"/>
                                </a:lnTo>
                                <a:lnTo>
                                  <a:pt x="29" y="69"/>
                                </a:lnTo>
                                <a:lnTo>
                                  <a:pt x="33" y="65"/>
                                </a:lnTo>
                                <a:lnTo>
                                  <a:pt x="42" y="58"/>
                                </a:lnTo>
                                <a:lnTo>
                                  <a:pt x="49" y="51"/>
                                </a:lnTo>
                                <a:lnTo>
                                  <a:pt x="55" y="43"/>
                                </a:lnTo>
                                <a:lnTo>
                                  <a:pt x="60" y="35"/>
                                </a:lnTo>
                                <a:lnTo>
                                  <a:pt x="65" y="26"/>
                                </a:lnTo>
                                <a:lnTo>
                                  <a:pt x="69" y="18"/>
                                </a:lnTo>
                                <a:lnTo>
                                  <a:pt x="73" y="9"/>
                                </a:lnTo>
                                <a:lnTo>
                                  <a:pt x="76" y="0"/>
                                </a:lnTo>
                                <a:lnTo>
                                  <a:pt x="81" y="19"/>
                                </a:lnTo>
                                <a:lnTo>
                                  <a:pt x="78" y="38"/>
                                </a:lnTo>
                                <a:lnTo>
                                  <a:pt x="70" y="56"/>
                                </a:lnTo>
                                <a:lnTo>
                                  <a:pt x="6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134" y="1414"/>
                            <a:ext cx="15" cy="17"/>
                          </a:xfrm>
                          <a:custGeom>
                            <a:avLst/>
                            <a:gdLst>
                              <a:gd name="T0" fmla="*/ 14 w 15"/>
                              <a:gd name="T1" fmla="*/ 14 h 17"/>
                              <a:gd name="T2" fmla="*/ 11 w 15"/>
                              <a:gd name="T3" fmla="*/ 15 h 17"/>
                              <a:gd name="T4" fmla="*/ 10 w 15"/>
                              <a:gd name="T5" fmla="*/ 17 h 17"/>
                              <a:gd name="T6" fmla="*/ 7 w 15"/>
                              <a:gd name="T7" fmla="*/ 17 h 17"/>
                              <a:gd name="T8" fmla="*/ 4 w 15"/>
                              <a:gd name="T9" fmla="*/ 17 h 17"/>
                              <a:gd name="T10" fmla="*/ 0 w 15"/>
                              <a:gd name="T11" fmla="*/ 0 h 17"/>
                              <a:gd name="T12" fmla="*/ 7 w 15"/>
                              <a:gd name="T13" fmla="*/ 0 h 17"/>
                              <a:gd name="T14" fmla="*/ 13 w 15"/>
                              <a:gd name="T15" fmla="*/ 4 h 17"/>
                              <a:gd name="T16" fmla="*/ 15 w 15"/>
                              <a:gd name="T17" fmla="*/ 8 h 17"/>
                              <a:gd name="T18" fmla="*/ 14 w 15"/>
                              <a:gd name="T19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4" y="14"/>
                                </a:moveTo>
                                <a:lnTo>
                                  <a:pt x="11" y="15"/>
                                </a:lnTo>
                                <a:lnTo>
                                  <a:pt x="10" y="17"/>
                                </a:lnTo>
                                <a:lnTo>
                                  <a:pt x="7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lnTo>
                                  <a:pt x="1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94" y="1280"/>
                            <a:ext cx="79" cy="135"/>
                          </a:xfrm>
                          <a:custGeom>
                            <a:avLst/>
                            <a:gdLst>
                              <a:gd name="T0" fmla="*/ 79 w 79"/>
                              <a:gd name="T1" fmla="*/ 6 h 135"/>
                              <a:gd name="T2" fmla="*/ 66 w 79"/>
                              <a:gd name="T3" fmla="*/ 12 h 135"/>
                              <a:gd name="T4" fmla="*/ 59 w 79"/>
                              <a:gd name="T5" fmla="*/ 20 h 135"/>
                              <a:gd name="T6" fmla="*/ 54 w 79"/>
                              <a:gd name="T7" fmla="*/ 30 h 135"/>
                              <a:gd name="T8" fmla="*/ 53 w 79"/>
                              <a:gd name="T9" fmla="*/ 42 h 135"/>
                              <a:gd name="T10" fmla="*/ 52 w 79"/>
                              <a:gd name="T11" fmla="*/ 53 h 135"/>
                              <a:gd name="T12" fmla="*/ 49 w 79"/>
                              <a:gd name="T13" fmla="*/ 63 h 135"/>
                              <a:gd name="T14" fmla="*/ 43 w 79"/>
                              <a:gd name="T15" fmla="*/ 73 h 135"/>
                              <a:gd name="T16" fmla="*/ 31 w 79"/>
                              <a:gd name="T17" fmla="*/ 79 h 135"/>
                              <a:gd name="T18" fmla="*/ 29 w 79"/>
                              <a:gd name="T19" fmla="*/ 85 h 135"/>
                              <a:gd name="T20" fmla="*/ 29 w 79"/>
                              <a:gd name="T21" fmla="*/ 89 h 135"/>
                              <a:gd name="T22" fmla="*/ 33 w 79"/>
                              <a:gd name="T23" fmla="*/ 93 h 135"/>
                              <a:gd name="T24" fmla="*/ 39 w 79"/>
                              <a:gd name="T25" fmla="*/ 96 h 135"/>
                              <a:gd name="T26" fmla="*/ 33 w 79"/>
                              <a:gd name="T27" fmla="*/ 103 h 135"/>
                              <a:gd name="T28" fmla="*/ 26 w 79"/>
                              <a:gd name="T29" fmla="*/ 111 h 135"/>
                              <a:gd name="T30" fmla="*/ 20 w 79"/>
                              <a:gd name="T31" fmla="*/ 118 h 135"/>
                              <a:gd name="T32" fmla="*/ 24 w 79"/>
                              <a:gd name="T33" fmla="*/ 126 h 135"/>
                              <a:gd name="T34" fmla="*/ 27 w 79"/>
                              <a:gd name="T35" fmla="*/ 129 h 135"/>
                              <a:gd name="T36" fmla="*/ 18 w 79"/>
                              <a:gd name="T37" fmla="*/ 135 h 135"/>
                              <a:gd name="T38" fmla="*/ 14 w 79"/>
                              <a:gd name="T39" fmla="*/ 131 h 135"/>
                              <a:gd name="T40" fmla="*/ 10 w 79"/>
                              <a:gd name="T41" fmla="*/ 125 h 135"/>
                              <a:gd name="T42" fmla="*/ 8 w 79"/>
                              <a:gd name="T43" fmla="*/ 118 h 135"/>
                              <a:gd name="T44" fmla="*/ 8 w 79"/>
                              <a:gd name="T45" fmla="*/ 109 h 135"/>
                              <a:gd name="T46" fmla="*/ 11 w 79"/>
                              <a:gd name="T47" fmla="*/ 101 h 135"/>
                              <a:gd name="T48" fmla="*/ 6 w 79"/>
                              <a:gd name="T49" fmla="*/ 91 h 135"/>
                              <a:gd name="T50" fmla="*/ 0 w 79"/>
                              <a:gd name="T51" fmla="*/ 79 h 135"/>
                              <a:gd name="T52" fmla="*/ 0 w 79"/>
                              <a:gd name="T53" fmla="*/ 70 h 135"/>
                              <a:gd name="T54" fmla="*/ 13 w 79"/>
                              <a:gd name="T55" fmla="*/ 63 h 135"/>
                              <a:gd name="T56" fmla="*/ 21 w 79"/>
                              <a:gd name="T57" fmla="*/ 53 h 135"/>
                              <a:gd name="T58" fmla="*/ 27 w 79"/>
                              <a:gd name="T59" fmla="*/ 43 h 135"/>
                              <a:gd name="T60" fmla="*/ 33 w 79"/>
                              <a:gd name="T61" fmla="*/ 32 h 135"/>
                              <a:gd name="T62" fmla="*/ 39 w 79"/>
                              <a:gd name="T63" fmla="*/ 22 h 135"/>
                              <a:gd name="T64" fmla="*/ 46 w 79"/>
                              <a:gd name="T65" fmla="*/ 12 h 135"/>
                              <a:gd name="T66" fmla="*/ 54 w 79"/>
                              <a:gd name="T67" fmla="*/ 4 h 135"/>
                              <a:gd name="T68" fmla="*/ 69 w 79"/>
                              <a:gd name="T69" fmla="*/ 0 h 135"/>
                              <a:gd name="T70" fmla="*/ 72 w 79"/>
                              <a:gd name="T71" fmla="*/ 2 h 135"/>
                              <a:gd name="T72" fmla="*/ 75 w 79"/>
                              <a:gd name="T73" fmla="*/ 3 h 135"/>
                              <a:gd name="T74" fmla="*/ 76 w 79"/>
                              <a:gd name="T75" fmla="*/ 4 h 135"/>
                              <a:gd name="T76" fmla="*/ 79 w 79"/>
                              <a:gd name="T77" fmla="*/ 6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9" h="135">
                                <a:moveTo>
                                  <a:pt x="79" y="6"/>
                                </a:moveTo>
                                <a:lnTo>
                                  <a:pt x="66" y="12"/>
                                </a:lnTo>
                                <a:lnTo>
                                  <a:pt x="59" y="20"/>
                                </a:lnTo>
                                <a:lnTo>
                                  <a:pt x="54" y="30"/>
                                </a:lnTo>
                                <a:lnTo>
                                  <a:pt x="53" y="42"/>
                                </a:lnTo>
                                <a:lnTo>
                                  <a:pt x="52" y="53"/>
                                </a:lnTo>
                                <a:lnTo>
                                  <a:pt x="49" y="63"/>
                                </a:lnTo>
                                <a:lnTo>
                                  <a:pt x="43" y="73"/>
                                </a:lnTo>
                                <a:lnTo>
                                  <a:pt x="31" y="79"/>
                                </a:lnTo>
                                <a:lnTo>
                                  <a:pt x="29" y="85"/>
                                </a:lnTo>
                                <a:lnTo>
                                  <a:pt x="29" y="89"/>
                                </a:lnTo>
                                <a:lnTo>
                                  <a:pt x="33" y="93"/>
                                </a:lnTo>
                                <a:lnTo>
                                  <a:pt x="39" y="96"/>
                                </a:lnTo>
                                <a:lnTo>
                                  <a:pt x="33" y="103"/>
                                </a:lnTo>
                                <a:lnTo>
                                  <a:pt x="26" y="111"/>
                                </a:lnTo>
                                <a:lnTo>
                                  <a:pt x="20" y="118"/>
                                </a:lnTo>
                                <a:lnTo>
                                  <a:pt x="24" y="126"/>
                                </a:lnTo>
                                <a:lnTo>
                                  <a:pt x="27" y="129"/>
                                </a:lnTo>
                                <a:lnTo>
                                  <a:pt x="18" y="135"/>
                                </a:lnTo>
                                <a:lnTo>
                                  <a:pt x="14" y="131"/>
                                </a:lnTo>
                                <a:lnTo>
                                  <a:pt x="10" y="125"/>
                                </a:lnTo>
                                <a:lnTo>
                                  <a:pt x="8" y="118"/>
                                </a:lnTo>
                                <a:lnTo>
                                  <a:pt x="8" y="109"/>
                                </a:lnTo>
                                <a:lnTo>
                                  <a:pt x="11" y="101"/>
                                </a:lnTo>
                                <a:lnTo>
                                  <a:pt x="6" y="91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13" y="63"/>
                                </a:lnTo>
                                <a:lnTo>
                                  <a:pt x="21" y="53"/>
                                </a:lnTo>
                                <a:lnTo>
                                  <a:pt x="27" y="43"/>
                                </a:lnTo>
                                <a:lnTo>
                                  <a:pt x="33" y="32"/>
                                </a:lnTo>
                                <a:lnTo>
                                  <a:pt x="39" y="22"/>
                                </a:lnTo>
                                <a:lnTo>
                                  <a:pt x="46" y="12"/>
                                </a:lnTo>
                                <a:lnTo>
                                  <a:pt x="54" y="4"/>
                                </a:lnTo>
                                <a:lnTo>
                                  <a:pt x="69" y="0"/>
                                </a:lnTo>
                                <a:lnTo>
                                  <a:pt x="72" y="2"/>
                                </a:lnTo>
                                <a:lnTo>
                                  <a:pt x="75" y="3"/>
                                </a:lnTo>
                                <a:lnTo>
                                  <a:pt x="76" y="4"/>
                                </a:lnTo>
                                <a:lnTo>
                                  <a:pt x="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348" y="1441"/>
                            <a:ext cx="45" cy="23"/>
                          </a:xfrm>
                          <a:custGeom>
                            <a:avLst/>
                            <a:gdLst>
                              <a:gd name="T0" fmla="*/ 45 w 45"/>
                              <a:gd name="T1" fmla="*/ 8 h 23"/>
                              <a:gd name="T2" fmla="*/ 40 w 45"/>
                              <a:gd name="T3" fmla="*/ 13 h 23"/>
                              <a:gd name="T4" fmla="*/ 36 w 45"/>
                              <a:gd name="T5" fmla="*/ 16 h 23"/>
                              <a:gd name="T6" fmla="*/ 30 w 45"/>
                              <a:gd name="T7" fmla="*/ 19 h 23"/>
                              <a:gd name="T8" fmla="*/ 25 w 45"/>
                              <a:gd name="T9" fmla="*/ 21 h 23"/>
                              <a:gd name="T10" fmla="*/ 17 w 45"/>
                              <a:gd name="T11" fmla="*/ 23 h 23"/>
                              <a:gd name="T12" fmla="*/ 12 w 45"/>
                              <a:gd name="T13" fmla="*/ 23 h 23"/>
                              <a:gd name="T14" fmla="*/ 6 w 45"/>
                              <a:gd name="T15" fmla="*/ 23 h 23"/>
                              <a:gd name="T16" fmla="*/ 0 w 45"/>
                              <a:gd name="T17" fmla="*/ 21 h 23"/>
                              <a:gd name="T18" fmla="*/ 6 w 45"/>
                              <a:gd name="T19" fmla="*/ 20 h 23"/>
                              <a:gd name="T20" fmla="*/ 12 w 45"/>
                              <a:gd name="T21" fmla="*/ 16 h 23"/>
                              <a:gd name="T22" fmla="*/ 19 w 45"/>
                              <a:gd name="T23" fmla="*/ 10 h 23"/>
                              <a:gd name="T24" fmla="*/ 26 w 45"/>
                              <a:gd name="T25" fmla="*/ 6 h 23"/>
                              <a:gd name="T26" fmla="*/ 32 w 45"/>
                              <a:gd name="T27" fmla="*/ 1 h 23"/>
                              <a:gd name="T28" fmla="*/ 37 w 45"/>
                              <a:gd name="T29" fmla="*/ 0 h 23"/>
                              <a:gd name="T30" fmla="*/ 42 w 45"/>
                              <a:gd name="T31" fmla="*/ 1 h 23"/>
                              <a:gd name="T32" fmla="*/ 45 w 45"/>
                              <a:gd name="T33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23">
                                <a:moveTo>
                                  <a:pt x="45" y="8"/>
                                </a:moveTo>
                                <a:lnTo>
                                  <a:pt x="40" y="13"/>
                                </a:lnTo>
                                <a:lnTo>
                                  <a:pt x="36" y="16"/>
                                </a:lnTo>
                                <a:lnTo>
                                  <a:pt x="30" y="19"/>
                                </a:lnTo>
                                <a:lnTo>
                                  <a:pt x="25" y="21"/>
                                </a:lnTo>
                                <a:lnTo>
                                  <a:pt x="17" y="23"/>
                                </a:lnTo>
                                <a:lnTo>
                                  <a:pt x="12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1"/>
                                </a:lnTo>
                                <a:lnTo>
                                  <a:pt x="6" y="20"/>
                                </a:lnTo>
                                <a:lnTo>
                                  <a:pt x="12" y="16"/>
                                </a:lnTo>
                                <a:lnTo>
                                  <a:pt x="19" y="10"/>
                                </a:lnTo>
                                <a:lnTo>
                                  <a:pt x="26" y="6"/>
                                </a:lnTo>
                                <a:lnTo>
                                  <a:pt x="32" y="1"/>
                                </a:lnTo>
                                <a:lnTo>
                                  <a:pt x="37" y="0"/>
                                </a:lnTo>
                                <a:lnTo>
                                  <a:pt x="42" y="1"/>
                                </a:lnTo>
                                <a:lnTo>
                                  <a:pt x="4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2316" y="1458"/>
                            <a:ext cx="212" cy="136"/>
                          </a:xfrm>
                          <a:custGeom>
                            <a:avLst/>
                            <a:gdLst>
                              <a:gd name="T0" fmla="*/ 212 w 212"/>
                              <a:gd name="T1" fmla="*/ 16 h 136"/>
                              <a:gd name="T2" fmla="*/ 200 w 212"/>
                              <a:gd name="T3" fmla="*/ 19 h 136"/>
                              <a:gd name="T4" fmla="*/ 186 w 212"/>
                              <a:gd name="T5" fmla="*/ 19 h 136"/>
                              <a:gd name="T6" fmla="*/ 173 w 212"/>
                              <a:gd name="T7" fmla="*/ 19 h 136"/>
                              <a:gd name="T8" fmla="*/ 159 w 212"/>
                              <a:gd name="T9" fmla="*/ 19 h 136"/>
                              <a:gd name="T10" fmla="*/ 144 w 212"/>
                              <a:gd name="T11" fmla="*/ 20 h 136"/>
                              <a:gd name="T12" fmla="*/ 131 w 212"/>
                              <a:gd name="T13" fmla="*/ 23 h 136"/>
                              <a:gd name="T14" fmla="*/ 120 w 212"/>
                              <a:gd name="T15" fmla="*/ 30 h 136"/>
                              <a:gd name="T16" fmla="*/ 110 w 212"/>
                              <a:gd name="T17" fmla="*/ 42 h 136"/>
                              <a:gd name="T18" fmla="*/ 101 w 212"/>
                              <a:gd name="T19" fmla="*/ 43 h 136"/>
                              <a:gd name="T20" fmla="*/ 94 w 212"/>
                              <a:gd name="T21" fmla="*/ 47 h 136"/>
                              <a:gd name="T22" fmla="*/ 88 w 212"/>
                              <a:gd name="T23" fmla="*/ 52 h 136"/>
                              <a:gd name="T24" fmla="*/ 84 w 212"/>
                              <a:gd name="T25" fmla="*/ 59 h 136"/>
                              <a:gd name="T26" fmla="*/ 78 w 212"/>
                              <a:gd name="T27" fmla="*/ 65 h 136"/>
                              <a:gd name="T28" fmla="*/ 72 w 212"/>
                              <a:gd name="T29" fmla="*/ 72 h 136"/>
                              <a:gd name="T30" fmla="*/ 67 w 212"/>
                              <a:gd name="T31" fmla="*/ 78 h 136"/>
                              <a:gd name="T32" fmla="*/ 59 w 212"/>
                              <a:gd name="T33" fmla="*/ 82 h 136"/>
                              <a:gd name="T34" fmla="*/ 57 w 212"/>
                              <a:gd name="T35" fmla="*/ 92 h 136"/>
                              <a:gd name="T36" fmla="*/ 52 w 212"/>
                              <a:gd name="T37" fmla="*/ 102 h 136"/>
                              <a:gd name="T38" fmla="*/ 45 w 212"/>
                              <a:gd name="T39" fmla="*/ 109 h 136"/>
                              <a:gd name="T40" fmla="*/ 36 w 212"/>
                              <a:gd name="T41" fmla="*/ 115 h 136"/>
                              <a:gd name="T42" fmla="*/ 26 w 212"/>
                              <a:gd name="T43" fmla="*/ 121 h 136"/>
                              <a:gd name="T44" fmla="*/ 18 w 212"/>
                              <a:gd name="T45" fmla="*/ 126 h 136"/>
                              <a:gd name="T46" fmla="*/ 8 w 212"/>
                              <a:gd name="T47" fmla="*/ 131 h 136"/>
                              <a:gd name="T48" fmla="*/ 0 w 212"/>
                              <a:gd name="T49" fmla="*/ 136 h 136"/>
                              <a:gd name="T50" fmla="*/ 2 w 212"/>
                              <a:gd name="T51" fmla="*/ 122 h 136"/>
                              <a:gd name="T52" fmla="*/ 8 w 212"/>
                              <a:gd name="T53" fmla="*/ 113 h 136"/>
                              <a:gd name="T54" fmla="*/ 18 w 212"/>
                              <a:gd name="T55" fmla="*/ 105 h 136"/>
                              <a:gd name="T56" fmla="*/ 26 w 212"/>
                              <a:gd name="T57" fmla="*/ 96 h 136"/>
                              <a:gd name="T58" fmla="*/ 29 w 212"/>
                              <a:gd name="T59" fmla="*/ 86 h 136"/>
                              <a:gd name="T60" fmla="*/ 35 w 212"/>
                              <a:gd name="T61" fmla="*/ 79 h 136"/>
                              <a:gd name="T62" fmla="*/ 42 w 212"/>
                              <a:gd name="T63" fmla="*/ 75 h 136"/>
                              <a:gd name="T64" fmla="*/ 49 w 212"/>
                              <a:gd name="T65" fmla="*/ 69 h 136"/>
                              <a:gd name="T66" fmla="*/ 58 w 212"/>
                              <a:gd name="T67" fmla="*/ 65 h 136"/>
                              <a:gd name="T68" fmla="*/ 67 w 212"/>
                              <a:gd name="T69" fmla="*/ 59 h 136"/>
                              <a:gd name="T70" fmla="*/ 72 w 212"/>
                              <a:gd name="T71" fmla="*/ 53 h 136"/>
                              <a:gd name="T72" fmla="*/ 77 w 212"/>
                              <a:gd name="T73" fmla="*/ 45 h 136"/>
                              <a:gd name="T74" fmla="*/ 82 w 212"/>
                              <a:gd name="T75" fmla="*/ 39 h 136"/>
                              <a:gd name="T76" fmla="*/ 88 w 212"/>
                              <a:gd name="T77" fmla="*/ 33 h 136"/>
                              <a:gd name="T78" fmla="*/ 94 w 212"/>
                              <a:gd name="T79" fmla="*/ 27 h 136"/>
                              <a:gd name="T80" fmla="*/ 101 w 212"/>
                              <a:gd name="T81" fmla="*/ 23 h 136"/>
                              <a:gd name="T82" fmla="*/ 108 w 212"/>
                              <a:gd name="T83" fmla="*/ 19 h 136"/>
                              <a:gd name="T84" fmla="*/ 114 w 212"/>
                              <a:gd name="T85" fmla="*/ 16 h 136"/>
                              <a:gd name="T86" fmla="*/ 120 w 212"/>
                              <a:gd name="T87" fmla="*/ 14 h 136"/>
                              <a:gd name="T88" fmla="*/ 126 w 212"/>
                              <a:gd name="T89" fmla="*/ 14 h 136"/>
                              <a:gd name="T90" fmla="*/ 137 w 212"/>
                              <a:gd name="T91" fmla="*/ 12 h 136"/>
                              <a:gd name="T92" fmla="*/ 149 w 212"/>
                              <a:gd name="T93" fmla="*/ 7 h 136"/>
                              <a:gd name="T94" fmla="*/ 160 w 212"/>
                              <a:gd name="T95" fmla="*/ 4 h 136"/>
                              <a:gd name="T96" fmla="*/ 172 w 212"/>
                              <a:gd name="T97" fmla="*/ 2 h 136"/>
                              <a:gd name="T98" fmla="*/ 182 w 212"/>
                              <a:gd name="T99" fmla="*/ 0 h 136"/>
                              <a:gd name="T100" fmla="*/ 192 w 212"/>
                              <a:gd name="T101" fmla="*/ 2 h 136"/>
                              <a:gd name="T102" fmla="*/ 202 w 212"/>
                              <a:gd name="T103" fmla="*/ 7 h 136"/>
                              <a:gd name="T104" fmla="*/ 212 w 212"/>
                              <a:gd name="T105" fmla="*/ 1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2" h="136">
                                <a:moveTo>
                                  <a:pt x="212" y="16"/>
                                </a:moveTo>
                                <a:lnTo>
                                  <a:pt x="200" y="19"/>
                                </a:lnTo>
                                <a:lnTo>
                                  <a:pt x="186" y="19"/>
                                </a:lnTo>
                                <a:lnTo>
                                  <a:pt x="173" y="19"/>
                                </a:lnTo>
                                <a:lnTo>
                                  <a:pt x="159" y="19"/>
                                </a:lnTo>
                                <a:lnTo>
                                  <a:pt x="144" y="20"/>
                                </a:lnTo>
                                <a:lnTo>
                                  <a:pt x="131" y="23"/>
                                </a:lnTo>
                                <a:lnTo>
                                  <a:pt x="120" y="30"/>
                                </a:lnTo>
                                <a:lnTo>
                                  <a:pt x="110" y="42"/>
                                </a:lnTo>
                                <a:lnTo>
                                  <a:pt x="101" y="43"/>
                                </a:lnTo>
                                <a:lnTo>
                                  <a:pt x="94" y="47"/>
                                </a:lnTo>
                                <a:lnTo>
                                  <a:pt x="88" y="52"/>
                                </a:lnTo>
                                <a:lnTo>
                                  <a:pt x="84" y="59"/>
                                </a:lnTo>
                                <a:lnTo>
                                  <a:pt x="78" y="65"/>
                                </a:lnTo>
                                <a:lnTo>
                                  <a:pt x="72" y="72"/>
                                </a:lnTo>
                                <a:lnTo>
                                  <a:pt x="67" y="78"/>
                                </a:lnTo>
                                <a:lnTo>
                                  <a:pt x="59" y="82"/>
                                </a:lnTo>
                                <a:lnTo>
                                  <a:pt x="57" y="92"/>
                                </a:lnTo>
                                <a:lnTo>
                                  <a:pt x="52" y="102"/>
                                </a:lnTo>
                                <a:lnTo>
                                  <a:pt x="45" y="109"/>
                                </a:lnTo>
                                <a:lnTo>
                                  <a:pt x="36" y="115"/>
                                </a:lnTo>
                                <a:lnTo>
                                  <a:pt x="26" y="121"/>
                                </a:lnTo>
                                <a:lnTo>
                                  <a:pt x="18" y="126"/>
                                </a:lnTo>
                                <a:lnTo>
                                  <a:pt x="8" y="131"/>
                                </a:lnTo>
                                <a:lnTo>
                                  <a:pt x="0" y="136"/>
                                </a:lnTo>
                                <a:lnTo>
                                  <a:pt x="2" y="122"/>
                                </a:lnTo>
                                <a:lnTo>
                                  <a:pt x="8" y="113"/>
                                </a:lnTo>
                                <a:lnTo>
                                  <a:pt x="18" y="105"/>
                                </a:lnTo>
                                <a:lnTo>
                                  <a:pt x="26" y="96"/>
                                </a:lnTo>
                                <a:lnTo>
                                  <a:pt x="29" y="86"/>
                                </a:lnTo>
                                <a:lnTo>
                                  <a:pt x="35" y="79"/>
                                </a:lnTo>
                                <a:lnTo>
                                  <a:pt x="42" y="75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7" y="59"/>
                                </a:lnTo>
                                <a:lnTo>
                                  <a:pt x="72" y="53"/>
                                </a:lnTo>
                                <a:lnTo>
                                  <a:pt x="77" y="45"/>
                                </a:lnTo>
                                <a:lnTo>
                                  <a:pt x="82" y="39"/>
                                </a:lnTo>
                                <a:lnTo>
                                  <a:pt x="88" y="33"/>
                                </a:lnTo>
                                <a:lnTo>
                                  <a:pt x="94" y="27"/>
                                </a:lnTo>
                                <a:lnTo>
                                  <a:pt x="101" y="23"/>
                                </a:lnTo>
                                <a:lnTo>
                                  <a:pt x="108" y="19"/>
                                </a:lnTo>
                                <a:lnTo>
                                  <a:pt x="114" y="16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7" y="12"/>
                                </a:lnTo>
                                <a:lnTo>
                                  <a:pt x="149" y="7"/>
                                </a:lnTo>
                                <a:lnTo>
                                  <a:pt x="160" y="4"/>
                                </a:lnTo>
                                <a:lnTo>
                                  <a:pt x="172" y="2"/>
                                </a:lnTo>
                                <a:lnTo>
                                  <a:pt x="182" y="0"/>
                                </a:lnTo>
                                <a:lnTo>
                                  <a:pt x="192" y="2"/>
                                </a:lnTo>
                                <a:lnTo>
                                  <a:pt x="202" y="7"/>
                                </a:lnTo>
                                <a:lnTo>
                                  <a:pt x="2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742" y="1405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9 h 43"/>
                              <a:gd name="T2" fmla="*/ 14 w 23"/>
                              <a:gd name="T3" fmla="*/ 19 h 43"/>
                              <a:gd name="T4" fmla="*/ 14 w 23"/>
                              <a:gd name="T5" fmla="*/ 34 h 43"/>
                              <a:gd name="T6" fmla="*/ 12 w 23"/>
                              <a:gd name="T7" fmla="*/ 43 h 43"/>
                              <a:gd name="T8" fmla="*/ 0 w 23"/>
                              <a:gd name="T9" fmla="*/ 33 h 43"/>
                              <a:gd name="T10" fmla="*/ 1 w 23"/>
                              <a:gd name="T11" fmla="*/ 20 h 43"/>
                              <a:gd name="T12" fmla="*/ 4 w 23"/>
                              <a:gd name="T13" fmla="*/ 6 h 43"/>
                              <a:gd name="T14" fmla="*/ 12 w 23"/>
                              <a:gd name="T15" fmla="*/ 0 h 43"/>
                              <a:gd name="T16" fmla="*/ 23 w 23"/>
                              <a:gd name="T17" fmla="*/ 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>
                                <a:moveTo>
                                  <a:pt x="23" y="9"/>
                                </a:moveTo>
                                <a:lnTo>
                                  <a:pt x="14" y="19"/>
                                </a:lnTo>
                                <a:lnTo>
                                  <a:pt x="14" y="34"/>
                                </a:lnTo>
                                <a:lnTo>
                                  <a:pt x="12" y="43"/>
                                </a:lnTo>
                                <a:lnTo>
                                  <a:pt x="0" y="33"/>
                                </a:lnTo>
                                <a:lnTo>
                                  <a:pt x="1" y="20"/>
                                </a:lnTo>
                                <a:lnTo>
                                  <a:pt x="4" y="6"/>
                                </a:lnTo>
                                <a:lnTo>
                                  <a:pt x="12" y="0"/>
                                </a:lnTo>
                                <a:lnTo>
                                  <a:pt x="2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599" y="1474"/>
                            <a:ext cx="28" cy="19"/>
                          </a:xfrm>
                          <a:custGeom>
                            <a:avLst/>
                            <a:gdLst>
                              <a:gd name="T0" fmla="*/ 28 w 28"/>
                              <a:gd name="T1" fmla="*/ 17 h 19"/>
                              <a:gd name="T2" fmla="*/ 23 w 28"/>
                              <a:gd name="T3" fmla="*/ 19 h 19"/>
                              <a:gd name="T4" fmla="*/ 17 w 28"/>
                              <a:gd name="T5" fmla="*/ 17 h 19"/>
                              <a:gd name="T6" fmla="*/ 11 w 28"/>
                              <a:gd name="T7" fmla="*/ 14 h 19"/>
                              <a:gd name="T8" fmla="*/ 5 w 28"/>
                              <a:gd name="T9" fmla="*/ 10 h 19"/>
                              <a:gd name="T10" fmla="*/ 2 w 28"/>
                              <a:gd name="T11" fmla="*/ 8 h 19"/>
                              <a:gd name="T12" fmla="*/ 1 w 28"/>
                              <a:gd name="T13" fmla="*/ 7 h 19"/>
                              <a:gd name="T14" fmla="*/ 0 w 28"/>
                              <a:gd name="T15" fmla="*/ 4 h 19"/>
                              <a:gd name="T16" fmla="*/ 0 w 28"/>
                              <a:gd name="T17" fmla="*/ 0 h 19"/>
                              <a:gd name="T18" fmla="*/ 8 w 28"/>
                              <a:gd name="T19" fmla="*/ 3 h 19"/>
                              <a:gd name="T20" fmla="*/ 17 w 28"/>
                              <a:gd name="T21" fmla="*/ 6 h 19"/>
                              <a:gd name="T22" fmla="*/ 24 w 28"/>
                              <a:gd name="T23" fmla="*/ 11 h 19"/>
                              <a:gd name="T24" fmla="*/ 28 w 28"/>
                              <a:gd name="T25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19">
                                <a:moveTo>
                                  <a:pt x="28" y="17"/>
                                </a:moveTo>
                                <a:lnTo>
                                  <a:pt x="23" y="19"/>
                                </a:lnTo>
                                <a:lnTo>
                                  <a:pt x="17" y="17"/>
                                </a:lnTo>
                                <a:lnTo>
                                  <a:pt x="11" y="14"/>
                                </a:lnTo>
                                <a:lnTo>
                                  <a:pt x="5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8" y="3"/>
                                </a:lnTo>
                                <a:lnTo>
                                  <a:pt x="17" y="6"/>
                                </a:lnTo>
                                <a:lnTo>
                                  <a:pt x="24" y="11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84" y="1306"/>
                            <a:ext cx="51" cy="99"/>
                          </a:xfrm>
                          <a:custGeom>
                            <a:avLst/>
                            <a:gdLst>
                              <a:gd name="T0" fmla="*/ 21 w 51"/>
                              <a:gd name="T1" fmla="*/ 56 h 99"/>
                              <a:gd name="T2" fmla="*/ 26 w 51"/>
                              <a:gd name="T3" fmla="*/ 67 h 99"/>
                              <a:gd name="T4" fmla="*/ 35 w 51"/>
                              <a:gd name="T5" fmla="*/ 77 h 99"/>
                              <a:gd name="T6" fmla="*/ 44 w 51"/>
                              <a:gd name="T7" fmla="*/ 86 h 99"/>
                              <a:gd name="T8" fmla="*/ 51 w 51"/>
                              <a:gd name="T9" fmla="*/ 96 h 99"/>
                              <a:gd name="T10" fmla="*/ 42 w 51"/>
                              <a:gd name="T11" fmla="*/ 99 h 99"/>
                              <a:gd name="T12" fmla="*/ 35 w 51"/>
                              <a:gd name="T13" fmla="*/ 99 h 99"/>
                              <a:gd name="T14" fmla="*/ 28 w 51"/>
                              <a:gd name="T15" fmla="*/ 99 h 99"/>
                              <a:gd name="T16" fmla="*/ 21 w 51"/>
                              <a:gd name="T17" fmla="*/ 96 h 99"/>
                              <a:gd name="T18" fmla="*/ 16 w 51"/>
                              <a:gd name="T19" fmla="*/ 92 h 99"/>
                              <a:gd name="T20" fmla="*/ 11 w 51"/>
                              <a:gd name="T21" fmla="*/ 85 h 99"/>
                              <a:gd name="T22" fmla="*/ 6 w 51"/>
                              <a:gd name="T23" fmla="*/ 77 h 99"/>
                              <a:gd name="T24" fmla="*/ 3 w 51"/>
                              <a:gd name="T25" fmla="*/ 67 h 99"/>
                              <a:gd name="T26" fmla="*/ 2 w 51"/>
                              <a:gd name="T27" fmla="*/ 52 h 99"/>
                              <a:gd name="T28" fmla="*/ 0 w 51"/>
                              <a:gd name="T29" fmla="*/ 33 h 99"/>
                              <a:gd name="T30" fmla="*/ 2 w 51"/>
                              <a:gd name="T31" fmla="*/ 16 h 99"/>
                              <a:gd name="T32" fmla="*/ 8 w 51"/>
                              <a:gd name="T33" fmla="*/ 0 h 99"/>
                              <a:gd name="T34" fmla="*/ 12 w 51"/>
                              <a:gd name="T35" fmla="*/ 11 h 99"/>
                              <a:gd name="T36" fmla="*/ 15 w 51"/>
                              <a:gd name="T37" fmla="*/ 26 h 99"/>
                              <a:gd name="T38" fmla="*/ 16 w 51"/>
                              <a:gd name="T39" fmla="*/ 43 h 99"/>
                              <a:gd name="T40" fmla="*/ 21 w 51"/>
                              <a:gd name="T41" fmla="*/ 5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21" y="56"/>
                                </a:moveTo>
                                <a:lnTo>
                                  <a:pt x="26" y="67"/>
                                </a:lnTo>
                                <a:lnTo>
                                  <a:pt x="35" y="77"/>
                                </a:lnTo>
                                <a:lnTo>
                                  <a:pt x="44" y="86"/>
                                </a:lnTo>
                                <a:lnTo>
                                  <a:pt x="51" y="96"/>
                                </a:lnTo>
                                <a:lnTo>
                                  <a:pt x="42" y="99"/>
                                </a:lnTo>
                                <a:lnTo>
                                  <a:pt x="35" y="99"/>
                                </a:lnTo>
                                <a:lnTo>
                                  <a:pt x="28" y="99"/>
                                </a:lnTo>
                                <a:lnTo>
                                  <a:pt x="21" y="96"/>
                                </a:lnTo>
                                <a:lnTo>
                                  <a:pt x="16" y="92"/>
                                </a:lnTo>
                                <a:lnTo>
                                  <a:pt x="11" y="85"/>
                                </a:lnTo>
                                <a:lnTo>
                                  <a:pt x="6" y="77"/>
                                </a:lnTo>
                                <a:lnTo>
                                  <a:pt x="3" y="67"/>
                                </a:lnTo>
                                <a:lnTo>
                                  <a:pt x="2" y="52"/>
                                </a:lnTo>
                                <a:lnTo>
                                  <a:pt x="0" y="33"/>
                                </a:lnTo>
                                <a:lnTo>
                                  <a:pt x="2" y="16"/>
                                </a:lnTo>
                                <a:lnTo>
                                  <a:pt x="8" y="0"/>
                                </a:lnTo>
                                <a:lnTo>
                                  <a:pt x="12" y="11"/>
                                </a:lnTo>
                                <a:lnTo>
                                  <a:pt x="15" y="26"/>
                                </a:lnTo>
                                <a:lnTo>
                                  <a:pt x="16" y="43"/>
                                </a:lnTo>
                                <a:lnTo>
                                  <a:pt x="2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2152" y="1442"/>
                            <a:ext cx="19" cy="22"/>
                          </a:xfrm>
                          <a:custGeom>
                            <a:avLst/>
                            <a:gdLst>
                              <a:gd name="T0" fmla="*/ 18 w 19"/>
                              <a:gd name="T1" fmla="*/ 20 h 22"/>
                              <a:gd name="T2" fmla="*/ 15 w 19"/>
                              <a:gd name="T3" fmla="*/ 22 h 22"/>
                              <a:gd name="T4" fmla="*/ 12 w 19"/>
                              <a:gd name="T5" fmla="*/ 22 h 22"/>
                              <a:gd name="T6" fmla="*/ 9 w 19"/>
                              <a:gd name="T7" fmla="*/ 20 h 22"/>
                              <a:gd name="T8" fmla="*/ 6 w 19"/>
                              <a:gd name="T9" fmla="*/ 20 h 22"/>
                              <a:gd name="T10" fmla="*/ 3 w 19"/>
                              <a:gd name="T11" fmla="*/ 16 h 22"/>
                              <a:gd name="T12" fmla="*/ 0 w 19"/>
                              <a:gd name="T13" fmla="*/ 9 h 22"/>
                              <a:gd name="T14" fmla="*/ 0 w 19"/>
                              <a:gd name="T15" fmla="*/ 3 h 22"/>
                              <a:gd name="T16" fmla="*/ 6 w 19"/>
                              <a:gd name="T17" fmla="*/ 0 h 22"/>
                              <a:gd name="T18" fmla="*/ 10 w 19"/>
                              <a:gd name="T19" fmla="*/ 5 h 22"/>
                              <a:gd name="T20" fmla="*/ 15 w 19"/>
                              <a:gd name="T21" fmla="*/ 9 h 22"/>
                              <a:gd name="T22" fmla="*/ 19 w 19"/>
                              <a:gd name="T23" fmla="*/ 13 h 22"/>
                              <a:gd name="T24" fmla="*/ 18 w 19"/>
                              <a:gd name="T25" fmla="*/ 2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8" y="20"/>
                                </a:moveTo>
                                <a:lnTo>
                                  <a:pt x="15" y="22"/>
                                </a:lnTo>
                                <a:lnTo>
                                  <a:pt x="12" y="22"/>
                                </a:lnTo>
                                <a:lnTo>
                                  <a:pt x="9" y="20"/>
                                </a:lnTo>
                                <a:lnTo>
                                  <a:pt x="6" y="20"/>
                                </a:lnTo>
                                <a:lnTo>
                                  <a:pt x="3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9"/>
                                </a:lnTo>
                                <a:lnTo>
                                  <a:pt x="19" y="13"/>
                                </a:lnTo>
                                <a:lnTo>
                                  <a:pt x="1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471" y="1401"/>
                            <a:ext cx="139" cy="41"/>
                          </a:xfrm>
                          <a:custGeom>
                            <a:avLst/>
                            <a:gdLst>
                              <a:gd name="T0" fmla="*/ 42 w 139"/>
                              <a:gd name="T1" fmla="*/ 27 h 41"/>
                              <a:gd name="T2" fmla="*/ 51 w 139"/>
                              <a:gd name="T3" fmla="*/ 24 h 41"/>
                              <a:gd name="T4" fmla="*/ 61 w 139"/>
                              <a:gd name="T5" fmla="*/ 23 h 41"/>
                              <a:gd name="T6" fmla="*/ 69 w 139"/>
                              <a:gd name="T7" fmla="*/ 23 h 41"/>
                              <a:gd name="T8" fmla="*/ 80 w 139"/>
                              <a:gd name="T9" fmla="*/ 23 h 41"/>
                              <a:gd name="T10" fmla="*/ 90 w 139"/>
                              <a:gd name="T11" fmla="*/ 23 h 41"/>
                              <a:gd name="T12" fmla="*/ 100 w 139"/>
                              <a:gd name="T13" fmla="*/ 24 h 41"/>
                              <a:gd name="T14" fmla="*/ 110 w 139"/>
                              <a:gd name="T15" fmla="*/ 26 h 41"/>
                              <a:gd name="T16" fmla="*/ 120 w 139"/>
                              <a:gd name="T17" fmla="*/ 28 h 41"/>
                              <a:gd name="T18" fmla="*/ 124 w 139"/>
                              <a:gd name="T19" fmla="*/ 24 h 41"/>
                              <a:gd name="T20" fmla="*/ 127 w 139"/>
                              <a:gd name="T21" fmla="*/ 18 h 41"/>
                              <a:gd name="T22" fmla="*/ 131 w 139"/>
                              <a:gd name="T23" fmla="*/ 13 h 41"/>
                              <a:gd name="T24" fmla="*/ 136 w 139"/>
                              <a:gd name="T25" fmla="*/ 8 h 41"/>
                              <a:gd name="T26" fmla="*/ 139 w 139"/>
                              <a:gd name="T27" fmla="*/ 14 h 41"/>
                              <a:gd name="T28" fmla="*/ 137 w 139"/>
                              <a:gd name="T29" fmla="*/ 23 h 41"/>
                              <a:gd name="T30" fmla="*/ 133 w 139"/>
                              <a:gd name="T31" fmla="*/ 30 h 41"/>
                              <a:gd name="T32" fmla="*/ 128 w 139"/>
                              <a:gd name="T33" fmla="*/ 37 h 41"/>
                              <a:gd name="T34" fmla="*/ 120 w 139"/>
                              <a:gd name="T35" fmla="*/ 41 h 41"/>
                              <a:gd name="T36" fmla="*/ 103 w 139"/>
                              <a:gd name="T37" fmla="*/ 36 h 41"/>
                              <a:gd name="T38" fmla="*/ 85 w 139"/>
                              <a:gd name="T39" fmla="*/ 34 h 41"/>
                              <a:gd name="T40" fmla="*/ 67 w 139"/>
                              <a:gd name="T41" fmla="*/ 36 h 41"/>
                              <a:gd name="T42" fmla="*/ 49 w 139"/>
                              <a:gd name="T43" fmla="*/ 36 h 41"/>
                              <a:gd name="T44" fmla="*/ 33 w 139"/>
                              <a:gd name="T45" fmla="*/ 36 h 41"/>
                              <a:gd name="T46" fmla="*/ 19 w 139"/>
                              <a:gd name="T47" fmla="*/ 30 h 41"/>
                              <a:gd name="T48" fmla="*/ 8 w 139"/>
                              <a:gd name="T49" fmla="*/ 20 h 41"/>
                              <a:gd name="T50" fmla="*/ 0 w 139"/>
                              <a:gd name="T51" fmla="*/ 0 h 41"/>
                              <a:gd name="T52" fmla="*/ 12 w 139"/>
                              <a:gd name="T53" fmla="*/ 4 h 41"/>
                              <a:gd name="T54" fmla="*/ 20 w 139"/>
                              <a:gd name="T55" fmla="*/ 11 h 41"/>
                              <a:gd name="T56" fmla="*/ 31 w 139"/>
                              <a:gd name="T57" fmla="*/ 21 h 41"/>
                              <a:gd name="T58" fmla="*/ 42 w 139"/>
                              <a:gd name="T59" fmla="*/ 2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9" h="41">
                                <a:moveTo>
                                  <a:pt x="42" y="27"/>
                                </a:moveTo>
                                <a:lnTo>
                                  <a:pt x="51" y="24"/>
                                </a:lnTo>
                                <a:lnTo>
                                  <a:pt x="61" y="23"/>
                                </a:lnTo>
                                <a:lnTo>
                                  <a:pt x="69" y="23"/>
                                </a:lnTo>
                                <a:lnTo>
                                  <a:pt x="80" y="23"/>
                                </a:lnTo>
                                <a:lnTo>
                                  <a:pt x="90" y="23"/>
                                </a:lnTo>
                                <a:lnTo>
                                  <a:pt x="100" y="24"/>
                                </a:lnTo>
                                <a:lnTo>
                                  <a:pt x="110" y="26"/>
                                </a:lnTo>
                                <a:lnTo>
                                  <a:pt x="120" y="28"/>
                                </a:lnTo>
                                <a:lnTo>
                                  <a:pt x="124" y="24"/>
                                </a:lnTo>
                                <a:lnTo>
                                  <a:pt x="127" y="18"/>
                                </a:lnTo>
                                <a:lnTo>
                                  <a:pt x="131" y="13"/>
                                </a:lnTo>
                                <a:lnTo>
                                  <a:pt x="136" y="8"/>
                                </a:lnTo>
                                <a:lnTo>
                                  <a:pt x="139" y="14"/>
                                </a:lnTo>
                                <a:lnTo>
                                  <a:pt x="137" y="23"/>
                                </a:lnTo>
                                <a:lnTo>
                                  <a:pt x="133" y="30"/>
                                </a:lnTo>
                                <a:lnTo>
                                  <a:pt x="128" y="37"/>
                                </a:lnTo>
                                <a:lnTo>
                                  <a:pt x="120" y="41"/>
                                </a:lnTo>
                                <a:lnTo>
                                  <a:pt x="103" y="36"/>
                                </a:lnTo>
                                <a:lnTo>
                                  <a:pt x="85" y="34"/>
                                </a:lnTo>
                                <a:lnTo>
                                  <a:pt x="67" y="36"/>
                                </a:lnTo>
                                <a:lnTo>
                                  <a:pt x="49" y="36"/>
                                </a:lnTo>
                                <a:lnTo>
                                  <a:pt x="33" y="36"/>
                                </a:lnTo>
                                <a:lnTo>
                                  <a:pt x="19" y="30"/>
                                </a:lnTo>
                                <a:lnTo>
                                  <a:pt x="8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20" y="11"/>
                                </a:lnTo>
                                <a:lnTo>
                                  <a:pt x="31" y="21"/>
                                </a:lnTo>
                                <a:lnTo>
                                  <a:pt x="4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651" y="1350"/>
                            <a:ext cx="65" cy="219"/>
                          </a:xfrm>
                          <a:custGeom>
                            <a:avLst/>
                            <a:gdLst>
                              <a:gd name="T0" fmla="*/ 44 w 65"/>
                              <a:gd name="T1" fmla="*/ 42 h 219"/>
                              <a:gd name="T2" fmla="*/ 43 w 65"/>
                              <a:gd name="T3" fmla="*/ 56 h 219"/>
                              <a:gd name="T4" fmla="*/ 34 w 65"/>
                              <a:gd name="T5" fmla="*/ 71 h 219"/>
                              <a:gd name="T6" fmla="*/ 30 w 65"/>
                              <a:gd name="T7" fmla="*/ 84 h 219"/>
                              <a:gd name="T8" fmla="*/ 40 w 65"/>
                              <a:gd name="T9" fmla="*/ 94 h 219"/>
                              <a:gd name="T10" fmla="*/ 46 w 65"/>
                              <a:gd name="T11" fmla="*/ 114 h 219"/>
                              <a:gd name="T12" fmla="*/ 50 w 65"/>
                              <a:gd name="T13" fmla="*/ 134 h 219"/>
                              <a:gd name="T14" fmla="*/ 52 w 65"/>
                              <a:gd name="T15" fmla="*/ 154 h 219"/>
                              <a:gd name="T16" fmla="*/ 54 w 65"/>
                              <a:gd name="T17" fmla="*/ 173 h 219"/>
                              <a:gd name="T18" fmla="*/ 63 w 65"/>
                              <a:gd name="T19" fmla="*/ 181 h 219"/>
                              <a:gd name="T20" fmla="*/ 65 w 65"/>
                              <a:gd name="T21" fmla="*/ 194 h 219"/>
                              <a:gd name="T22" fmla="*/ 60 w 65"/>
                              <a:gd name="T23" fmla="*/ 207 h 219"/>
                              <a:gd name="T24" fmla="*/ 56 w 65"/>
                              <a:gd name="T25" fmla="*/ 219 h 219"/>
                              <a:gd name="T26" fmla="*/ 44 w 65"/>
                              <a:gd name="T27" fmla="*/ 217 h 219"/>
                              <a:gd name="T28" fmla="*/ 46 w 65"/>
                              <a:gd name="T29" fmla="*/ 209 h 219"/>
                              <a:gd name="T30" fmla="*/ 49 w 65"/>
                              <a:gd name="T31" fmla="*/ 203 h 219"/>
                              <a:gd name="T32" fmla="*/ 52 w 65"/>
                              <a:gd name="T33" fmla="*/ 196 h 219"/>
                              <a:gd name="T34" fmla="*/ 53 w 65"/>
                              <a:gd name="T35" fmla="*/ 188 h 219"/>
                              <a:gd name="T36" fmla="*/ 40 w 65"/>
                              <a:gd name="T37" fmla="*/ 178 h 219"/>
                              <a:gd name="T38" fmla="*/ 40 w 65"/>
                              <a:gd name="T39" fmla="*/ 164 h 219"/>
                              <a:gd name="T40" fmla="*/ 42 w 65"/>
                              <a:gd name="T41" fmla="*/ 150 h 219"/>
                              <a:gd name="T42" fmla="*/ 33 w 65"/>
                              <a:gd name="T43" fmla="*/ 135 h 219"/>
                              <a:gd name="T44" fmla="*/ 36 w 65"/>
                              <a:gd name="T45" fmla="*/ 124 h 219"/>
                              <a:gd name="T46" fmla="*/ 34 w 65"/>
                              <a:gd name="T47" fmla="*/ 115 h 219"/>
                              <a:gd name="T48" fmla="*/ 30 w 65"/>
                              <a:gd name="T49" fmla="*/ 107 h 219"/>
                              <a:gd name="T50" fmla="*/ 26 w 65"/>
                              <a:gd name="T51" fmla="*/ 99 h 219"/>
                              <a:gd name="T52" fmla="*/ 21 w 65"/>
                              <a:gd name="T53" fmla="*/ 92 h 219"/>
                              <a:gd name="T54" fmla="*/ 18 w 65"/>
                              <a:gd name="T55" fmla="*/ 84 h 219"/>
                              <a:gd name="T56" fmla="*/ 18 w 65"/>
                              <a:gd name="T57" fmla="*/ 75 h 219"/>
                              <a:gd name="T58" fmla="*/ 24 w 65"/>
                              <a:gd name="T59" fmla="*/ 65 h 219"/>
                              <a:gd name="T60" fmla="*/ 26 w 65"/>
                              <a:gd name="T61" fmla="*/ 59 h 219"/>
                              <a:gd name="T62" fmla="*/ 29 w 65"/>
                              <a:gd name="T63" fmla="*/ 55 h 219"/>
                              <a:gd name="T64" fmla="*/ 30 w 65"/>
                              <a:gd name="T65" fmla="*/ 49 h 219"/>
                              <a:gd name="T66" fmla="*/ 31 w 65"/>
                              <a:gd name="T67" fmla="*/ 44 h 219"/>
                              <a:gd name="T68" fmla="*/ 24 w 65"/>
                              <a:gd name="T69" fmla="*/ 31 h 219"/>
                              <a:gd name="T70" fmla="*/ 13 w 65"/>
                              <a:gd name="T71" fmla="*/ 22 h 219"/>
                              <a:gd name="T72" fmla="*/ 3 w 65"/>
                              <a:gd name="T73" fmla="*/ 12 h 219"/>
                              <a:gd name="T74" fmla="*/ 0 w 65"/>
                              <a:gd name="T75" fmla="*/ 0 h 219"/>
                              <a:gd name="T76" fmla="*/ 6 w 65"/>
                              <a:gd name="T77" fmla="*/ 5 h 219"/>
                              <a:gd name="T78" fmla="*/ 13 w 65"/>
                              <a:gd name="T79" fmla="*/ 8 h 219"/>
                              <a:gd name="T80" fmla="*/ 18 w 65"/>
                              <a:gd name="T81" fmla="*/ 12 h 219"/>
                              <a:gd name="T82" fmla="*/ 26 w 65"/>
                              <a:gd name="T83" fmla="*/ 16 h 219"/>
                              <a:gd name="T84" fmla="*/ 31 w 65"/>
                              <a:gd name="T85" fmla="*/ 22 h 219"/>
                              <a:gd name="T86" fmla="*/ 37 w 65"/>
                              <a:gd name="T87" fmla="*/ 28 h 219"/>
                              <a:gd name="T88" fmla="*/ 42 w 65"/>
                              <a:gd name="T89" fmla="*/ 35 h 219"/>
                              <a:gd name="T90" fmla="*/ 44 w 65"/>
                              <a:gd name="T91" fmla="*/ 42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5" h="219">
                                <a:moveTo>
                                  <a:pt x="44" y="42"/>
                                </a:moveTo>
                                <a:lnTo>
                                  <a:pt x="43" y="56"/>
                                </a:lnTo>
                                <a:lnTo>
                                  <a:pt x="34" y="71"/>
                                </a:lnTo>
                                <a:lnTo>
                                  <a:pt x="30" y="84"/>
                                </a:lnTo>
                                <a:lnTo>
                                  <a:pt x="40" y="94"/>
                                </a:lnTo>
                                <a:lnTo>
                                  <a:pt x="46" y="114"/>
                                </a:lnTo>
                                <a:lnTo>
                                  <a:pt x="50" y="134"/>
                                </a:lnTo>
                                <a:lnTo>
                                  <a:pt x="52" y="154"/>
                                </a:lnTo>
                                <a:lnTo>
                                  <a:pt x="54" y="173"/>
                                </a:lnTo>
                                <a:lnTo>
                                  <a:pt x="63" y="181"/>
                                </a:lnTo>
                                <a:lnTo>
                                  <a:pt x="65" y="194"/>
                                </a:lnTo>
                                <a:lnTo>
                                  <a:pt x="60" y="207"/>
                                </a:lnTo>
                                <a:lnTo>
                                  <a:pt x="56" y="219"/>
                                </a:lnTo>
                                <a:lnTo>
                                  <a:pt x="44" y="217"/>
                                </a:lnTo>
                                <a:lnTo>
                                  <a:pt x="46" y="209"/>
                                </a:lnTo>
                                <a:lnTo>
                                  <a:pt x="49" y="203"/>
                                </a:lnTo>
                                <a:lnTo>
                                  <a:pt x="52" y="196"/>
                                </a:lnTo>
                                <a:lnTo>
                                  <a:pt x="53" y="188"/>
                                </a:lnTo>
                                <a:lnTo>
                                  <a:pt x="40" y="178"/>
                                </a:lnTo>
                                <a:lnTo>
                                  <a:pt x="40" y="164"/>
                                </a:lnTo>
                                <a:lnTo>
                                  <a:pt x="42" y="150"/>
                                </a:lnTo>
                                <a:lnTo>
                                  <a:pt x="33" y="135"/>
                                </a:lnTo>
                                <a:lnTo>
                                  <a:pt x="36" y="124"/>
                                </a:lnTo>
                                <a:lnTo>
                                  <a:pt x="34" y="115"/>
                                </a:lnTo>
                                <a:lnTo>
                                  <a:pt x="30" y="107"/>
                                </a:lnTo>
                                <a:lnTo>
                                  <a:pt x="26" y="99"/>
                                </a:lnTo>
                                <a:lnTo>
                                  <a:pt x="21" y="92"/>
                                </a:lnTo>
                                <a:lnTo>
                                  <a:pt x="18" y="84"/>
                                </a:lnTo>
                                <a:lnTo>
                                  <a:pt x="18" y="75"/>
                                </a:lnTo>
                                <a:lnTo>
                                  <a:pt x="24" y="65"/>
                                </a:lnTo>
                                <a:lnTo>
                                  <a:pt x="26" y="59"/>
                                </a:lnTo>
                                <a:lnTo>
                                  <a:pt x="29" y="55"/>
                                </a:lnTo>
                                <a:lnTo>
                                  <a:pt x="30" y="49"/>
                                </a:lnTo>
                                <a:lnTo>
                                  <a:pt x="31" y="44"/>
                                </a:lnTo>
                                <a:lnTo>
                                  <a:pt x="24" y="31"/>
                                </a:lnTo>
                                <a:lnTo>
                                  <a:pt x="13" y="22"/>
                                </a:lnTo>
                                <a:lnTo>
                                  <a:pt x="3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12"/>
                                </a:lnTo>
                                <a:lnTo>
                                  <a:pt x="26" y="16"/>
                                </a:lnTo>
                                <a:lnTo>
                                  <a:pt x="31" y="22"/>
                                </a:lnTo>
                                <a:lnTo>
                                  <a:pt x="37" y="28"/>
                                </a:lnTo>
                                <a:lnTo>
                                  <a:pt x="42" y="35"/>
                                </a:lnTo>
                                <a:lnTo>
                                  <a:pt x="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624" y="1511"/>
                            <a:ext cx="77" cy="109"/>
                          </a:xfrm>
                          <a:custGeom>
                            <a:avLst/>
                            <a:gdLst>
                              <a:gd name="T0" fmla="*/ 58 w 77"/>
                              <a:gd name="T1" fmla="*/ 39 h 109"/>
                              <a:gd name="T2" fmla="*/ 65 w 77"/>
                              <a:gd name="T3" fmla="*/ 55 h 109"/>
                              <a:gd name="T4" fmla="*/ 72 w 77"/>
                              <a:gd name="T5" fmla="*/ 72 h 109"/>
                              <a:gd name="T6" fmla="*/ 77 w 77"/>
                              <a:gd name="T7" fmla="*/ 91 h 109"/>
                              <a:gd name="T8" fmla="*/ 74 w 77"/>
                              <a:gd name="T9" fmla="*/ 109 h 109"/>
                              <a:gd name="T10" fmla="*/ 70 w 77"/>
                              <a:gd name="T11" fmla="*/ 92 h 109"/>
                              <a:gd name="T12" fmla="*/ 64 w 77"/>
                              <a:gd name="T13" fmla="*/ 76 h 109"/>
                              <a:gd name="T14" fmla="*/ 57 w 77"/>
                              <a:gd name="T15" fmla="*/ 60 h 109"/>
                              <a:gd name="T16" fmla="*/ 49 w 77"/>
                              <a:gd name="T17" fmla="*/ 46 h 109"/>
                              <a:gd name="T18" fmla="*/ 44 w 77"/>
                              <a:gd name="T19" fmla="*/ 42 h 109"/>
                              <a:gd name="T20" fmla="*/ 38 w 77"/>
                              <a:gd name="T21" fmla="*/ 35 h 109"/>
                              <a:gd name="T22" fmla="*/ 32 w 77"/>
                              <a:gd name="T23" fmla="*/ 29 h 109"/>
                              <a:gd name="T24" fmla="*/ 26 w 77"/>
                              <a:gd name="T25" fmla="*/ 22 h 109"/>
                              <a:gd name="T26" fmla="*/ 21 w 77"/>
                              <a:gd name="T27" fmla="*/ 16 h 109"/>
                              <a:gd name="T28" fmla="*/ 15 w 77"/>
                              <a:gd name="T29" fmla="*/ 10 h 109"/>
                              <a:gd name="T30" fmla="*/ 8 w 77"/>
                              <a:gd name="T31" fmla="*/ 6 h 109"/>
                              <a:gd name="T32" fmla="*/ 0 w 77"/>
                              <a:gd name="T33" fmla="*/ 4 h 109"/>
                              <a:gd name="T34" fmla="*/ 5 w 77"/>
                              <a:gd name="T35" fmla="*/ 0 h 109"/>
                              <a:gd name="T36" fmla="*/ 12 w 77"/>
                              <a:gd name="T37" fmla="*/ 0 h 109"/>
                              <a:gd name="T38" fmla="*/ 18 w 77"/>
                              <a:gd name="T39" fmla="*/ 3 h 109"/>
                              <a:gd name="T40" fmla="*/ 24 w 77"/>
                              <a:gd name="T41" fmla="*/ 6 h 109"/>
                              <a:gd name="T42" fmla="*/ 58 w 77"/>
                              <a:gd name="T43" fmla="*/ 3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7" h="109">
                                <a:moveTo>
                                  <a:pt x="58" y="39"/>
                                </a:moveTo>
                                <a:lnTo>
                                  <a:pt x="65" y="55"/>
                                </a:lnTo>
                                <a:lnTo>
                                  <a:pt x="72" y="72"/>
                                </a:lnTo>
                                <a:lnTo>
                                  <a:pt x="77" y="91"/>
                                </a:lnTo>
                                <a:lnTo>
                                  <a:pt x="74" y="109"/>
                                </a:lnTo>
                                <a:lnTo>
                                  <a:pt x="70" y="92"/>
                                </a:lnTo>
                                <a:lnTo>
                                  <a:pt x="64" y="76"/>
                                </a:lnTo>
                                <a:lnTo>
                                  <a:pt x="57" y="60"/>
                                </a:lnTo>
                                <a:lnTo>
                                  <a:pt x="49" y="46"/>
                                </a:lnTo>
                                <a:lnTo>
                                  <a:pt x="44" y="42"/>
                                </a:lnTo>
                                <a:lnTo>
                                  <a:pt x="38" y="35"/>
                                </a:lnTo>
                                <a:lnTo>
                                  <a:pt x="32" y="29"/>
                                </a:lnTo>
                                <a:lnTo>
                                  <a:pt x="26" y="22"/>
                                </a:lnTo>
                                <a:lnTo>
                                  <a:pt x="21" y="16"/>
                                </a:lnTo>
                                <a:lnTo>
                                  <a:pt x="15" y="10"/>
                                </a:lnTo>
                                <a:lnTo>
                                  <a:pt x="8" y="6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3"/>
                                </a:lnTo>
                                <a:lnTo>
                                  <a:pt x="24" y="6"/>
                                </a:lnTo>
                                <a:lnTo>
                                  <a:pt x="5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593" y="1363"/>
                            <a:ext cx="59" cy="292"/>
                          </a:xfrm>
                          <a:custGeom>
                            <a:avLst/>
                            <a:gdLst>
                              <a:gd name="T0" fmla="*/ 29 w 59"/>
                              <a:gd name="T1" fmla="*/ 74 h 292"/>
                              <a:gd name="T2" fmla="*/ 43 w 59"/>
                              <a:gd name="T3" fmla="*/ 79 h 292"/>
                              <a:gd name="T4" fmla="*/ 48 w 59"/>
                              <a:gd name="T5" fmla="*/ 89 h 292"/>
                              <a:gd name="T6" fmla="*/ 46 w 59"/>
                              <a:gd name="T7" fmla="*/ 99 h 292"/>
                              <a:gd name="T8" fmla="*/ 40 w 59"/>
                              <a:gd name="T9" fmla="*/ 112 h 292"/>
                              <a:gd name="T10" fmla="*/ 36 w 59"/>
                              <a:gd name="T11" fmla="*/ 125 h 292"/>
                              <a:gd name="T12" fmla="*/ 33 w 59"/>
                              <a:gd name="T13" fmla="*/ 138 h 292"/>
                              <a:gd name="T14" fmla="*/ 36 w 59"/>
                              <a:gd name="T15" fmla="*/ 151 h 292"/>
                              <a:gd name="T16" fmla="*/ 48 w 59"/>
                              <a:gd name="T17" fmla="*/ 163 h 292"/>
                              <a:gd name="T18" fmla="*/ 45 w 59"/>
                              <a:gd name="T19" fmla="*/ 174 h 292"/>
                              <a:gd name="T20" fmla="*/ 42 w 59"/>
                              <a:gd name="T21" fmla="*/ 185 h 292"/>
                              <a:gd name="T22" fmla="*/ 38 w 59"/>
                              <a:gd name="T23" fmla="*/ 197 h 292"/>
                              <a:gd name="T24" fmla="*/ 32 w 59"/>
                              <a:gd name="T25" fmla="*/ 208 h 292"/>
                              <a:gd name="T26" fmla="*/ 45 w 59"/>
                              <a:gd name="T27" fmla="*/ 213 h 292"/>
                              <a:gd name="T28" fmla="*/ 51 w 59"/>
                              <a:gd name="T29" fmla="*/ 220 h 292"/>
                              <a:gd name="T30" fmla="*/ 52 w 59"/>
                              <a:gd name="T31" fmla="*/ 230 h 292"/>
                              <a:gd name="T32" fmla="*/ 51 w 59"/>
                              <a:gd name="T33" fmla="*/ 240 h 292"/>
                              <a:gd name="T34" fmla="*/ 48 w 59"/>
                              <a:gd name="T35" fmla="*/ 252 h 292"/>
                              <a:gd name="T36" fmla="*/ 46 w 59"/>
                              <a:gd name="T37" fmla="*/ 263 h 292"/>
                              <a:gd name="T38" fmla="*/ 49 w 59"/>
                              <a:gd name="T39" fmla="*/ 273 h 292"/>
                              <a:gd name="T40" fmla="*/ 58 w 59"/>
                              <a:gd name="T41" fmla="*/ 280 h 292"/>
                              <a:gd name="T42" fmla="*/ 58 w 59"/>
                              <a:gd name="T43" fmla="*/ 283 h 292"/>
                              <a:gd name="T44" fmla="*/ 59 w 59"/>
                              <a:gd name="T45" fmla="*/ 286 h 292"/>
                              <a:gd name="T46" fmla="*/ 58 w 59"/>
                              <a:gd name="T47" fmla="*/ 289 h 292"/>
                              <a:gd name="T48" fmla="*/ 55 w 59"/>
                              <a:gd name="T49" fmla="*/ 292 h 292"/>
                              <a:gd name="T50" fmla="*/ 45 w 59"/>
                              <a:gd name="T51" fmla="*/ 289 h 292"/>
                              <a:gd name="T52" fmla="*/ 36 w 59"/>
                              <a:gd name="T53" fmla="*/ 285 h 292"/>
                              <a:gd name="T54" fmla="*/ 29 w 59"/>
                              <a:gd name="T55" fmla="*/ 279 h 292"/>
                              <a:gd name="T56" fmla="*/ 23 w 59"/>
                              <a:gd name="T57" fmla="*/ 272 h 292"/>
                              <a:gd name="T58" fmla="*/ 29 w 59"/>
                              <a:gd name="T59" fmla="*/ 257 h 292"/>
                              <a:gd name="T60" fmla="*/ 29 w 59"/>
                              <a:gd name="T61" fmla="*/ 247 h 292"/>
                              <a:gd name="T62" fmla="*/ 28 w 59"/>
                              <a:gd name="T63" fmla="*/ 237 h 292"/>
                              <a:gd name="T64" fmla="*/ 23 w 59"/>
                              <a:gd name="T65" fmla="*/ 227 h 292"/>
                              <a:gd name="T66" fmla="*/ 19 w 59"/>
                              <a:gd name="T67" fmla="*/ 219 h 292"/>
                              <a:gd name="T68" fmla="*/ 17 w 59"/>
                              <a:gd name="T69" fmla="*/ 208 h 292"/>
                              <a:gd name="T70" fmla="*/ 17 w 59"/>
                              <a:gd name="T71" fmla="*/ 197 h 292"/>
                              <a:gd name="T72" fmla="*/ 25 w 59"/>
                              <a:gd name="T73" fmla="*/ 183 h 292"/>
                              <a:gd name="T74" fmla="*/ 32 w 59"/>
                              <a:gd name="T75" fmla="*/ 171 h 292"/>
                              <a:gd name="T76" fmla="*/ 29 w 59"/>
                              <a:gd name="T77" fmla="*/ 163 h 292"/>
                              <a:gd name="T78" fmla="*/ 22 w 59"/>
                              <a:gd name="T79" fmla="*/ 152 h 292"/>
                              <a:gd name="T80" fmla="*/ 16 w 59"/>
                              <a:gd name="T81" fmla="*/ 142 h 292"/>
                              <a:gd name="T82" fmla="*/ 17 w 59"/>
                              <a:gd name="T83" fmla="*/ 130 h 292"/>
                              <a:gd name="T84" fmla="*/ 23 w 59"/>
                              <a:gd name="T85" fmla="*/ 118 h 292"/>
                              <a:gd name="T86" fmla="*/ 28 w 59"/>
                              <a:gd name="T87" fmla="*/ 107 h 292"/>
                              <a:gd name="T88" fmla="*/ 32 w 59"/>
                              <a:gd name="T89" fmla="*/ 95 h 292"/>
                              <a:gd name="T90" fmla="*/ 19 w 59"/>
                              <a:gd name="T91" fmla="*/ 82 h 292"/>
                              <a:gd name="T92" fmla="*/ 7 w 59"/>
                              <a:gd name="T93" fmla="*/ 68 h 292"/>
                              <a:gd name="T94" fmla="*/ 0 w 59"/>
                              <a:gd name="T95" fmla="*/ 53 h 292"/>
                              <a:gd name="T96" fmla="*/ 2 w 59"/>
                              <a:gd name="T97" fmla="*/ 39 h 292"/>
                              <a:gd name="T98" fmla="*/ 7 w 59"/>
                              <a:gd name="T99" fmla="*/ 29 h 292"/>
                              <a:gd name="T100" fmla="*/ 16 w 59"/>
                              <a:gd name="T101" fmla="*/ 18 h 292"/>
                              <a:gd name="T102" fmla="*/ 25 w 59"/>
                              <a:gd name="T103" fmla="*/ 8 h 292"/>
                              <a:gd name="T104" fmla="*/ 35 w 59"/>
                              <a:gd name="T105" fmla="*/ 0 h 292"/>
                              <a:gd name="T106" fmla="*/ 29 w 59"/>
                              <a:gd name="T107" fmla="*/ 19 h 292"/>
                              <a:gd name="T108" fmla="*/ 22 w 59"/>
                              <a:gd name="T109" fmla="*/ 36 h 292"/>
                              <a:gd name="T110" fmla="*/ 20 w 59"/>
                              <a:gd name="T111" fmla="*/ 55 h 292"/>
                              <a:gd name="T112" fmla="*/ 29 w 59"/>
                              <a:gd name="T113" fmla="*/ 7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" h="292">
                                <a:moveTo>
                                  <a:pt x="29" y="74"/>
                                </a:moveTo>
                                <a:lnTo>
                                  <a:pt x="43" y="79"/>
                                </a:lnTo>
                                <a:lnTo>
                                  <a:pt x="48" y="89"/>
                                </a:lnTo>
                                <a:lnTo>
                                  <a:pt x="46" y="99"/>
                                </a:lnTo>
                                <a:lnTo>
                                  <a:pt x="40" y="112"/>
                                </a:lnTo>
                                <a:lnTo>
                                  <a:pt x="36" y="125"/>
                                </a:lnTo>
                                <a:lnTo>
                                  <a:pt x="33" y="138"/>
                                </a:lnTo>
                                <a:lnTo>
                                  <a:pt x="36" y="151"/>
                                </a:lnTo>
                                <a:lnTo>
                                  <a:pt x="48" y="163"/>
                                </a:lnTo>
                                <a:lnTo>
                                  <a:pt x="45" y="174"/>
                                </a:lnTo>
                                <a:lnTo>
                                  <a:pt x="42" y="185"/>
                                </a:lnTo>
                                <a:lnTo>
                                  <a:pt x="38" y="197"/>
                                </a:lnTo>
                                <a:lnTo>
                                  <a:pt x="32" y="208"/>
                                </a:lnTo>
                                <a:lnTo>
                                  <a:pt x="45" y="213"/>
                                </a:lnTo>
                                <a:lnTo>
                                  <a:pt x="51" y="220"/>
                                </a:lnTo>
                                <a:lnTo>
                                  <a:pt x="52" y="230"/>
                                </a:lnTo>
                                <a:lnTo>
                                  <a:pt x="51" y="240"/>
                                </a:lnTo>
                                <a:lnTo>
                                  <a:pt x="48" y="252"/>
                                </a:lnTo>
                                <a:lnTo>
                                  <a:pt x="46" y="263"/>
                                </a:lnTo>
                                <a:lnTo>
                                  <a:pt x="49" y="273"/>
                                </a:lnTo>
                                <a:lnTo>
                                  <a:pt x="58" y="280"/>
                                </a:lnTo>
                                <a:lnTo>
                                  <a:pt x="58" y="283"/>
                                </a:lnTo>
                                <a:lnTo>
                                  <a:pt x="59" y="286"/>
                                </a:lnTo>
                                <a:lnTo>
                                  <a:pt x="58" y="289"/>
                                </a:lnTo>
                                <a:lnTo>
                                  <a:pt x="55" y="292"/>
                                </a:lnTo>
                                <a:lnTo>
                                  <a:pt x="45" y="289"/>
                                </a:lnTo>
                                <a:lnTo>
                                  <a:pt x="36" y="285"/>
                                </a:lnTo>
                                <a:lnTo>
                                  <a:pt x="29" y="279"/>
                                </a:lnTo>
                                <a:lnTo>
                                  <a:pt x="23" y="272"/>
                                </a:lnTo>
                                <a:lnTo>
                                  <a:pt x="29" y="257"/>
                                </a:lnTo>
                                <a:lnTo>
                                  <a:pt x="29" y="247"/>
                                </a:lnTo>
                                <a:lnTo>
                                  <a:pt x="28" y="237"/>
                                </a:lnTo>
                                <a:lnTo>
                                  <a:pt x="23" y="227"/>
                                </a:lnTo>
                                <a:lnTo>
                                  <a:pt x="19" y="219"/>
                                </a:lnTo>
                                <a:lnTo>
                                  <a:pt x="17" y="208"/>
                                </a:lnTo>
                                <a:lnTo>
                                  <a:pt x="17" y="197"/>
                                </a:lnTo>
                                <a:lnTo>
                                  <a:pt x="25" y="183"/>
                                </a:lnTo>
                                <a:lnTo>
                                  <a:pt x="32" y="171"/>
                                </a:lnTo>
                                <a:lnTo>
                                  <a:pt x="29" y="163"/>
                                </a:lnTo>
                                <a:lnTo>
                                  <a:pt x="22" y="152"/>
                                </a:lnTo>
                                <a:lnTo>
                                  <a:pt x="16" y="142"/>
                                </a:lnTo>
                                <a:lnTo>
                                  <a:pt x="17" y="130"/>
                                </a:lnTo>
                                <a:lnTo>
                                  <a:pt x="23" y="118"/>
                                </a:lnTo>
                                <a:lnTo>
                                  <a:pt x="28" y="107"/>
                                </a:lnTo>
                                <a:lnTo>
                                  <a:pt x="32" y="95"/>
                                </a:lnTo>
                                <a:lnTo>
                                  <a:pt x="19" y="82"/>
                                </a:lnTo>
                                <a:lnTo>
                                  <a:pt x="7" y="68"/>
                                </a:lnTo>
                                <a:lnTo>
                                  <a:pt x="0" y="53"/>
                                </a:lnTo>
                                <a:lnTo>
                                  <a:pt x="2" y="39"/>
                                </a:lnTo>
                                <a:lnTo>
                                  <a:pt x="7" y="29"/>
                                </a:lnTo>
                                <a:lnTo>
                                  <a:pt x="16" y="18"/>
                                </a:lnTo>
                                <a:lnTo>
                                  <a:pt x="25" y="8"/>
                                </a:lnTo>
                                <a:lnTo>
                                  <a:pt x="35" y="0"/>
                                </a:lnTo>
                                <a:lnTo>
                                  <a:pt x="29" y="19"/>
                                </a:lnTo>
                                <a:lnTo>
                                  <a:pt x="22" y="36"/>
                                </a:lnTo>
                                <a:lnTo>
                                  <a:pt x="20" y="55"/>
                                </a:lnTo>
                                <a:lnTo>
                                  <a:pt x="2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861" y="1460"/>
                            <a:ext cx="44" cy="61"/>
                          </a:xfrm>
                          <a:custGeom>
                            <a:avLst/>
                            <a:gdLst>
                              <a:gd name="T0" fmla="*/ 44 w 44"/>
                              <a:gd name="T1" fmla="*/ 1 h 61"/>
                              <a:gd name="T2" fmla="*/ 39 w 44"/>
                              <a:gd name="T3" fmla="*/ 10 h 61"/>
                              <a:gd name="T4" fmla="*/ 35 w 44"/>
                              <a:gd name="T5" fmla="*/ 18 h 61"/>
                              <a:gd name="T6" fmla="*/ 29 w 44"/>
                              <a:gd name="T7" fmla="*/ 25 h 61"/>
                              <a:gd name="T8" fmla="*/ 25 w 44"/>
                              <a:gd name="T9" fmla="*/ 33 h 61"/>
                              <a:gd name="T10" fmla="*/ 19 w 44"/>
                              <a:gd name="T11" fmla="*/ 40 h 61"/>
                              <a:gd name="T12" fmla="*/ 13 w 44"/>
                              <a:gd name="T13" fmla="*/ 47 h 61"/>
                              <a:gd name="T14" fmla="*/ 6 w 44"/>
                              <a:gd name="T15" fmla="*/ 54 h 61"/>
                              <a:gd name="T16" fmla="*/ 0 w 44"/>
                              <a:gd name="T17" fmla="*/ 61 h 61"/>
                              <a:gd name="T18" fmla="*/ 0 w 44"/>
                              <a:gd name="T19" fmla="*/ 44 h 61"/>
                              <a:gd name="T20" fmla="*/ 9 w 44"/>
                              <a:gd name="T21" fmla="*/ 28 h 61"/>
                              <a:gd name="T22" fmla="*/ 21 w 44"/>
                              <a:gd name="T23" fmla="*/ 14 h 61"/>
                              <a:gd name="T24" fmla="*/ 35 w 44"/>
                              <a:gd name="T25" fmla="*/ 0 h 61"/>
                              <a:gd name="T26" fmla="*/ 44 w 44"/>
                              <a:gd name="T27" fmla="*/ 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" h="61">
                                <a:moveTo>
                                  <a:pt x="44" y="1"/>
                                </a:moveTo>
                                <a:lnTo>
                                  <a:pt x="39" y="10"/>
                                </a:lnTo>
                                <a:lnTo>
                                  <a:pt x="35" y="18"/>
                                </a:lnTo>
                                <a:lnTo>
                                  <a:pt x="29" y="25"/>
                                </a:lnTo>
                                <a:lnTo>
                                  <a:pt x="25" y="33"/>
                                </a:lnTo>
                                <a:lnTo>
                                  <a:pt x="19" y="40"/>
                                </a:lnTo>
                                <a:lnTo>
                                  <a:pt x="13" y="47"/>
                                </a:lnTo>
                                <a:lnTo>
                                  <a:pt x="6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44"/>
                                </a:lnTo>
                                <a:lnTo>
                                  <a:pt x="9" y="28"/>
                                </a:lnTo>
                                <a:lnTo>
                                  <a:pt x="21" y="14"/>
                                </a:lnTo>
                                <a:lnTo>
                                  <a:pt x="35" y="0"/>
                                </a:lnTo>
                                <a:lnTo>
                                  <a:pt x="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919" y="1465"/>
                            <a:ext cx="17" cy="46"/>
                          </a:xfrm>
                          <a:custGeom>
                            <a:avLst/>
                            <a:gdLst>
                              <a:gd name="T0" fmla="*/ 17 w 17"/>
                              <a:gd name="T1" fmla="*/ 43 h 46"/>
                              <a:gd name="T2" fmla="*/ 16 w 17"/>
                              <a:gd name="T3" fmla="*/ 45 h 46"/>
                              <a:gd name="T4" fmla="*/ 13 w 17"/>
                              <a:gd name="T5" fmla="*/ 46 h 46"/>
                              <a:gd name="T6" fmla="*/ 10 w 17"/>
                              <a:gd name="T7" fmla="*/ 45 h 46"/>
                              <a:gd name="T8" fmla="*/ 7 w 17"/>
                              <a:gd name="T9" fmla="*/ 45 h 46"/>
                              <a:gd name="T10" fmla="*/ 3 w 17"/>
                              <a:gd name="T11" fmla="*/ 33 h 46"/>
                              <a:gd name="T12" fmla="*/ 1 w 17"/>
                              <a:gd name="T13" fmla="*/ 22 h 46"/>
                              <a:gd name="T14" fmla="*/ 1 w 17"/>
                              <a:gd name="T15" fmla="*/ 10 h 46"/>
                              <a:gd name="T16" fmla="*/ 0 w 17"/>
                              <a:gd name="T17" fmla="*/ 0 h 46"/>
                              <a:gd name="T18" fmla="*/ 10 w 17"/>
                              <a:gd name="T19" fmla="*/ 7 h 46"/>
                              <a:gd name="T20" fmla="*/ 13 w 17"/>
                              <a:gd name="T21" fmla="*/ 19 h 46"/>
                              <a:gd name="T22" fmla="*/ 14 w 17"/>
                              <a:gd name="T23" fmla="*/ 32 h 46"/>
                              <a:gd name="T24" fmla="*/ 17 w 17"/>
                              <a:gd name="T25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46">
                                <a:moveTo>
                                  <a:pt x="17" y="43"/>
                                </a:moveTo>
                                <a:lnTo>
                                  <a:pt x="16" y="45"/>
                                </a:lnTo>
                                <a:lnTo>
                                  <a:pt x="13" y="46"/>
                                </a:lnTo>
                                <a:lnTo>
                                  <a:pt x="10" y="45"/>
                                </a:lnTo>
                                <a:lnTo>
                                  <a:pt x="7" y="45"/>
                                </a:lnTo>
                                <a:lnTo>
                                  <a:pt x="3" y="33"/>
                                </a:lnTo>
                                <a:lnTo>
                                  <a:pt x="1" y="22"/>
                                </a:lnTo>
                                <a:lnTo>
                                  <a:pt x="1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7"/>
                                </a:lnTo>
                                <a:lnTo>
                                  <a:pt x="13" y="19"/>
                                </a:lnTo>
                                <a:lnTo>
                                  <a:pt x="14" y="32"/>
                                </a:lnTo>
                                <a:lnTo>
                                  <a:pt x="1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085" y="1500"/>
                            <a:ext cx="121" cy="109"/>
                          </a:xfrm>
                          <a:custGeom>
                            <a:avLst/>
                            <a:gdLst>
                              <a:gd name="T0" fmla="*/ 54 w 121"/>
                              <a:gd name="T1" fmla="*/ 30 h 109"/>
                              <a:gd name="T2" fmla="*/ 66 w 121"/>
                              <a:gd name="T3" fmla="*/ 30 h 109"/>
                              <a:gd name="T4" fmla="*/ 76 w 121"/>
                              <a:gd name="T5" fmla="*/ 33 h 109"/>
                              <a:gd name="T6" fmla="*/ 85 w 121"/>
                              <a:gd name="T7" fmla="*/ 38 h 109"/>
                              <a:gd name="T8" fmla="*/ 93 w 121"/>
                              <a:gd name="T9" fmla="*/ 46 h 109"/>
                              <a:gd name="T10" fmla="*/ 99 w 121"/>
                              <a:gd name="T11" fmla="*/ 54 h 109"/>
                              <a:gd name="T12" fmla="*/ 106 w 121"/>
                              <a:gd name="T13" fmla="*/ 64 h 109"/>
                              <a:gd name="T14" fmla="*/ 112 w 121"/>
                              <a:gd name="T15" fmla="*/ 73 h 109"/>
                              <a:gd name="T16" fmla="*/ 119 w 121"/>
                              <a:gd name="T17" fmla="*/ 82 h 109"/>
                              <a:gd name="T18" fmla="*/ 121 w 121"/>
                              <a:gd name="T19" fmla="*/ 89 h 109"/>
                              <a:gd name="T20" fmla="*/ 121 w 121"/>
                              <a:gd name="T21" fmla="*/ 96 h 109"/>
                              <a:gd name="T22" fmla="*/ 116 w 121"/>
                              <a:gd name="T23" fmla="*/ 102 h 109"/>
                              <a:gd name="T24" fmla="*/ 112 w 121"/>
                              <a:gd name="T25" fmla="*/ 109 h 109"/>
                              <a:gd name="T26" fmla="*/ 108 w 121"/>
                              <a:gd name="T27" fmla="*/ 107 h 109"/>
                              <a:gd name="T28" fmla="*/ 108 w 121"/>
                              <a:gd name="T29" fmla="*/ 92 h 109"/>
                              <a:gd name="T30" fmla="*/ 100 w 121"/>
                              <a:gd name="T31" fmla="*/ 79 h 109"/>
                              <a:gd name="T32" fmla="*/ 92 w 121"/>
                              <a:gd name="T33" fmla="*/ 66 h 109"/>
                              <a:gd name="T34" fmla="*/ 82 w 121"/>
                              <a:gd name="T35" fmla="*/ 53 h 109"/>
                              <a:gd name="T36" fmla="*/ 74 w 121"/>
                              <a:gd name="T37" fmla="*/ 46 h 109"/>
                              <a:gd name="T38" fmla="*/ 66 w 121"/>
                              <a:gd name="T39" fmla="*/ 40 h 109"/>
                              <a:gd name="T40" fmla="*/ 54 w 121"/>
                              <a:gd name="T41" fmla="*/ 40 h 109"/>
                              <a:gd name="T42" fmla="*/ 44 w 121"/>
                              <a:gd name="T43" fmla="*/ 41 h 109"/>
                              <a:gd name="T44" fmla="*/ 2 w 121"/>
                              <a:gd name="T45" fmla="*/ 66 h 109"/>
                              <a:gd name="T46" fmla="*/ 7 w 121"/>
                              <a:gd name="T47" fmla="*/ 54 h 109"/>
                              <a:gd name="T48" fmla="*/ 15 w 121"/>
                              <a:gd name="T49" fmla="*/ 43 h 109"/>
                              <a:gd name="T50" fmla="*/ 26 w 121"/>
                              <a:gd name="T51" fmla="*/ 34 h 109"/>
                              <a:gd name="T52" fmla="*/ 40 w 121"/>
                              <a:gd name="T53" fmla="*/ 28 h 109"/>
                              <a:gd name="T54" fmla="*/ 33 w 121"/>
                              <a:gd name="T55" fmla="*/ 15 h 109"/>
                              <a:gd name="T56" fmla="*/ 23 w 121"/>
                              <a:gd name="T57" fmla="*/ 11 h 109"/>
                              <a:gd name="T58" fmla="*/ 10 w 121"/>
                              <a:gd name="T59" fmla="*/ 7 h 109"/>
                              <a:gd name="T60" fmla="*/ 0 w 121"/>
                              <a:gd name="T61" fmla="*/ 0 h 109"/>
                              <a:gd name="T62" fmla="*/ 7 w 121"/>
                              <a:gd name="T63" fmla="*/ 1 h 109"/>
                              <a:gd name="T64" fmla="*/ 15 w 121"/>
                              <a:gd name="T65" fmla="*/ 1 h 109"/>
                              <a:gd name="T66" fmla="*/ 23 w 121"/>
                              <a:gd name="T67" fmla="*/ 4 h 109"/>
                              <a:gd name="T68" fmla="*/ 31 w 121"/>
                              <a:gd name="T69" fmla="*/ 7 h 109"/>
                              <a:gd name="T70" fmla="*/ 38 w 121"/>
                              <a:gd name="T71" fmla="*/ 11 h 109"/>
                              <a:gd name="T72" fmla="*/ 44 w 121"/>
                              <a:gd name="T73" fmla="*/ 15 h 109"/>
                              <a:gd name="T74" fmla="*/ 50 w 121"/>
                              <a:gd name="T75" fmla="*/ 23 h 109"/>
                              <a:gd name="T76" fmla="*/ 54 w 121"/>
                              <a:gd name="T77" fmla="*/ 3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09">
                                <a:moveTo>
                                  <a:pt x="54" y="30"/>
                                </a:moveTo>
                                <a:lnTo>
                                  <a:pt x="66" y="30"/>
                                </a:lnTo>
                                <a:lnTo>
                                  <a:pt x="76" y="33"/>
                                </a:lnTo>
                                <a:lnTo>
                                  <a:pt x="85" y="38"/>
                                </a:lnTo>
                                <a:lnTo>
                                  <a:pt x="93" y="46"/>
                                </a:lnTo>
                                <a:lnTo>
                                  <a:pt x="99" y="54"/>
                                </a:lnTo>
                                <a:lnTo>
                                  <a:pt x="106" y="64"/>
                                </a:lnTo>
                                <a:lnTo>
                                  <a:pt x="112" y="73"/>
                                </a:lnTo>
                                <a:lnTo>
                                  <a:pt x="119" y="82"/>
                                </a:lnTo>
                                <a:lnTo>
                                  <a:pt x="121" y="89"/>
                                </a:lnTo>
                                <a:lnTo>
                                  <a:pt x="121" y="96"/>
                                </a:lnTo>
                                <a:lnTo>
                                  <a:pt x="116" y="102"/>
                                </a:lnTo>
                                <a:lnTo>
                                  <a:pt x="112" y="109"/>
                                </a:lnTo>
                                <a:lnTo>
                                  <a:pt x="108" y="107"/>
                                </a:lnTo>
                                <a:lnTo>
                                  <a:pt x="108" y="92"/>
                                </a:lnTo>
                                <a:lnTo>
                                  <a:pt x="100" y="79"/>
                                </a:lnTo>
                                <a:lnTo>
                                  <a:pt x="92" y="66"/>
                                </a:lnTo>
                                <a:lnTo>
                                  <a:pt x="82" y="53"/>
                                </a:lnTo>
                                <a:lnTo>
                                  <a:pt x="74" y="46"/>
                                </a:lnTo>
                                <a:lnTo>
                                  <a:pt x="66" y="40"/>
                                </a:lnTo>
                                <a:lnTo>
                                  <a:pt x="54" y="40"/>
                                </a:lnTo>
                                <a:lnTo>
                                  <a:pt x="44" y="41"/>
                                </a:lnTo>
                                <a:lnTo>
                                  <a:pt x="2" y="66"/>
                                </a:lnTo>
                                <a:lnTo>
                                  <a:pt x="7" y="54"/>
                                </a:lnTo>
                                <a:lnTo>
                                  <a:pt x="15" y="43"/>
                                </a:lnTo>
                                <a:lnTo>
                                  <a:pt x="26" y="34"/>
                                </a:lnTo>
                                <a:lnTo>
                                  <a:pt x="40" y="28"/>
                                </a:lnTo>
                                <a:lnTo>
                                  <a:pt x="33" y="15"/>
                                </a:lnTo>
                                <a:lnTo>
                                  <a:pt x="23" y="11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15" y="1"/>
                                </a:lnTo>
                                <a:lnTo>
                                  <a:pt x="23" y="4"/>
                                </a:lnTo>
                                <a:lnTo>
                                  <a:pt x="31" y="7"/>
                                </a:lnTo>
                                <a:lnTo>
                                  <a:pt x="38" y="11"/>
                                </a:lnTo>
                                <a:lnTo>
                                  <a:pt x="44" y="15"/>
                                </a:lnTo>
                                <a:lnTo>
                                  <a:pt x="50" y="23"/>
                                </a:lnTo>
                                <a:lnTo>
                                  <a:pt x="5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412" y="1457"/>
                            <a:ext cx="198" cy="47"/>
                          </a:xfrm>
                          <a:custGeom>
                            <a:avLst/>
                            <a:gdLst>
                              <a:gd name="T0" fmla="*/ 198 w 198"/>
                              <a:gd name="T1" fmla="*/ 14 h 47"/>
                              <a:gd name="T2" fmla="*/ 176 w 198"/>
                              <a:gd name="T3" fmla="*/ 14 h 47"/>
                              <a:gd name="T4" fmla="*/ 153 w 198"/>
                              <a:gd name="T5" fmla="*/ 15 h 47"/>
                              <a:gd name="T6" fmla="*/ 130 w 198"/>
                              <a:gd name="T7" fmla="*/ 17 h 47"/>
                              <a:gd name="T8" fmla="*/ 107 w 198"/>
                              <a:gd name="T9" fmla="*/ 18 h 47"/>
                              <a:gd name="T10" fmla="*/ 84 w 198"/>
                              <a:gd name="T11" fmla="*/ 21 h 47"/>
                              <a:gd name="T12" fmla="*/ 61 w 198"/>
                              <a:gd name="T13" fmla="*/ 24 h 47"/>
                              <a:gd name="T14" fmla="*/ 39 w 198"/>
                              <a:gd name="T15" fmla="*/ 28 h 47"/>
                              <a:gd name="T16" fmla="*/ 19 w 198"/>
                              <a:gd name="T17" fmla="*/ 34 h 47"/>
                              <a:gd name="T18" fmla="*/ 2 w 198"/>
                              <a:gd name="T19" fmla="*/ 47 h 47"/>
                              <a:gd name="T20" fmla="*/ 0 w 198"/>
                              <a:gd name="T21" fmla="*/ 41 h 47"/>
                              <a:gd name="T22" fmla="*/ 2 w 198"/>
                              <a:gd name="T23" fmla="*/ 37 h 47"/>
                              <a:gd name="T24" fmla="*/ 3 w 198"/>
                              <a:gd name="T25" fmla="*/ 31 h 47"/>
                              <a:gd name="T26" fmla="*/ 3 w 198"/>
                              <a:gd name="T27" fmla="*/ 25 h 47"/>
                              <a:gd name="T28" fmla="*/ 26 w 198"/>
                              <a:gd name="T29" fmla="*/ 13 h 47"/>
                              <a:gd name="T30" fmla="*/ 49 w 198"/>
                              <a:gd name="T31" fmla="*/ 5 h 47"/>
                              <a:gd name="T32" fmla="*/ 71 w 198"/>
                              <a:gd name="T33" fmla="*/ 1 h 47"/>
                              <a:gd name="T34" fmla="*/ 92 w 198"/>
                              <a:gd name="T35" fmla="*/ 0 h 47"/>
                              <a:gd name="T36" fmla="*/ 113 w 198"/>
                              <a:gd name="T37" fmla="*/ 1 h 47"/>
                              <a:gd name="T38" fmla="*/ 133 w 198"/>
                              <a:gd name="T39" fmla="*/ 4 h 47"/>
                              <a:gd name="T40" fmla="*/ 154 w 198"/>
                              <a:gd name="T41" fmla="*/ 5 h 47"/>
                              <a:gd name="T42" fmla="*/ 175 w 198"/>
                              <a:gd name="T43" fmla="*/ 5 h 47"/>
                              <a:gd name="T44" fmla="*/ 179 w 198"/>
                              <a:gd name="T45" fmla="*/ 7 h 47"/>
                              <a:gd name="T46" fmla="*/ 187 w 198"/>
                              <a:gd name="T47" fmla="*/ 10 h 47"/>
                              <a:gd name="T48" fmla="*/ 195 w 198"/>
                              <a:gd name="T49" fmla="*/ 11 h 47"/>
                              <a:gd name="T50" fmla="*/ 198 w 198"/>
                              <a:gd name="T51" fmla="*/ 14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8" h="47">
                                <a:moveTo>
                                  <a:pt x="198" y="14"/>
                                </a:moveTo>
                                <a:lnTo>
                                  <a:pt x="176" y="14"/>
                                </a:lnTo>
                                <a:lnTo>
                                  <a:pt x="153" y="15"/>
                                </a:lnTo>
                                <a:lnTo>
                                  <a:pt x="130" y="17"/>
                                </a:lnTo>
                                <a:lnTo>
                                  <a:pt x="107" y="18"/>
                                </a:lnTo>
                                <a:lnTo>
                                  <a:pt x="84" y="21"/>
                                </a:lnTo>
                                <a:lnTo>
                                  <a:pt x="61" y="24"/>
                                </a:lnTo>
                                <a:lnTo>
                                  <a:pt x="39" y="28"/>
                                </a:lnTo>
                                <a:lnTo>
                                  <a:pt x="19" y="34"/>
                                </a:lnTo>
                                <a:lnTo>
                                  <a:pt x="2" y="47"/>
                                </a:lnTo>
                                <a:lnTo>
                                  <a:pt x="0" y="41"/>
                                </a:lnTo>
                                <a:lnTo>
                                  <a:pt x="2" y="37"/>
                                </a:lnTo>
                                <a:lnTo>
                                  <a:pt x="3" y="31"/>
                                </a:lnTo>
                                <a:lnTo>
                                  <a:pt x="3" y="25"/>
                                </a:lnTo>
                                <a:lnTo>
                                  <a:pt x="26" y="13"/>
                                </a:lnTo>
                                <a:lnTo>
                                  <a:pt x="49" y="5"/>
                                </a:lnTo>
                                <a:lnTo>
                                  <a:pt x="71" y="1"/>
                                </a:lnTo>
                                <a:lnTo>
                                  <a:pt x="92" y="0"/>
                                </a:lnTo>
                                <a:lnTo>
                                  <a:pt x="113" y="1"/>
                                </a:lnTo>
                                <a:lnTo>
                                  <a:pt x="133" y="4"/>
                                </a:lnTo>
                                <a:lnTo>
                                  <a:pt x="154" y="5"/>
                                </a:lnTo>
                                <a:lnTo>
                                  <a:pt x="175" y="5"/>
                                </a:lnTo>
                                <a:lnTo>
                                  <a:pt x="179" y="7"/>
                                </a:lnTo>
                                <a:lnTo>
                                  <a:pt x="187" y="10"/>
                                </a:lnTo>
                                <a:lnTo>
                                  <a:pt x="195" y="11"/>
                                </a:lnTo>
                                <a:lnTo>
                                  <a:pt x="1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20" y="1355"/>
                            <a:ext cx="61" cy="23"/>
                          </a:xfrm>
                          <a:custGeom>
                            <a:avLst/>
                            <a:gdLst>
                              <a:gd name="T0" fmla="*/ 61 w 61"/>
                              <a:gd name="T1" fmla="*/ 21 h 23"/>
                              <a:gd name="T2" fmla="*/ 56 w 61"/>
                              <a:gd name="T3" fmla="*/ 23 h 23"/>
                              <a:gd name="T4" fmla="*/ 48 w 61"/>
                              <a:gd name="T5" fmla="*/ 23 h 23"/>
                              <a:gd name="T6" fmla="*/ 41 w 61"/>
                              <a:gd name="T7" fmla="*/ 21 h 23"/>
                              <a:gd name="T8" fmla="*/ 34 w 61"/>
                              <a:gd name="T9" fmla="*/ 18 h 23"/>
                              <a:gd name="T10" fmla="*/ 25 w 61"/>
                              <a:gd name="T11" fmla="*/ 17 h 23"/>
                              <a:gd name="T12" fmla="*/ 18 w 61"/>
                              <a:gd name="T13" fmla="*/ 16 h 23"/>
                              <a:gd name="T14" fmla="*/ 11 w 61"/>
                              <a:gd name="T15" fmla="*/ 14 h 23"/>
                              <a:gd name="T16" fmla="*/ 5 w 61"/>
                              <a:gd name="T17" fmla="*/ 16 h 23"/>
                              <a:gd name="T18" fmla="*/ 0 w 61"/>
                              <a:gd name="T19" fmla="*/ 16 h 23"/>
                              <a:gd name="T20" fmla="*/ 0 w 61"/>
                              <a:gd name="T21" fmla="*/ 7 h 23"/>
                              <a:gd name="T22" fmla="*/ 4 w 61"/>
                              <a:gd name="T23" fmla="*/ 4 h 23"/>
                              <a:gd name="T24" fmla="*/ 10 w 61"/>
                              <a:gd name="T25" fmla="*/ 3 h 23"/>
                              <a:gd name="T26" fmla="*/ 15 w 61"/>
                              <a:gd name="T27" fmla="*/ 0 h 23"/>
                              <a:gd name="T28" fmla="*/ 21 w 61"/>
                              <a:gd name="T29" fmla="*/ 0 h 23"/>
                              <a:gd name="T30" fmla="*/ 28 w 61"/>
                              <a:gd name="T31" fmla="*/ 1 h 23"/>
                              <a:gd name="T32" fmla="*/ 34 w 61"/>
                              <a:gd name="T33" fmla="*/ 4 h 23"/>
                              <a:gd name="T34" fmla="*/ 40 w 61"/>
                              <a:gd name="T35" fmla="*/ 7 h 23"/>
                              <a:gd name="T36" fmla="*/ 46 w 61"/>
                              <a:gd name="T37" fmla="*/ 11 h 23"/>
                              <a:gd name="T38" fmla="*/ 51 w 61"/>
                              <a:gd name="T39" fmla="*/ 14 h 23"/>
                              <a:gd name="T40" fmla="*/ 57 w 61"/>
                              <a:gd name="T41" fmla="*/ 18 h 23"/>
                              <a:gd name="T42" fmla="*/ 61 w 61"/>
                              <a:gd name="T43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1" h="23">
                                <a:moveTo>
                                  <a:pt x="61" y="21"/>
                                </a:moveTo>
                                <a:lnTo>
                                  <a:pt x="56" y="23"/>
                                </a:lnTo>
                                <a:lnTo>
                                  <a:pt x="48" y="23"/>
                                </a:lnTo>
                                <a:lnTo>
                                  <a:pt x="41" y="21"/>
                                </a:lnTo>
                                <a:lnTo>
                                  <a:pt x="34" y="18"/>
                                </a:lnTo>
                                <a:lnTo>
                                  <a:pt x="25" y="17"/>
                                </a:lnTo>
                                <a:lnTo>
                                  <a:pt x="18" y="16"/>
                                </a:lnTo>
                                <a:lnTo>
                                  <a:pt x="11" y="14"/>
                                </a:lnTo>
                                <a:lnTo>
                                  <a:pt x="5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1"/>
                                </a:lnTo>
                                <a:lnTo>
                                  <a:pt x="34" y="4"/>
                                </a:lnTo>
                                <a:lnTo>
                                  <a:pt x="40" y="7"/>
                                </a:lnTo>
                                <a:lnTo>
                                  <a:pt x="46" y="11"/>
                                </a:lnTo>
                                <a:lnTo>
                                  <a:pt x="51" y="14"/>
                                </a:lnTo>
                                <a:lnTo>
                                  <a:pt x="57" y="18"/>
                                </a:lnTo>
                                <a:lnTo>
                                  <a:pt x="6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631" y="1470"/>
                            <a:ext cx="29" cy="30"/>
                          </a:xfrm>
                          <a:custGeom>
                            <a:avLst/>
                            <a:gdLst>
                              <a:gd name="T0" fmla="*/ 29 w 29"/>
                              <a:gd name="T1" fmla="*/ 30 h 30"/>
                              <a:gd name="T2" fmla="*/ 19 w 29"/>
                              <a:gd name="T3" fmla="*/ 25 h 30"/>
                              <a:gd name="T4" fmla="*/ 13 w 29"/>
                              <a:gd name="T5" fmla="*/ 18 h 30"/>
                              <a:gd name="T6" fmla="*/ 7 w 29"/>
                              <a:gd name="T7" fmla="*/ 10 h 30"/>
                              <a:gd name="T8" fmla="*/ 0 w 29"/>
                              <a:gd name="T9" fmla="*/ 7 h 30"/>
                              <a:gd name="T10" fmla="*/ 2 w 29"/>
                              <a:gd name="T11" fmla="*/ 2 h 30"/>
                              <a:gd name="T12" fmla="*/ 6 w 29"/>
                              <a:gd name="T13" fmla="*/ 0 h 30"/>
                              <a:gd name="T14" fmla="*/ 10 w 29"/>
                              <a:gd name="T15" fmla="*/ 0 h 30"/>
                              <a:gd name="T16" fmla="*/ 15 w 29"/>
                              <a:gd name="T17" fmla="*/ 2 h 30"/>
                              <a:gd name="T18" fmla="*/ 20 w 29"/>
                              <a:gd name="T19" fmla="*/ 8 h 30"/>
                              <a:gd name="T20" fmla="*/ 25 w 29"/>
                              <a:gd name="T21" fmla="*/ 14 h 30"/>
                              <a:gd name="T22" fmla="*/ 27 w 29"/>
                              <a:gd name="T23" fmla="*/ 21 h 30"/>
                              <a:gd name="T24" fmla="*/ 29 w 29"/>
                              <a:gd name="T2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9" y="30"/>
                                </a:moveTo>
                                <a:lnTo>
                                  <a:pt x="19" y="25"/>
                                </a:lnTo>
                                <a:lnTo>
                                  <a:pt x="13" y="18"/>
                                </a:lnTo>
                                <a:lnTo>
                                  <a:pt x="7" y="10"/>
                                </a:lnTo>
                                <a:lnTo>
                                  <a:pt x="0" y="7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2"/>
                                </a:lnTo>
                                <a:lnTo>
                                  <a:pt x="20" y="8"/>
                                </a:lnTo>
                                <a:lnTo>
                                  <a:pt x="25" y="14"/>
                                </a:lnTo>
                                <a:lnTo>
                                  <a:pt x="27" y="21"/>
                                </a:lnTo>
                                <a:lnTo>
                                  <a:pt x="2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007" y="1501"/>
                            <a:ext cx="42" cy="49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9"/>
                              <a:gd name="T2" fmla="*/ 33 w 42"/>
                              <a:gd name="T3" fmla="*/ 13 h 49"/>
                              <a:gd name="T4" fmla="*/ 20 w 42"/>
                              <a:gd name="T5" fmla="*/ 22 h 49"/>
                              <a:gd name="T6" fmla="*/ 11 w 42"/>
                              <a:gd name="T7" fmla="*/ 33 h 49"/>
                              <a:gd name="T8" fmla="*/ 10 w 42"/>
                              <a:gd name="T9" fmla="*/ 49 h 49"/>
                              <a:gd name="T10" fmla="*/ 6 w 42"/>
                              <a:gd name="T11" fmla="*/ 49 h 49"/>
                              <a:gd name="T12" fmla="*/ 3 w 42"/>
                              <a:gd name="T13" fmla="*/ 46 h 49"/>
                              <a:gd name="T14" fmla="*/ 1 w 42"/>
                              <a:gd name="T15" fmla="*/ 42 h 49"/>
                              <a:gd name="T16" fmla="*/ 0 w 42"/>
                              <a:gd name="T17" fmla="*/ 39 h 49"/>
                              <a:gd name="T18" fmla="*/ 4 w 42"/>
                              <a:gd name="T19" fmla="*/ 25 h 49"/>
                              <a:gd name="T20" fmla="*/ 14 w 42"/>
                              <a:gd name="T21" fmla="*/ 13 h 49"/>
                              <a:gd name="T22" fmla="*/ 27 w 42"/>
                              <a:gd name="T23" fmla="*/ 4 h 49"/>
                              <a:gd name="T24" fmla="*/ 42 w 42"/>
                              <a:gd name="T25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42" y="0"/>
                                </a:moveTo>
                                <a:lnTo>
                                  <a:pt x="33" y="13"/>
                                </a:lnTo>
                                <a:lnTo>
                                  <a:pt x="20" y="22"/>
                                </a:lnTo>
                                <a:lnTo>
                                  <a:pt x="11" y="33"/>
                                </a:lnTo>
                                <a:lnTo>
                                  <a:pt x="10" y="49"/>
                                </a:lnTo>
                                <a:lnTo>
                                  <a:pt x="6" y="49"/>
                                </a:lnTo>
                                <a:lnTo>
                                  <a:pt x="3" y="46"/>
                                </a:lnTo>
                                <a:lnTo>
                                  <a:pt x="1" y="42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14" y="13"/>
                                </a:lnTo>
                                <a:lnTo>
                                  <a:pt x="27" y="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" y="1376"/>
                            <a:ext cx="42" cy="17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175"/>
                              <a:gd name="T2" fmla="*/ 36 w 42"/>
                              <a:gd name="T3" fmla="*/ 16 h 175"/>
                              <a:gd name="T4" fmla="*/ 29 w 42"/>
                              <a:gd name="T5" fmla="*/ 30 h 175"/>
                              <a:gd name="T6" fmla="*/ 22 w 42"/>
                              <a:gd name="T7" fmla="*/ 46 h 175"/>
                              <a:gd name="T8" fmla="*/ 14 w 42"/>
                              <a:gd name="T9" fmla="*/ 62 h 175"/>
                              <a:gd name="T10" fmla="*/ 13 w 42"/>
                              <a:gd name="T11" fmla="*/ 91 h 175"/>
                              <a:gd name="T12" fmla="*/ 17 w 42"/>
                              <a:gd name="T13" fmla="*/ 119 h 175"/>
                              <a:gd name="T14" fmla="*/ 26 w 42"/>
                              <a:gd name="T15" fmla="*/ 145 h 175"/>
                              <a:gd name="T16" fmla="*/ 40 w 42"/>
                              <a:gd name="T17" fmla="*/ 168 h 175"/>
                              <a:gd name="T18" fmla="*/ 39 w 42"/>
                              <a:gd name="T19" fmla="*/ 171 h 175"/>
                              <a:gd name="T20" fmla="*/ 37 w 42"/>
                              <a:gd name="T21" fmla="*/ 174 h 175"/>
                              <a:gd name="T22" fmla="*/ 35 w 42"/>
                              <a:gd name="T23" fmla="*/ 175 h 175"/>
                              <a:gd name="T24" fmla="*/ 30 w 42"/>
                              <a:gd name="T25" fmla="*/ 175 h 175"/>
                              <a:gd name="T26" fmla="*/ 14 w 42"/>
                              <a:gd name="T27" fmla="*/ 148 h 175"/>
                              <a:gd name="T28" fmla="*/ 3 w 42"/>
                              <a:gd name="T29" fmla="*/ 117 h 175"/>
                              <a:gd name="T30" fmla="*/ 0 w 42"/>
                              <a:gd name="T31" fmla="*/ 82 h 175"/>
                              <a:gd name="T32" fmla="*/ 6 w 42"/>
                              <a:gd name="T33" fmla="*/ 49 h 175"/>
                              <a:gd name="T34" fmla="*/ 11 w 42"/>
                              <a:gd name="T35" fmla="*/ 35 h 175"/>
                              <a:gd name="T36" fmla="*/ 20 w 42"/>
                              <a:gd name="T37" fmla="*/ 22 h 175"/>
                              <a:gd name="T38" fmla="*/ 30 w 42"/>
                              <a:gd name="T39" fmla="*/ 10 h 175"/>
                              <a:gd name="T40" fmla="*/ 42 w 42"/>
                              <a:gd name="T4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" h="175">
                                <a:moveTo>
                                  <a:pt x="42" y="0"/>
                                </a:moveTo>
                                <a:lnTo>
                                  <a:pt x="36" y="16"/>
                                </a:lnTo>
                                <a:lnTo>
                                  <a:pt x="29" y="30"/>
                                </a:lnTo>
                                <a:lnTo>
                                  <a:pt x="22" y="46"/>
                                </a:lnTo>
                                <a:lnTo>
                                  <a:pt x="14" y="62"/>
                                </a:lnTo>
                                <a:lnTo>
                                  <a:pt x="13" y="91"/>
                                </a:lnTo>
                                <a:lnTo>
                                  <a:pt x="17" y="119"/>
                                </a:lnTo>
                                <a:lnTo>
                                  <a:pt x="26" y="145"/>
                                </a:lnTo>
                                <a:lnTo>
                                  <a:pt x="40" y="168"/>
                                </a:lnTo>
                                <a:lnTo>
                                  <a:pt x="39" y="171"/>
                                </a:lnTo>
                                <a:lnTo>
                                  <a:pt x="37" y="174"/>
                                </a:lnTo>
                                <a:lnTo>
                                  <a:pt x="35" y="175"/>
                                </a:lnTo>
                                <a:lnTo>
                                  <a:pt x="30" y="175"/>
                                </a:lnTo>
                                <a:lnTo>
                                  <a:pt x="14" y="148"/>
                                </a:lnTo>
                                <a:lnTo>
                                  <a:pt x="3" y="117"/>
                                </a:lnTo>
                                <a:lnTo>
                                  <a:pt x="0" y="82"/>
                                </a:lnTo>
                                <a:lnTo>
                                  <a:pt x="6" y="49"/>
                                </a:lnTo>
                                <a:lnTo>
                                  <a:pt x="11" y="35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2024" y="1530"/>
                            <a:ext cx="53" cy="57"/>
                          </a:xfrm>
                          <a:custGeom>
                            <a:avLst/>
                            <a:gdLst>
                              <a:gd name="T0" fmla="*/ 53 w 53"/>
                              <a:gd name="T1" fmla="*/ 13 h 57"/>
                              <a:gd name="T2" fmla="*/ 53 w 53"/>
                              <a:gd name="T3" fmla="*/ 16 h 57"/>
                              <a:gd name="T4" fmla="*/ 43 w 53"/>
                              <a:gd name="T5" fmla="*/ 13 h 57"/>
                              <a:gd name="T6" fmla="*/ 35 w 53"/>
                              <a:gd name="T7" fmla="*/ 16 h 57"/>
                              <a:gd name="T8" fmla="*/ 29 w 53"/>
                              <a:gd name="T9" fmla="*/ 21 h 57"/>
                              <a:gd name="T10" fmla="*/ 23 w 53"/>
                              <a:gd name="T11" fmla="*/ 29 h 57"/>
                              <a:gd name="T12" fmla="*/ 19 w 53"/>
                              <a:gd name="T13" fmla="*/ 37 h 57"/>
                              <a:gd name="T14" fmla="*/ 13 w 53"/>
                              <a:gd name="T15" fmla="*/ 46 h 57"/>
                              <a:gd name="T16" fmla="*/ 7 w 53"/>
                              <a:gd name="T17" fmla="*/ 53 h 57"/>
                              <a:gd name="T18" fmla="*/ 0 w 53"/>
                              <a:gd name="T19" fmla="*/ 57 h 57"/>
                              <a:gd name="T20" fmla="*/ 4 w 53"/>
                              <a:gd name="T21" fmla="*/ 46 h 57"/>
                              <a:gd name="T22" fmla="*/ 10 w 53"/>
                              <a:gd name="T23" fmla="*/ 36 h 57"/>
                              <a:gd name="T24" fmla="*/ 17 w 53"/>
                              <a:gd name="T25" fmla="*/ 23 h 57"/>
                              <a:gd name="T26" fmla="*/ 19 w 53"/>
                              <a:gd name="T27" fmla="*/ 10 h 57"/>
                              <a:gd name="T28" fmla="*/ 28 w 53"/>
                              <a:gd name="T29" fmla="*/ 3 h 57"/>
                              <a:gd name="T30" fmla="*/ 38 w 53"/>
                              <a:gd name="T31" fmla="*/ 0 h 57"/>
                              <a:gd name="T32" fmla="*/ 46 w 53"/>
                              <a:gd name="T33" fmla="*/ 3 h 57"/>
                              <a:gd name="T34" fmla="*/ 53 w 53"/>
                              <a:gd name="T35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57">
                                <a:moveTo>
                                  <a:pt x="53" y="13"/>
                                </a:moveTo>
                                <a:lnTo>
                                  <a:pt x="53" y="16"/>
                                </a:lnTo>
                                <a:lnTo>
                                  <a:pt x="43" y="13"/>
                                </a:lnTo>
                                <a:lnTo>
                                  <a:pt x="35" y="16"/>
                                </a:lnTo>
                                <a:lnTo>
                                  <a:pt x="29" y="21"/>
                                </a:lnTo>
                                <a:lnTo>
                                  <a:pt x="23" y="29"/>
                                </a:lnTo>
                                <a:lnTo>
                                  <a:pt x="19" y="37"/>
                                </a:lnTo>
                                <a:lnTo>
                                  <a:pt x="13" y="46"/>
                                </a:lnTo>
                                <a:lnTo>
                                  <a:pt x="7" y="53"/>
                                </a:lnTo>
                                <a:lnTo>
                                  <a:pt x="0" y="57"/>
                                </a:lnTo>
                                <a:lnTo>
                                  <a:pt x="4" y="46"/>
                                </a:lnTo>
                                <a:lnTo>
                                  <a:pt x="10" y="36"/>
                                </a:lnTo>
                                <a:lnTo>
                                  <a:pt x="17" y="23"/>
                                </a:lnTo>
                                <a:lnTo>
                                  <a:pt x="19" y="10"/>
                                </a:lnTo>
                                <a:lnTo>
                                  <a:pt x="28" y="3"/>
                                </a:lnTo>
                                <a:lnTo>
                                  <a:pt x="38" y="0"/>
                                </a:lnTo>
                                <a:lnTo>
                                  <a:pt x="46" y="3"/>
                                </a:lnTo>
                                <a:lnTo>
                                  <a:pt x="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48" y="1389"/>
                            <a:ext cx="229" cy="69"/>
                          </a:xfrm>
                          <a:custGeom>
                            <a:avLst/>
                            <a:gdLst>
                              <a:gd name="T0" fmla="*/ 116 w 229"/>
                              <a:gd name="T1" fmla="*/ 35 h 69"/>
                              <a:gd name="T2" fmla="*/ 128 w 229"/>
                              <a:gd name="T3" fmla="*/ 38 h 69"/>
                              <a:gd name="T4" fmla="*/ 144 w 229"/>
                              <a:gd name="T5" fmla="*/ 39 h 69"/>
                              <a:gd name="T6" fmla="*/ 159 w 229"/>
                              <a:gd name="T7" fmla="*/ 39 h 69"/>
                              <a:gd name="T8" fmla="*/ 175 w 229"/>
                              <a:gd name="T9" fmla="*/ 39 h 69"/>
                              <a:gd name="T10" fmla="*/ 190 w 229"/>
                              <a:gd name="T11" fmla="*/ 40 h 69"/>
                              <a:gd name="T12" fmla="*/ 205 w 229"/>
                              <a:gd name="T13" fmla="*/ 43 h 69"/>
                              <a:gd name="T14" fmla="*/ 218 w 229"/>
                              <a:gd name="T15" fmla="*/ 49 h 69"/>
                              <a:gd name="T16" fmla="*/ 229 w 229"/>
                              <a:gd name="T17" fmla="*/ 58 h 69"/>
                              <a:gd name="T18" fmla="*/ 222 w 229"/>
                              <a:gd name="T19" fmla="*/ 69 h 69"/>
                              <a:gd name="T20" fmla="*/ 213 w 229"/>
                              <a:gd name="T21" fmla="*/ 65 h 69"/>
                              <a:gd name="T22" fmla="*/ 205 w 229"/>
                              <a:gd name="T23" fmla="*/ 63 h 69"/>
                              <a:gd name="T24" fmla="*/ 196 w 229"/>
                              <a:gd name="T25" fmla="*/ 63 h 69"/>
                              <a:gd name="T26" fmla="*/ 186 w 229"/>
                              <a:gd name="T27" fmla="*/ 63 h 69"/>
                              <a:gd name="T28" fmla="*/ 177 w 229"/>
                              <a:gd name="T29" fmla="*/ 63 h 69"/>
                              <a:gd name="T30" fmla="*/ 169 w 229"/>
                              <a:gd name="T31" fmla="*/ 62 h 69"/>
                              <a:gd name="T32" fmla="*/ 160 w 229"/>
                              <a:gd name="T33" fmla="*/ 59 h 69"/>
                              <a:gd name="T34" fmla="*/ 153 w 229"/>
                              <a:gd name="T35" fmla="*/ 53 h 69"/>
                              <a:gd name="T36" fmla="*/ 136 w 229"/>
                              <a:gd name="T37" fmla="*/ 50 h 69"/>
                              <a:gd name="T38" fmla="*/ 118 w 229"/>
                              <a:gd name="T39" fmla="*/ 49 h 69"/>
                              <a:gd name="T40" fmla="*/ 100 w 229"/>
                              <a:gd name="T41" fmla="*/ 48 h 69"/>
                              <a:gd name="T42" fmla="*/ 82 w 229"/>
                              <a:gd name="T43" fmla="*/ 46 h 69"/>
                              <a:gd name="T44" fmla="*/ 65 w 229"/>
                              <a:gd name="T45" fmla="*/ 43 h 69"/>
                              <a:gd name="T46" fmla="*/ 49 w 229"/>
                              <a:gd name="T47" fmla="*/ 39 h 69"/>
                              <a:gd name="T48" fmla="*/ 35 w 229"/>
                              <a:gd name="T49" fmla="*/ 30 h 69"/>
                              <a:gd name="T50" fmla="*/ 22 w 229"/>
                              <a:gd name="T51" fmla="*/ 17 h 69"/>
                              <a:gd name="T52" fmla="*/ 15 w 229"/>
                              <a:gd name="T53" fmla="*/ 16 h 69"/>
                              <a:gd name="T54" fmla="*/ 9 w 229"/>
                              <a:gd name="T55" fmla="*/ 15 h 69"/>
                              <a:gd name="T56" fmla="*/ 3 w 229"/>
                              <a:gd name="T57" fmla="*/ 12 h 69"/>
                              <a:gd name="T58" fmla="*/ 0 w 229"/>
                              <a:gd name="T59" fmla="*/ 5 h 69"/>
                              <a:gd name="T60" fmla="*/ 3 w 229"/>
                              <a:gd name="T61" fmla="*/ 0 h 69"/>
                              <a:gd name="T62" fmla="*/ 18 w 229"/>
                              <a:gd name="T63" fmla="*/ 3 h 69"/>
                              <a:gd name="T64" fmla="*/ 32 w 229"/>
                              <a:gd name="T65" fmla="*/ 10 h 69"/>
                              <a:gd name="T66" fmla="*/ 45 w 229"/>
                              <a:gd name="T67" fmla="*/ 17 h 69"/>
                              <a:gd name="T68" fmla="*/ 58 w 229"/>
                              <a:gd name="T69" fmla="*/ 26 h 69"/>
                              <a:gd name="T70" fmla="*/ 69 w 229"/>
                              <a:gd name="T71" fmla="*/ 33 h 69"/>
                              <a:gd name="T72" fmla="*/ 84 w 229"/>
                              <a:gd name="T73" fmla="*/ 38 h 69"/>
                              <a:gd name="T74" fmla="*/ 98 w 229"/>
                              <a:gd name="T75" fmla="*/ 39 h 69"/>
                              <a:gd name="T76" fmla="*/ 116 w 229"/>
                              <a:gd name="T77" fmla="*/ 3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9" h="69">
                                <a:moveTo>
                                  <a:pt x="116" y="35"/>
                                </a:moveTo>
                                <a:lnTo>
                                  <a:pt x="128" y="38"/>
                                </a:lnTo>
                                <a:lnTo>
                                  <a:pt x="144" y="39"/>
                                </a:lnTo>
                                <a:lnTo>
                                  <a:pt x="159" y="39"/>
                                </a:lnTo>
                                <a:lnTo>
                                  <a:pt x="175" y="39"/>
                                </a:lnTo>
                                <a:lnTo>
                                  <a:pt x="190" y="40"/>
                                </a:lnTo>
                                <a:lnTo>
                                  <a:pt x="205" y="43"/>
                                </a:lnTo>
                                <a:lnTo>
                                  <a:pt x="218" y="49"/>
                                </a:lnTo>
                                <a:lnTo>
                                  <a:pt x="229" y="58"/>
                                </a:lnTo>
                                <a:lnTo>
                                  <a:pt x="222" y="69"/>
                                </a:lnTo>
                                <a:lnTo>
                                  <a:pt x="213" y="65"/>
                                </a:lnTo>
                                <a:lnTo>
                                  <a:pt x="205" y="63"/>
                                </a:lnTo>
                                <a:lnTo>
                                  <a:pt x="196" y="63"/>
                                </a:lnTo>
                                <a:lnTo>
                                  <a:pt x="186" y="63"/>
                                </a:lnTo>
                                <a:lnTo>
                                  <a:pt x="177" y="63"/>
                                </a:lnTo>
                                <a:lnTo>
                                  <a:pt x="169" y="62"/>
                                </a:lnTo>
                                <a:lnTo>
                                  <a:pt x="160" y="59"/>
                                </a:lnTo>
                                <a:lnTo>
                                  <a:pt x="153" y="53"/>
                                </a:lnTo>
                                <a:lnTo>
                                  <a:pt x="136" y="50"/>
                                </a:lnTo>
                                <a:lnTo>
                                  <a:pt x="118" y="49"/>
                                </a:lnTo>
                                <a:lnTo>
                                  <a:pt x="100" y="48"/>
                                </a:lnTo>
                                <a:lnTo>
                                  <a:pt x="82" y="46"/>
                                </a:lnTo>
                                <a:lnTo>
                                  <a:pt x="65" y="43"/>
                                </a:lnTo>
                                <a:lnTo>
                                  <a:pt x="49" y="39"/>
                                </a:lnTo>
                                <a:lnTo>
                                  <a:pt x="35" y="30"/>
                                </a:lnTo>
                                <a:lnTo>
                                  <a:pt x="22" y="17"/>
                                </a:lnTo>
                                <a:lnTo>
                                  <a:pt x="15" y="16"/>
                                </a:lnTo>
                                <a:lnTo>
                                  <a:pt x="9" y="15"/>
                                </a:lnTo>
                                <a:lnTo>
                                  <a:pt x="3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18" y="3"/>
                                </a:lnTo>
                                <a:lnTo>
                                  <a:pt x="32" y="10"/>
                                </a:lnTo>
                                <a:lnTo>
                                  <a:pt x="45" y="17"/>
                                </a:lnTo>
                                <a:lnTo>
                                  <a:pt x="58" y="26"/>
                                </a:lnTo>
                                <a:lnTo>
                                  <a:pt x="69" y="33"/>
                                </a:lnTo>
                                <a:lnTo>
                                  <a:pt x="84" y="38"/>
                                </a:lnTo>
                                <a:lnTo>
                                  <a:pt x="98" y="39"/>
                                </a:lnTo>
                                <a:lnTo>
                                  <a:pt x="11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700" y="1501"/>
                            <a:ext cx="151" cy="73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6 h 73"/>
                              <a:gd name="T2" fmla="*/ 150 w 151"/>
                              <a:gd name="T3" fmla="*/ 72 h 73"/>
                              <a:gd name="T4" fmla="*/ 127 w 151"/>
                              <a:gd name="T5" fmla="*/ 73 h 73"/>
                              <a:gd name="T6" fmla="*/ 105 w 151"/>
                              <a:gd name="T7" fmla="*/ 70 h 73"/>
                              <a:gd name="T8" fmla="*/ 84 w 151"/>
                              <a:gd name="T9" fmla="*/ 63 h 73"/>
                              <a:gd name="T10" fmla="*/ 64 w 151"/>
                              <a:gd name="T11" fmla="*/ 53 h 73"/>
                              <a:gd name="T12" fmla="*/ 45 w 151"/>
                              <a:gd name="T13" fmla="*/ 40 h 73"/>
                              <a:gd name="T14" fmla="*/ 28 w 151"/>
                              <a:gd name="T15" fmla="*/ 27 h 73"/>
                              <a:gd name="T16" fmla="*/ 13 w 151"/>
                              <a:gd name="T17" fmla="*/ 13 h 73"/>
                              <a:gd name="T18" fmla="*/ 0 w 151"/>
                              <a:gd name="T19" fmla="*/ 0 h 73"/>
                              <a:gd name="T20" fmla="*/ 18 w 151"/>
                              <a:gd name="T21" fmla="*/ 7 h 73"/>
                              <a:gd name="T22" fmla="*/ 35 w 151"/>
                              <a:gd name="T23" fmla="*/ 17 h 73"/>
                              <a:gd name="T24" fmla="*/ 54 w 151"/>
                              <a:gd name="T25" fmla="*/ 27 h 73"/>
                              <a:gd name="T26" fmla="*/ 74 w 151"/>
                              <a:gd name="T27" fmla="*/ 37 h 73"/>
                              <a:gd name="T28" fmla="*/ 92 w 151"/>
                              <a:gd name="T29" fmla="*/ 47 h 73"/>
                              <a:gd name="T30" fmla="*/ 113 w 151"/>
                              <a:gd name="T31" fmla="*/ 56 h 73"/>
                              <a:gd name="T32" fmla="*/ 131 w 151"/>
                              <a:gd name="T33" fmla="*/ 63 h 73"/>
                              <a:gd name="T34" fmla="*/ 151 w 151"/>
                              <a:gd name="T35" fmla="*/ 6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73">
                                <a:moveTo>
                                  <a:pt x="151" y="66"/>
                                </a:moveTo>
                                <a:lnTo>
                                  <a:pt x="150" y="72"/>
                                </a:lnTo>
                                <a:lnTo>
                                  <a:pt x="127" y="73"/>
                                </a:lnTo>
                                <a:lnTo>
                                  <a:pt x="105" y="70"/>
                                </a:lnTo>
                                <a:lnTo>
                                  <a:pt x="84" y="63"/>
                                </a:lnTo>
                                <a:lnTo>
                                  <a:pt x="64" y="53"/>
                                </a:lnTo>
                                <a:lnTo>
                                  <a:pt x="45" y="40"/>
                                </a:lnTo>
                                <a:lnTo>
                                  <a:pt x="28" y="27"/>
                                </a:lnTo>
                                <a:lnTo>
                                  <a:pt x="13" y="13"/>
                                </a:lnTo>
                                <a:lnTo>
                                  <a:pt x="0" y="0"/>
                                </a:lnTo>
                                <a:lnTo>
                                  <a:pt x="18" y="7"/>
                                </a:lnTo>
                                <a:lnTo>
                                  <a:pt x="35" y="17"/>
                                </a:lnTo>
                                <a:lnTo>
                                  <a:pt x="54" y="27"/>
                                </a:lnTo>
                                <a:lnTo>
                                  <a:pt x="74" y="37"/>
                                </a:lnTo>
                                <a:lnTo>
                                  <a:pt x="92" y="47"/>
                                </a:lnTo>
                                <a:lnTo>
                                  <a:pt x="113" y="56"/>
                                </a:lnTo>
                                <a:lnTo>
                                  <a:pt x="131" y="63"/>
                                </a:lnTo>
                                <a:lnTo>
                                  <a:pt x="15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" y="1419"/>
                            <a:ext cx="165" cy="4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32 h 45"/>
                              <a:gd name="T2" fmla="*/ 162 w 165"/>
                              <a:gd name="T3" fmla="*/ 38 h 45"/>
                              <a:gd name="T4" fmla="*/ 155 w 165"/>
                              <a:gd name="T5" fmla="*/ 41 h 45"/>
                              <a:gd name="T6" fmla="*/ 145 w 165"/>
                              <a:gd name="T7" fmla="*/ 42 h 45"/>
                              <a:gd name="T8" fmla="*/ 132 w 165"/>
                              <a:gd name="T9" fmla="*/ 42 h 45"/>
                              <a:gd name="T10" fmla="*/ 119 w 165"/>
                              <a:gd name="T11" fmla="*/ 42 h 45"/>
                              <a:gd name="T12" fmla="*/ 108 w 165"/>
                              <a:gd name="T13" fmla="*/ 41 h 45"/>
                              <a:gd name="T14" fmla="*/ 96 w 165"/>
                              <a:gd name="T15" fmla="*/ 39 h 45"/>
                              <a:gd name="T16" fmla="*/ 89 w 165"/>
                              <a:gd name="T17" fmla="*/ 38 h 45"/>
                              <a:gd name="T18" fmla="*/ 79 w 165"/>
                              <a:gd name="T19" fmla="*/ 35 h 45"/>
                              <a:gd name="T20" fmla="*/ 70 w 165"/>
                              <a:gd name="T21" fmla="*/ 30 h 45"/>
                              <a:gd name="T22" fmla="*/ 62 w 165"/>
                              <a:gd name="T23" fmla="*/ 26 h 45"/>
                              <a:gd name="T24" fmla="*/ 54 w 165"/>
                              <a:gd name="T25" fmla="*/ 22 h 45"/>
                              <a:gd name="T26" fmla="*/ 46 w 165"/>
                              <a:gd name="T27" fmla="*/ 18 h 45"/>
                              <a:gd name="T28" fmla="*/ 38 w 165"/>
                              <a:gd name="T29" fmla="*/ 16 h 45"/>
                              <a:gd name="T30" fmla="*/ 33 w 165"/>
                              <a:gd name="T31" fmla="*/ 16 h 45"/>
                              <a:gd name="T32" fmla="*/ 26 w 165"/>
                              <a:gd name="T33" fmla="*/ 19 h 45"/>
                              <a:gd name="T34" fmla="*/ 0 w 165"/>
                              <a:gd name="T35" fmla="*/ 45 h 45"/>
                              <a:gd name="T36" fmla="*/ 0 w 165"/>
                              <a:gd name="T37" fmla="*/ 33 h 45"/>
                              <a:gd name="T38" fmla="*/ 7 w 165"/>
                              <a:gd name="T39" fmla="*/ 20 h 45"/>
                              <a:gd name="T40" fmla="*/ 17 w 165"/>
                              <a:gd name="T41" fmla="*/ 10 h 45"/>
                              <a:gd name="T42" fmla="*/ 23 w 165"/>
                              <a:gd name="T43" fmla="*/ 0 h 45"/>
                              <a:gd name="T44" fmla="*/ 36 w 165"/>
                              <a:gd name="T45" fmla="*/ 5 h 45"/>
                              <a:gd name="T46" fmla="*/ 53 w 165"/>
                              <a:gd name="T47" fmla="*/ 9 h 45"/>
                              <a:gd name="T48" fmla="*/ 73 w 165"/>
                              <a:gd name="T49" fmla="*/ 13 h 45"/>
                              <a:gd name="T50" fmla="*/ 93 w 165"/>
                              <a:gd name="T51" fmla="*/ 16 h 45"/>
                              <a:gd name="T52" fmla="*/ 115 w 165"/>
                              <a:gd name="T53" fmla="*/ 20 h 45"/>
                              <a:gd name="T54" fmla="*/ 134 w 165"/>
                              <a:gd name="T55" fmla="*/ 25 h 45"/>
                              <a:gd name="T56" fmla="*/ 152 w 165"/>
                              <a:gd name="T57" fmla="*/ 28 h 45"/>
                              <a:gd name="T58" fmla="*/ 165 w 165"/>
                              <a:gd name="T59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5" h="45">
                                <a:moveTo>
                                  <a:pt x="165" y="32"/>
                                </a:moveTo>
                                <a:lnTo>
                                  <a:pt x="162" y="38"/>
                                </a:lnTo>
                                <a:lnTo>
                                  <a:pt x="155" y="41"/>
                                </a:lnTo>
                                <a:lnTo>
                                  <a:pt x="145" y="42"/>
                                </a:lnTo>
                                <a:lnTo>
                                  <a:pt x="132" y="42"/>
                                </a:lnTo>
                                <a:lnTo>
                                  <a:pt x="119" y="42"/>
                                </a:lnTo>
                                <a:lnTo>
                                  <a:pt x="108" y="41"/>
                                </a:lnTo>
                                <a:lnTo>
                                  <a:pt x="96" y="39"/>
                                </a:lnTo>
                                <a:lnTo>
                                  <a:pt x="89" y="38"/>
                                </a:lnTo>
                                <a:lnTo>
                                  <a:pt x="79" y="35"/>
                                </a:lnTo>
                                <a:lnTo>
                                  <a:pt x="70" y="30"/>
                                </a:lnTo>
                                <a:lnTo>
                                  <a:pt x="62" y="26"/>
                                </a:lnTo>
                                <a:lnTo>
                                  <a:pt x="54" y="22"/>
                                </a:lnTo>
                                <a:lnTo>
                                  <a:pt x="46" y="18"/>
                                </a:lnTo>
                                <a:lnTo>
                                  <a:pt x="38" y="16"/>
                                </a:lnTo>
                                <a:lnTo>
                                  <a:pt x="33" y="16"/>
                                </a:lnTo>
                                <a:lnTo>
                                  <a:pt x="26" y="19"/>
                                </a:lnTo>
                                <a:lnTo>
                                  <a:pt x="0" y="45"/>
                                </a:lnTo>
                                <a:lnTo>
                                  <a:pt x="0" y="33"/>
                                </a:lnTo>
                                <a:lnTo>
                                  <a:pt x="7" y="20"/>
                                </a:lnTo>
                                <a:lnTo>
                                  <a:pt x="17" y="10"/>
                                </a:lnTo>
                                <a:lnTo>
                                  <a:pt x="23" y="0"/>
                                </a:lnTo>
                                <a:lnTo>
                                  <a:pt x="36" y="5"/>
                                </a:lnTo>
                                <a:lnTo>
                                  <a:pt x="53" y="9"/>
                                </a:lnTo>
                                <a:lnTo>
                                  <a:pt x="73" y="13"/>
                                </a:lnTo>
                                <a:lnTo>
                                  <a:pt x="93" y="16"/>
                                </a:lnTo>
                                <a:lnTo>
                                  <a:pt x="115" y="20"/>
                                </a:lnTo>
                                <a:lnTo>
                                  <a:pt x="134" y="25"/>
                                </a:lnTo>
                                <a:lnTo>
                                  <a:pt x="152" y="28"/>
                                </a:lnTo>
                                <a:lnTo>
                                  <a:pt x="1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214" y="1513"/>
                            <a:ext cx="211" cy="15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4 h 155"/>
                              <a:gd name="T2" fmla="*/ 191 w 211"/>
                              <a:gd name="T3" fmla="*/ 11 h 155"/>
                              <a:gd name="T4" fmla="*/ 171 w 211"/>
                              <a:gd name="T5" fmla="*/ 21 h 155"/>
                              <a:gd name="T6" fmla="*/ 152 w 211"/>
                              <a:gd name="T7" fmla="*/ 33 h 155"/>
                              <a:gd name="T8" fmla="*/ 134 w 211"/>
                              <a:gd name="T9" fmla="*/ 46 h 155"/>
                              <a:gd name="T10" fmla="*/ 116 w 211"/>
                              <a:gd name="T11" fmla="*/ 61 h 155"/>
                              <a:gd name="T12" fmla="*/ 99 w 211"/>
                              <a:gd name="T13" fmla="*/ 77 h 155"/>
                              <a:gd name="T14" fmla="*/ 83 w 211"/>
                              <a:gd name="T15" fmla="*/ 93 h 155"/>
                              <a:gd name="T16" fmla="*/ 69 w 211"/>
                              <a:gd name="T17" fmla="*/ 110 h 155"/>
                              <a:gd name="T18" fmla="*/ 59 w 211"/>
                              <a:gd name="T19" fmla="*/ 114 h 155"/>
                              <a:gd name="T20" fmla="*/ 50 w 211"/>
                              <a:gd name="T21" fmla="*/ 122 h 155"/>
                              <a:gd name="T22" fmla="*/ 43 w 211"/>
                              <a:gd name="T23" fmla="*/ 129 h 155"/>
                              <a:gd name="T24" fmla="*/ 37 w 211"/>
                              <a:gd name="T25" fmla="*/ 137 h 155"/>
                              <a:gd name="T26" fmla="*/ 28 w 211"/>
                              <a:gd name="T27" fmla="*/ 145 h 155"/>
                              <a:gd name="T28" fmla="*/ 21 w 211"/>
                              <a:gd name="T29" fmla="*/ 152 h 155"/>
                              <a:gd name="T30" fmla="*/ 11 w 211"/>
                              <a:gd name="T31" fmla="*/ 155 h 155"/>
                              <a:gd name="T32" fmla="*/ 0 w 211"/>
                              <a:gd name="T33" fmla="*/ 153 h 155"/>
                              <a:gd name="T34" fmla="*/ 4 w 211"/>
                              <a:gd name="T35" fmla="*/ 146 h 155"/>
                              <a:gd name="T36" fmla="*/ 13 w 211"/>
                              <a:gd name="T37" fmla="*/ 139 h 155"/>
                              <a:gd name="T38" fmla="*/ 21 w 211"/>
                              <a:gd name="T39" fmla="*/ 132 h 155"/>
                              <a:gd name="T40" fmla="*/ 30 w 211"/>
                              <a:gd name="T41" fmla="*/ 124 h 155"/>
                              <a:gd name="T42" fmla="*/ 44 w 211"/>
                              <a:gd name="T43" fmla="*/ 112 h 155"/>
                              <a:gd name="T44" fmla="*/ 57 w 211"/>
                              <a:gd name="T45" fmla="*/ 99 h 155"/>
                              <a:gd name="T46" fmla="*/ 70 w 211"/>
                              <a:gd name="T47" fmla="*/ 87 h 155"/>
                              <a:gd name="T48" fmla="*/ 82 w 211"/>
                              <a:gd name="T49" fmla="*/ 74 h 155"/>
                              <a:gd name="T50" fmla="*/ 93 w 211"/>
                              <a:gd name="T51" fmla="*/ 61 h 155"/>
                              <a:gd name="T52" fmla="*/ 105 w 211"/>
                              <a:gd name="T53" fmla="*/ 50 h 155"/>
                              <a:gd name="T54" fmla="*/ 116 w 211"/>
                              <a:gd name="T55" fmla="*/ 37 h 155"/>
                              <a:gd name="T56" fmla="*/ 129 w 211"/>
                              <a:gd name="T57" fmla="*/ 24 h 155"/>
                              <a:gd name="T58" fmla="*/ 139 w 211"/>
                              <a:gd name="T59" fmla="*/ 18 h 155"/>
                              <a:gd name="T60" fmla="*/ 148 w 211"/>
                              <a:gd name="T61" fmla="*/ 14 h 155"/>
                              <a:gd name="T62" fmla="*/ 158 w 211"/>
                              <a:gd name="T63" fmla="*/ 11 h 155"/>
                              <a:gd name="T64" fmla="*/ 168 w 211"/>
                              <a:gd name="T65" fmla="*/ 8 h 155"/>
                              <a:gd name="T66" fmla="*/ 178 w 211"/>
                              <a:gd name="T67" fmla="*/ 7 h 155"/>
                              <a:gd name="T68" fmla="*/ 187 w 211"/>
                              <a:gd name="T69" fmla="*/ 4 h 155"/>
                              <a:gd name="T70" fmla="*/ 197 w 211"/>
                              <a:gd name="T71" fmla="*/ 2 h 155"/>
                              <a:gd name="T72" fmla="*/ 206 w 211"/>
                              <a:gd name="T73" fmla="*/ 0 h 155"/>
                              <a:gd name="T74" fmla="*/ 211 w 211"/>
                              <a:gd name="T75" fmla="*/ 4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155">
                                <a:moveTo>
                                  <a:pt x="211" y="4"/>
                                </a:moveTo>
                                <a:lnTo>
                                  <a:pt x="191" y="11"/>
                                </a:lnTo>
                                <a:lnTo>
                                  <a:pt x="171" y="21"/>
                                </a:lnTo>
                                <a:lnTo>
                                  <a:pt x="152" y="33"/>
                                </a:lnTo>
                                <a:lnTo>
                                  <a:pt x="134" y="46"/>
                                </a:lnTo>
                                <a:lnTo>
                                  <a:pt x="116" y="61"/>
                                </a:lnTo>
                                <a:lnTo>
                                  <a:pt x="99" y="77"/>
                                </a:lnTo>
                                <a:lnTo>
                                  <a:pt x="83" y="93"/>
                                </a:lnTo>
                                <a:lnTo>
                                  <a:pt x="69" y="110"/>
                                </a:lnTo>
                                <a:lnTo>
                                  <a:pt x="59" y="114"/>
                                </a:lnTo>
                                <a:lnTo>
                                  <a:pt x="50" y="122"/>
                                </a:lnTo>
                                <a:lnTo>
                                  <a:pt x="43" y="129"/>
                                </a:lnTo>
                                <a:lnTo>
                                  <a:pt x="37" y="137"/>
                                </a:lnTo>
                                <a:lnTo>
                                  <a:pt x="28" y="145"/>
                                </a:lnTo>
                                <a:lnTo>
                                  <a:pt x="21" y="152"/>
                                </a:lnTo>
                                <a:lnTo>
                                  <a:pt x="11" y="155"/>
                                </a:lnTo>
                                <a:lnTo>
                                  <a:pt x="0" y="153"/>
                                </a:lnTo>
                                <a:lnTo>
                                  <a:pt x="4" y="146"/>
                                </a:lnTo>
                                <a:lnTo>
                                  <a:pt x="13" y="139"/>
                                </a:lnTo>
                                <a:lnTo>
                                  <a:pt x="21" y="132"/>
                                </a:lnTo>
                                <a:lnTo>
                                  <a:pt x="30" y="124"/>
                                </a:lnTo>
                                <a:lnTo>
                                  <a:pt x="44" y="112"/>
                                </a:lnTo>
                                <a:lnTo>
                                  <a:pt x="57" y="99"/>
                                </a:lnTo>
                                <a:lnTo>
                                  <a:pt x="70" y="87"/>
                                </a:lnTo>
                                <a:lnTo>
                                  <a:pt x="82" y="74"/>
                                </a:lnTo>
                                <a:lnTo>
                                  <a:pt x="93" y="61"/>
                                </a:lnTo>
                                <a:lnTo>
                                  <a:pt x="105" y="50"/>
                                </a:lnTo>
                                <a:lnTo>
                                  <a:pt x="116" y="37"/>
                                </a:lnTo>
                                <a:lnTo>
                                  <a:pt x="129" y="24"/>
                                </a:lnTo>
                                <a:lnTo>
                                  <a:pt x="139" y="18"/>
                                </a:lnTo>
                                <a:lnTo>
                                  <a:pt x="148" y="14"/>
                                </a:lnTo>
                                <a:lnTo>
                                  <a:pt x="158" y="11"/>
                                </a:lnTo>
                                <a:lnTo>
                                  <a:pt x="168" y="8"/>
                                </a:lnTo>
                                <a:lnTo>
                                  <a:pt x="178" y="7"/>
                                </a:lnTo>
                                <a:lnTo>
                                  <a:pt x="187" y="4"/>
                                </a:lnTo>
                                <a:lnTo>
                                  <a:pt x="197" y="2"/>
                                </a:lnTo>
                                <a:lnTo>
                                  <a:pt x="206" y="0"/>
                                </a:lnTo>
                                <a:lnTo>
                                  <a:pt x="2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5" y="1425"/>
                            <a:ext cx="18" cy="144"/>
                          </a:xfrm>
                          <a:custGeom>
                            <a:avLst/>
                            <a:gdLst>
                              <a:gd name="T0" fmla="*/ 18 w 18"/>
                              <a:gd name="T1" fmla="*/ 4 h 144"/>
                              <a:gd name="T2" fmla="*/ 13 w 18"/>
                              <a:gd name="T3" fmla="*/ 26 h 144"/>
                              <a:gd name="T4" fmla="*/ 15 w 18"/>
                              <a:gd name="T5" fmla="*/ 47 h 144"/>
                              <a:gd name="T6" fmla="*/ 16 w 18"/>
                              <a:gd name="T7" fmla="*/ 69 h 144"/>
                              <a:gd name="T8" fmla="*/ 13 w 18"/>
                              <a:gd name="T9" fmla="*/ 90 h 144"/>
                              <a:gd name="T10" fmla="*/ 16 w 18"/>
                              <a:gd name="T11" fmla="*/ 102 h 144"/>
                              <a:gd name="T12" fmla="*/ 18 w 18"/>
                              <a:gd name="T13" fmla="*/ 118 h 144"/>
                              <a:gd name="T14" fmla="*/ 18 w 18"/>
                              <a:gd name="T15" fmla="*/ 132 h 144"/>
                              <a:gd name="T16" fmla="*/ 13 w 18"/>
                              <a:gd name="T17" fmla="*/ 144 h 144"/>
                              <a:gd name="T18" fmla="*/ 7 w 18"/>
                              <a:gd name="T19" fmla="*/ 131 h 144"/>
                              <a:gd name="T20" fmla="*/ 3 w 18"/>
                              <a:gd name="T21" fmla="*/ 108 h 144"/>
                              <a:gd name="T22" fmla="*/ 2 w 18"/>
                              <a:gd name="T23" fmla="*/ 85 h 144"/>
                              <a:gd name="T24" fmla="*/ 0 w 18"/>
                              <a:gd name="T25" fmla="*/ 68 h 144"/>
                              <a:gd name="T26" fmla="*/ 2 w 18"/>
                              <a:gd name="T27" fmla="*/ 50 h 144"/>
                              <a:gd name="T28" fmla="*/ 2 w 18"/>
                              <a:gd name="T29" fmla="*/ 30 h 144"/>
                              <a:gd name="T30" fmla="*/ 3 w 18"/>
                              <a:gd name="T31" fmla="*/ 13 h 144"/>
                              <a:gd name="T32" fmla="*/ 13 w 18"/>
                              <a:gd name="T33" fmla="*/ 0 h 144"/>
                              <a:gd name="T34" fmla="*/ 18 w 18"/>
                              <a:gd name="T35" fmla="*/ 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" h="144">
                                <a:moveTo>
                                  <a:pt x="18" y="4"/>
                                </a:moveTo>
                                <a:lnTo>
                                  <a:pt x="13" y="26"/>
                                </a:lnTo>
                                <a:lnTo>
                                  <a:pt x="15" y="47"/>
                                </a:lnTo>
                                <a:lnTo>
                                  <a:pt x="16" y="69"/>
                                </a:lnTo>
                                <a:lnTo>
                                  <a:pt x="13" y="90"/>
                                </a:lnTo>
                                <a:lnTo>
                                  <a:pt x="16" y="102"/>
                                </a:lnTo>
                                <a:lnTo>
                                  <a:pt x="18" y="118"/>
                                </a:lnTo>
                                <a:lnTo>
                                  <a:pt x="18" y="132"/>
                                </a:lnTo>
                                <a:lnTo>
                                  <a:pt x="13" y="144"/>
                                </a:lnTo>
                                <a:lnTo>
                                  <a:pt x="7" y="131"/>
                                </a:lnTo>
                                <a:lnTo>
                                  <a:pt x="3" y="108"/>
                                </a:lnTo>
                                <a:lnTo>
                                  <a:pt x="2" y="85"/>
                                </a:lnTo>
                                <a:lnTo>
                                  <a:pt x="0" y="68"/>
                                </a:lnTo>
                                <a:lnTo>
                                  <a:pt x="2" y="50"/>
                                </a:lnTo>
                                <a:lnTo>
                                  <a:pt x="2" y="30"/>
                                </a:lnTo>
                                <a:lnTo>
                                  <a:pt x="3" y="13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852" y="1498"/>
                            <a:ext cx="172" cy="154"/>
                          </a:xfrm>
                          <a:custGeom>
                            <a:avLst/>
                            <a:gdLst>
                              <a:gd name="T0" fmla="*/ 164 w 172"/>
                              <a:gd name="T1" fmla="*/ 36 h 154"/>
                              <a:gd name="T2" fmla="*/ 159 w 172"/>
                              <a:gd name="T3" fmla="*/ 94 h 154"/>
                              <a:gd name="T4" fmla="*/ 143 w 172"/>
                              <a:gd name="T5" fmla="*/ 127 h 154"/>
                              <a:gd name="T6" fmla="*/ 130 w 172"/>
                              <a:gd name="T7" fmla="*/ 139 h 154"/>
                              <a:gd name="T8" fmla="*/ 120 w 172"/>
                              <a:gd name="T9" fmla="*/ 152 h 154"/>
                              <a:gd name="T10" fmla="*/ 108 w 172"/>
                              <a:gd name="T11" fmla="*/ 152 h 154"/>
                              <a:gd name="T12" fmla="*/ 110 w 172"/>
                              <a:gd name="T13" fmla="*/ 137 h 154"/>
                              <a:gd name="T14" fmla="*/ 127 w 172"/>
                              <a:gd name="T15" fmla="*/ 121 h 154"/>
                              <a:gd name="T16" fmla="*/ 144 w 172"/>
                              <a:gd name="T17" fmla="*/ 88 h 154"/>
                              <a:gd name="T18" fmla="*/ 150 w 172"/>
                              <a:gd name="T19" fmla="*/ 42 h 154"/>
                              <a:gd name="T20" fmla="*/ 150 w 172"/>
                              <a:gd name="T21" fmla="*/ 25 h 154"/>
                              <a:gd name="T22" fmla="*/ 140 w 172"/>
                              <a:gd name="T23" fmla="*/ 29 h 154"/>
                              <a:gd name="T24" fmla="*/ 128 w 172"/>
                              <a:gd name="T25" fmla="*/ 26 h 154"/>
                              <a:gd name="T26" fmla="*/ 115 w 172"/>
                              <a:gd name="T27" fmla="*/ 25 h 154"/>
                              <a:gd name="T28" fmla="*/ 100 w 172"/>
                              <a:gd name="T29" fmla="*/ 28 h 154"/>
                              <a:gd name="T30" fmla="*/ 79 w 172"/>
                              <a:gd name="T31" fmla="*/ 32 h 154"/>
                              <a:gd name="T32" fmla="*/ 61 w 172"/>
                              <a:gd name="T33" fmla="*/ 33 h 154"/>
                              <a:gd name="T34" fmla="*/ 42 w 172"/>
                              <a:gd name="T35" fmla="*/ 30 h 154"/>
                              <a:gd name="T36" fmla="*/ 20 w 172"/>
                              <a:gd name="T37" fmla="*/ 23 h 154"/>
                              <a:gd name="T38" fmla="*/ 9 w 172"/>
                              <a:gd name="T39" fmla="*/ 40 h 154"/>
                              <a:gd name="T40" fmla="*/ 0 w 172"/>
                              <a:gd name="T41" fmla="*/ 42 h 154"/>
                              <a:gd name="T42" fmla="*/ 5 w 172"/>
                              <a:gd name="T43" fmla="*/ 25 h 154"/>
                              <a:gd name="T44" fmla="*/ 16 w 172"/>
                              <a:gd name="T45" fmla="*/ 12 h 154"/>
                              <a:gd name="T46" fmla="*/ 29 w 172"/>
                              <a:gd name="T47" fmla="*/ 9 h 154"/>
                              <a:gd name="T48" fmla="*/ 43 w 172"/>
                              <a:gd name="T49" fmla="*/ 13 h 154"/>
                              <a:gd name="T50" fmla="*/ 59 w 172"/>
                              <a:gd name="T51" fmla="*/ 20 h 154"/>
                              <a:gd name="T52" fmla="*/ 78 w 172"/>
                              <a:gd name="T53" fmla="*/ 17 h 154"/>
                              <a:gd name="T54" fmla="*/ 101 w 172"/>
                              <a:gd name="T55" fmla="*/ 15 h 154"/>
                              <a:gd name="T56" fmla="*/ 126 w 172"/>
                              <a:gd name="T57" fmla="*/ 13 h 154"/>
                              <a:gd name="T58" fmla="*/ 146 w 172"/>
                              <a:gd name="T59" fmla="*/ 7 h 154"/>
                              <a:gd name="T60" fmla="*/ 160 w 172"/>
                              <a:gd name="T61" fmla="*/ 0 h 154"/>
                              <a:gd name="T62" fmla="*/ 169 w 172"/>
                              <a:gd name="T63" fmla="*/ 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154">
                                <a:moveTo>
                                  <a:pt x="172" y="9"/>
                                </a:moveTo>
                                <a:lnTo>
                                  <a:pt x="164" y="36"/>
                                </a:lnTo>
                                <a:lnTo>
                                  <a:pt x="162" y="66"/>
                                </a:lnTo>
                                <a:lnTo>
                                  <a:pt x="159" y="94"/>
                                </a:lnTo>
                                <a:lnTo>
                                  <a:pt x="146" y="119"/>
                                </a:lnTo>
                                <a:lnTo>
                                  <a:pt x="143" y="127"/>
                                </a:lnTo>
                                <a:lnTo>
                                  <a:pt x="137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24" y="148"/>
                                </a:lnTo>
                                <a:lnTo>
                                  <a:pt x="120" y="152"/>
                                </a:lnTo>
                                <a:lnTo>
                                  <a:pt x="114" y="154"/>
                                </a:lnTo>
                                <a:lnTo>
                                  <a:pt x="108" y="152"/>
                                </a:lnTo>
                                <a:lnTo>
                                  <a:pt x="105" y="148"/>
                                </a:lnTo>
                                <a:lnTo>
                                  <a:pt x="110" y="137"/>
                                </a:lnTo>
                                <a:lnTo>
                                  <a:pt x="118" y="129"/>
                                </a:lnTo>
                                <a:lnTo>
                                  <a:pt x="127" y="121"/>
                                </a:lnTo>
                                <a:lnTo>
                                  <a:pt x="134" y="111"/>
                                </a:lnTo>
                                <a:lnTo>
                                  <a:pt x="144" y="88"/>
                                </a:lnTo>
                                <a:lnTo>
                                  <a:pt x="149" y="65"/>
                                </a:lnTo>
                                <a:lnTo>
                                  <a:pt x="150" y="42"/>
                                </a:lnTo>
                                <a:lnTo>
                                  <a:pt x="154" y="17"/>
                                </a:lnTo>
                                <a:lnTo>
                                  <a:pt x="150" y="25"/>
                                </a:lnTo>
                                <a:lnTo>
                                  <a:pt x="144" y="28"/>
                                </a:lnTo>
                                <a:lnTo>
                                  <a:pt x="140" y="29"/>
                                </a:lnTo>
                                <a:lnTo>
                                  <a:pt x="134" y="28"/>
                                </a:lnTo>
                                <a:lnTo>
                                  <a:pt x="128" y="26"/>
                                </a:lnTo>
                                <a:lnTo>
                                  <a:pt x="12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0" y="28"/>
                                </a:lnTo>
                                <a:lnTo>
                                  <a:pt x="100" y="28"/>
                                </a:lnTo>
                                <a:lnTo>
                                  <a:pt x="90" y="30"/>
                                </a:lnTo>
                                <a:lnTo>
                                  <a:pt x="79" y="32"/>
                                </a:lnTo>
                                <a:lnTo>
                                  <a:pt x="71" y="33"/>
                                </a:lnTo>
                                <a:lnTo>
                                  <a:pt x="61" y="33"/>
                                </a:lnTo>
                                <a:lnTo>
                                  <a:pt x="51" y="33"/>
                                </a:lnTo>
                                <a:lnTo>
                                  <a:pt x="42" y="30"/>
                                </a:lnTo>
                                <a:lnTo>
                                  <a:pt x="32" y="25"/>
                                </a:lnTo>
                                <a:lnTo>
                                  <a:pt x="20" y="23"/>
                                </a:lnTo>
                                <a:lnTo>
                                  <a:pt x="13" y="30"/>
                                </a:lnTo>
                                <a:lnTo>
                                  <a:pt x="9" y="40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10" y="17"/>
                                </a:lnTo>
                                <a:lnTo>
                                  <a:pt x="16" y="12"/>
                                </a:lnTo>
                                <a:lnTo>
                                  <a:pt x="22" y="9"/>
                                </a:lnTo>
                                <a:lnTo>
                                  <a:pt x="29" y="9"/>
                                </a:lnTo>
                                <a:lnTo>
                                  <a:pt x="36" y="10"/>
                                </a:lnTo>
                                <a:lnTo>
                                  <a:pt x="43" y="13"/>
                                </a:lnTo>
                                <a:lnTo>
                                  <a:pt x="52" y="17"/>
                                </a:lnTo>
                                <a:lnTo>
                                  <a:pt x="59" y="20"/>
                                </a:lnTo>
                                <a:lnTo>
                                  <a:pt x="67" y="22"/>
                                </a:lnTo>
                                <a:lnTo>
                                  <a:pt x="78" y="17"/>
                                </a:lnTo>
                                <a:lnTo>
                                  <a:pt x="90" y="16"/>
                                </a:lnTo>
                                <a:lnTo>
                                  <a:pt x="101" y="15"/>
                                </a:lnTo>
                                <a:lnTo>
                                  <a:pt x="113" y="15"/>
                                </a:lnTo>
                                <a:lnTo>
                                  <a:pt x="126" y="13"/>
                                </a:lnTo>
                                <a:lnTo>
                                  <a:pt x="136" y="10"/>
                                </a:lnTo>
                                <a:lnTo>
                                  <a:pt x="146" y="7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66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905" y="1580"/>
                            <a:ext cx="87" cy="16"/>
                          </a:xfrm>
                          <a:custGeom>
                            <a:avLst/>
                            <a:gdLst>
                              <a:gd name="T0" fmla="*/ 86 w 87"/>
                              <a:gd name="T1" fmla="*/ 16 h 16"/>
                              <a:gd name="T2" fmla="*/ 76 w 87"/>
                              <a:gd name="T3" fmla="*/ 12 h 16"/>
                              <a:gd name="T4" fmla="*/ 64 w 87"/>
                              <a:gd name="T5" fmla="*/ 10 h 16"/>
                              <a:gd name="T6" fmla="*/ 53 w 87"/>
                              <a:gd name="T7" fmla="*/ 10 h 16"/>
                              <a:gd name="T8" fmla="*/ 43 w 87"/>
                              <a:gd name="T9" fmla="*/ 10 h 16"/>
                              <a:gd name="T10" fmla="*/ 31 w 87"/>
                              <a:gd name="T11" fmla="*/ 12 h 16"/>
                              <a:gd name="T12" fmla="*/ 20 w 87"/>
                              <a:gd name="T13" fmla="*/ 10 h 16"/>
                              <a:gd name="T14" fmla="*/ 10 w 87"/>
                              <a:gd name="T15" fmla="*/ 9 h 16"/>
                              <a:gd name="T16" fmla="*/ 0 w 87"/>
                              <a:gd name="T17" fmla="*/ 4 h 16"/>
                              <a:gd name="T18" fmla="*/ 10 w 87"/>
                              <a:gd name="T19" fmla="*/ 4 h 16"/>
                              <a:gd name="T20" fmla="*/ 21 w 87"/>
                              <a:gd name="T21" fmla="*/ 4 h 16"/>
                              <a:gd name="T22" fmla="*/ 33 w 87"/>
                              <a:gd name="T23" fmla="*/ 3 h 16"/>
                              <a:gd name="T24" fmla="*/ 44 w 87"/>
                              <a:gd name="T25" fmla="*/ 2 h 16"/>
                              <a:gd name="T26" fmla="*/ 54 w 87"/>
                              <a:gd name="T27" fmla="*/ 0 h 16"/>
                              <a:gd name="T28" fmla="*/ 66 w 87"/>
                              <a:gd name="T29" fmla="*/ 2 h 16"/>
                              <a:gd name="T30" fmla="*/ 77 w 87"/>
                              <a:gd name="T31" fmla="*/ 3 h 16"/>
                              <a:gd name="T32" fmla="*/ 87 w 87"/>
                              <a:gd name="T33" fmla="*/ 7 h 16"/>
                              <a:gd name="T34" fmla="*/ 86 w 87"/>
                              <a:gd name="T3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6">
                                <a:moveTo>
                                  <a:pt x="86" y="16"/>
                                </a:moveTo>
                                <a:lnTo>
                                  <a:pt x="76" y="12"/>
                                </a:lnTo>
                                <a:lnTo>
                                  <a:pt x="64" y="10"/>
                                </a:lnTo>
                                <a:lnTo>
                                  <a:pt x="53" y="10"/>
                                </a:lnTo>
                                <a:lnTo>
                                  <a:pt x="43" y="10"/>
                                </a:lnTo>
                                <a:lnTo>
                                  <a:pt x="31" y="12"/>
                                </a:lnTo>
                                <a:lnTo>
                                  <a:pt x="20" y="10"/>
                                </a:lnTo>
                                <a:lnTo>
                                  <a:pt x="10" y="9"/>
                                </a:lnTo>
                                <a:lnTo>
                                  <a:pt x="0" y="4"/>
                                </a:lnTo>
                                <a:lnTo>
                                  <a:pt x="10" y="4"/>
                                </a:lnTo>
                                <a:lnTo>
                                  <a:pt x="21" y="4"/>
                                </a:lnTo>
                                <a:lnTo>
                                  <a:pt x="33" y="3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6" y="2"/>
                                </a:lnTo>
                                <a:lnTo>
                                  <a:pt x="77" y="3"/>
                                </a:lnTo>
                                <a:lnTo>
                                  <a:pt x="87" y="7"/>
                                </a:lnTo>
                                <a:lnTo>
                                  <a:pt x="8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455" y="1629"/>
                            <a:ext cx="113" cy="199"/>
                          </a:xfrm>
                          <a:custGeom>
                            <a:avLst/>
                            <a:gdLst>
                              <a:gd name="T0" fmla="*/ 113 w 113"/>
                              <a:gd name="T1" fmla="*/ 3 h 199"/>
                              <a:gd name="T2" fmla="*/ 109 w 113"/>
                              <a:gd name="T3" fmla="*/ 31 h 199"/>
                              <a:gd name="T4" fmla="*/ 99 w 113"/>
                              <a:gd name="T5" fmla="*/ 59 h 199"/>
                              <a:gd name="T6" fmla="*/ 86 w 113"/>
                              <a:gd name="T7" fmla="*/ 86 h 199"/>
                              <a:gd name="T8" fmla="*/ 70 w 113"/>
                              <a:gd name="T9" fmla="*/ 112 h 199"/>
                              <a:gd name="T10" fmla="*/ 53 w 113"/>
                              <a:gd name="T11" fmla="*/ 136 h 199"/>
                              <a:gd name="T12" fmla="*/ 34 w 113"/>
                              <a:gd name="T13" fmla="*/ 159 h 199"/>
                              <a:gd name="T14" fmla="*/ 17 w 113"/>
                              <a:gd name="T15" fmla="*/ 181 h 199"/>
                              <a:gd name="T16" fmla="*/ 0 w 113"/>
                              <a:gd name="T17" fmla="*/ 199 h 199"/>
                              <a:gd name="T18" fmla="*/ 10 w 113"/>
                              <a:gd name="T19" fmla="*/ 173 h 199"/>
                              <a:gd name="T20" fmla="*/ 13 w 113"/>
                              <a:gd name="T21" fmla="*/ 166 h 199"/>
                              <a:gd name="T22" fmla="*/ 15 w 113"/>
                              <a:gd name="T23" fmla="*/ 162 h 199"/>
                              <a:gd name="T24" fmla="*/ 17 w 113"/>
                              <a:gd name="T25" fmla="*/ 158 h 199"/>
                              <a:gd name="T26" fmla="*/ 20 w 113"/>
                              <a:gd name="T27" fmla="*/ 149 h 199"/>
                              <a:gd name="T28" fmla="*/ 36 w 113"/>
                              <a:gd name="T29" fmla="*/ 135 h 199"/>
                              <a:gd name="T30" fmla="*/ 49 w 113"/>
                              <a:gd name="T31" fmla="*/ 119 h 199"/>
                              <a:gd name="T32" fmla="*/ 61 w 113"/>
                              <a:gd name="T33" fmla="*/ 99 h 199"/>
                              <a:gd name="T34" fmla="*/ 74 w 113"/>
                              <a:gd name="T35" fmla="*/ 79 h 199"/>
                              <a:gd name="T36" fmla="*/ 85 w 113"/>
                              <a:gd name="T37" fmla="*/ 57 h 199"/>
                              <a:gd name="T38" fmla="*/ 93 w 113"/>
                              <a:gd name="T39" fmla="*/ 36 h 199"/>
                              <a:gd name="T40" fmla="*/ 100 w 113"/>
                              <a:gd name="T41" fmla="*/ 17 h 199"/>
                              <a:gd name="T42" fmla="*/ 106 w 113"/>
                              <a:gd name="T43" fmla="*/ 0 h 199"/>
                              <a:gd name="T44" fmla="*/ 108 w 113"/>
                              <a:gd name="T45" fmla="*/ 1 h 199"/>
                              <a:gd name="T46" fmla="*/ 109 w 113"/>
                              <a:gd name="T47" fmla="*/ 3 h 199"/>
                              <a:gd name="T48" fmla="*/ 112 w 113"/>
                              <a:gd name="T49" fmla="*/ 3 h 199"/>
                              <a:gd name="T50" fmla="*/ 113 w 113"/>
                              <a:gd name="T51" fmla="*/ 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3" y="3"/>
                                </a:moveTo>
                                <a:lnTo>
                                  <a:pt x="109" y="31"/>
                                </a:lnTo>
                                <a:lnTo>
                                  <a:pt x="99" y="59"/>
                                </a:lnTo>
                                <a:lnTo>
                                  <a:pt x="86" y="86"/>
                                </a:lnTo>
                                <a:lnTo>
                                  <a:pt x="70" y="112"/>
                                </a:lnTo>
                                <a:lnTo>
                                  <a:pt x="53" y="136"/>
                                </a:lnTo>
                                <a:lnTo>
                                  <a:pt x="34" y="159"/>
                                </a:lnTo>
                                <a:lnTo>
                                  <a:pt x="17" y="181"/>
                                </a:lnTo>
                                <a:lnTo>
                                  <a:pt x="0" y="199"/>
                                </a:lnTo>
                                <a:lnTo>
                                  <a:pt x="10" y="173"/>
                                </a:lnTo>
                                <a:lnTo>
                                  <a:pt x="13" y="166"/>
                                </a:lnTo>
                                <a:lnTo>
                                  <a:pt x="15" y="162"/>
                                </a:lnTo>
                                <a:lnTo>
                                  <a:pt x="17" y="158"/>
                                </a:lnTo>
                                <a:lnTo>
                                  <a:pt x="20" y="149"/>
                                </a:lnTo>
                                <a:lnTo>
                                  <a:pt x="36" y="135"/>
                                </a:lnTo>
                                <a:lnTo>
                                  <a:pt x="49" y="119"/>
                                </a:lnTo>
                                <a:lnTo>
                                  <a:pt x="61" y="99"/>
                                </a:lnTo>
                                <a:lnTo>
                                  <a:pt x="74" y="79"/>
                                </a:lnTo>
                                <a:lnTo>
                                  <a:pt x="85" y="57"/>
                                </a:lnTo>
                                <a:lnTo>
                                  <a:pt x="93" y="36"/>
                                </a:lnTo>
                                <a:lnTo>
                                  <a:pt x="100" y="17"/>
                                </a:lnTo>
                                <a:lnTo>
                                  <a:pt x="106" y="0"/>
                                </a:lnTo>
                                <a:lnTo>
                                  <a:pt x="108" y="1"/>
                                </a:lnTo>
                                <a:lnTo>
                                  <a:pt x="109" y="3"/>
                                </a:lnTo>
                                <a:lnTo>
                                  <a:pt x="112" y="3"/>
                                </a:lnTo>
                                <a:lnTo>
                                  <a:pt x="11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2230" y="1612"/>
                            <a:ext cx="173" cy="123"/>
                          </a:xfrm>
                          <a:custGeom>
                            <a:avLst/>
                            <a:gdLst>
                              <a:gd name="T0" fmla="*/ 130 w 173"/>
                              <a:gd name="T1" fmla="*/ 44 h 123"/>
                              <a:gd name="T2" fmla="*/ 137 w 173"/>
                              <a:gd name="T3" fmla="*/ 51 h 123"/>
                              <a:gd name="T4" fmla="*/ 144 w 173"/>
                              <a:gd name="T5" fmla="*/ 58 h 123"/>
                              <a:gd name="T6" fmla="*/ 151 w 173"/>
                              <a:gd name="T7" fmla="*/ 67 h 123"/>
                              <a:gd name="T8" fmla="*/ 157 w 173"/>
                              <a:gd name="T9" fmla="*/ 77 h 123"/>
                              <a:gd name="T10" fmla="*/ 163 w 173"/>
                              <a:gd name="T11" fmla="*/ 87 h 123"/>
                              <a:gd name="T12" fmla="*/ 167 w 173"/>
                              <a:gd name="T13" fmla="*/ 97 h 123"/>
                              <a:gd name="T14" fmla="*/ 170 w 173"/>
                              <a:gd name="T15" fmla="*/ 109 h 123"/>
                              <a:gd name="T16" fmla="*/ 173 w 173"/>
                              <a:gd name="T17" fmla="*/ 120 h 123"/>
                              <a:gd name="T18" fmla="*/ 170 w 173"/>
                              <a:gd name="T19" fmla="*/ 123 h 123"/>
                              <a:gd name="T20" fmla="*/ 167 w 173"/>
                              <a:gd name="T21" fmla="*/ 123 h 123"/>
                              <a:gd name="T22" fmla="*/ 163 w 173"/>
                              <a:gd name="T23" fmla="*/ 123 h 123"/>
                              <a:gd name="T24" fmla="*/ 160 w 173"/>
                              <a:gd name="T25" fmla="*/ 123 h 123"/>
                              <a:gd name="T26" fmla="*/ 154 w 173"/>
                              <a:gd name="T27" fmla="*/ 106 h 123"/>
                              <a:gd name="T28" fmla="*/ 147 w 173"/>
                              <a:gd name="T29" fmla="*/ 90 h 123"/>
                              <a:gd name="T30" fmla="*/ 138 w 173"/>
                              <a:gd name="T31" fmla="*/ 76 h 123"/>
                              <a:gd name="T32" fmla="*/ 125 w 173"/>
                              <a:gd name="T33" fmla="*/ 66 h 123"/>
                              <a:gd name="T34" fmla="*/ 112 w 173"/>
                              <a:gd name="T35" fmla="*/ 54 h 123"/>
                              <a:gd name="T36" fmla="*/ 98 w 173"/>
                              <a:gd name="T37" fmla="*/ 43 h 123"/>
                              <a:gd name="T38" fmla="*/ 84 w 173"/>
                              <a:gd name="T39" fmla="*/ 34 h 123"/>
                              <a:gd name="T40" fmla="*/ 68 w 173"/>
                              <a:gd name="T41" fmla="*/ 25 h 123"/>
                              <a:gd name="T42" fmla="*/ 52 w 173"/>
                              <a:gd name="T43" fmla="*/ 18 h 123"/>
                              <a:gd name="T44" fmla="*/ 35 w 173"/>
                              <a:gd name="T45" fmla="*/ 13 h 123"/>
                              <a:gd name="T46" fmla="*/ 17 w 173"/>
                              <a:gd name="T47" fmla="*/ 7 h 123"/>
                              <a:gd name="T48" fmla="*/ 0 w 173"/>
                              <a:gd name="T49" fmla="*/ 3 h 123"/>
                              <a:gd name="T50" fmla="*/ 17 w 173"/>
                              <a:gd name="T51" fmla="*/ 0 h 123"/>
                              <a:gd name="T52" fmla="*/ 35 w 173"/>
                              <a:gd name="T53" fmla="*/ 1 h 123"/>
                              <a:gd name="T54" fmla="*/ 52 w 173"/>
                              <a:gd name="T55" fmla="*/ 4 h 123"/>
                              <a:gd name="T56" fmla="*/ 69 w 173"/>
                              <a:gd name="T57" fmla="*/ 10 h 123"/>
                              <a:gd name="T58" fmla="*/ 85 w 173"/>
                              <a:gd name="T59" fmla="*/ 17 h 123"/>
                              <a:gd name="T60" fmla="*/ 101 w 173"/>
                              <a:gd name="T61" fmla="*/ 25 h 123"/>
                              <a:gd name="T62" fmla="*/ 115 w 173"/>
                              <a:gd name="T63" fmla="*/ 34 h 123"/>
                              <a:gd name="T64" fmla="*/ 130 w 173"/>
                              <a:gd name="T65" fmla="*/ 4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3" h="123">
                                <a:moveTo>
                                  <a:pt x="130" y="44"/>
                                </a:moveTo>
                                <a:lnTo>
                                  <a:pt x="137" y="51"/>
                                </a:lnTo>
                                <a:lnTo>
                                  <a:pt x="144" y="58"/>
                                </a:lnTo>
                                <a:lnTo>
                                  <a:pt x="151" y="67"/>
                                </a:lnTo>
                                <a:lnTo>
                                  <a:pt x="157" y="77"/>
                                </a:lnTo>
                                <a:lnTo>
                                  <a:pt x="163" y="87"/>
                                </a:lnTo>
                                <a:lnTo>
                                  <a:pt x="167" y="97"/>
                                </a:lnTo>
                                <a:lnTo>
                                  <a:pt x="170" y="109"/>
                                </a:lnTo>
                                <a:lnTo>
                                  <a:pt x="173" y="120"/>
                                </a:lnTo>
                                <a:lnTo>
                                  <a:pt x="170" y="123"/>
                                </a:lnTo>
                                <a:lnTo>
                                  <a:pt x="167" y="123"/>
                                </a:lnTo>
                                <a:lnTo>
                                  <a:pt x="163" y="123"/>
                                </a:lnTo>
                                <a:lnTo>
                                  <a:pt x="160" y="123"/>
                                </a:lnTo>
                                <a:lnTo>
                                  <a:pt x="154" y="106"/>
                                </a:lnTo>
                                <a:lnTo>
                                  <a:pt x="147" y="90"/>
                                </a:lnTo>
                                <a:lnTo>
                                  <a:pt x="138" y="76"/>
                                </a:lnTo>
                                <a:lnTo>
                                  <a:pt x="125" y="66"/>
                                </a:lnTo>
                                <a:lnTo>
                                  <a:pt x="112" y="54"/>
                                </a:lnTo>
                                <a:lnTo>
                                  <a:pt x="98" y="43"/>
                                </a:lnTo>
                                <a:lnTo>
                                  <a:pt x="84" y="34"/>
                                </a:lnTo>
                                <a:lnTo>
                                  <a:pt x="68" y="25"/>
                                </a:lnTo>
                                <a:lnTo>
                                  <a:pt x="52" y="18"/>
                                </a:lnTo>
                                <a:lnTo>
                                  <a:pt x="35" y="13"/>
                                </a:lnTo>
                                <a:lnTo>
                                  <a:pt x="17" y="7"/>
                                </a:lnTo>
                                <a:lnTo>
                                  <a:pt x="0" y="3"/>
                                </a:lnTo>
                                <a:lnTo>
                                  <a:pt x="17" y="0"/>
                                </a:lnTo>
                                <a:lnTo>
                                  <a:pt x="35" y="1"/>
                                </a:lnTo>
                                <a:lnTo>
                                  <a:pt x="52" y="4"/>
                                </a:lnTo>
                                <a:lnTo>
                                  <a:pt x="69" y="10"/>
                                </a:lnTo>
                                <a:lnTo>
                                  <a:pt x="85" y="17"/>
                                </a:lnTo>
                                <a:lnTo>
                                  <a:pt x="101" y="25"/>
                                </a:lnTo>
                                <a:lnTo>
                                  <a:pt x="115" y="34"/>
                                </a:lnTo>
                                <a:lnTo>
                                  <a:pt x="13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443" y="1477"/>
                            <a:ext cx="129" cy="61"/>
                          </a:xfrm>
                          <a:custGeom>
                            <a:avLst/>
                            <a:gdLst>
                              <a:gd name="T0" fmla="*/ 18 w 129"/>
                              <a:gd name="T1" fmla="*/ 14 h 61"/>
                              <a:gd name="T2" fmla="*/ 31 w 129"/>
                              <a:gd name="T3" fmla="*/ 21 h 61"/>
                              <a:gd name="T4" fmla="*/ 44 w 129"/>
                              <a:gd name="T5" fmla="*/ 27 h 61"/>
                              <a:gd name="T6" fmla="*/ 58 w 129"/>
                              <a:gd name="T7" fmla="*/ 31 h 61"/>
                              <a:gd name="T8" fmla="*/ 71 w 129"/>
                              <a:gd name="T9" fmla="*/ 36 h 61"/>
                              <a:gd name="T10" fmla="*/ 85 w 129"/>
                              <a:gd name="T11" fmla="*/ 38 h 61"/>
                              <a:gd name="T12" fmla="*/ 100 w 129"/>
                              <a:gd name="T13" fmla="*/ 43 h 61"/>
                              <a:gd name="T14" fmla="*/ 114 w 129"/>
                              <a:gd name="T15" fmla="*/ 46 h 61"/>
                              <a:gd name="T16" fmla="*/ 129 w 129"/>
                              <a:gd name="T17" fmla="*/ 49 h 61"/>
                              <a:gd name="T18" fmla="*/ 123 w 129"/>
                              <a:gd name="T19" fmla="*/ 54 h 61"/>
                              <a:gd name="T20" fmla="*/ 117 w 129"/>
                              <a:gd name="T21" fmla="*/ 59 h 61"/>
                              <a:gd name="T22" fmla="*/ 111 w 129"/>
                              <a:gd name="T23" fmla="*/ 61 h 61"/>
                              <a:gd name="T24" fmla="*/ 104 w 129"/>
                              <a:gd name="T25" fmla="*/ 61 h 61"/>
                              <a:gd name="T26" fmla="*/ 97 w 129"/>
                              <a:gd name="T27" fmla="*/ 61 h 61"/>
                              <a:gd name="T28" fmla="*/ 88 w 129"/>
                              <a:gd name="T29" fmla="*/ 59 h 61"/>
                              <a:gd name="T30" fmla="*/ 78 w 129"/>
                              <a:gd name="T31" fmla="*/ 54 h 61"/>
                              <a:gd name="T32" fmla="*/ 67 w 129"/>
                              <a:gd name="T33" fmla="*/ 50 h 61"/>
                              <a:gd name="T34" fmla="*/ 57 w 129"/>
                              <a:gd name="T35" fmla="*/ 46 h 61"/>
                              <a:gd name="T36" fmla="*/ 47 w 129"/>
                              <a:gd name="T37" fmla="*/ 41 h 61"/>
                              <a:gd name="T38" fmla="*/ 36 w 129"/>
                              <a:gd name="T39" fmla="*/ 37 h 61"/>
                              <a:gd name="T40" fmla="*/ 25 w 129"/>
                              <a:gd name="T41" fmla="*/ 33 h 61"/>
                              <a:gd name="T42" fmla="*/ 16 w 129"/>
                              <a:gd name="T43" fmla="*/ 27 h 61"/>
                              <a:gd name="T44" fmla="*/ 8 w 129"/>
                              <a:gd name="T45" fmla="*/ 20 h 61"/>
                              <a:gd name="T46" fmla="*/ 3 w 129"/>
                              <a:gd name="T47" fmla="*/ 11 h 61"/>
                              <a:gd name="T48" fmla="*/ 0 w 129"/>
                              <a:gd name="T49" fmla="*/ 0 h 61"/>
                              <a:gd name="T50" fmla="*/ 6 w 129"/>
                              <a:gd name="T51" fmla="*/ 1 h 61"/>
                              <a:gd name="T52" fmla="*/ 9 w 129"/>
                              <a:gd name="T53" fmla="*/ 5 h 61"/>
                              <a:gd name="T54" fmla="*/ 12 w 129"/>
                              <a:gd name="T55" fmla="*/ 11 h 61"/>
                              <a:gd name="T56" fmla="*/ 18 w 129"/>
                              <a:gd name="T57" fmla="*/ 1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9" h="61">
                                <a:moveTo>
                                  <a:pt x="18" y="14"/>
                                </a:moveTo>
                                <a:lnTo>
                                  <a:pt x="31" y="21"/>
                                </a:lnTo>
                                <a:lnTo>
                                  <a:pt x="44" y="27"/>
                                </a:lnTo>
                                <a:lnTo>
                                  <a:pt x="58" y="31"/>
                                </a:lnTo>
                                <a:lnTo>
                                  <a:pt x="71" y="36"/>
                                </a:lnTo>
                                <a:lnTo>
                                  <a:pt x="85" y="38"/>
                                </a:lnTo>
                                <a:lnTo>
                                  <a:pt x="100" y="43"/>
                                </a:lnTo>
                                <a:lnTo>
                                  <a:pt x="114" y="46"/>
                                </a:lnTo>
                                <a:lnTo>
                                  <a:pt x="129" y="49"/>
                                </a:lnTo>
                                <a:lnTo>
                                  <a:pt x="123" y="54"/>
                                </a:lnTo>
                                <a:lnTo>
                                  <a:pt x="117" y="59"/>
                                </a:lnTo>
                                <a:lnTo>
                                  <a:pt x="111" y="61"/>
                                </a:lnTo>
                                <a:lnTo>
                                  <a:pt x="104" y="61"/>
                                </a:lnTo>
                                <a:lnTo>
                                  <a:pt x="97" y="61"/>
                                </a:lnTo>
                                <a:lnTo>
                                  <a:pt x="88" y="59"/>
                                </a:lnTo>
                                <a:lnTo>
                                  <a:pt x="78" y="54"/>
                                </a:lnTo>
                                <a:lnTo>
                                  <a:pt x="67" y="50"/>
                                </a:lnTo>
                                <a:lnTo>
                                  <a:pt x="57" y="46"/>
                                </a:lnTo>
                                <a:lnTo>
                                  <a:pt x="47" y="41"/>
                                </a:lnTo>
                                <a:lnTo>
                                  <a:pt x="36" y="37"/>
                                </a:lnTo>
                                <a:lnTo>
                                  <a:pt x="25" y="33"/>
                                </a:lnTo>
                                <a:lnTo>
                                  <a:pt x="16" y="27"/>
                                </a:lnTo>
                                <a:lnTo>
                                  <a:pt x="8" y="20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9" y="5"/>
                                </a:lnTo>
                                <a:lnTo>
                                  <a:pt x="12" y="11"/>
                                </a:lnTo>
                                <a:lnTo>
                                  <a:pt x="1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838" y="1593"/>
                            <a:ext cx="34" cy="181"/>
                          </a:xfrm>
                          <a:custGeom>
                            <a:avLst/>
                            <a:gdLst>
                              <a:gd name="T0" fmla="*/ 28 w 34"/>
                              <a:gd name="T1" fmla="*/ 109 h 181"/>
                              <a:gd name="T2" fmla="*/ 25 w 34"/>
                              <a:gd name="T3" fmla="*/ 128 h 181"/>
                              <a:gd name="T4" fmla="*/ 23 w 34"/>
                              <a:gd name="T5" fmla="*/ 146 h 181"/>
                              <a:gd name="T6" fmla="*/ 19 w 34"/>
                              <a:gd name="T7" fmla="*/ 165 h 181"/>
                              <a:gd name="T8" fmla="*/ 9 w 34"/>
                              <a:gd name="T9" fmla="*/ 181 h 181"/>
                              <a:gd name="T10" fmla="*/ 0 w 34"/>
                              <a:gd name="T11" fmla="*/ 179 h 181"/>
                              <a:gd name="T12" fmla="*/ 12 w 34"/>
                              <a:gd name="T13" fmla="*/ 136 h 181"/>
                              <a:gd name="T14" fmla="*/ 21 w 34"/>
                              <a:gd name="T15" fmla="*/ 90 h 181"/>
                              <a:gd name="T16" fmla="*/ 23 w 34"/>
                              <a:gd name="T17" fmla="*/ 44 h 181"/>
                              <a:gd name="T18" fmla="*/ 22 w 34"/>
                              <a:gd name="T19" fmla="*/ 0 h 181"/>
                              <a:gd name="T20" fmla="*/ 31 w 34"/>
                              <a:gd name="T21" fmla="*/ 24 h 181"/>
                              <a:gd name="T22" fmla="*/ 34 w 34"/>
                              <a:gd name="T23" fmla="*/ 52 h 181"/>
                              <a:gd name="T24" fmla="*/ 34 w 34"/>
                              <a:gd name="T25" fmla="*/ 80 h 181"/>
                              <a:gd name="T26" fmla="*/ 28 w 34"/>
                              <a:gd name="T27" fmla="*/ 109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181">
                                <a:moveTo>
                                  <a:pt x="28" y="109"/>
                                </a:moveTo>
                                <a:lnTo>
                                  <a:pt x="25" y="128"/>
                                </a:lnTo>
                                <a:lnTo>
                                  <a:pt x="23" y="146"/>
                                </a:lnTo>
                                <a:lnTo>
                                  <a:pt x="19" y="165"/>
                                </a:lnTo>
                                <a:lnTo>
                                  <a:pt x="9" y="181"/>
                                </a:lnTo>
                                <a:lnTo>
                                  <a:pt x="0" y="179"/>
                                </a:lnTo>
                                <a:lnTo>
                                  <a:pt x="12" y="136"/>
                                </a:lnTo>
                                <a:lnTo>
                                  <a:pt x="21" y="90"/>
                                </a:lnTo>
                                <a:lnTo>
                                  <a:pt x="23" y="44"/>
                                </a:lnTo>
                                <a:lnTo>
                                  <a:pt x="22" y="0"/>
                                </a:lnTo>
                                <a:lnTo>
                                  <a:pt x="31" y="24"/>
                                </a:lnTo>
                                <a:lnTo>
                                  <a:pt x="34" y="52"/>
                                </a:lnTo>
                                <a:lnTo>
                                  <a:pt x="34" y="80"/>
                                </a:lnTo>
                                <a:lnTo>
                                  <a:pt x="2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2696" y="1642"/>
                            <a:ext cx="35" cy="370"/>
                          </a:xfrm>
                          <a:custGeom>
                            <a:avLst/>
                            <a:gdLst>
                              <a:gd name="T0" fmla="*/ 21 w 35"/>
                              <a:gd name="T1" fmla="*/ 31 h 370"/>
                              <a:gd name="T2" fmla="*/ 23 w 35"/>
                              <a:gd name="T3" fmla="*/ 110 h 370"/>
                              <a:gd name="T4" fmla="*/ 22 w 35"/>
                              <a:gd name="T5" fmla="*/ 191 h 370"/>
                              <a:gd name="T6" fmla="*/ 23 w 35"/>
                              <a:gd name="T7" fmla="*/ 271 h 370"/>
                              <a:gd name="T8" fmla="*/ 35 w 35"/>
                              <a:gd name="T9" fmla="*/ 348 h 370"/>
                              <a:gd name="T10" fmla="*/ 34 w 35"/>
                              <a:gd name="T11" fmla="*/ 370 h 370"/>
                              <a:gd name="T12" fmla="*/ 25 w 35"/>
                              <a:gd name="T13" fmla="*/ 370 h 370"/>
                              <a:gd name="T14" fmla="*/ 19 w 35"/>
                              <a:gd name="T15" fmla="*/ 331 h 370"/>
                              <a:gd name="T16" fmla="*/ 12 w 35"/>
                              <a:gd name="T17" fmla="*/ 291 h 370"/>
                              <a:gd name="T18" fmla="*/ 6 w 35"/>
                              <a:gd name="T19" fmla="*/ 251 h 370"/>
                              <a:gd name="T20" fmla="*/ 0 w 35"/>
                              <a:gd name="T21" fmla="*/ 212 h 370"/>
                              <a:gd name="T22" fmla="*/ 0 w 35"/>
                              <a:gd name="T23" fmla="*/ 0 h 370"/>
                              <a:gd name="T24" fmla="*/ 2 w 35"/>
                              <a:gd name="T25" fmla="*/ 0 h 370"/>
                              <a:gd name="T26" fmla="*/ 8 w 35"/>
                              <a:gd name="T27" fmla="*/ 8 h 370"/>
                              <a:gd name="T28" fmla="*/ 15 w 35"/>
                              <a:gd name="T29" fmla="*/ 20 h 370"/>
                              <a:gd name="T30" fmla="*/ 21 w 35"/>
                              <a:gd name="T31" fmla="*/ 3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370">
                                <a:moveTo>
                                  <a:pt x="21" y="31"/>
                                </a:moveTo>
                                <a:lnTo>
                                  <a:pt x="23" y="110"/>
                                </a:lnTo>
                                <a:lnTo>
                                  <a:pt x="22" y="191"/>
                                </a:lnTo>
                                <a:lnTo>
                                  <a:pt x="23" y="271"/>
                                </a:lnTo>
                                <a:lnTo>
                                  <a:pt x="35" y="348"/>
                                </a:lnTo>
                                <a:lnTo>
                                  <a:pt x="34" y="370"/>
                                </a:lnTo>
                                <a:lnTo>
                                  <a:pt x="25" y="370"/>
                                </a:lnTo>
                                <a:lnTo>
                                  <a:pt x="19" y="331"/>
                                </a:lnTo>
                                <a:lnTo>
                                  <a:pt x="12" y="291"/>
                                </a:lnTo>
                                <a:lnTo>
                                  <a:pt x="6" y="251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8" y="8"/>
                                </a:lnTo>
                                <a:lnTo>
                                  <a:pt x="15" y="20"/>
                                </a:lnTo>
                                <a:lnTo>
                                  <a:pt x="2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746" y="1533"/>
                            <a:ext cx="151" cy="159"/>
                          </a:xfrm>
                          <a:custGeom>
                            <a:avLst/>
                            <a:gdLst>
                              <a:gd name="T0" fmla="*/ 147 w 151"/>
                              <a:gd name="T1" fmla="*/ 145 h 159"/>
                              <a:gd name="T2" fmla="*/ 149 w 151"/>
                              <a:gd name="T3" fmla="*/ 148 h 159"/>
                              <a:gd name="T4" fmla="*/ 151 w 151"/>
                              <a:gd name="T5" fmla="*/ 152 h 159"/>
                              <a:gd name="T6" fmla="*/ 151 w 151"/>
                              <a:gd name="T7" fmla="*/ 155 h 159"/>
                              <a:gd name="T8" fmla="*/ 151 w 151"/>
                              <a:gd name="T9" fmla="*/ 159 h 159"/>
                              <a:gd name="T10" fmla="*/ 126 w 151"/>
                              <a:gd name="T11" fmla="*/ 149 h 159"/>
                              <a:gd name="T12" fmla="*/ 108 w 151"/>
                              <a:gd name="T13" fmla="*/ 132 h 159"/>
                              <a:gd name="T14" fmla="*/ 92 w 151"/>
                              <a:gd name="T15" fmla="*/ 112 h 159"/>
                              <a:gd name="T16" fmla="*/ 79 w 151"/>
                              <a:gd name="T17" fmla="*/ 89 h 159"/>
                              <a:gd name="T18" fmla="*/ 66 w 151"/>
                              <a:gd name="T19" fmla="*/ 66 h 159"/>
                              <a:gd name="T20" fmla="*/ 50 w 151"/>
                              <a:gd name="T21" fmla="*/ 46 h 159"/>
                              <a:gd name="T22" fmla="*/ 33 w 151"/>
                              <a:gd name="T23" fmla="*/ 27 h 159"/>
                              <a:gd name="T24" fmla="*/ 10 w 151"/>
                              <a:gd name="T25" fmla="*/ 14 h 159"/>
                              <a:gd name="T26" fmla="*/ 0 w 151"/>
                              <a:gd name="T27" fmla="*/ 0 h 159"/>
                              <a:gd name="T28" fmla="*/ 27 w 151"/>
                              <a:gd name="T29" fmla="*/ 8 h 159"/>
                              <a:gd name="T30" fmla="*/ 49 w 151"/>
                              <a:gd name="T31" fmla="*/ 23 h 159"/>
                              <a:gd name="T32" fmla="*/ 66 w 151"/>
                              <a:gd name="T33" fmla="*/ 43 h 159"/>
                              <a:gd name="T34" fmla="*/ 82 w 151"/>
                              <a:gd name="T35" fmla="*/ 66 h 159"/>
                              <a:gd name="T36" fmla="*/ 95 w 151"/>
                              <a:gd name="T37" fmla="*/ 89 h 159"/>
                              <a:gd name="T38" fmla="*/ 109 w 151"/>
                              <a:gd name="T39" fmla="*/ 110 h 159"/>
                              <a:gd name="T40" fmla="*/ 126 w 151"/>
                              <a:gd name="T41" fmla="*/ 130 h 159"/>
                              <a:gd name="T42" fmla="*/ 147 w 151"/>
                              <a:gd name="T43" fmla="*/ 145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1" h="159">
                                <a:moveTo>
                                  <a:pt x="147" y="145"/>
                                </a:moveTo>
                                <a:lnTo>
                                  <a:pt x="149" y="148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26" y="149"/>
                                </a:lnTo>
                                <a:lnTo>
                                  <a:pt x="108" y="132"/>
                                </a:lnTo>
                                <a:lnTo>
                                  <a:pt x="92" y="112"/>
                                </a:lnTo>
                                <a:lnTo>
                                  <a:pt x="79" y="89"/>
                                </a:lnTo>
                                <a:lnTo>
                                  <a:pt x="66" y="66"/>
                                </a:lnTo>
                                <a:lnTo>
                                  <a:pt x="50" y="46"/>
                                </a:lnTo>
                                <a:lnTo>
                                  <a:pt x="33" y="27"/>
                                </a:lnTo>
                                <a:lnTo>
                                  <a:pt x="10" y="14"/>
                                </a:lnTo>
                                <a:lnTo>
                                  <a:pt x="0" y="0"/>
                                </a:lnTo>
                                <a:lnTo>
                                  <a:pt x="27" y="8"/>
                                </a:lnTo>
                                <a:lnTo>
                                  <a:pt x="49" y="23"/>
                                </a:lnTo>
                                <a:lnTo>
                                  <a:pt x="66" y="43"/>
                                </a:lnTo>
                                <a:lnTo>
                                  <a:pt x="82" y="66"/>
                                </a:lnTo>
                                <a:lnTo>
                                  <a:pt x="95" y="89"/>
                                </a:lnTo>
                                <a:lnTo>
                                  <a:pt x="109" y="110"/>
                                </a:lnTo>
                                <a:lnTo>
                                  <a:pt x="126" y="130"/>
                                </a:lnTo>
                                <a:lnTo>
                                  <a:pt x="14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083" y="1645"/>
                            <a:ext cx="85" cy="2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5"/>
                              <a:gd name="T2" fmla="*/ 84 w 85"/>
                              <a:gd name="T3" fmla="*/ 8 h 25"/>
                              <a:gd name="T4" fmla="*/ 76 w 85"/>
                              <a:gd name="T5" fmla="*/ 13 h 25"/>
                              <a:gd name="T6" fmla="*/ 68 w 85"/>
                              <a:gd name="T7" fmla="*/ 15 h 25"/>
                              <a:gd name="T8" fmla="*/ 59 w 85"/>
                              <a:gd name="T9" fmla="*/ 18 h 25"/>
                              <a:gd name="T10" fmla="*/ 51 w 85"/>
                              <a:gd name="T11" fmla="*/ 14 h 25"/>
                              <a:gd name="T12" fmla="*/ 43 w 85"/>
                              <a:gd name="T13" fmla="*/ 14 h 25"/>
                              <a:gd name="T14" fmla="*/ 36 w 85"/>
                              <a:gd name="T15" fmla="*/ 15 h 25"/>
                              <a:gd name="T16" fmla="*/ 29 w 85"/>
                              <a:gd name="T17" fmla="*/ 18 h 25"/>
                              <a:gd name="T18" fmla="*/ 22 w 85"/>
                              <a:gd name="T19" fmla="*/ 21 h 25"/>
                              <a:gd name="T20" fmla="*/ 15 w 85"/>
                              <a:gd name="T21" fmla="*/ 24 h 25"/>
                              <a:gd name="T22" fmla="*/ 7 w 85"/>
                              <a:gd name="T23" fmla="*/ 25 h 25"/>
                              <a:gd name="T24" fmla="*/ 0 w 85"/>
                              <a:gd name="T25" fmla="*/ 24 h 25"/>
                              <a:gd name="T26" fmla="*/ 7 w 85"/>
                              <a:gd name="T27" fmla="*/ 15 h 25"/>
                              <a:gd name="T28" fmla="*/ 17 w 85"/>
                              <a:gd name="T29" fmla="*/ 11 h 25"/>
                              <a:gd name="T30" fmla="*/ 28 w 85"/>
                              <a:gd name="T31" fmla="*/ 7 h 25"/>
                              <a:gd name="T32" fmla="*/ 35 w 85"/>
                              <a:gd name="T33" fmla="*/ 0 h 25"/>
                              <a:gd name="T34" fmla="*/ 40 w 85"/>
                              <a:gd name="T35" fmla="*/ 4 h 25"/>
                              <a:gd name="T36" fmla="*/ 45 w 85"/>
                              <a:gd name="T37" fmla="*/ 5 h 25"/>
                              <a:gd name="T38" fmla="*/ 52 w 85"/>
                              <a:gd name="T39" fmla="*/ 4 h 25"/>
                              <a:gd name="T40" fmla="*/ 58 w 85"/>
                              <a:gd name="T41" fmla="*/ 4 h 25"/>
                              <a:gd name="T42" fmla="*/ 65 w 85"/>
                              <a:gd name="T43" fmla="*/ 1 h 25"/>
                              <a:gd name="T44" fmla="*/ 71 w 85"/>
                              <a:gd name="T45" fmla="*/ 0 h 25"/>
                              <a:gd name="T46" fmla="*/ 78 w 85"/>
                              <a:gd name="T47" fmla="*/ 0 h 25"/>
                              <a:gd name="T48" fmla="*/ 85 w 8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25">
                                <a:moveTo>
                                  <a:pt x="85" y="0"/>
                                </a:moveTo>
                                <a:lnTo>
                                  <a:pt x="84" y="8"/>
                                </a:lnTo>
                                <a:lnTo>
                                  <a:pt x="76" y="13"/>
                                </a:lnTo>
                                <a:lnTo>
                                  <a:pt x="68" y="15"/>
                                </a:lnTo>
                                <a:lnTo>
                                  <a:pt x="59" y="18"/>
                                </a:lnTo>
                                <a:lnTo>
                                  <a:pt x="51" y="14"/>
                                </a:lnTo>
                                <a:lnTo>
                                  <a:pt x="43" y="14"/>
                                </a:lnTo>
                                <a:lnTo>
                                  <a:pt x="36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21"/>
                                </a:lnTo>
                                <a:lnTo>
                                  <a:pt x="15" y="24"/>
                                </a:lnTo>
                                <a:lnTo>
                                  <a:pt x="7" y="25"/>
                                </a:lnTo>
                                <a:lnTo>
                                  <a:pt x="0" y="24"/>
                                </a:lnTo>
                                <a:lnTo>
                                  <a:pt x="7" y="15"/>
                                </a:lnTo>
                                <a:lnTo>
                                  <a:pt x="17" y="11"/>
                                </a:lnTo>
                                <a:lnTo>
                                  <a:pt x="28" y="7"/>
                                </a:lnTo>
                                <a:lnTo>
                                  <a:pt x="35" y="0"/>
                                </a:lnTo>
                                <a:lnTo>
                                  <a:pt x="40" y="4"/>
                                </a:lnTo>
                                <a:lnTo>
                                  <a:pt x="45" y="5"/>
                                </a:lnTo>
                                <a:lnTo>
                                  <a:pt x="52" y="4"/>
                                </a:lnTo>
                                <a:lnTo>
                                  <a:pt x="58" y="4"/>
                                </a:lnTo>
                                <a:lnTo>
                                  <a:pt x="65" y="1"/>
                                </a:lnTo>
                                <a:lnTo>
                                  <a:pt x="71" y="0"/>
                                </a:lnTo>
                                <a:lnTo>
                                  <a:pt x="78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890" y="1686"/>
                            <a:ext cx="179" cy="33"/>
                          </a:xfrm>
                          <a:custGeom>
                            <a:avLst/>
                            <a:gdLst>
                              <a:gd name="T0" fmla="*/ 179 w 179"/>
                              <a:gd name="T1" fmla="*/ 2 h 33"/>
                              <a:gd name="T2" fmla="*/ 176 w 179"/>
                              <a:gd name="T3" fmla="*/ 7 h 33"/>
                              <a:gd name="T4" fmla="*/ 172 w 179"/>
                              <a:gd name="T5" fmla="*/ 12 h 33"/>
                              <a:gd name="T6" fmla="*/ 166 w 179"/>
                              <a:gd name="T7" fmla="*/ 15 h 33"/>
                              <a:gd name="T8" fmla="*/ 159 w 179"/>
                              <a:gd name="T9" fmla="*/ 17 h 33"/>
                              <a:gd name="T10" fmla="*/ 151 w 179"/>
                              <a:gd name="T11" fmla="*/ 20 h 33"/>
                              <a:gd name="T12" fmla="*/ 144 w 179"/>
                              <a:gd name="T13" fmla="*/ 23 h 33"/>
                              <a:gd name="T14" fmla="*/ 137 w 179"/>
                              <a:gd name="T15" fmla="*/ 26 h 33"/>
                              <a:gd name="T16" fmla="*/ 130 w 179"/>
                              <a:gd name="T17" fmla="*/ 30 h 33"/>
                              <a:gd name="T18" fmla="*/ 111 w 179"/>
                              <a:gd name="T19" fmla="*/ 32 h 33"/>
                              <a:gd name="T20" fmla="*/ 94 w 179"/>
                              <a:gd name="T21" fmla="*/ 32 h 33"/>
                              <a:gd name="T22" fmla="*/ 75 w 179"/>
                              <a:gd name="T23" fmla="*/ 33 h 33"/>
                              <a:gd name="T24" fmla="*/ 59 w 179"/>
                              <a:gd name="T25" fmla="*/ 33 h 33"/>
                              <a:gd name="T26" fmla="*/ 43 w 179"/>
                              <a:gd name="T27" fmla="*/ 32 h 33"/>
                              <a:gd name="T28" fmla="*/ 28 w 179"/>
                              <a:gd name="T29" fmla="*/ 30 h 33"/>
                              <a:gd name="T30" fmla="*/ 13 w 179"/>
                              <a:gd name="T31" fmla="*/ 26 h 33"/>
                              <a:gd name="T32" fmla="*/ 0 w 179"/>
                              <a:gd name="T33" fmla="*/ 22 h 33"/>
                              <a:gd name="T34" fmla="*/ 19 w 179"/>
                              <a:gd name="T35" fmla="*/ 12 h 33"/>
                              <a:gd name="T36" fmla="*/ 36 w 179"/>
                              <a:gd name="T37" fmla="*/ 15 h 33"/>
                              <a:gd name="T38" fmla="*/ 56 w 179"/>
                              <a:gd name="T39" fmla="*/ 17 h 33"/>
                              <a:gd name="T40" fmla="*/ 75 w 179"/>
                              <a:gd name="T41" fmla="*/ 19 h 33"/>
                              <a:gd name="T42" fmla="*/ 95 w 179"/>
                              <a:gd name="T43" fmla="*/ 19 h 33"/>
                              <a:gd name="T44" fmla="*/ 114 w 179"/>
                              <a:gd name="T45" fmla="*/ 17 h 33"/>
                              <a:gd name="T46" fmla="*/ 133 w 179"/>
                              <a:gd name="T47" fmla="*/ 15 h 33"/>
                              <a:gd name="T48" fmla="*/ 150 w 179"/>
                              <a:gd name="T49" fmla="*/ 9 h 33"/>
                              <a:gd name="T50" fmla="*/ 166 w 179"/>
                              <a:gd name="T51" fmla="*/ 0 h 33"/>
                              <a:gd name="T52" fmla="*/ 179 w 179"/>
                              <a:gd name="T53" fmla="*/ 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9" h="33">
                                <a:moveTo>
                                  <a:pt x="179" y="2"/>
                                </a:moveTo>
                                <a:lnTo>
                                  <a:pt x="176" y="7"/>
                                </a:lnTo>
                                <a:lnTo>
                                  <a:pt x="172" y="12"/>
                                </a:lnTo>
                                <a:lnTo>
                                  <a:pt x="166" y="15"/>
                                </a:lnTo>
                                <a:lnTo>
                                  <a:pt x="159" y="17"/>
                                </a:lnTo>
                                <a:lnTo>
                                  <a:pt x="151" y="20"/>
                                </a:lnTo>
                                <a:lnTo>
                                  <a:pt x="144" y="23"/>
                                </a:lnTo>
                                <a:lnTo>
                                  <a:pt x="137" y="26"/>
                                </a:lnTo>
                                <a:lnTo>
                                  <a:pt x="130" y="30"/>
                                </a:lnTo>
                                <a:lnTo>
                                  <a:pt x="111" y="32"/>
                                </a:lnTo>
                                <a:lnTo>
                                  <a:pt x="94" y="32"/>
                                </a:lnTo>
                                <a:lnTo>
                                  <a:pt x="75" y="33"/>
                                </a:lnTo>
                                <a:lnTo>
                                  <a:pt x="59" y="33"/>
                                </a:lnTo>
                                <a:lnTo>
                                  <a:pt x="43" y="32"/>
                                </a:lnTo>
                                <a:lnTo>
                                  <a:pt x="28" y="30"/>
                                </a:lnTo>
                                <a:lnTo>
                                  <a:pt x="13" y="26"/>
                                </a:lnTo>
                                <a:lnTo>
                                  <a:pt x="0" y="22"/>
                                </a:lnTo>
                                <a:lnTo>
                                  <a:pt x="19" y="12"/>
                                </a:lnTo>
                                <a:lnTo>
                                  <a:pt x="36" y="15"/>
                                </a:lnTo>
                                <a:lnTo>
                                  <a:pt x="56" y="17"/>
                                </a:lnTo>
                                <a:lnTo>
                                  <a:pt x="75" y="19"/>
                                </a:lnTo>
                                <a:lnTo>
                                  <a:pt x="95" y="19"/>
                                </a:lnTo>
                                <a:lnTo>
                                  <a:pt x="114" y="17"/>
                                </a:lnTo>
                                <a:lnTo>
                                  <a:pt x="133" y="15"/>
                                </a:lnTo>
                                <a:lnTo>
                                  <a:pt x="150" y="9"/>
                                </a:lnTo>
                                <a:lnTo>
                                  <a:pt x="166" y="0"/>
                                </a:lnTo>
                                <a:lnTo>
                                  <a:pt x="17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2152" y="1693"/>
                            <a:ext cx="149" cy="102"/>
                          </a:xfrm>
                          <a:custGeom>
                            <a:avLst/>
                            <a:gdLst>
                              <a:gd name="T0" fmla="*/ 105 w 149"/>
                              <a:gd name="T1" fmla="*/ 81 h 102"/>
                              <a:gd name="T2" fmla="*/ 149 w 149"/>
                              <a:gd name="T3" fmla="*/ 97 h 102"/>
                              <a:gd name="T4" fmla="*/ 149 w 149"/>
                              <a:gd name="T5" fmla="*/ 102 h 102"/>
                              <a:gd name="T6" fmla="*/ 128 w 149"/>
                              <a:gd name="T7" fmla="*/ 102 h 102"/>
                              <a:gd name="T8" fmla="*/ 108 w 149"/>
                              <a:gd name="T9" fmla="*/ 98 h 102"/>
                              <a:gd name="T10" fmla="*/ 88 w 149"/>
                              <a:gd name="T11" fmla="*/ 91 h 102"/>
                              <a:gd name="T12" fmla="*/ 68 w 149"/>
                              <a:gd name="T13" fmla="*/ 81 h 102"/>
                              <a:gd name="T14" fmla="*/ 49 w 149"/>
                              <a:gd name="T15" fmla="*/ 68 h 102"/>
                              <a:gd name="T16" fmla="*/ 32 w 149"/>
                              <a:gd name="T17" fmla="*/ 52 h 102"/>
                              <a:gd name="T18" fmla="*/ 18 w 149"/>
                              <a:gd name="T19" fmla="*/ 35 h 102"/>
                              <a:gd name="T20" fmla="*/ 7 w 149"/>
                              <a:gd name="T21" fmla="*/ 15 h 102"/>
                              <a:gd name="T22" fmla="*/ 5 w 149"/>
                              <a:gd name="T23" fmla="*/ 12 h 102"/>
                              <a:gd name="T24" fmla="*/ 2 w 149"/>
                              <a:gd name="T25" fmla="*/ 9 h 102"/>
                              <a:gd name="T26" fmla="*/ 0 w 149"/>
                              <a:gd name="T27" fmla="*/ 6 h 102"/>
                              <a:gd name="T28" fmla="*/ 0 w 149"/>
                              <a:gd name="T29" fmla="*/ 0 h 102"/>
                              <a:gd name="T30" fmla="*/ 13 w 149"/>
                              <a:gd name="T31" fmla="*/ 10 h 102"/>
                              <a:gd name="T32" fmla="*/ 25 w 149"/>
                              <a:gd name="T33" fmla="*/ 22 h 102"/>
                              <a:gd name="T34" fmla="*/ 38 w 149"/>
                              <a:gd name="T35" fmla="*/ 33 h 102"/>
                              <a:gd name="T36" fmla="*/ 49 w 149"/>
                              <a:gd name="T37" fmla="*/ 45 h 102"/>
                              <a:gd name="T38" fmla="*/ 61 w 149"/>
                              <a:gd name="T39" fmla="*/ 56 h 102"/>
                              <a:gd name="T40" fmla="*/ 75 w 149"/>
                              <a:gd name="T41" fmla="*/ 68 h 102"/>
                              <a:gd name="T42" fmla="*/ 90 w 149"/>
                              <a:gd name="T43" fmla="*/ 75 h 102"/>
                              <a:gd name="T44" fmla="*/ 105 w 149"/>
                              <a:gd name="T45" fmla="*/ 8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9" h="102">
                                <a:moveTo>
                                  <a:pt x="105" y="81"/>
                                </a:moveTo>
                                <a:lnTo>
                                  <a:pt x="149" y="97"/>
                                </a:lnTo>
                                <a:lnTo>
                                  <a:pt x="149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08" y="98"/>
                                </a:lnTo>
                                <a:lnTo>
                                  <a:pt x="88" y="91"/>
                                </a:lnTo>
                                <a:lnTo>
                                  <a:pt x="68" y="81"/>
                                </a:lnTo>
                                <a:lnTo>
                                  <a:pt x="49" y="68"/>
                                </a:lnTo>
                                <a:lnTo>
                                  <a:pt x="32" y="52"/>
                                </a:lnTo>
                                <a:lnTo>
                                  <a:pt x="18" y="35"/>
                                </a:lnTo>
                                <a:lnTo>
                                  <a:pt x="7" y="15"/>
                                </a:lnTo>
                                <a:lnTo>
                                  <a:pt x="5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0"/>
                                </a:lnTo>
                                <a:lnTo>
                                  <a:pt x="25" y="22"/>
                                </a:lnTo>
                                <a:lnTo>
                                  <a:pt x="38" y="33"/>
                                </a:lnTo>
                                <a:lnTo>
                                  <a:pt x="49" y="45"/>
                                </a:lnTo>
                                <a:lnTo>
                                  <a:pt x="61" y="56"/>
                                </a:lnTo>
                                <a:lnTo>
                                  <a:pt x="75" y="68"/>
                                </a:lnTo>
                                <a:lnTo>
                                  <a:pt x="90" y="75"/>
                                </a:lnTo>
                                <a:lnTo>
                                  <a:pt x="10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754" y="1669"/>
                            <a:ext cx="44" cy="349"/>
                          </a:xfrm>
                          <a:custGeom>
                            <a:avLst/>
                            <a:gdLst>
                              <a:gd name="T0" fmla="*/ 43 w 44"/>
                              <a:gd name="T1" fmla="*/ 339 h 349"/>
                              <a:gd name="T2" fmla="*/ 23 w 44"/>
                              <a:gd name="T3" fmla="*/ 349 h 349"/>
                              <a:gd name="T4" fmla="*/ 24 w 44"/>
                              <a:gd name="T5" fmla="*/ 281 h 349"/>
                              <a:gd name="T6" fmla="*/ 23 w 44"/>
                              <a:gd name="T7" fmla="*/ 181 h 349"/>
                              <a:gd name="T8" fmla="*/ 14 w 44"/>
                              <a:gd name="T9" fmla="*/ 80 h 349"/>
                              <a:gd name="T10" fmla="*/ 0 w 44"/>
                              <a:gd name="T11" fmla="*/ 16 h 349"/>
                              <a:gd name="T12" fmla="*/ 4 w 44"/>
                              <a:gd name="T13" fmla="*/ 0 h 349"/>
                              <a:gd name="T14" fmla="*/ 12 w 44"/>
                              <a:gd name="T15" fmla="*/ 27 h 349"/>
                              <a:gd name="T16" fmla="*/ 21 w 44"/>
                              <a:gd name="T17" fmla="*/ 67 h 349"/>
                              <a:gd name="T18" fmla="*/ 28 w 44"/>
                              <a:gd name="T19" fmla="*/ 115 h 349"/>
                              <a:gd name="T20" fmla="*/ 34 w 44"/>
                              <a:gd name="T21" fmla="*/ 168 h 349"/>
                              <a:gd name="T22" fmla="*/ 40 w 44"/>
                              <a:gd name="T23" fmla="*/ 221 h 349"/>
                              <a:gd name="T24" fmla="*/ 43 w 44"/>
                              <a:gd name="T25" fmla="*/ 270 h 349"/>
                              <a:gd name="T26" fmla="*/ 44 w 44"/>
                              <a:gd name="T27" fmla="*/ 310 h 349"/>
                              <a:gd name="T28" fmla="*/ 43 w 44"/>
                              <a:gd name="T29" fmla="*/ 339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49">
                                <a:moveTo>
                                  <a:pt x="43" y="339"/>
                                </a:moveTo>
                                <a:lnTo>
                                  <a:pt x="23" y="349"/>
                                </a:lnTo>
                                <a:lnTo>
                                  <a:pt x="24" y="281"/>
                                </a:lnTo>
                                <a:lnTo>
                                  <a:pt x="23" y="181"/>
                                </a:lnTo>
                                <a:lnTo>
                                  <a:pt x="14" y="8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27"/>
                                </a:lnTo>
                                <a:lnTo>
                                  <a:pt x="21" y="67"/>
                                </a:lnTo>
                                <a:lnTo>
                                  <a:pt x="28" y="115"/>
                                </a:lnTo>
                                <a:lnTo>
                                  <a:pt x="34" y="168"/>
                                </a:lnTo>
                                <a:lnTo>
                                  <a:pt x="40" y="221"/>
                                </a:lnTo>
                                <a:lnTo>
                                  <a:pt x="43" y="270"/>
                                </a:lnTo>
                                <a:lnTo>
                                  <a:pt x="44" y="310"/>
                                </a:lnTo>
                                <a:lnTo>
                                  <a:pt x="43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46" y="1543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35 w 45"/>
                              <a:gd name="T3" fmla="*/ 47 h 47"/>
                              <a:gd name="T4" fmla="*/ 25 w 45"/>
                              <a:gd name="T5" fmla="*/ 44 h 47"/>
                              <a:gd name="T6" fmla="*/ 16 w 45"/>
                              <a:gd name="T7" fmla="*/ 40 h 47"/>
                              <a:gd name="T8" fmla="*/ 10 w 45"/>
                              <a:gd name="T9" fmla="*/ 33 h 47"/>
                              <a:gd name="T10" fmla="*/ 4 w 45"/>
                              <a:gd name="T11" fmla="*/ 26 h 47"/>
                              <a:gd name="T12" fmla="*/ 2 w 45"/>
                              <a:gd name="T13" fmla="*/ 17 h 47"/>
                              <a:gd name="T14" fmla="*/ 0 w 45"/>
                              <a:gd name="T15" fmla="*/ 8 h 47"/>
                              <a:gd name="T16" fmla="*/ 0 w 45"/>
                              <a:gd name="T17" fmla="*/ 0 h 47"/>
                              <a:gd name="T18" fmla="*/ 7 w 45"/>
                              <a:gd name="T19" fmla="*/ 3 h 47"/>
                              <a:gd name="T20" fmla="*/ 13 w 45"/>
                              <a:gd name="T21" fmla="*/ 8 h 47"/>
                              <a:gd name="T22" fmla="*/ 17 w 45"/>
                              <a:gd name="T23" fmla="*/ 16 h 47"/>
                              <a:gd name="T24" fmla="*/ 22 w 45"/>
                              <a:gd name="T25" fmla="*/ 23 h 47"/>
                              <a:gd name="T26" fmla="*/ 25 w 45"/>
                              <a:gd name="T27" fmla="*/ 31 h 47"/>
                              <a:gd name="T28" fmla="*/ 30 w 45"/>
                              <a:gd name="T29" fmla="*/ 39 h 47"/>
                              <a:gd name="T30" fmla="*/ 36 w 45"/>
                              <a:gd name="T31" fmla="*/ 44 h 47"/>
                              <a:gd name="T32" fmla="*/ 45 w 45"/>
                              <a:gd name="T3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47">
                                <a:moveTo>
                                  <a:pt x="45" y="47"/>
                                </a:moveTo>
                                <a:lnTo>
                                  <a:pt x="35" y="47"/>
                                </a:lnTo>
                                <a:lnTo>
                                  <a:pt x="25" y="44"/>
                                </a:lnTo>
                                <a:lnTo>
                                  <a:pt x="16" y="40"/>
                                </a:lnTo>
                                <a:lnTo>
                                  <a:pt x="10" y="33"/>
                                </a:lnTo>
                                <a:lnTo>
                                  <a:pt x="4" y="26"/>
                                </a:lnTo>
                                <a:lnTo>
                                  <a:pt x="2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3" y="8"/>
                                </a:lnTo>
                                <a:lnTo>
                                  <a:pt x="17" y="16"/>
                                </a:lnTo>
                                <a:lnTo>
                                  <a:pt x="22" y="23"/>
                                </a:lnTo>
                                <a:lnTo>
                                  <a:pt x="25" y="31"/>
                                </a:lnTo>
                                <a:lnTo>
                                  <a:pt x="30" y="39"/>
                                </a:lnTo>
                                <a:lnTo>
                                  <a:pt x="36" y="44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265" y="1527"/>
                            <a:ext cx="96" cy="376"/>
                          </a:xfrm>
                          <a:custGeom>
                            <a:avLst/>
                            <a:gdLst>
                              <a:gd name="T0" fmla="*/ 96 w 96"/>
                              <a:gd name="T1" fmla="*/ 42 h 376"/>
                              <a:gd name="T2" fmla="*/ 78 w 96"/>
                              <a:gd name="T3" fmla="*/ 80 h 376"/>
                              <a:gd name="T4" fmla="*/ 63 w 96"/>
                              <a:gd name="T5" fmla="*/ 121 h 376"/>
                              <a:gd name="T6" fmla="*/ 53 w 96"/>
                              <a:gd name="T7" fmla="*/ 164 h 376"/>
                              <a:gd name="T8" fmla="*/ 45 w 96"/>
                              <a:gd name="T9" fmla="*/ 207 h 376"/>
                              <a:gd name="T10" fmla="*/ 37 w 96"/>
                              <a:gd name="T11" fmla="*/ 250 h 376"/>
                              <a:gd name="T12" fmla="*/ 29 w 96"/>
                              <a:gd name="T13" fmla="*/ 293 h 376"/>
                              <a:gd name="T14" fmla="*/ 19 w 96"/>
                              <a:gd name="T15" fmla="*/ 336 h 376"/>
                              <a:gd name="T16" fmla="*/ 4 w 96"/>
                              <a:gd name="T17" fmla="*/ 376 h 376"/>
                              <a:gd name="T18" fmla="*/ 0 w 96"/>
                              <a:gd name="T19" fmla="*/ 376 h 376"/>
                              <a:gd name="T20" fmla="*/ 4 w 96"/>
                              <a:gd name="T21" fmla="*/ 343 h 376"/>
                              <a:gd name="T22" fmla="*/ 10 w 96"/>
                              <a:gd name="T23" fmla="*/ 310 h 376"/>
                              <a:gd name="T24" fmla="*/ 16 w 96"/>
                              <a:gd name="T25" fmla="*/ 277 h 376"/>
                              <a:gd name="T26" fmla="*/ 23 w 96"/>
                              <a:gd name="T27" fmla="*/ 244 h 376"/>
                              <a:gd name="T28" fmla="*/ 30 w 96"/>
                              <a:gd name="T29" fmla="*/ 211 h 376"/>
                              <a:gd name="T30" fmla="*/ 36 w 96"/>
                              <a:gd name="T31" fmla="*/ 178 h 376"/>
                              <a:gd name="T32" fmla="*/ 43 w 96"/>
                              <a:gd name="T33" fmla="*/ 143 h 376"/>
                              <a:gd name="T34" fmla="*/ 49 w 96"/>
                              <a:gd name="T35" fmla="*/ 110 h 376"/>
                              <a:gd name="T36" fmla="*/ 55 w 96"/>
                              <a:gd name="T37" fmla="*/ 100 h 376"/>
                              <a:gd name="T38" fmla="*/ 59 w 96"/>
                              <a:gd name="T39" fmla="*/ 86 h 376"/>
                              <a:gd name="T40" fmla="*/ 65 w 96"/>
                              <a:gd name="T41" fmla="*/ 72 h 376"/>
                              <a:gd name="T42" fmla="*/ 72 w 96"/>
                              <a:gd name="T43" fmla="*/ 55 h 376"/>
                              <a:gd name="T44" fmla="*/ 78 w 96"/>
                              <a:gd name="T45" fmla="*/ 39 h 376"/>
                              <a:gd name="T46" fmla="*/ 83 w 96"/>
                              <a:gd name="T47" fmla="*/ 24 h 376"/>
                              <a:gd name="T48" fmla="*/ 89 w 96"/>
                              <a:gd name="T49" fmla="*/ 10 h 376"/>
                              <a:gd name="T50" fmla="*/ 95 w 96"/>
                              <a:gd name="T51" fmla="*/ 0 h 376"/>
                              <a:gd name="T52" fmla="*/ 96 w 96"/>
                              <a:gd name="T53" fmla="*/ 42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6" h="376">
                                <a:moveTo>
                                  <a:pt x="96" y="42"/>
                                </a:moveTo>
                                <a:lnTo>
                                  <a:pt x="78" y="80"/>
                                </a:lnTo>
                                <a:lnTo>
                                  <a:pt x="63" y="121"/>
                                </a:lnTo>
                                <a:lnTo>
                                  <a:pt x="53" y="164"/>
                                </a:lnTo>
                                <a:lnTo>
                                  <a:pt x="45" y="207"/>
                                </a:lnTo>
                                <a:lnTo>
                                  <a:pt x="37" y="250"/>
                                </a:lnTo>
                                <a:lnTo>
                                  <a:pt x="29" y="293"/>
                                </a:lnTo>
                                <a:lnTo>
                                  <a:pt x="19" y="336"/>
                                </a:lnTo>
                                <a:lnTo>
                                  <a:pt x="4" y="376"/>
                                </a:lnTo>
                                <a:lnTo>
                                  <a:pt x="0" y="376"/>
                                </a:lnTo>
                                <a:lnTo>
                                  <a:pt x="4" y="343"/>
                                </a:lnTo>
                                <a:lnTo>
                                  <a:pt x="10" y="310"/>
                                </a:lnTo>
                                <a:lnTo>
                                  <a:pt x="16" y="277"/>
                                </a:lnTo>
                                <a:lnTo>
                                  <a:pt x="23" y="244"/>
                                </a:lnTo>
                                <a:lnTo>
                                  <a:pt x="30" y="211"/>
                                </a:lnTo>
                                <a:lnTo>
                                  <a:pt x="36" y="178"/>
                                </a:lnTo>
                                <a:lnTo>
                                  <a:pt x="43" y="143"/>
                                </a:lnTo>
                                <a:lnTo>
                                  <a:pt x="49" y="110"/>
                                </a:lnTo>
                                <a:lnTo>
                                  <a:pt x="55" y="100"/>
                                </a:lnTo>
                                <a:lnTo>
                                  <a:pt x="59" y="86"/>
                                </a:lnTo>
                                <a:lnTo>
                                  <a:pt x="65" y="72"/>
                                </a:lnTo>
                                <a:lnTo>
                                  <a:pt x="72" y="55"/>
                                </a:lnTo>
                                <a:lnTo>
                                  <a:pt x="78" y="39"/>
                                </a:lnTo>
                                <a:lnTo>
                                  <a:pt x="83" y="24"/>
                                </a:lnTo>
                                <a:lnTo>
                                  <a:pt x="89" y="10"/>
                                </a:lnTo>
                                <a:lnTo>
                                  <a:pt x="95" y="0"/>
                                </a:lnTo>
                                <a:lnTo>
                                  <a:pt x="9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416" y="1728"/>
                            <a:ext cx="27" cy="115"/>
                          </a:xfrm>
                          <a:custGeom>
                            <a:avLst/>
                            <a:gdLst>
                              <a:gd name="T0" fmla="*/ 23 w 27"/>
                              <a:gd name="T1" fmla="*/ 115 h 115"/>
                              <a:gd name="T2" fmla="*/ 11 w 27"/>
                              <a:gd name="T3" fmla="*/ 113 h 115"/>
                              <a:gd name="T4" fmla="*/ 17 w 27"/>
                              <a:gd name="T5" fmla="*/ 85 h 115"/>
                              <a:gd name="T6" fmla="*/ 17 w 27"/>
                              <a:gd name="T7" fmla="*/ 56 h 115"/>
                              <a:gd name="T8" fmla="*/ 10 w 27"/>
                              <a:gd name="T9" fmla="*/ 29 h 115"/>
                              <a:gd name="T10" fmla="*/ 0 w 27"/>
                              <a:gd name="T11" fmla="*/ 4 h 115"/>
                              <a:gd name="T12" fmla="*/ 3 w 27"/>
                              <a:gd name="T13" fmla="*/ 0 h 115"/>
                              <a:gd name="T14" fmla="*/ 20 w 27"/>
                              <a:gd name="T15" fmla="*/ 26 h 115"/>
                              <a:gd name="T16" fmla="*/ 27 w 27"/>
                              <a:gd name="T17" fmla="*/ 54 h 115"/>
                              <a:gd name="T18" fmla="*/ 27 w 27"/>
                              <a:gd name="T19" fmla="*/ 85 h 115"/>
                              <a:gd name="T20" fmla="*/ 23 w 27"/>
                              <a:gd name="T2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115">
                                <a:moveTo>
                                  <a:pt x="23" y="115"/>
                                </a:moveTo>
                                <a:lnTo>
                                  <a:pt x="11" y="113"/>
                                </a:lnTo>
                                <a:lnTo>
                                  <a:pt x="17" y="85"/>
                                </a:lnTo>
                                <a:lnTo>
                                  <a:pt x="17" y="56"/>
                                </a:lnTo>
                                <a:lnTo>
                                  <a:pt x="10" y="29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20" y="26"/>
                                </a:lnTo>
                                <a:lnTo>
                                  <a:pt x="27" y="54"/>
                                </a:lnTo>
                                <a:lnTo>
                                  <a:pt x="27" y="85"/>
                                </a:lnTo>
                                <a:lnTo>
                                  <a:pt x="2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54" y="1556"/>
                            <a:ext cx="130" cy="143"/>
                          </a:xfrm>
                          <a:custGeom>
                            <a:avLst/>
                            <a:gdLst>
                              <a:gd name="T0" fmla="*/ 88 w 130"/>
                              <a:gd name="T1" fmla="*/ 73 h 143"/>
                              <a:gd name="T2" fmla="*/ 92 w 130"/>
                              <a:gd name="T3" fmla="*/ 80 h 143"/>
                              <a:gd name="T4" fmla="*/ 98 w 130"/>
                              <a:gd name="T5" fmla="*/ 89 h 143"/>
                              <a:gd name="T6" fmla="*/ 105 w 130"/>
                              <a:gd name="T7" fmla="*/ 99 h 143"/>
                              <a:gd name="T8" fmla="*/ 114 w 130"/>
                              <a:gd name="T9" fmla="*/ 109 h 143"/>
                              <a:gd name="T10" fmla="*/ 120 w 130"/>
                              <a:gd name="T11" fmla="*/ 119 h 143"/>
                              <a:gd name="T12" fmla="*/ 125 w 130"/>
                              <a:gd name="T13" fmla="*/ 129 h 143"/>
                              <a:gd name="T14" fmla="*/ 130 w 130"/>
                              <a:gd name="T15" fmla="*/ 136 h 143"/>
                              <a:gd name="T16" fmla="*/ 130 w 130"/>
                              <a:gd name="T17" fmla="*/ 143 h 143"/>
                              <a:gd name="T18" fmla="*/ 122 w 130"/>
                              <a:gd name="T19" fmla="*/ 140 h 143"/>
                              <a:gd name="T20" fmla="*/ 115 w 130"/>
                              <a:gd name="T21" fmla="*/ 133 h 143"/>
                              <a:gd name="T22" fmla="*/ 108 w 130"/>
                              <a:gd name="T23" fmla="*/ 126 h 143"/>
                              <a:gd name="T24" fmla="*/ 102 w 130"/>
                              <a:gd name="T25" fmla="*/ 116 h 143"/>
                              <a:gd name="T26" fmla="*/ 95 w 130"/>
                              <a:gd name="T27" fmla="*/ 107 h 143"/>
                              <a:gd name="T28" fmla="*/ 89 w 130"/>
                              <a:gd name="T29" fmla="*/ 97 h 143"/>
                              <a:gd name="T30" fmla="*/ 84 w 130"/>
                              <a:gd name="T31" fmla="*/ 90 h 143"/>
                              <a:gd name="T32" fmla="*/ 79 w 130"/>
                              <a:gd name="T33" fmla="*/ 84 h 143"/>
                              <a:gd name="T34" fmla="*/ 69 w 130"/>
                              <a:gd name="T35" fmla="*/ 73 h 143"/>
                              <a:gd name="T36" fmla="*/ 58 w 130"/>
                              <a:gd name="T37" fmla="*/ 61 h 143"/>
                              <a:gd name="T38" fmla="*/ 46 w 130"/>
                              <a:gd name="T39" fmla="*/ 53 h 143"/>
                              <a:gd name="T40" fmla="*/ 35 w 130"/>
                              <a:gd name="T41" fmla="*/ 43 h 143"/>
                              <a:gd name="T42" fmla="*/ 23 w 130"/>
                              <a:gd name="T43" fmla="*/ 33 h 143"/>
                              <a:gd name="T44" fmla="*/ 13 w 130"/>
                              <a:gd name="T45" fmla="*/ 23 h 143"/>
                              <a:gd name="T46" fmla="*/ 6 w 130"/>
                              <a:gd name="T47" fmla="*/ 11 h 143"/>
                              <a:gd name="T48" fmla="*/ 0 w 130"/>
                              <a:gd name="T49" fmla="*/ 0 h 143"/>
                              <a:gd name="T50" fmla="*/ 13 w 130"/>
                              <a:gd name="T51" fmla="*/ 7 h 143"/>
                              <a:gd name="T52" fmla="*/ 25 w 130"/>
                              <a:gd name="T53" fmla="*/ 14 h 143"/>
                              <a:gd name="T54" fmla="*/ 36 w 130"/>
                              <a:gd name="T55" fmla="*/ 24 h 143"/>
                              <a:gd name="T56" fmla="*/ 46 w 130"/>
                              <a:gd name="T57" fmla="*/ 34 h 143"/>
                              <a:gd name="T58" fmla="*/ 58 w 130"/>
                              <a:gd name="T59" fmla="*/ 44 h 143"/>
                              <a:gd name="T60" fmla="*/ 68 w 130"/>
                              <a:gd name="T61" fmla="*/ 54 h 143"/>
                              <a:gd name="T62" fmla="*/ 78 w 130"/>
                              <a:gd name="T63" fmla="*/ 64 h 143"/>
                              <a:gd name="T64" fmla="*/ 88 w 130"/>
                              <a:gd name="T65" fmla="*/ 7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0" h="143">
                                <a:moveTo>
                                  <a:pt x="88" y="73"/>
                                </a:moveTo>
                                <a:lnTo>
                                  <a:pt x="92" y="80"/>
                                </a:lnTo>
                                <a:lnTo>
                                  <a:pt x="98" y="89"/>
                                </a:lnTo>
                                <a:lnTo>
                                  <a:pt x="105" y="99"/>
                                </a:lnTo>
                                <a:lnTo>
                                  <a:pt x="114" y="109"/>
                                </a:lnTo>
                                <a:lnTo>
                                  <a:pt x="120" y="119"/>
                                </a:lnTo>
                                <a:lnTo>
                                  <a:pt x="125" y="129"/>
                                </a:lnTo>
                                <a:lnTo>
                                  <a:pt x="130" y="136"/>
                                </a:lnTo>
                                <a:lnTo>
                                  <a:pt x="130" y="143"/>
                                </a:lnTo>
                                <a:lnTo>
                                  <a:pt x="122" y="140"/>
                                </a:lnTo>
                                <a:lnTo>
                                  <a:pt x="115" y="133"/>
                                </a:lnTo>
                                <a:lnTo>
                                  <a:pt x="108" y="126"/>
                                </a:lnTo>
                                <a:lnTo>
                                  <a:pt x="102" y="116"/>
                                </a:lnTo>
                                <a:lnTo>
                                  <a:pt x="95" y="107"/>
                                </a:lnTo>
                                <a:lnTo>
                                  <a:pt x="89" y="97"/>
                                </a:lnTo>
                                <a:lnTo>
                                  <a:pt x="84" y="90"/>
                                </a:lnTo>
                                <a:lnTo>
                                  <a:pt x="79" y="84"/>
                                </a:lnTo>
                                <a:lnTo>
                                  <a:pt x="69" y="73"/>
                                </a:lnTo>
                                <a:lnTo>
                                  <a:pt x="58" y="61"/>
                                </a:lnTo>
                                <a:lnTo>
                                  <a:pt x="46" y="53"/>
                                </a:lnTo>
                                <a:lnTo>
                                  <a:pt x="35" y="43"/>
                                </a:lnTo>
                                <a:lnTo>
                                  <a:pt x="23" y="33"/>
                                </a:lnTo>
                                <a:lnTo>
                                  <a:pt x="13" y="23"/>
                                </a:lnTo>
                                <a:lnTo>
                                  <a:pt x="6" y="11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25" y="14"/>
                                </a:lnTo>
                                <a:lnTo>
                                  <a:pt x="36" y="24"/>
                                </a:lnTo>
                                <a:lnTo>
                                  <a:pt x="46" y="34"/>
                                </a:lnTo>
                                <a:lnTo>
                                  <a:pt x="58" y="44"/>
                                </a:lnTo>
                                <a:lnTo>
                                  <a:pt x="68" y="54"/>
                                </a:lnTo>
                                <a:lnTo>
                                  <a:pt x="78" y="64"/>
                                </a:lnTo>
                                <a:lnTo>
                                  <a:pt x="8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2108" y="1744"/>
                            <a:ext cx="102" cy="93"/>
                          </a:xfrm>
                          <a:custGeom>
                            <a:avLst/>
                            <a:gdLst>
                              <a:gd name="T0" fmla="*/ 102 w 102"/>
                              <a:gd name="T1" fmla="*/ 89 h 93"/>
                              <a:gd name="T2" fmla="*/ 102 w 102"/>
                              <a:gd name="T3" fmla="*/ 93 h 93"/>
                              <a:gd name="T4" fmla="*/ 87 w 102"/>
                              <a:gd name="T5" fmla="*/ 87 h 93"/>
                              <a:gd name="T6" fmla="*/ 73 w 102"/>
                              <a:gd name="T7" fmla="*/ 80 h 93"/>
                              <a:gd name="T8" fmla="*/ 60 w 102"/>
                              <a:gd name="T9" fmla="*/ 70 h 93"/>
                              <a:gd name="T10" fmla="*/ 49 w 102"/>
                              <a:gd name="T11" fmla="*/ 58 h 93"/>
                              <a:gd name="T12" fmla="*/ 37 w 102"/>
                              <a:gd name="T13" fmla="*/ 47 h 93"/>
                              <a:gd name="T14" fmla="*/ 26 w 102"/>
                              <a:gd name="T15" fmla="*/ 34 h 93"/>
                              <a:gd name="T16" fmla="*/ 15 w 102"/>
                              <a:gd name="T17" fmla="*/ 23 h 93"/>
                              <a:gd name="T18" fmla="*/ 4 w 102"/>
                              <a:gd name="T19" fmla="*/ 11 h 93"/>
                              <a:gd name="T20" fmla="*/ 0 w 102"/>
                              <a:gd name="T21" fmla="*/ 0 h 93"/>
                              <a:gd name="T22" fmla="*/ 14 w 102"/>
                              <a:gd name="T23" fmla="*/ 8 h 93"/>
                              <a:gd name="T24" fmla="*/ 28 w 102"/>
                              <a:gd name="T25" fmla="*/ 18 h 93"/>
                              <a:gd name="T26" fmla="*/ 41 w 102"/>
                              <a:gd name="T27" fmla="*/ 30 h 93"/>
                              <a:gd name="T28" fmla="*/ 53 w 102"/>
                              <a:gd name="T29" fmla="*/ 41 h 93"/>
                              <a:gd name="T30" fmla="*/ 66 w 102"/>
                              <a:gd name="T31" fmla="*/ 53 h 93"/>
                              <a:gd name="T32" fmla="*/ 77 w 102"/>
                              <a:gd name="T33" fmla="*/ 66 h 93"/>
                              <a:gd name="T34" fmla="*/ 89 w 102"/>
                              <a:gd name="T35" fmla="*/ 77 h 93"/>
                              <a:gd name="T36" fmla="*/ 102 w 102"/>
                              <a:gd name="T37" fmla="*/ 8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" h="93">
                                <a:moveTo>
                                  <a:pt x="102" y="89"/>
                                </a:moveTo>
                                <a:lnTo>
                                  <a:pt x="102" y="93"/>
                                </a:lnTo>
                                <a:lnTo>
                                  <a:pt x="87" y="87"/>
                                </a:lnTo>
                                <a:lnTo>
                                  <a:pt x="73" y="80"/>
                                </a:lnTo>
                                <a:lnTo>
                                  <a:pt x="60" y="70"/>
                                </a:lnTo>
                                <a:lnTo>
                                  <a:pt x="49" y="58"/>
                                </a:lnTo>
                                <a:lnTo>
                                  <a:pt x="37" y="47"/>
                                </a:lnTo>
                                <a:lnTo>
                                  <a:pt x="26" y="34"/>
                                </a:lnTo>
                                <a:lnTo>
                                  <a:pt x="15" y="23"/>
                                </a:lnTo>
                                <a:lnTo>
                                  <a:pt x="4" y="11"/>
                                </a:ln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28" y="18"/>
                                </a:lnTo>
                                <a:lnTo>
                                  <a:pt x="41" y="30"/>
                                </a:lnTo>
                                <a:lnTo>
                                  <a:pt x="53" y="41"/>
                                </a:lnTo>
                                <a:lnTo>
                                  <a:pt x="66" y="53"/>
                                </a:lnTo>
                                <a:lnTo>
                                  <a:pt x="77" y="66"/>
                                </a:lnTo>
                                <a:lnTo>
                                  <a:pt x="89" y="77"/>
                                </a:lnTo>
                                <a:lnTo>
                                  <a:pt x="10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638" y="1637"/>
                            <a:ext cx="114" cy="87"/>
                          </a:xfrm>
                          <a:custGeom>
                            <a:avLst/>
                            <a:gdLst>
                              <a:gd name="T0" fmla="*/ 52 w 114"/>
                              <a:gd name="T1" fmla="*/ 2 h 87"/>
                              <a:gd name="T2" fmla="*/ 60 w 114"/>
                              <a:gd name="T3" fmla="*/ 5 h 87"/>
                              <a:gd name="T4" fmla="*/ 69 w 114"/>
                              <a:gd name="T5" fmla="*/ 11 h 87"/>
                              <a:gd name="T6" fmla="*/ 76 w 114"/>
                              <a:gd name="T7" fmla="*/ 16 h 87"/>
                              <a:gd name="T8" fmla="*/ 82 w 114"/>
                              <a:gd name="T9" fmla="*/ 23 h 87"/>
                              <a:gd name="T10" fmla="*/ 89 w 114"/>
                              <a:gd name="T11" fmla="*/ 31 h 87"/>
                              <a:gd name="T12" fmla="*/ 96 w 114"/>
                              <a:gd name="T13" fmla="*/ 36 h 87"/>
                              <a:gd name="T14" fmla="*/ 103 w 114"/>
                              <a:gd name="T15" fmla="*/ 39 h 87"/>
                              <a:gd name="T16" fmla="*/ 114 w 114"/>
                              <a:gd name="T17" fmla="*/ 41 h 87"/>
                              <a:gd name="T18" fmla="*/ 108 w 114"/>
                              <a:gd name="T19" fmla="*/ 46 h 87"/>
                              <a:gd name="T20" fmla="*/ 101 w 114"/>
                              <a:gd name="T21" fmla="*/ 49 h 87"/>
                              <a:gd name="T22" fmla="*/ 93 w 114"/>
                              <a:gd name="T23" fmla="*/ 49 h 87"/>
                              <a:gd name="T24" fmla="*/ 86 w 114"/>
                              <a:gd name="T25" fmla="*/ 46 h 87"/>
                              <a:gd name="T26" fmla="*/ 52 w 114"/>
                              <a:gd name="T27" fmla="*/ 12 h 87"/>
                              <a:gd name="T28" fmla="*/ 47 w 114"/>
                              <a:gd name="T29" fmla="*/ 23 h 87"/>
                              <a:gd name="T30" fmla="*/ 43 w 114"/>
                              <a:gd name="T31" fmla="*/ 33 h 87"/>
                              <a:gd name="T32" fmla="*/ 37 w 114"/>
                              <a:gd name="T33" fmla="*/ 45 h 87"/>
                              <a:gd name="T34" fmla="*/ 31 w 114"/>
                              <a:gd name="T35" fmla="*/ 55 h 87"/>
                              <a:gd name="T36" fmla="*/ 24 w 114"/>
                              <a:gd name="T37" fmla="*/ 65 h 87"/>
                              <a:gd name="T38" fmla="*/ 17 w 114"/>
                              <a:gd name="T39" fmla="*/ 74 h 87"/>
                              <a:gd name="T40" fmla="*/ 8 w 114"/>
                              <a:gd name="T41" fmla="*/ 81 h 87"/>
                              <a:gd name="T42" fmla="*/ 0 w 114"/>
                              <a:gd name="T43" fmla="*/ 87 h 87"/>
                              <a:gd name="T44" fmla="*/ 8 w 114"/>
                              <a:gd name="T45" fmla="*/ 65 h 87"/>
                              <a:gd name="T46" fmla="*/ 21 w 114"/>
                              <a:gd name="T47" fmla="*/ 46 h 87"/>
                              <a:gd name="T48" fmla="*/ 33 w 114"/>
                              <a:gd name="T49" fmla="*/ 25 h 87"/>
                              <a:gd name="T50" fmla="*/ 37 w 114"/>
                              <a:gd name="T51" fmla="*/ 0 h 87"/>
                              <a:gd name="T52" fmla="*/ 43 w 114"/>
                              <a:gd name="T53" fmla="*/ 0 h 87"/>
                              <a:gd name="T54" fmla="*/ 47 w 114"/>
                              <a:gd name="T55" fmla="*/ 2 h 87"/>
                              <a:gd name="T56" fmla="*/ 50 w 114"/>
                              <a:gd name="T57" fmla="*/ 3 h 87"/>
                              <a:gd name="T58" fmla="*/ 52 w 114"/>
                              <a:gd name="T59" fmla="*/ 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52" y="2"/>
                                </a:moveTo>
                                <a:lnTo>
                                  <a:pt x="60" y="5"/>
                                </a:lnTo>
                                <a:lnTo>
                                  <a:pt x="69" y="11"/>
                                </a:lnTo>
                                <a:lnTo>
                                  <a:pt x="76" y="16"/>
                                </a:lnTo>
                                <a:lnTo>
                                  <a:pt x="82" y="23"/>
                                </a:lnTo>
                                <a:lnTo>
                                  <a:pt x="89" y="31"/>
                                </a:lnTo>
                                <a:lnTo>
                                  <a:pt x="96" y="36"/>
                                </a:lnTo>
                                <a:lnTo>
                                  <a:pt x="103" y="39"/>
                                </a:lnTo>
                                <a:lnTo>
                                  <a:pt x="114" y="41"/>
                                </a:lnTo>
                                <a:lnTo>
                                  <a:pt x="108" y="46"/>
                                </a:lnTo>
                                <a:lnTo>
                                  <a:pt x="101" y="49"/>
                                </a:lnTo>
                                <a:lnTo>
                                  <a:pt x="93" y="49"/>
                                </a:lnTo>
                                <a:lnTo>
                                  <a:pt x="86" y="46"/>
                                </a:lnTo>
                                <a:lnTo>
                                  <a:pt x="52" y="12"/>
                                </a:lnTo>
                                <a:lnTo>
                                  <a:pt x="47" y="23"/>
                                </a:lnTo>
                                <a:lnTo>
                                  <a:pt x="43" y="33"/>
                                </a:lnTo>
                                <a:lnTo>
                                  <a:pt x="37" y="45"/>
                                </a:lnTo>
                                <a:lnTo>
                                  <a:pt x="31" y="55"/>
                                </a:lnTo>
                                <a:lnTo>
                                  <a:pt x="24" y="65"/>
                                </a:lnTo>
                                <a:lnTo>
                                  <a:pt x="17" y="74"/>
                                </a:lnTo>
                                <a:lnTo>
                                  <a:pt x="8" y="81"/>
                                </a:lnTo>
                                <a:lnTo>
                                  <a:pt x="0" y="87"/>
                                </a:lnTo>
                                <a:lnTo>
                                  <a:pt x="8" y="65"/>
                                </a:lnTo>
                                <a:lnTo>
                                  <a:pt x="21" y="46"/>
                                </a:lnTo>
                                <a:lnTo>
                                  <a:pt x="33" y="25"/>
                                </a:lnTo>
                                <a:lnTo>
                                  <a:pt x="37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3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2057" y="1751"/>
                            <a:ext cx="66" cy="135"/>
                          </a:xfrm>
                          <a:custGeom>
                            <a:avLst/>
                            <a:gdLst>
                              <a:gd name="T0" fmla="*/ 28 w 66"/>
                              <a:gd name="T1" fmla="*/ 29 h 135"/>
                              <a:gd name="T2" fmla="*/ 33 w 66"/>
                              <a:gd name="T3" fmla="*/ 57 h 135"/>
                              <a:gd name="T4" fmla="*/ 39 w 66"/>
                              <a:gd name="T5" fmla="*/ 86 h 135"/>
                              <a:gd name="T6" fmla="*/ 49 w 66"/>
                              <a:gd name="T7" fmla="*/ 112 h 135"/>
                              <a:gd name="T8" fmla="*/ 66 w 66"/>
                              <a:gd name="T9" fmla="*/ 135 h 135"/>
                              <a:gd name="T10" fmla="*/ 52 w 66"/>
                              <a:gd name="T11" fmla="*/ 129 h 135"/>
                              <a:gd name="T12" fmla="*/ 41 w 66"/>
                              <a:gd name="T13" fmla="*/ 119 h 135"/>
                              <a:gd name="T14" fmla="*/ 32 w 66"/>
                              <a:gd name="T15" fmla="*/ 107 h 135"/>
                              <a:gd name="T16" fmla="*/ 26 w 66"/>
                              <a:gd name="T17" fmla="*/ 92 h 135"/>
                              <a:gd name="T18" fmla="*/ 23 w 66"/>
                              <a:gd name="T19" fmla="*/ 76 h 135"/>
                              <a:gd name="T20" fmla="*/ 20 w 66"/>
                              <a:gd name="T21" fmla="*/ 60 h 135"/>
                              <a:gd name="T22" fmla="*/ 18 w 66"/>
                              <a:gd name="T23" fmla="*/ 44 h 135"/>
                              <a:gd name="T24" fmla="*/ 15 w 66"/>
                              <a:gd name="T25" fmla="*/ 29 h 135"/>
                              <a:gd name="T26" fmla="*/ 0 w 66"/>
                              <a:gd name="T27" fmla="*/ 0 h 135"/>
                              <a:gd name="T28" fmla="*/ 10 w 66"/>
                              <a:gd name="T29" fmla="*/ 3 h 135"/>
                              <a:gd name="T30" fmla="*/ 16 w 66"/>
                              <a:gd name="T31" fmla="*/ 10 h 135"/>
                              <a:gd name="T32" fmla="*/ 22 w 66"/>
                              <a:gd name="T33" fmla="*/ 18 h 135"/>
                              <a:gd name="T34" fmla="*/ 28 w 66"/>
                              <a:gd name="T35" fmla="*/ 2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" h="135">
                                <a:moveTo>
                                  <a:pt x="28" y="29"/>
                                </a:moveTo>
                                <a:lnTo>
                                  <a:pt x="33" y="57"/>
                                </a:lnTo>
                                <a:lnTo>
                                  <a:pt x="39" y="86"/>
                                </a:lnTo>
                                <a:lnTo>
                                  <a:pt x="49" y="112"/>
                                </a:lnTo>
                                <a:lnTo>
                                  <a:pt x="66" y="135"/>
                                </a:lnTo>
                                <a:lnTo>
                                  <a:pt x="52" y="129"/>
                                </a:lnTo>
                                <a:lnTo>
                                  <a:pt x="41" y="119"/>
                                </a:lnTo>
                                <a:lnTo>
                                  <a:pt x="32" y="107"/>
                                </a:lnTo>
                                <a:lnTo>
                                  <a:pt x="26" y="92"/>
                                </a:lnTo>
                                <a:lnTo>
                                  <a:pt x="23" y="76"/>
                                </a:lnTo>
                                <a:lnTo>
                                  <a:pt x="20" y="60"/>
                                </a:lnTo>
                                <a:lnTo>
                                  <a:pt x="18" y="44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10" y="3"/>
                                </a:lnTo>
                                <a:lnTo>
                                  <a:pt x="16" y="10"/>
                                </a:lnTo>
                                <a:lnTo>
                                  <a:pt x="22" y="18"/>
                                </a:lnTo>
                                <a:lnTo>
                                  <a:pt x="2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198" y="1703"/>
                            <a:ext cx="92" cy="163"/>
                          </a:xfrm>
                          <a:custGeom>
                            <a:avLst/>
                            <a:gdLst>
                              <a:gd name="T0" fmla="*/ 92 w 92"/>
                              <a:gd name="T1" fmla="*/ 163 h 163"/>
                              <a:gd name="T2" fmla="*/ 80 w 92"/>
                              <a:gd name="T3" fmla="*/ 161 h 163"/>
                              <a:gd name="T4" fmla="*/ 70 w 92"/>
                              <a:gd name="T5" fmla="*/ 158 h 163"/>
                              <a:gd name="T6" fmla="*/ 62 w 92"/>
                              <a:gd name="T7" fmla="*/ 153 h 163"/>
                              <a:gd name="T8" fmla="*/ 55 w 92"/>
                              <a:gd name="T9" fmla="*/ 145 h 163"/>
                              <a:gd name="T10" fmla="*/ 49 w 92"/>
                              <a:gd name="T11" fmla="*/ 137 h 163"/>
                              <a:gd name="T12" fmla="*/ 44 w 92"/>
                              <a:gd name="T13" fmla="*/ 125 h 163"/>
                              <a:gd name="T14" fmla="*/ 42 w 92"/>
                              <a:gd name="T15" fmla="*/ 114 h 163"/>
                              <a:gd name="T16" fmla="*/ 39 w 92"/>
                              <a:gd name="T17" fmla="*/ 99 h 163"/>
                              <a:gd name="T18" fmla="*/ 36 w 92"/>
                              <a:gd name="T19" fmla="*/ 72 h 163"/>
                              <a:gd name="T20" fmla="*/ 29 w 92"/>
                              <a:gd name="T21" fmla="*/ 45 h 163"/>
                              <a:gd name="T22" fmla="*/ 17 w 92"/>
                              <a:gd name="T23" fmla="*/ 19 h 163"/>
                              <a:gd name="T24" fmla="*/ 0 w 92"/>
                              <a:gd name="T25" fmla="*/ 0 h 163"/>
                              <a:gd name="T26" fmla="*/ 23 w 92"/>
                              <a:gd name="T27" fmla="*/ 12 h 163"/>
                              <a:gd name="T28" fmla="*/ 39 w 92"/>
                              <a:gd name="T29" fmla="*/ 29 h 163"/>
                              <a:gd name="T30" fmla="*/ 49 w 92"/>
                              <a:gd name="T31" fmla="*/ 51 h 163"/>
                              <a:gd name="T32" fmla="*/ 56 w 92"/>
                              <a:gd name="T33" fmla="*/ 74 h 163"/>
                              <a:gd name="T34" fmla="*/ 62 w 92"/>
                              <a:gd name="T35" fmla="*/ 98 h 163"/>
                              <a:gd name="T36" fmla="*/ 69 w 92"/>
                              <a:gd name="T37" fmla="*/ 122 h 163"/>
                              <a:gd name="T38" fmla="*/ 78 w 92"/>
                              <a:gd name="T39" fmla="*/ 144 h 163"/>
                              <a:gd name="T40" fmla="*/ 92 w 92"/>
                              <a:gd name="T41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63">
                                <a:moveTo>
                                  <a:pt x="92" y="163"/>
                                </a:moveTo>
                                <a:lnTo>
                                  <a:pt x="80" y="161"/>
                                </a:lnTo>
                                <a:lnTo>
                                  <a:pt x="70" y="158"/>
                                </a:lnTo>
                                <a:lnTo>
                                  <a:pt x="62" y="153"/>
                                </a:lnTo>
                                <a:lnTo>
                                  <a:pt x="55" y="145"/>
                                </a:lnTo>
                                <a:lnTo>
                                  <a:pt x="49" y="137"/>
                                </a:lnTo>
                                <a:lnTo>
                                  <a:pt x="44" y="125"/>
                                </a:lnTo>
                                <a:lnTo>
                                  <a:pt x="42" y="114"/>
                                </a:lnTo>
                                <a:lnTo>
                                  <a:pt x="39" y="99"/>
                                </a:lnTo>
                                <a:lnTo>
                                  <a:pt x="36" y="72"/>
                                </a:lnTo>
                                <a:lnTo>
                                  <a:pt x="29" y="45"/>
                                </a:lnTo>
                                <a:lnTo>
                                  <a:pt x="17" y="19"/>
                                </a:lnTo>
                                <a:lnTo>
                                  <a:pt x="0" y="0"/>
                                </a:lnTo>
                                <a:lnTo>
                                  <a:pt x="23" y="12"/>
                                </a:lnTo>
                                <a:lnTo>
                                  <a:pt x="39" y="29"/>
                                </a:lnTo>
                                <a:lnTo>
                                  <a:pt x="49" y="51"/>
                                </a:lnTo>
                                <a:lnTo>
                                  <a:pt x="56" y="74"/>
                                </a:lnTo>
                                <a:lnTo>
                                  <a:pt x="62" y="98"/>
                                </a:lnTo>
                                <a:lnTo>
                                  <a:pt x="69" y="122"/>
                                </a:lnTo>
                                <a:lnTo>
                                  <a:pt x="78" y="144"/>
                                </a:lnTo>
                                <a:lnTo>
                                  <a:pt x="92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690" y="1678"/>
                            <a:ext cx="17" cy="64"/>
                          </a:xfrm>
                          <a:custGeom>
                            <a:avLst/>
                            <a:gdLst>
                              <a:gd name="T0" fmla="*/ 17 w 17"/>
                              <a:gd name="T1" fmla="*/ 17 h 64"/>
                              <a:gd name="T2" fmla="*/ 15 w 17"/>
                              <a:gd name="T3" fmla="*/ 30 h 64"/>
                              <a:gd name="T4" fmla="*/ 15 w 17"/>
                              <a:gd name="T5" fmla="*/ 44 h 64"/>
                              <a:gd name="T6" fmla="*/ 13 w 17"/>
                              <a:gd name="T7" fmla="*/ 57 h 64"/>
                              <a:gd name="T8" fmla="*/ 4 w 17"/>
                              <a:gd name="T9" fmla="*/ 64 h 64"/>
                              <a:gd name="T10" fmla="*/ 4 w 17"/>
                              <a:gd name="T11" fmla="*/ 48 h 64"/>
                              <a:gd name="T12" fmla="*/ 5 w 17"/>
                              <a:gd name="T13" fmla="*/ 31 h 64"/>
                              <a:gd name="T14" fmla="*/ 5 w 17"/>
                              <a:gd name="T15" fmla="*/ 15 h 64"/>
                              <a:gd name="T16" fmla="*/ 0 w 17"/>
                              <a:gd name="T17" fmla="*/ 0 h 64"/>
                              <a:gd name="T18" fmla="*/ 7 w 17"/>
                              <a:gd name="T19" fmla="*/ 1 h 64"/>
                              <a:gd name="T20" fmla="*/ 13 w 17"/>
                              <a:gd name="T21" fmla="*/ 4 h 64"/>
                              <a:gd name="T22" fmla="*/ 15 w 17"/>
                              <a:gd name="T23" fmla="*/ 10 h 64"/>
                              <a:gd name="T24" fmla="*/ 17 w 17"/>
                              <a:gd name="T25" fmla="*/ 1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64">
                                <a:moveTo>
                                  <a:pt x="17" y="17"/>
                                </a:moveTo>
                                <a:lnTo>
                                  <a:pt x="15" y="30"/>
                                </a:lnTo>
                                <a:lnTo>
                                  <a:pt x="15" y="44"/>
                                </a:lnTo>
                                <a:lnTo>
                                  <a:pt x="13" y="57"/>
                                </a:lnTo>
                                <a:lnTo>
                                  <a:pt x="4" y="64"/>
                                </a:lnTo>
                                <a:lnTo>
                                  <a:pt x="4" y="48"/>
                                </a:lnTo>
                                <a:lnTo>
                                  <a:pt x="5" y="31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10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339" y="1808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20"/>
                              <a:gd name="T2" fmla="*/ 51 w 54"/>
                              <a:gd name="T3" fmla="*/ 16 h 20"/>
                              <a:gd name="T4" fmla="*/ 46 w 54"/>
                              <a:gd name="T5" fmla="*/ 19 h 20"/>
                              <a:gd name="T6" fmla="*/ 42 w 54"/>
                              <a:gd name="T7" fmla="*/ 20 h 20"/>
                              <a:gd name="T8" fmla="*/ 36 w 54"/>
                              <a:gd name="T9" fmla="*/ 19 h 20"/>
                              <a:gd name="T10" fmla="*/ 29 w 54"/>
                              <a:gd name="T11" fmla="*/ 17 h 20"/>
                              <a:gd name="T12" fmla="*/ 22 w 54"/>
                              <a:gd name="T13" fmla="*/ 16 h 20"/>
                              <a:gd name="T14" fmla="*/ 15 w 54"/>
                              <a:gd name="T15" fmla="*/ 13 h 20"/>
                              <a:gd name="T16" fmla="*/ 6 w 54"/>
                              <a:gd name="T17" fmla="*/ 10 h 20"/>
                              <a:gd name="T18" fmla="*/ 2 w 54"/>
                              <a:gd name="T19" fmla="*/ 9 h 20"/>
                              <a:gd name="T20" fmla="*/ 0 w 54"/>
                              <a:gd name="T21" fmla="*/ 6 h 20"/>
                              <a:gd name="T22" fmla="*/ 0 w 54"/>
                              <a:gd name="T23" fmla="*/ 3 h 20"/>
                              <a:gd name="T24" fmla="*/ 3 w 54"/>
                              <a:gd name="T25" fmla="*/ 0 h 20"/>
                              <a:gd name="T26" fmla="*/ 11 w 54"/>
                              <a:gd name="T27" fmla="*/ 0 h 20"/>
                              <a:gd name="T28" fmla="*/ 18 w 54"/>
                              <a:gd name="T29" fmla="*/ 2 h 20"/>
                              <a:gd name="T30" fmla="*/ 23 w 54"/>
                              <a:gd name="T31" fmla="*/ 3 h 20"/>
                              <a:gd name="T32" fmla="*/ 31 w 54"/>
                              <a:gd name="T33" fmla="*/ 5 h 20"/>
                              <a:gd name="T34" fmla="*/ 36 w 54"/>
                              <a:gd name="T35" fmla="*/ 6 h 20"/>
                              <a:gd name="T36" fmla="*/ 42 w 54"/>
                              <a:gd name="T37" fmla="*/ 7 h 20"/>
                              <a:gd name="T38" fmla="*/ 48 w 54"/>
                              <a:gd name="T39" fmla="*/ 9 h 20"/>
                              <a:gd name="T40" fmla="*/ 54 w 54"/>
                              <a:gd name="T41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4" y="10"/>
                                </a:moveTo>
                                <a:lnTo>
                                  <a:pt x="51" y="16"/>
                                </a:lnTo>
                                <a:lnTo>
                                  <a:pt x="46" y="19"/>
                                </a:lnTo>
                                <a:lnTo>
                                  <a:pt x="42" y="20"/>
                                </a:lnTo>
                                <a:lnTo>
                                  <a:pt x="36" y="19"/>
                                </a:lnTo>
                                <a:lnTo>
                                  <a:pt x="29" y="17"/>
                                </a:lnTo>
                                <a:lnTo>
                                  <a:pt x="22" y="16"/>
                                </a:lnTo>
                                <a:lnTo>
                                  <a:pt x="15" y="13"/>
                                </a:ln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18" y="2"/>
                                </a:lnTo>
                                <a:lnTo>
                                  <a:pt x="23" y="3"/>
                                </a:lnTo>
                                <a:lnTo>
                                  <a:pt x="31" y="5"/>
                                </a:lnTo>
                                <a:lnTo>
                                  <a:pt x="36" y="6"/>
                                </a:lnTo>
                                <a:lnTo>
                                  <a:pt x="42" y="7"/>
                                </a:lnTo>
                                <a:lnTo>
                                  <a:pt x="48" y="9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5" y="1636"/>
                            <a:ext cx="37" cy="284"/>
                          </a:xfrm>
                          <a:custGeom>
                            <a:avLst/>
                            <a:gdLst>
                              <a:gd name="T0" fmla="*/ 20 w 37"/>
                              <a:gd name="T1" fmla="*/ 225 h 284"/>
                              <a:gd name="T2" fmla="*/ 18 w 37"/>
                              <a:gd name="T3" fmla="*/ 238 h 284"/>
                              <a:gd name="T4" fmla="*/ 17 w 37"/>
                              <a:gd name="T5" fmla="*/ 254 h 284"/>
                              <a:gd name="T6" fmla="*/ 16 w 37"/>
                              <a:gd name="T7" fmla="*/ 268 h 284"/>
                              <a:gd name="T8" fmla="*/ 13 w 37"/>
                              <a:gd name="T9" fmla="*/ 283 h 284"/>
                              <a:gd name="T10" fmla="*/ 0 w 37"/>
                              <a:gd name="T11" fmla="*/ 284 h 284"/>
                              <a:gd name="T12" fmla="*/ 0 w 37"/>
                              <a:gd name="T13" fmla="*/ 212 h 284"/>
                              <a:gd name="T14" fmla="*/ 7 w 37"/>
                              <a:gd name="T15" fmla="*/ 142 h 284"/>
                              <a:gd name="T16" fmla="*/ 20 w 37"/>
                              <a:gd name="T17" fmla="*/ 70 h 284"/>
                              <a:gd name="T18" fmla="*/ 37 w 37"/>
                              <a:gd name="T19" fmla="*/ 0 h 284"/>
                              <a:gd name="T20" fmla="*/ 20 w 37"/>
                              <a:gd name="T21" fmla="*/ 22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284">
                                <a:moveTo>
                                  <a:pt x="20" y="225"/>
                                </a:moveTo>
                                <a:lnTo>
                                  <a:pt x="18" y="238"/>
                                </a:lnTo>
                                <a:lnTo>
                                  <a:pt x="17" y="254"/>
                                </a:lnTo>
                                <a:lnTo>
                                  <a:pt x="16" y="268"/>
                                </a:lnTo>
                                <a:lnTo>
                                  <a:pt x="13" y="283"/>
                                </a:lnTo>
                                <a:lnTo>
                                  <a:pt x="0" y="284"/>
                                </a:lnTo>
                                <a:lnTo>
                                  <a:pt x="0" y="212"/>
                                </a:lnTo>
                                <a:lnTo>
                                  <a:pt x="7" y="142"/>
                                </a:lnTo>
                                <a:lnTo>
                                  <a:pt x="20" y="70"/>
                                </a:lnTo>
                                <a:lnTo>
                                  <a:pt x="37" y="0"/>
                                </a:lnTo>
                                <a:lnTo>
                                  <a:pt x="2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027" y="1725"/>
                            <a:ext cx="53" cy="3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34"/>
                              <a:gd name="T2" fmla="*/ 51 w 53"/>
                              <a:gd name="T3" fmla="*/ 32 h 34"/>
                              <a:gd name="T4" fmla="*/ 50 w 53"/>
                              <a:gd name="T5" fmla="*/ 34 h 34"/>
                              <a:gd name="T6" fmla="*/ 47 w 53"/>
                              <a:gd name="T7" fmla="*/ 34 h 34"/>
                              <a:gd name="T8" fmla="*/ 41 w 53"/>
                              <a:gd name="T9" fmla="*/ 33 h 34"/>
                              <a:gd name="T10" fmla="*/ 33 w 53"/>
                              <a:gd name="T11" fmla="*/ 24 h 34"/>
                              <a:gd name="T12" fmla="*/ 23 w 53"/>
                              <a:gd name="T13" fmla="*/ 17 h 34"/>
                              <a:gd name="T14" fmla="*/ 11 w 53"/>
                              <a:gd name="T15" fmla="*/ 13 h 34"/>
                              <a:gd name="T16" fmla="*/ 0 w 53"/>
                              <a:gd name="T17" fmla="*/ 13 h 34"/>
                              <a:gd name="T18" fmla="*/ 1 w 53"/>
                              <a:gd name="T19" fmla="*/ 0 h 34"/>
                              <a:gd name="T20" fmla="*/ 10 w 53"/>
                              <a:gd name="T21" fmla="*/ 0 h 34"/>
                              <a:gd name="T22" fmla="*/ 17 w 53"/>
                              <a:gd name="T23" fmla="*/ 0 h 34"/>
                              <a:gd name="T24" fmla="*/ 24 w 53"/>
                              <a:gd name="T25" fmla="*/ 3 h 34"/>
                              <a:gd name="T26" fmla="*/ 31 w 53"/>
                              <a:gd name="T27" fmla="*/ 7 h 34"/>
                              <a:gd name="T28" fmla="*/ 37 w 53"/>
                              <a:gd name="T29" fmla="*/ 11 h 34"/>
                              <a:gd name="T30" fmla="*/ 43 w 53"/>
                              <a:gd name="T31" fmla="*/ 17 h 34"/>
                              <a:gd name="T32" fmla="*/ 48 w 53"/>
                              <a:gd name="T33" fmla="*/ 22 h 34"/>
                              <a:gd name="T34" fmla="*/ 53 w 53"/>
                              <a:gd name="T35" fmla="*/ 2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3" h="34">
                                <a:moveTo>
                                  <a:pt x="53" y="27"/>
                                </a:moveTo>
                                <a:lnTo>
                                  <a:pt x="51" y="32"/>
                                </a:lnTo>
                                <a:lnTo>
                                  <a:pt x="50" y="34"/>
                                </a:lnTo>
                                <a:lnTo>
                                  <a:pt x="47" y="34"/>
                                </a:lnTo>
                                <a:lnTo>
                                  <a:pt x="41" y="33"/>
                                </a:lnTo>
                                <a:lnTo>
                                  <a:pt x="33" y="24"/>
                                </a:lnTo>
                                <a:lnTo>
                                  <a:pt x="23" y="17"/>
                                </a:lnTo>
                                <a:lnTo>
                                  <a:pt x="11" y="13"/>
                                </a:lnTo>
                                <a:lnTo>
                                  <a:pt x="0" y="13"/>
                                </a:lnTo>
                                <a:lnTo>
                                  <a:pt x="1" y="0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lnTo>
                                  <a:pt x="24" y="3"/>
                                </a:lnTo>
                                <a:lnTo>
                                  <a:pt x="31" y="7"/>
                                </a:lnTo>
                                <a:lnTo>
                                  <a:pt x="37" y="11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309" y="1754"/>
                            <a:ext cx="105" cy="1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 h 125"/>
                              <a:gd name="T2" fmla="*/ 103 w 105"/>
                              <a:gd name="T3" fmla="*/ 17 h 125"/>
                              <a:gd name="T4" fmla="*/ 92 w 105"/>
                              <a:gd name="T5" fmla="*/ 28 h 125"/>
                              <a:gd name="T6" fmla="*/ 79 w 105"/>
                              <a:gd name="T7" fmla="*/ 40 h 125"/>
                              <a:gd name="T8" fmla="*/ 72 w 105"/>
                              <a:gd name="T9" fmla="*/ 53 h 125"/>
                              <a:gd name="T10" fmla="*/ 63 w 105"/>
                              <a:gd name="T11" fmla="*/ 61 h 125"/>
                              <a:gd name="T12" fmla="*/ 56 w 105"/>
                              <a:gd name="T13" fmla="*/ 71 h 125"/>
                              <a:gd name="T14" fmla="*/ 49 w 105"/>
                              <a:gd name="T15" fmla="*/ 84 h 125"/>
                              <a:gd name="T16" fmla="*/ 41 w 105"/>
                              <a:gd name="T17" fmla="*/ 97 h 125"/>
                              <a:gd name="T18" fmla="*/ 33 w 105"/>
                              <a:gd name="T19" fmla="*/ 109 h 125"/>
                              <a:gd name="T20" fmla="*/ 24 w 105"/>
                              <a:gd name="T21" fmla="*/ 117 h 125"/>
                              <a:gd name="T22" fmla="*/ 13 w 105"/>
                              <a:gd name="T23" fmla="*/ 123 h 125"/>
                              <a:gd name="T24" fmla="*/ 0 w 105"/>
                              <a:gd name="T25" fmla="*/ 125 h 125"/>
                              <a:gd name="T26" fmla="*/ 0 w 105"/>
                              <a:gd name="T27" fmla="*/ 114 h 125"/>
                              <a:gd name="T28" fmla="*/ 5 w 105"/>
                              <a:gd name="T29" fmla="*/ 107 h 125"/>
                              <a:gd name="T30" fmla="*/ 14 w 105"/>
                              <a:gd name="T31" fmla="*/ 102 h 125"/>
                              <a:gd name="T32" fmla="*/ 21 w 105"/>
                              <a:gd name="T33" fmla="*/ 96 h 125"/>
                              <a:gd name="T34" fmla="*/ 31 w 105"/>
                              <a:gd name="T35" fmla="*/ 84 h 125"/>
                              <a:gd name="T36" fmla="*/ 41 w 105"/>
                              <a:gd name="T37" fmla="*/ 73 h 125"/>
                              <a:gd name="T38" fmla="*/ 50 w 105"/>
                              <a:gd name="T39" fmla="*/ 60 h 125"/>
                              <a:gd name="T40" fmla="*/ 59 w 105"/>
                              <a:gd name="T41" fmla="*/ 47 h 125"/>
                              <a:gd name="T42" fmla="*/ 67 w 105"/>
                              <a:gd name="T43" fmla="*/ 36 h 125"/>
                              <a:gd name="T44" fmla="*/ 77 w 105"/>
                              <a:gd name="T45" fmla="*/ 23 h 125"/>
                              <a:gd name="T46" fmla="*/ 86 w 105"/>
                              <a:gd name="T47" fmla="*/ 11 h 125"/>
                              <a:gd name="T48" fmla="*/ 96 w 105"/>
                              <a:gd name="T49" fmla="*/ 0 h 125"/>
                              <a:gd name="T50" fmla="*/ 105 w 105"/>
                              <a:gd name="T51" fmla="*/ 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25">
                                <a:moveTo>
                                  <a:pt x="105" y="1"/>
                                </a:moveTo>
                                <a:lnTo>
                                  <a:pt x="103" y="17"/>
                                </a:lnTo>
                                <a:lnTo>
                                  <a:pt x="92" y="28"/>
                                </a:lnTo>
                                <a:lnTo>
                                  <a:pt x="79" y="40"/>
                                </a:lnTo>
                                <a:lnTo>
                                  <a:pt x="72" y="53"/>
                                </a:lnTo>
                                <a:lnTo>
                                  <a:pt x="63" y="61"/>
                                </a:lnTo>
                                <a:lnTo>
                                  <a:pt x="56" y="71"/>
                                </a:lnTo>
                                <a:lnTo>
                                  <a:pt x="49" y="84"/>
                                </a:lnTo>
                                <a:lnTo>
                                  <a:pt x="41" y="97"/>
                                </a:lnTo>
                                <a:lnTo>
                                  <a:pt x="33" y="109"/>
                                </a:lnTo>
                                <a:lnTo>
                                  <a:pt x="24" y="117"/>
                                </a:lnTo>
                                <a:lnTo>
                                  <a:pt x="13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14"/>
                                </a:lnTo>
                                <a:lnTo>
                                  <a:pt x="5" y="107"/>
                                </a:lnTo>
                                <a:lnTo>
                                  <a:pt x="14" y="102"/>
                                </a:lnTo>
                                <a:lnTo>
                                  <a:pt x="21" y="96"/>
                                </a:lnTo>
                                <a:lnTo>
                                  <a:pt x="31" y="84"/>
                                </a:lnTo>
                                <a:lnTo>
                                  <a:pt x="41" y="73"/>
                                </a:lnTo>
                                <a:lnTo>
                                  <a:pt x="50" y="60"/>
                                </a:lnTo>
                                <a:lnTo>
                                  <a:pt x="59" y="47"/>
                                </a:lnTo>
                                <a:lnTo>
                                  <a:pt x="67" y="36"/>
                                </a:lnTo>
                                <a:lnTo>
                                  <a:pt x="77" y="23"/>
                                </a:lnTo>
                                <a:lnTo>
                                  <a:pt x="86" y="11"/>
                                </a:lnTo>
                                <a:lnTo>
                                  <a:pt x="96" y="0"/>
                                </a:lnTo>
                                <a:lnTo>
                                  <a:pt x="1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050" y="1742"/>
                            <a:ext cx="139" cy="52"/>
                          </a:xfrm>
                          <a:custGeom>
                            <a:avLst/>
                            <a:gdLst>
                              <a:gd name="T0" fmla="*/ 138 w 139"/>
                              <a:gd name="T1" fmla="*/ 6 h 52"/>
                              <a:gd name="T2" fmla="*/ 123 w 139"/>
                              <a:gd name="T3" fmla="*/ 15 h 52"/>
                              <a:gd name="T4" fmla="*/ 108 w 139"/>
                              <a:gd name="T5" fmla="*/ 23 h 52"/>
                              <a:gd name="T6" fmla="*/ 90 w 139"/>
                              <a:gd name="T7" fmla="*/ 30 h 52"/>
                              <a:gd name="T8" fmla="*/ 73 w 139"/>
                              <a:gd name="T9" fmla="*/ 38 h 52"/>
                              <a:gd name="T10" fmla="*/ 56 w 139"/>
                              <a:gd name="T11" fmla="*/ 45 h 52"/>
                              <a:gd name="T12" fmla="*/ 37 w 139"/>
                              <a:gd name="T13" fmla="*/ 49 h 52"/>
                              <a:gd name="T14" fmla="*/ 18 w 139"/>
                              <a:gd name="T15" fmla="*/ 52 h 52"/>
                              <a:gd name="T16" fmla="*/ 0 w 139"/>
                              <a:gd name="T17" fmla="*/ 52 h 52"/>
                              <a:gd name="T18" fmla="*/ 0 w 139"/>
                              <a:gd name="T19" fmla="*/ 43 h 52"/>
                              <a:gd name="T20" fmla="*/ 18 w 139"/>
                              <a:gd name="T21" fmla="*/ 42 h 52"/>
                              <a:gd name="T22" fmla="*/ 36 w 139"/>
                              <a:gd name="T23" fmla="*/ 38 h 52"/>
                              <a:gd name="T24" fmla="*/ 53 w 139"/>
                              <a:gd name="T25" fmla="*/ 33 h 52"/>
                              <a:gd name="T26" fmla="*/ 69 w 139"/>
                              <a:gd name="T27" fmla="*/ 27 h 52"/>
                              <a:gd name="T28" fmla="*/ 86 w 139"/>
                              <a:gd name="T29" fmla="*/ 20 h 52"/>
                              <a:gd name="T30" fmla="*/ 103 w 139"/>
                              <a:gd name="T31" fmla="*/ 13 h 52"/>
                              <a:gd name="T32" fmla="*/ 120 w 139"/>
                              <a:gd name="T33" fmla="*/ 6 h 52"/>
                              <a:gd name="T34" fmla="*/ 138 w 139"/>
                              <a:gd name="T35" fmla="*/ 0 h 52"/>
                              <a:gd name="T36" fmla="*/ 139 w 139"/>
                              <a:gd name="T37" fmla="*/ 0 h 52"/>
                              <a:gd name="T38" fmla="*/ 138 w 139"/>
                              <a:gd name="T39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9" h="52">
                                <a:moveTo>
                                  <a:pt x="138" y="6"/>
                                </a:moveTo>
                                <a:lnTo>
                                  <a:pt x="123" y="15"/>
                                </a:lnTo>
                                <a:lnTo>
                                  <a:pt x="108" y="23"/>
                                </a:lnTo>
                                <a:lnTo>
                                  <a:pt x="90" y="30"/>
                                </a:lnTo>
                                <a:lnTo>
                                  <a:pt x="73" y="38"/>
                                </a:lnTo>
                                <a:lnTo>
                                  <a:pt x="56" y="45"/>
                                </a:lnTo>
                                <a:lnTo>
                                  <a:pt x="37" y="49"/>
                                </a:lnTo>
                                <a:lnTo>
                                  <a:pt x="18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18" y="42"/>
                                </a:lnTo>
                                <a:lnTo>
                                  <a:pt x="36" y="38"/>
                                </a:lnTo>
                                <a:lnTo>
                                  <a:pt x="53" y="33"/>
                                </a:lnTo>
                                <a:lnTo>
                                  <a:pt x="69" y="27"/>
                                </a:lnTo>
                                <a:lnTo>
                                  <a:pt x="86" y="20"/>
                                </a:lnTo>
                                <a:lnTo>
                                  <a:pt x="103" y="13"/>
                                </a:lnTo>
                                <a:lnTo>
                                  <a:pt x="120" y="6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979" y="1729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53 w 60"/>
                              <a:gd name="T3" fmla="*/ 33 h 35"/>
                              <a:gd name="T4" fmla="*/ 46 w 60"/>
                              <a:gd name="T5" fmla="*/ 30 h 35"/>
                              <a:gd name="T6" fmla="*/ 39 w 60"/>
                              <a:gd name="T7" fmla="*/ 26 h 35"/>
                              <a:gd name="T8" fmla="*/ 32 w 60"/>
                              <a:gd name="T9" fmla="*/ 20 h 35"/>
                              <a:gd name="T10" fmla="*/ 24 w 60"/>
                              <a:gd name="T11" fmla="*/ 16 h 35"/>
                              <a:gd name="T12" fmla="*/ 17 w 60"/>
                              <a:gd name="T13" fmla="*/ 12 h 35"/>
                              <a:gd name="T14" fmla="*/ 9 w 60"/>
                              <a:gd name="T15" fmla="*/ 9 h 35"/>
                              <a:gd name="T16" fmla="*/ 0 w 60"/>
                              <a:gd name="T17" fmla="*/ 7 h 35"/>
                              <a:gd name="T18" fmla="*/ 1 w 60"/>
                              <a:gd name="T19" fmla="*/ 0 h 35"/>
                              <a:gd name="T20" fmla="*/ 10 w 60"/>
                              <a:gd name="T21" fmla="*/ 3 h 35"/>
                              <a:gd name="T22" fmla="*/ 19 w 60"/>
                              <a:gd name="T23" fmla="*/ 5 h 35"/>
                              <a:gd name="T24" fmla="*/ 29 w 60"/>
                              <a:gd name="T25" fmla="*/ 7 h 35"/>
                              <a:gd name="T26" fmla="*/ 37 w 60"/>
                              <a:gd name="T27" fmla="*/ 10 h 35"/>
                              <a:gd name="T28" fmla="*/ 46 w 60"/>
                              <a:gd name="T29" fmla="*/ 15 h 35"/>
                              <a:gd name="T30" fmla="*/ 52 w 60"/>
                              <a:gd name="T31" fmla="*/ 19 h 35"/>
                              <a:gd name="T32" fmla="*/ 58 w 60"/>
                              <a:gd name="T33" fmla="*/ 26 h 35"/>
                              <a:gd name="T34" fmla="*/ 60 w 60"/>
                              <a:gd name="T3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35">
                                <a:moveTo>
                                  <a:pt x="60" y="35"/>
                                </a:moveTo>
                                <a:lnTo>
                                  <a:pt x="53" y="33"/>
                                </a:lnTo>
                                <a:lnTo>
                                  <a:pt x="46" y="30"/>
                                </a:lnTo>
                                <a:lnTo>
                                  <a:pt x="39" y="26"/>
                                </a:lnTo>
                                <a:lnTo>
                                  <a:pt x="32" y="20"/>
                                </a:lnTo>
                                <a:lnTo>
                                  <a:pt x="24" y="16"/>
                                </a:lnTo>
                                <a:lnTo>
                                  <a:pt x="17" y="12"/>
                                </a:lnTo>
                                <a:lnTo>
                                  <a:pt x="9" y="9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10" y="3"/>
                                </a:lnTo>
                                <a:lnTo>
                                  <a:pt x="19" y="5"/>
                                </a:lnTo>
                                <a:lnTo>
                                  <a:pt x="29" y="7"/>
                                </a:lnTo>
                                <a:lnTo>
                                  <a:pt x="37" y="10"/>
                                </a:lnTo>
                                <a:lnTo>
                                  <a:pt x="46" y="15"/>
                                </a:lnTo>
                                <a:lnTo>
                                  <a:pt x="52" y="19"/>
                                </a:lnTo>
                                <a:lnTo>
                                  <a:pt x="58" y="26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04" y="1650"/>
                            <a:ext cx="141" cy="3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25 h 35"/>
                              <a:gd name="T2" fmla="*/ 128 w 141"/>
                              <a:gd name="T3" fmla="*/ 32 h 35"/>
                              <a:gd name="T4" fmla="*/ 111 w 141"/>
                              <a:gd name="T5" fmla="*/ 35 h 35"/>
                              <a:gd name="T6" fmla="*/ 90 w 141"/>
                              <a:gd name="T7" fmla="*/ 35 h 35"/>
                              <a:gd name="T8" fmla="*/ 67 w 141"/>
                              <a:gd name="T9" fmla="*/ 33 h 35"/>
                              <a:gd name="T10" fmla="*/ 46 w 141"/>
                              <a:gd name="T11" fmla="*/ 31 h 35"/>
                              <a:gd name="T12" fmla="*/ 27 w 141"/>
                              <a:gd name="T13" fmla="*/ 26 h 35"/>
                              <a:gd name="T14" fmla="*/ 13 w 141"/>
                              <a:gd name="T15" fmla="*/ 23 h 35"/>
                              <a:gd name="T16" fmla="*/ 3 w 141"/>
                              <a:gd name="T17" fmla="*/ 20 h 35"/>
                              <a:gd name="T18" fmla="*/ 0 w 141"/>
                              <a:gd name="T19" fmla="*/ 0 h 35"/>
                              <a:gd name="T20" fmla="*/ 17 w 141"/>
                              <a:gd name="T21" fmla="*/ 8 h 35"/>
                              <a:gd name="T22" fmla="*/ 37 w 141"/>
                              <a:gd name="T23" fmla="*/ 13 h 35"/>
                              <a:gd name="T24" fmla="*/ 57 w 141"/>
                              <a:gd name="T25" fmla="*/ 18 h 35"/>
                              <a:gd name="T26" fmla="*/ 79 w 141"/>
                              <a:gd name="T27" fmla="*/ 19 h 35"/>
                              <a:gd name="T28" fmla="*/ 100 w 141"/>
                              <a:gd name="T29" fmla="*/ 20 h 35"/>
                              <a:gd name="T30" fmla="*/ 118 w 141"/>
                              <a:gd name="T31" fmla="*/ 22 h 35"/>
                              <a:gd name="T32" fmla="*/ 132 w 141"/>
                              <a:gd name="T33" fmla="*/ 23 h 35"/>
                              <a:gd name="T34" fmla="*/ 141 w 141"/>
                              <a:gd name="T35" fmla="*/ 2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1" h="35">
                                <a:moveTo>
                                  <a:pt x="141" y="25"/>
                                </a:moveTo>
                                <a:lnTo>
                                  <a:pt x="128" y="32"/>
                                </a:lnTo>
                                <a:lnTo>
                                  <a:pt x="111" y="35"/>
                                </a:lnTo>
                                <a:lnTo>
                                  <a:pt x="90" y="35"/>
                                </a:lnTo>
                                <a:lnTo>
                                  <a:pt x="67" y="33"/>
                                </a:lnTo>
                                <a:lnTo>
                                  <a:pt x="46" y="31"/>
                                </a:lnTo>
                                <a:lnTo>
                                  <a:pt x="27" y="26"/>
                                </a:lnTo>
                                <a:lnTo>
                                  <a:pt x="13" y="23"/>
                                </a:lnTo>
                                <a:lnTo>
                                  <a:pt x="3" y="20"/>
                                </a:lnTo>
                                <a:lnTo>
                                  <a:pt x="0" y="0"/>
                                </a:lnTo>
                                <a:lnTo>
                                  <a:pt x="17" y="8"/>
                                </a:lnTo>
                                <a:lnTo>
                                  <a:pt x="37" y="13"/>
                                </a:lnTo>
                                <a:lnTo>
                                  <a:pt x="57" y="18"/>
                                </a:lnTo>
                                <a:lnTo>
                                  <a:pt x="79" y="19"/>
                                </a:lnTo>
                                <a:lnTo>
                                  <a:pt x="100" y="20"/>
                                </a:lnTo>
                                <a:lnTo>
                                  <a:pt x="118" y="22"/>
                                </a:lnTo>
                                <a:lnTo>
                                  <a:pt x="132" y="23"/>
                                </a:lnTo>
                                <a:lnTo>
                                  <a:pt x="1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888" y="1734"/>
                            <a:ext cx="78" cy="189"/>
                          </a:xfrm>
                          <a:custGeom>
                            <a:avLst/>
                            <a:gdLst>
                              <a:gd name="T0" fmla="*/ 49 w 78"/>
                              <a:gd name="T1" fmla="*/ 0 h 189"/>
                              <a:gd name="T2" fmla="*/ 39 w 78"/>
                              <a:gd name="T3" fmla="*/ 33 h 189"/>
                              <a:gd name="T4" fmla="*/ 29 w 78"/>
                              <a:gd name="T5" fmla="*/ 64 h 189"/>
                              <a:gd name="T6" fmla="*/ 20 w 78"/>
                              <a:gd name="T7" fmla="*/ 97 h 189"/>
                              <a:gd name="T8" fmla="*/ 18 w 78"/>
                              <a:gd name="T9" fmla="*/ 134 h 189"/>
                              <a:gd name="T10" fmla="*/ 23 w 78"/>
                              <a:gd name="T11" fmla="*/ 134 h 189"/>
                              <a:gd name="T12" fmla="*/ 31 w 78"/>
                              <a:gd name="T13" fmla="*/ 136 h 189"/>
                              <a:gd name="T14" fmla="*/ 38 w 78"/>
                              <a:gd name="T15" fmla="*/ 136 h 189"/>
                              <a:gd name="T16" fmla="*/ 46 w 78"/>
                              <a:gd name="T17" fmla="*/ 137 h 189"/>
                              <a:gd name="T18" fmla="*/ 54 w 78"/>
                              <a:gd name="T19" fmla="*/ 137 h 189"/>
                              <a:gd name="T20" fmla="*/ 59 w 78"/>
                              <a:gd name="T21" fmla="*/ 136 h 189"/>
                              <a:gd name="T22" fmla="*/ 67 w 78"/>
                              <a:gd name="T23" fmla="*/ 132 h 189"/>
                              <a:gd name="T24" fmla="*/ 71 w 78"/>
                              <a:gd name="T25" fmla="*/ 126 h 189"/>
                              <a:gd name="T26" fmla="*/ 74 w 78"/>
                              <a:gd name="T27" fmla="*/ 127 h 189"/>
                              <a:gd name="T28" fmla="*/ 77 w 78"/>
                              <a:gd name="T29" fmla="*/ 129 h 189"/>
                              <a:gd name="T30" fmla="*/ 78 w 78"/>
                              <a:gd name="T31" fmla="*/ 132 h 189"/>
                              <a:gd name="T32" fmla="*/ 78 w 78"/>
                              <a:gd name="T33" fmla="*/ 136 h 189"/>
                              <a:gd name="T34" fmla="*/ 72 w 78"/>
                              <a:gd name="T35" fmla="*/ 143 h 189"/>
                              <a:gd name="T36" fmla="*/ 67 w 78"/>
                              <a:gd name="T37" fmla="*/ 146 h 189"/>
                              <a:gd name="T38" fmla="*/ 61 w 78"/>
                              <a:gd name="T39" fmla="*/ 147 h 189"/>
                              <a:gd name="T40" fmla="*/ 54 w 78"/>
                              <a:gd name="T41" fmla="*/ 147 h 189"/>
                              <a:gd name="T42" fmla="*/ 45 w 78"/>
                              <a:gd name="T43" fmla="*/ 146 h 189"/>
                              <a:gd name="T44" fmla="*/ 38 w 78"/>
                              <a:gd name="T45" fmla="*/ 145 h 189"/>
                              <a:gd name="T46" fmla="*/ 29 w 78"/>
                              <a:gd name="T47" fmla="*/ 145 h 189"/>
                              <a:gd name="T48" fmla="*/ 20 w 78"/>
                              <a:gd name="T49" fmla="*/ 145 h 189"/>
                              <a:gd name="T50" fmla="*/ 18 w 78"/>
                              <a:gd name="T51" fmla="*/ 153 h 189"/>
                              <a:gd name="T52" fmla="*/ 19 w 78"/>
                              <a:gd name="T53" fmla="*/ 162 h 189"/>
                              <a:gd name="T54" fmla="*/ 20 w 78"/>
                              <a:gd name="T55" fmla="*/ 170 h 189"/>
                              <a:gd name="T56" fmla="*/ 20 w 78"/>
                              <a:gd name="T57" fmla="*/ 179 h 189"/>
                              <a:gd name="T58" fmla="*/ 15 w 78"/>
                              <a:gd name="T59" fmla="*/ 180 h 189"/>
                              <a:gd name="T60" fmla="*/ 10 w 78"/>
                              <a:gd name="T61" fmla="*/ 185 h 189"/>
                              <a:gd name="T62" fmla="*/ 5 w 78"/>
                              <a:gd name="T63" fmla="*/ 189 h 189"/>
                              <a:gd name="T64" fmla="*/ 3 w 78"/>
                              <a:gd name="T65" fmla="*/ 188 h 189"/>
                              <a:gd name="T66" fmla="*/ 0 w 78"/>
                              <a:gd name="T67" fmla="*/ 163 h 189"/>
                              <a:gd name="T68" fmla="*/ 2 w 78"/>
                              <a:gd name="T69" fmla="*/ 139 h 189"/>
                              <a:gd name="T70" fmla="*/ 5 w 78"/>
                              <a:gd name="T71" fmla="*/ 113 h 189"/>
                              <a:gd name="T72" fmla="*/ 9 w 78"/>
                              <a:gd name="T73" fmla="*/ 89 h 189"/>
                              <a:gd name="T74" fmla="*/ 16 w 78"/>
                              <a:gd name="T75" fmla="*/ 64 h 189"/>
                              <a:gd name="T76" fmla="*/ 25 w 78"/>
                              <a:gd name="T77" fmla="*/ 41 h 189"/>
                              <a:gd name="T78" fmla="*/ 35 w 78"/>
                              <a:gd name="T79" fmla="*/ 20 h 189"/>
                              <a:gd name="T80" fmla="*/ 45 w 78"/>
                              <a:gd name="T81" fmla="*/ 0 h 189"/>
                              <a:gd name="T82" fmla="*/ 49 w 78"/>
                              <a:gd name="T83" fmla="*/ 0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8" h="189">
                                <a:moveTo>
                                  <a:pt x="49" y="0"/>
                                </a:moveTo>
                                <a:lnTo>
                                  <a:pt x="39" y="33"/>
                                </a:lnTo>
                                <a:lnTo>
                                  <a:pt x="29" y="64"/>
                                </a:lnTo>
                                <a:lnTo>
                                  <a:pt x="20" y="97"/>
                                </a:lnTo>
                                <a:lnTo>
                                  <a:pt x="18" y="134"/>
                                </a:lnTo>
                                <a:lnTo>
                                  <a:pt x="23" y="134"/>
                                </a:lnTo>
                                <a:lnTo>
                                  <a:pt x="31" y="136"/>
                                </a:lnTo>
                                <a:lnTo>
                                  <a:pt x="38" y="136"/>
                                </a:lnTo>
                                <a:lnTo>
                                  <a:pt x="46" y="137"/>
                                </a:lnTo>
                                <a:lnTo>
                                  <a:pt x="54" y="137"/>
                                </a:lnTo>
                                <a:lnTo>
                                  <a:pt x="59" y="136"/>
                                </a:lnTo>
                                <a:lnTo>
                                  <a:pt x="67" y="132"/>
                                </a:lnTo>
                                <a:lnTo>
                                  <a:pt x="71" y="126"/>
                                </a:lnTo>
                                <a:lnTo>
                                  <a:pt x="74" y="127"/>
                                </a:lnTo>
                                <a:lnTo>
                                  <a:pt x="77" y="129"/>
                                </a:lnTo>
                                <a:lnTo>
                                  <a:pt x="78" y="132"/>
                                </a:lnTo>
                                <a:lnTo>
                                  <a:pt x="78" y="136"/>
                                </a:lnTo>
                                <a:lnTo>
                                  <a:pt x="72" y="143"/>
                                </a:lnTo>
                                <a:lnTo>
                                  <a:pt x="67" y="146"/>
                                </a:lnTo>
                                <a:lnTo>
                                  <a:pt x="61" y="147"/>
                                </a:lnTo>
                                <a:lnTo>
                                  <a:pt x="54" y="147"/>
                                </a:lnTo>
                                <a:lnTo>
                                  <a:pt x="45" y="146"/>
                                </a:lnTo>
                                <a:lnTo>
                                  <a:pt x="38" y="145"/>
                                </a:lnTo>
                                <a:lnTo>
                                  <a:pt x="29" y="145"/>
                                </a:lnTo>
                                <a:lnTo>
                                  <a:pt x="20" y="145"/>
                                </a:lnTo>
                                <a:lnTo>
                                  <a:pt x="18" y="153"/>
                                </a:lnTo>
                                <a:lnTo>
                                  <a:pt x="19" y="162"/>
                                </a:lnTo>
                                <a:lnTo>
                                  <a:pt x="20" y="170"/>
                                </a:lnTo>
                                <a:lnTo>
                                  <a:pt x="20" y="179"/>
                                </a:lnTo>
                                <a:lnTo>
                                  <a:pt x="15" y="180"/>
                                </a:lnTo>
                                <a:lnTo>
                                  <a:pt x="10" y="185"/>
                                </a:lnTo>
                                <a:lnTo>
                                  <a:pt x="5" y="189"/>
                                </a:lnTo>
                                <a:lnTo>
                                  <a:pt x="3" y="188"/>
                                </a:lnTo>
                                <a:lnTo>
                                  <a:pt x="0" y="163"/>
                                </a:lnTo>
                                <a:lnTo>
                                  <a:pt x="2" y="139"/>
                                </a:lnTo>
                                <a:lnTo>
                                  <a:pt x="5" y="113"/>
                                </a:lnTo>
                                <a:lnTo>
                                  <a:pt x="9" y="89"/>
                                </a:lnTo>
                                <a:lnTo>
                                  <a:pt x="16" y="64"/>
                                </a:lnTo>
                                <a:lnTo>
                                  <a:pt x="25" y="41"/>
                                </a:lnTo>
                                <a:lnTo>
                                  <a:pt x="35" y="2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2201" y="1843"/>
                            <a:ext cx="85" cy="274"/>
                          </a:xfrm>
                          <a:custGeom>
                            <a:avLst/>
                            <a:gdLst>
                              <a:gd name="T0" fmla="*/ 81 w 85"/>
                              <a:gd name="T1" fmla="*/ 36 h 274"/>
                              <a:gd name="T2" fmla="*/ 74 w 85"/>
                              <a:gd name="T3" fmla="*/ 63 h 274"/>
                              <a:gd name="T4" fmla="*/ 65 w 85"/>
                              <a:gd name="T5" fmla="*/ 93 h 274"/>
                              <a:gd name="T6" fmla="*/ 55 w 85"/>
                              <a:gd name="T7" fmla="*/ 124 h 274"/>
                              <a:gd name="T8" fmla="*/ 46 w 85"/>
                              <a:gd name="T9" fmla="*/ 156 h 274"/>
                              <a:gd name="T10" fmla="*/ 35 w 85"/>
                              <a:gd name="T11" fmla="*/ 189 h 274"/>
                              <a:gd name="T12" fmla="*/ 25 w 85"/>
                              <a:gd name="T13" fmla="*/ 219 h 274"/>
                              <a:gd name="T14" fmla="*/ 16 w 85"/>
                              <a:gd name="T15" fmla="*/ 248 h 274"/>
                              <a:gd name="T16" fmla="*/ 6 w 85"/>
                              <a:gd name="T17" fmla="*/ 274 h 274"/>
                              <a:gd name="T18" fmla="*/ 3 w 85"/>
                              <a:gd name="T19" fmla="*/ 268 h 274"/>
                              <a:gd name="T20" fmla="*/ 3 w 85"/>
                              <a:gd name="T21" fmla="*/ 257 h 274"/>
                              <a:gd name="T22" fmla="*/ 2 w 85"/>
                              <a:gd name="T23" fmla="*/ 244 h 274"/>
                              <a:gd name="T24" fmla="*/ 0 w 85"/>
                              <a:gd name="T25" fmla="*/ 235 h 274"/>
                              <a:gd name="T26" fmla="*/ 6 w 85"/>
                              <a:gd name="T27" fmla="*/ 216 h 274"/>
                              <a:gd name="T28" fmla="*/ 15 w 85"/>
                              <a:gd name="T29" fmla="*/ 199 h 274"/>
                              <a:gd name="T30" fmla="*/ 22 w 85"/>
                              <a:gd name="T31" fmla="*/ 183 h 274"/>
                              <a:gd name="T32" fmla="*/ 26 w 85"/>
                              <a:gd name="T33" fmla="*/ 165 h 274"/>
                              <a:gd name="T34" fmla="*/ 33 w 85"/>
                              <a:gd name="T35" fmla="*/ 145 h 274"/>
                              <a:gd name="T36" fmla="*/ 42 w 85"/>
                              <a:gd name="T37" fmla="*/ 124 h 274"/>
                              <a:gd name="T38" fmla="*/ 49 w 85"/>
                              <a:gd name="T39" fmla="*/ 104 h 274"/>
                              <a:gd name="T40" fmla="*/ 56 w 85"/>
                              <a:gd name="T41" fmla="*/ 84 h 274"/>
                              <a:gd name="T42" fmla="*/ 62 w 85"/>
                              <a:gd name="T43" fmla="*/ 64 h 274"/>
                              <a:gd name="T44" fmla="*/ 68 w 85"/>
                              <a:gd name="T45" fmla="*/ 44 h 274"/>
                              <a:gd name="T46" fmla="*/ 71 w 85"/>
                              <a:gd name="T47" fmla="*/ 23 h 274"/>
                              <a:gd name="T48" fmla="*/ 74 w 85"/>
                              <a:gd name="T49" fmla="*/ 0 h 274"/>
                              <a:gd name="T50" fmla="*/ 85 w 85"/>
                              <a:gd name="T51" fmla="*/ 1 h 274"/>
                              <a:gd name="T52" fmla="*/ 85 w 85"/>
                              <a:gd name="T53" fmla="*/ 11 h 274"/>
                              <a:gd name="T54" fmla="*/ 81 w 85"/>
                              <a:gd name="T55" fmla="*/ 24 h 274"/>
                              <a:gd name="T56" fmla="*/ 81 w 85"/>
                              <a:gd name="T57" fmla="*/ 36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5" h="274">
                                <a:moveTo>
                                  <a:pt x="81" y="36"/>
                                </a:moveTo>
                                <a:lnTo>
                                  <a:pt x="74" y="63"/>
                                </a:lnTo>
                                <a:lnTo>
                                  <a:pt x="65" y="93"/>
                                </a:lnTo>
                                <a:lnTo>
                                  <a:pt x="55" y="124"/>
                                </a:lnTo>
                                <a:lnTo>
                                  <a:pt x="46" y="156"/>
                                </a:lnTo>
                                <a:lnTo>
                                  <a:pt x="35" y="189"/>
                                </a:lnTo>
                                <a:lnTo>
                                  <a:pt x="25" y="219"/>
                                </a:lnTo>
                                <a:lnTo>
                                  <a:pt x="16" y="248"/>
                                </a:lnTo>
                                <a:lnTo>
                                  <a:pt x="6" y="274"/>
                                </a:lnTo>
                                <a:lnTo>
                                  <a:pt x="3" y="268"/>
                                </a:lnTo>
                                <a:lnTo>
                                  <a:pt x="3" y="257"/>
                                </a:lnTo>
                                <a:lnTo>
                                  <a:pt x="2" y="244"/>
                                </a:lnTo>
                                <a:lnTo>
                                  <a:pt x="0" y="235"/>
                                </a:lnTo>
                                <a:lnTo>
                                  <a:pt x="6" y="216"/>
                                </a:lnTo>
                                <a:lnTo>
                                  <a:pt x="15" y="199"/>
                                </a:lnTo>
                                <a:lnTo>
                                  <a:pt x="22" y="183"/>
                                </a:lnTo>
                                <a:lnTo>
                                  <a:pt x="26" y="165"/>
                                </a:lnTo>
                                <a:lnTo>
                                  <a:pt x="33" y="145"/>
                                </a:lnTo>
                                <a:lnTo>
                                  <a:pt x="42" y="124"/>
                                </a:lnTo>
                                <a:lnTo>
                                  <a:pt x="49" y="104"/>
                                </a:lnTo>
                                <a:lnTo>
                                  <a:pt x="56" y="84"/>
                                </a:lnTo>
                                <a:lnTo>
                                  <a:pt x="62" y="64"/>
                                </a:lnTo>
                                <a:lnTo>
                                  <a:pt x="68" y="44"/>
                                </a:lnTo>
                                <a:lnTo>
                                  <a:pt x="71" y="23"/>
                                </a:lnTo>
                                <a:lnTo>
                                  <a:pt x="74" y="0"/>
                                </a:lnTo>
                                <a:lnTo>
                                  <a:pt x="85" y="1"/>
                                </a:lnTo>
                                <a:lnTo>
                                  <a:pt x="85" y="11"/>
                                </a:lnTo>
                                <a:lnTo>
                                  <a:pt x="81" y="24"/>
                                </a:lnTo>
                                <a:lnTo>
                                  <a:pt x="8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2170" y="1879"/>
                            <a:ext cx="60" cy="67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67"/>
                              <a:gd name="T2" fmla="*/ 51 w 60"/>
                              <a:gd name="T3" fmla="*/ 14 h 67"/>
                              <a:gd name="T4" fmla="*/ 41 w 60"/>
                              <a:gd name="T5" fmla="*/ 25 h 67"/>
                              <a:gd name="T6" fmla="*/ 30 w 60"/>
                              <a:gd name="T7" fmla="*/ 38 h 67"/>
                              <a:gd name="T8" fmla="*/ 20 w 60"/>
                              <a:gd name="T9" fmla="*/ 51 h 67"/>
                              <a:gd name="T10" fmla="*/ 15 w 60"/>
                              <a:gd name="T11" fmla="*/ 57 h 67"/>
                              <a:gd name="T12" fmla="*/ 11 w 60"/>
                              <a:gd name="T13" fmla="*/ 61 h 67"/>
                              <a:gd name="T14" fmla="*/ 7 w 60"/>
                              <a:gd name="T15" fmla="*/ 66 h 67"/>
                              <a:gd name="T16" fmla="*/ 1 w 60"/>
                              <a:gd name="T17" fmla="*/ 67 h 67"/>
                              <a:gd name="T18" fmla="*/ 0 w 60"/>
                              <a:gd name="T19" fmla="*/ 61 h 67"/>
                              <a:gd name="T20" fmla="*/ 0 w 60"/>
                              <a:gd name="T21" fmla="*/ 55 h 67"/>
                              <a:gd name="T22" fmla="*/ 1 w 60"/>
                              <a:gd name="T23" fmla="*/ 51 h 67"/>
                              <a:gd name="T24" fmla="*/ 4 w 60"/>
                              <a:gd name="T25" fmla="*/ 47 h 67"/>
                              <a:gd name="T26" fmla="*/ 11 w 60"/>
                              <a:gd name="T27" fmla="*/ 41 h 67"/>
                              <a:gd name="T28" fmla="*/ 17 w 60"/>
                              <a:gd name="T29" fmla="*/ 34 h 67"/>
                              <a:gd name="T30" fmla="*/ 23 w 60"/>
                              <a:gd name="T31" fmla="*/ 25 h 67"/>
                              <a:gd name="T32" fmla="*/ 30 w 60"/>
                              <a:gd name="T33" fmla="*/ 17 h 67"/>
                              <a:gd name="T34" fmla="*/ 36 w 60"/>
                              <a:gd name="T35" fmla="*/ 10 h 67"/>
                              <a:gd name="T36" fmla="*/ 43 w 60"/>
                              <a:gd name="T37" fmla="*/ 4 h 67"/>
                              <a:gd name="T38" fmla="*/ 50 w 60"/>
                              <a:gd name="T39" fmla="*/ 0 h 67"/>
                              <a:gd name="T40" fmla="*/ 60 w 60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67">
                                <a:moveTo>
                                  <a:pt x="60" y="0"/>
                                </a:moveTo>
                                <a:lnTo>
                                  <a:pt x="51" y="14"/>
                                </a:lnTo>
                                <a:lnTo>
                                  <a:pt x="41" y="25"/>
                                </a:lnTo>
                                <a:lnTo>
                                  <a:pt x="30" y="38"/>
                                </a:lnTo>
                                <a:lnTo>
                                  <a:pt x="20" y="51"/>
                                </a:lnTo>
                                <a:lnTo>
                                  <a:pt x="15" y="57"/>
                                </a:lnTo>
                                <a:lnTo>
                                  <a:pt x="11" y="61"/>
                                </a:lnTo>
                                <a:lnTo>
                                  <a:pt x="7" y="66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lnTo>
                                  <a:pt x="0" y="55"/>
                                </a:lnTo>
                                <a:lnTo>
                                  <a:pt x="1" y="51"/>
                                </a:lnTo>
                                <a:lnTo>
                                  <a:pt x="4" y="47"/>
                                </a:lnTo>
                                <a:lnTo>
                                  <a:pt x="11" y="41"/>
                                </a:lnTo>
                                <a:lnTo>
                                  <a:pt x="17" y="34"/>
                                </a:lnTo>
                                <a:lnTo>
                                  <a:pt x="23" y="25"/>
                                </a:lnTo>
                                <a:lnTo>
                                  <a:pt x="30" y="17"/>
                                </a:lnTo>
                                <a:lnTo>
                                  <a:pt x="36" y="10"/>
                                </a:lnTo>
                                <a:lnTo>
                                  <a:pt x="43" y="4"/>
                                </a:lnTo>
                                <a:lnTo>
                                  <a:pt x="5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956" y="1778"/>
                            <a:ext cx="60" cy="86"/>
                          </a:xfrm>
                          <a:custGeom>
                            <a:avLst/>
                            <a:gdLst>
                              <a:gd name="T0" fmla="*/ 37 w 60"/>
                              <a:gd name="T1" fmla="*/ 50 h 86"/>
                              <a:gd name="T2" fmla="*/ 40 w 60"/>
                              <a:gd name="T3" fmla="*/ 60 h 86"/>
                              <a:gd name="T4" fmla="*/ 45 w 60"/>
                              <a:gd name="T5" fmla="*/ 70 h 86"/>
                              <a:gd name="T6" fmla="*/ 52 w 60"/>
                              <a:gd name="T7" fmla="*/ 79 h 86"/>
                              <a:gd name="T8" fmla="*/ 60 w 60"/>
                              <a:gd name="T9" fmla="*/ 86 h 86"/>
                              <a:gd name="T10" fmla="*/ 47 w 60"/>
                              <a:gd name="T11" fmla="*/ 85 h 86"/>
                              <a:gd name="T12" fmla="*/ 37 w 60"/>
                              <a:gd name="T13" fmla="*/ 79 h 86"/>
                              <a:gd name="T14" fmla="*/ 29 w 60"/>
                              <a:gd name="T15" fmla="*/ 69 h 86"/>
                              <a:gd name="T16" fmla="*/ 22 w 60"/>
                              <a:gd name="T17" fmla="*/ 57 h 86"/>
                              <a:gd name="T18" fmla="*/ 16 w 60"/>
                              <a:gd name="T19" fmla="*/ 43 h 86"/>
                              <a:gd name="T20" fmla="*/ 10 w 60"/>
                              <a:gd name="T21" fmla="*/ 29 h 86"/>
                              <a:gd name="T22" fmla="*/ 4 w 60"/>
                              <a:gd name="T23" fmla="*/ 14 h 86"/>
                              <a:gd name="T24" fmla="*/ 0 w 60"/>
                              <a:gd name="T25" fmla="*/ 0 h 86"/>
                              <a:gd name="T26" fmla="*/ 13 w 60"/>
                              <a:gd name="T27" fmla="*/ 9 h 86"/>
                              <a:gd name="T28" fmla="*/ 22 w 60"/>
                              <a:gd name="T29" fmla="*/ 22 h 86"/>
                              <a:gd name="T30" fmla="*/ 29 w 60"/>
                              <a:gd name="T31" fmla="*/ 36 h 86"/>
                              <a:gd name="T32" fmla="*/ 37 w 60"/>
                              <a:gd name="T33" fmla="*/ 5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86">
                                <a:moveTo>
                                  <a:pt x="37" y="50"/>
                                </a:moveTo>
                                <a:lnTo>
                                  <a:pt x="40" y="60"/>
                                </a:lnTo>
                                <a:lnTo>
                                  <a:pt x="45" y="70"/>
                                </a:lnTo>
                                <a:lnTo>
                                  <a:pt x="52" y="79"/>
                                </a:lnTo>
                                <a:lnTo>
                                  <a:pt x="60" y="86"/>
                                </a:lnTo>
                                <a:lnTo>
                                  <a:pt x="47" y="85"/>
                                </a:lnTo>
                                <a:lnTo>
                                  <a:pt x="37" y="79"/>
                                </a:lnTo>
                                <a:lnTo>
                                  <a:pt x="29" y="69"/>
                                </a:lnTo>
                                <a:lnTo>
                                  <a:pt x="22" y="57"/>
                                </a:lnTo>
                                <a:lnTo>
                                  <a:pt x="16" y="43"/>
                                </a:lnTo>
                                <a:lnTo>
                                  <a:pt x="10" y="29"/>
                                </a:lnTo>
                                <a:lnTo>
                                  <a:pt x="4" y="14"/>
                                </a:lnTo>
                                <a:lnTo>
                                  <a:pt x="0" y="0"/>
                                </a:lnTo>
                                <a:lnTo>
                                  <a:pt x="13" y="9"/>
                                </a:lnTo>
                                <a:lnTo>
                                  <a:pt x="22" y="22"/>
                                </a:lnTo>
                                <a:lnTo>
                                  <a:pt x="29" y="36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139" y="1871"/>
                            <a:ext cx="23" cy="13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3"/>
                              <a:gd name="T2" fmla="*/ 20 w 23"/>
                              <a:gd name="T3" fmla="*/ 13 h 13"/>
                              <a:gd name="T4" fmla="*/ 16 w 23"/>
                              <a:gd name="T5" fmla="*/ 13 h 13"/>
                              <a:gd name="T6" fmla="*/ 10 w 23"/>
                              <a:gd name="T7" fmla="*/ 13 h 13"/>
                              <a:gd name="T8" fmla="*/ 6 w 23"/>
                              <a:gd name="T9" fmla="*/ 13 h 13"/>
                              <a:gd name="T10" fmla="*/ 0 w 23"/>
                              <a:gd name="T11" fmla="*/ 0 h 13"/>
                              <a:gd name="T12" fmla="*/ 8 w 23"/>
                              <a:gd name="T13" fmla="*/ 2 h 13"/>
                              <a:gd name="T14" fmla="*/ 16 w 23"/>
                              <a:gd name="T15" fmla="*/ 0 h 13"/>
                              <a:gd name="T16" fmla="*/ 22 w 23"/>
                              <a:gd name="T17" fmla="*/ 3 h 13"/>
                              <a:gd name="T18" fmla="*/ 23 w 23"/>
                              <a:gd name="T19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13">
                                <a:moveTo>
                                  <a:pt x="23" y="10"/>
                                </a:moveTo>
                                <a:lnTo>
                                  <a:pt x="20" y="13"/>
                                </a:lnTo>
                                <a:lnTo>
                                  <a:pt x="16" y="13"/>
                                </a:lnTo>
                                <a:lnTo>
                                  <a:pt x="10" y="13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3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726" y="1790"/>
                            <a:ext cx="149" cy="132"/>
                          </a:xfrm>
                          <a:custGeom>
                            <a:avLst/>
                            <a:gdLst>
                              <a:gd name="T0" fmla="*/ 149 w 149"/>
                              <a:gd name="T1" fmla="*/ 127 h 132"/>
                              <a:gd name="T2" fmla="*/ 132 w 149"/>
                              <a:gd name="T3" fmla="*/ 132 h 132"/>
                              <a:gd name="T4" fmla="*/ 118 w 149"/>
                              <a:gd name="T5" fmla="*/ 111 h 132"/>
                              <a:gd name="T6" fmla="*/ 102 w 149"/>
                              <a:gd name="T7" fmla="*/ 93 h 132"/>
                              <a:gd name="T8" fmla="*/ 86 w 149"/>
                              <a:gd name="T9" fmla="*/ 77 h 132"/>
                              <a:gd name="T10" fmla="*/ 69 w 149"/>
                              <a:gd name="T11" fmla="*/ 61 h 132"/>
                              <a:gd name="T12" fmla="*/ 51 w 149"/>
                              <a:gd name="T13" fmla="*/ 47 h 132"/>
                              <a:gd name="T14" fmla="*/ 34 w 149"/>
                              <a:gd name="T15" fmla="*/ 31 h 132"/>
                              <a:gd name="T16" fmla="*/ 17 w 149"/>
                              <a:gd name="T17" fmla="*/ 15 h 132"/>
                              <a:gd name="T18" fmla="*/ 0 w 149"/>
                              <a:gd name="T19" fmla="*/ 0 h 132"/>
                              <a:gd name="T20" fmla="*/ 21 w 149"/>
                              <a:gd name="T21" fmla="*/ 11 h 132"/>
                              <a:gd name="T22" fmla="*/ 43 w 149"/>
                              <a:gd name="T23" fmla="*/ 23 h 132"/>
                              <a:gd name="T24" fmla="*/ 64 w 149"/>
                              <a:gd name="T25" fmla="*/ 35 h 132"/>
                              <a:gd name="T26" fmla="*/ 85 w 149"/>
                              <a:gd name="T27" fmla="*/ 51 h 132"/>
                              <a:gd name="T28" fmla="*/ 103 w 149"/>
                              <a:gd name="T29" fmla="*/ 67 h 132"/>
                              <a:gd name="T30" fmla="*/ 122 w 149"/>
                              <a:gd name="T31" fmla="*/ 86 h 132"/>
                              <a:gd name="T32" fmla="*/ 136 w 149"/>
                              <a:gd name="T33" fmla="*/ 106 h 132"/>
                              <a:gd name="T34" fmla="*/ 149 w 149"/>
                              <a:gd name="T35" fmla="*/ 12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132">
                                <a:moveTo>
                                  <a:pt x="149" y="127"/>
                                </a:moveTo>
                                <a:lnTo>
                                  <a:pt x="132" y="132"/>
                                </a:lnTo>
                                <a:lnTo>
                                  <a:pt x="118" y="111"/>
                                </a:lnTo>
                                <a:lnTo>
                                  <a:pt x="102" y="93"/>
                                </a:lnTo>
                                <a:lnTo>
                                  <a:pt x="86" y="77"/>
                                </a:lnTo>
                                <a:lnTo>
                                  <a:pt x="69" y="61"/>
                                </a:lnTo>
                                <a:lnTo>
                                  <a:pt x="51" y="47"/>
                                </a:lnTo>
                                <a:lnTo>
                                  <a:pt x="34" y="31"/>
                                </a:lnTo>
                                <a:lnTo>
                                  <a:pt x="17" y="15"/>
                                </a:lnTo>
                                <a:lnTo>
                                  <a:pt x="0" y="0"/>
                                </a:lnTo>
                                <a:lnTo>
                                  <a:pt x="21" y="11"/>
                                </a:lnTo>
                                <a:lnTo>
                                  <a:pt x="43" y="23"/>
                                </a:lnTo>
                                <a:lnTo>
                                  <a:pt x="64" y="35"/>
                                </a:lnTo>
                                <a:lnTo>
                                  <a:pt x="85" y="51"/>
                                </a:lnTo>
                                <a:lnTo>
                                  <a:pt x="103" y="67"/>
                                </a:lnTo>
                                <a:lnTo>
                                  <a:pt x="122" y="86"/>
                                </a:lnTo>
                                <a:lnTo>
                                  <a:pt x="136" y="106"/>
                                </a:lnTo>
                                <a:lnTo>
                                  <a:pt x="149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035" y="1866"/>
                            <a:ext cx="206" cy="23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0 h 23"/>
                              <a:gd name="T2" fmla="*/ 202 w 206"/>
                              <a:gd name="T3" fmla="*/ 18 h 23"/>
                              <a:gd name="T4" fmla="*/ 192 w 206"/>
                              <a:gd name="T5" fmla="*/ 21 h 23"/>
                              <a:gd name="T6" fmla="*/ 180 w 206"/>
                              <a:gd name="T7" fmla="*/ 21 h 23"/>
                              <a:gd name="T8" fmla="*/ 169 w 206"/>
                              <a:gd name="T9" fmla="*/ 23 h 23"/>
                              <a:gd name="T10" fmla="*/ 151 w 206"/>
                              <a:gd name="T11" fmla="*/ 21 h 23"/>
                              <a:gd name="T12" fmla="*/ 133 w 206"/>
                              <a:gd name="T13" fmla="*/ 21 h 23"/>
                              <a:gd name="T14" fmla="*/ 114 w 206"/>
                              <a:gd name="T15" fmla="*/ 21 h 23"/>
                              <a:gd name="T16" fmla="*/ 95 w 206"/>
                              <a:gd name="T17" fmla="*/ 21 h 23"/>
                              <a:gd name="T18" fmla="*/ 78 w 206"/>
                              <a:gd name="T19" fmla="*/ 21 h 23"/>
                              <a:gd name="T20" fmla="*/ 59 w 206"/>
                              <a:gd name="T21" fmla="*/ 20 h 23"/>
                              <a:gd name="T22" fmla="*/ 43 w 206"/>
                              <a:gd name="T23" fmla="*/ 17 h 23"/>
                              <a:gd name="T24" fmla="*/ 26 w 206"/>
                              <a:gd name="T25" fmla="*/ 11 h 23"/>
                              <a:gd name="T26" fmla="*/ 0 w 206"/>
                              <a:gd name="T27" fmla="*/ 0 h 23"/>
                              <a:gd name="T28" fmla="*/ 23 w 206"/>
                              <a:gd name="T29" fmla="*/ 1 h 23"/>
                              <a:gd name="T30" fmla="*/ 49 w 206"/>
                              <a:gd name="T31" fmla="*/ 2 h 23"/>
                              <a:gd name="T32" fmla="*/ 75 w 206"/>
                              <a:gd name="T33" fmla="*/ 4 h 23"/>
                              <a:gd name="T34" fmla="*/ 102 w 206"/>
                              <a:gd name="T35" fmla="*/ 5 h 23"/>
                              <a:gd name="T36" fmla="*/ 130 w 206"/>
                              <a:gd name="T37" fmla="*/ 5 h 23"/>
                              <a:gd name="T38" fmla="*/ 156 w 206"/>
                              <a:gd name="T39" fmla="*/ 5 h 23"/>
                              <a:gd name="T40" fmla="*/ 180 w 206"/>
                              <a:gd name="T41" fmla="*/ 5 h 23"/>
                              <a:gd name="T42" fmla="*/ 202 w 206"/>
                              <a:gd name="T43" fmla="*/ 4 h 23"/>
                              <a:gd name="T44" fmla="*/ 206 w 206"/>
                              <a:gd name="T45" fmla="*/ 1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06" h="23">
                                <a:moveTo>
                                  <a:pt x="206" y="10"/>
                                </a:moveTo>
                                <a:lnTo>
                                  <a:pt x="202" y="18"/>
                                </a:lnTo>
                                <a:lnTo>
                                  <a:pt x="192" y="21"/>
                                </a:lnTo>
                                <a:lnTo>
                                  <a:pt x="180" y="21"/>
                                </a:lnTo>
                                <a:lnTo>
                                  <a:pt x="169" y="23"/>
                                </a:lnTo>
                                <a:lnTo>
                                  <a:pt x="151" y="21"/>
                                </a:lnTo>
                                <a:lnTo>
                                  <a:pt x="133" y="21"/>
                                </a:lnTo>
                                <a:lnTo>
                                  <a:pt x="114" y="21"/>
                                </a:lnTo>
                                <a:lnTo>
                                  <a:pt x="95" y="21"/>
                                </a:lnTo>
                                <a:lnTo>
                                  <a:pt x="78" y="21"/>
                                </a:lnTo>
                                <a:lnTo>
                                  <a:pt x="59" y="20"/>
                                </a:lnTo>
                                <a:lnTo>
                                  <a:pt x="43" y="17"/>
                                </a:lnTo>
                                <a:lnTo>
                                  <a:pt x="26" y="11"/>
                                </a:lnTo>
                                <a:lnTo>
                                  <a:pt x="0" y="0"/>
                                </a:lnTo>
                                <a:lnTo>
                                  <a:pt x="23" y="1"/>
                                </a:lnTo>
                                <a:lnTo>
                                  <a:pt x="49" y="2"/>
                                </a:lnTo>
                                <a:lnTo>
                                  <a:pt x="75" y="4"/>
                                </a:lnTo>
                                <a:lnTo>
                                  <a:pt x="102" y="5"/>
                                </a:lnTo>
                                <a:lnTo>
                                  <a:pt x="130" y="5"/>
                                </a:lnTo>
                                <a:lnTo>
                                  <a:pt x="156" y="5"/>
                                </a:lnTo>
                                <a:lnTo>
                                  <a:pt x="180" y="5"/>
                                </a:lnTo>
                                <a:lnTo>
                                  <a:pt x="202" y="4"/>
                                </a:lnTo>
                                <a:lnTo>
                                  <a:pt x="20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750" y="1846"/>
                            <a:ext cx="52" cy="259"/>
                          </a:xfrm>
                          <a:custGeom>
                            <a:avLst/>
                            <a:gdLst>
                              <a:gd name="T0" fmla="*/ 4 w 52"/>
                              <a:gd name="T1" fmla="*/ 0 h 259"/>
                              <a:gd name="T2" fmla="*/ 13 w 52"/>
                              <a:gd name="T3" fmla="*/ 31 h 259"/>
                              <a:gd name="T4" fmla="*/ 20 w 52"/>
                              <a:gd name="T5" fmla="*/ 63 h 259"/>
                              <a:gd name="T6" fmla="*/ 25 w 52"/>
                              <a:gd name="T7" fmla="*/ 96 h 259"/>
                              <a:gd name="T8" fmla="*/ 29 w 52"/>
                              <a:gd name="T9" fmla="*/ 129 h 259"/>
                              <a:gd name="T10" fmla="*/ 33 w 52"/>
                              <a:gd name="T11" fmla="*/ 162 h 259"/>
                              <a:gd name="T12" fmla="*/ 38 w 52"/>
                              <a:gd name="T13" fmla="*/ 193 h 259"/>
                              <a:gd name="T14" fmla="*/ 43 w 52"/>
                              <a:gd name="T15" fmla="*/ 226 h 259"/>
                              <a:gd name="T16" fmla="*/ 52 w 52"/>
                              <a:gd name="T17" fmla="*/ 258 h 259"/>
                              <a:gd name="T18" fmla="*/ 29 w 52"/>
                              <a:gd name="T19" fmla="*/ 259 h 259"/>
                              <a:gd name="T20" fmla="*/ 20 w 52"/>
                              <a:gd name="T21" fmla="*/ 195 h 259"/>
                              <a:gd name="T22" fmla="*/ 13 w 52"/>
                              <a:gd name="T23" fmla="*/ 129 h 259"/>
                              <a:gd name="T24" fmla="*/ 7 w 52"/>
                              <a:gd name="T25" fmla="*/ 63 h 259"/>
                              <a:gd name="T26" fmla="*/ 0 w 52"/>
                              <a:gd name="T27" fmla="*/ 0 h 259"/>
                              <a:gd name="T28" fmla="*/ 4 w 52"/>
                              <a:gd name="T29" fmla="*/ 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" h="259">
                                <a:moveTo>
                                  <a:pt x="4" y="0"/>
                                </a:moveTo>
                                <a:lnTo>
                                  <a:pt x="13" y="31"/>
                                </a:lnTo>
                                <a:lnTo>
                                  <a:pt x="20" y="63"/>
                                </a:lnTo>
                                <a:lnTo>
                                  <a:pt x="25" y="96"/>
                                </a:lnTo>
                                <a:lnTo>
                                  <a:pt x="29" y="129"/>
                                </a:lnTo>
                                <a:lnTo>
                                  <a:pt x="33" y="162"/>
                                </a:lnTo>
                                <a:lnTo>
                                  <a:pt x="38" y="193"/>
                                </a:lnTo>
                                <a:lnTo>
                                  <a:pt x="43" y="226"/>
                                </a:lnTo>
                                <a:lnTo>
                                  <a:pt x="52" y="258"/>
                                </a:lnTo>
                                <a:lnTo>
                                  <a:pt x="29" y="259"/>
                                </a:lnTo>
                                <a:lnTo>
                                  <a:pt x="20" y="195"/>
                                </a:lnTo>
                                <a:lnTo>
                                  <a:pt x="13" y="129"/>
                                </a:lnTo>
                                <a:lnTo>
                                  <a:pt x="7" y="6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787" y="1978"/>
                            <a:ext cx="342" cy="192"/>
                          </a:xfrm>
                          <a:custGeom>
                            <a:avLst/>
                            <a:gdLst>
                              <a:gd name="T0" fmla="*/ 342 w 342"/>
                              <a:gd name="T1" fmla="*/ 1 h 192"/>
                              <a:gd name="T2" fmla="*/ 336 w 342"/>
                              <a:gd name="T3" fmla="*/ 14 h 192"/>
                              <a:gd name="T4" fmla="*/ 326 w 342"/>
                              <a:gd name="T5" fmla="*/ 24 h 192"/>
                              <a:gd name="T6" fmla="*/ 313 w 342"/>
                              <a:gd name="T7" fmla="*/ 34 h 192"/>
                              <a:gd name="T8" fmla="*/ 300 w 342"/>
                              <a:gd name="T9" fmla="*/ 44 h 192"/>
                              <a:gd name="T10" fmla="*/ 289 w 342"/>
                              <a:gd name="T11" fmla="*/ 54 h 192"/>
                              <a:gd name="T12" fmla="*/ 277 w 342"/>
                              <a:gd name="T13" fmla="*/ 64 h 192"/>
                              <a:gd name="T14" fmla="*/ 266 w 342"/>
                              <a:gd name="T15" fmla="*/ 73 h 192"/>
                              <a:gd name="T16" fmla="*/ 253 w 342"/>
                              <a:gd name="T17" fmla="*/ 81 h 192"/>
                              <a:gd name="T18" fmla="*/ 240 w 342"/>
                              <a:gd name="T19" fmla="*/ 89 h 192"/>
                              <a:gd name="T20" fmla="*/ 227 w 342"/>
                              <a:gd name="T21" fmla="*/ 97 h 192"/>
                              <a:gd name="T22" fmla="*/ 213 w 342"/>
                              <a:gd name="T23" fmla="*/ 106 h 192"/>
                              <a:gd name="T24" fmla="*/ 200 w 342"/>
                              <a:gd name="T25" fmla="*/ 114 h 192"/>
                              <a:gd name="T26" fmla="*/ 188 w 342"/>
                              <a:gd name="T27" fmla="*/ 119 h 192"/>
                              <a:gd name="T28" fmla="*/ 177 w 342"/>
                              <a:gd name="T29" fmla="*/ 124 h 192"/>
                              <a:gd name="T30" fmla="*/ 167 w 342"/>
                              <a:gd name="T31" fmla="*/ 130 h 192"/>
                              <a:gd name="T32" fmla="*/ 158 w 342"/>
                              <a:gd name="T33" fmla="*/ 137 h 192"/>
                              <a:gd name="T34" fmla="*/ 144 w 342"/>
                              <a:gd name="T35" fmla="*/ 149 h 192"/>
                              <a:gd name="T36" fmla="*/ 126 w 342"/>
                              <a:gd name="T37" fmla="*/ 156 h 192"/>
                              <a:gd name="T38" fmla="*/ 109 w 342"/>
                              <a:gd name="T39" fmla="*/ 160 h 192"/>
                              <a:gd name="T40" fmla="*/ 90 w 342"/>
                              <a:gd name="T41" fmla="*/ 163 h 192"/>
                              <a:gd name="T42" fmla="*/ 72 w 342"/>
                              <a:gd name="T43" fmla="*/ 167 h 192"/>
                              <a:gd name="T44" fmla="*/ 54 w 342"/>
                              <a:gd name="T45" fmla="*/ 172 h 192"/>
                              <a:gd name="T46" fmla="*/ 38 w 342"/>
                              <a:gd name="T47" fmla="*/ 180 h 192"/>
                              <a:gd name="T48" fmla="*/ 26 w 342"/>
                              <a:gd name="T49" fmla="*/ 192 h 192"/>
                              <a:gd name="T50" fmla="*/ 0 w 342"/>
                              <a:gd name="T51" fmla="*/ 189 h 192"/>
                              <a:gd name="T52" fmla="*/ 13 w 342"/>
                              <a:gd name="T53" fmla="*/ 183 h 192"/>
                              <a:gd name="T54" fmla="*/ 27 w 342"/>
                              <a:gd name="T55" fmla="*/ 176 h 192"/>
                              <a:gd name="T56" fmla="*/ 40 w 342"/>
                              <a:gd name="T57" fmla="*/ 169 h 192"/>
                              <a:gd name="T58" fmla="*/ 54 w 342"/>
                              <a:gd name="T59" fmla="*/ 162 h 192"/>
                              <a:gd name="T60" fmla="*/ 69 w 342"/>
                              <a:gd name="T61" fmla="*/ 155 h 192"/>
                              <a:gd name="T62" fmla="*/ 83 w 342"/>
                              <a:gd name="T63" fmla="*/ 149 h 192"/>
                              <a:gd name="T64" fmla="*/ 99 w 342"/>
                              <a:gd name="T65" fmla="*/ 146 h 192"/>
                              <a:gd name="T66" fmla="*/ 115 w 342"/>
                              <a:gd name="T67" fmla="*/ 143 h 192"/>
                              <a:gd name="T68" fmla="*/ 129 w 342"/>
                              <a:gd name="T69" fmla="*/ 136 h 192"/>
                              <a:gd name="T70" fmla="*/ 144 w 342"/>
                              <a:gd name="T71" fmla="*/ 127 h 192"/>
                              <a:gd name="T72" fmla="*/ 159 w 342"/>
                              <a:gd name="T73" fmla="*/ 119 h 192"/>
                              <a:gd name="T74" fmla="*/ 174 w 342"/>
                              <a:gd name="T75" fmla="*/ 110 h 192"/>
                              <a:gd name="T76" fmla="*/ 190 w 342"/>
                              <a:gd name="T77" fmla="*/ 101 h 192"/>
                              <a:gd name="T78" fmla="*/ 205 w 342"/>
                              <a:gd name="T79" fmla="*/ 91 h 192"/>
                              <a:gd name="T80" fmla="*/ 220 w 342"/>
                              <a:gd name="T81" fmla="*/ 81 h 192"/>
                              <a:gd name="T82" fmla="*/ 233 w 342"/>
                              <a:gd name="T83" fmla="*/ 73 h 192"/>
                              <a:gd name="T84" fmla="*/ 247 w 342"/>
                              <a:gd name="T85" fmla="*/ 66 h 192"/>
                              <a:gd name="T86" fmla="*/ 260 w 342"/>
                              <a:gd name="T87" fmla="*/ 58 h 192"/>
                              <a:gd name="T88" fmla="*/ 273 w 342"/>
                              <a:gd name="T89" fmla="*/ 50 h 192"/>
                              <a:gd name="T90" fmla="*/ 286 w 342"/>
                              <a:gd name="T91" fmla="*/ 40 h 192"/>
                              <a:gd name="T92" fmla="*/ 298 w 342"/>
                              <a:gd name="T93" fmla="*/ 30 h 192"/>
                              <a:gd name="T94" fmla="*/ 308 w 342"/>
                              <a:gd name="T95" fmla="*/ 20 h 192"/>
                              <a:gd name="T96" fmla="*/ 319 w 342"/>
                              <a:gd name="T97" fmla="*/ 10 h 192"/>
                              <a:gd name="T98" fmla="*/ 331 w 342"/>
                              <a:gd name="T99" fmla="*/ 0 h 192"/>
                              <a:gd name="T100" fmla="*/ 342 w 342"/>
                              <a:gd name="T101" fmla="*/ 1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42" h="192">
                                <a:moveTo>
                                  <a:pt x="342" y="1"/>
                                </a:moveTo>
                                <a:lnTo>
                                  <a:pt x="336" y="14"/>
                                </a:lnTo>
                                <a:lnTo>
                                  <a:pt x="326" y="24"/>
                                </a:lnTo>
                                <a:lnTo>
                                  <a:pt x="313" y="34"/>
                                </a:lnTo>
                                <a:lnTo>
                                  <a:pt x="300" y="44"/>
                                </a:lnTo>
                                <a:lnTo>
                                  <a:pt x="289" y="54"/>
                                </a:lnTo>
                                <a:lnTo>
                                  <a:pt x="277" y="64"/>
                                </a:lnTo>
                                <a:lnTo>
                                  <a:pt x="266" y="73"/>
                                </a:lnTo>
                                <a:lnTo>
                                  <a:pt x="253" y="81"/>
                                </a:lnTo>
                                <a:lnTo>
                                  <a:pt x="240" y="89"/>
                                </a:lnTo>
                                <a:lnTo>
                                  <a:pt x="227" y="97"/>
                                </a:lnTo>
                                <a:lnTo>
                                  <a:pt x="213" y="106"/>
                                </a:lnTo>
                                <a:lnTo>
                                  <a:pt x="200" y="114"/>
                                </a:lnTo>
                                <a:lnTo>
                                  <a:pt x="188" y="119"/>
                                </a:lnTo>
                                <a:lnTo>
                                  <a:pt x="177" y="124"/>
                                </a:lnTo>
                                <a:lnTo>
                                  <a:pt x="167" y="130"/>
                                </a:lnTo>
                                <a:lnTo>
                                  <a:pt x="158" y="137"/>
                                </a:lnTo>
                                <a:lnTo>
                                  <a:pt x="144" y="149"/>
                                </a:lnTo>
                                <a:lnTo>
                                  <a:pt x="126" y="156"/>
                                </a:lnTo>
                                <a:lnTo>
                                  <a:pt x="109" y="160"/>
                                </a:lnTo>
                                <a:lnTo>
                                  <a:pt x="90" y="163"/>
                                </a:lnTo>
                                <a:lnTo>
                                  <a:pt x="72" y="167"/>
                                </a:lnTo>
                                <a:lnTo>
                                  <a:pt x="54" y="172"/>
                                </a:lnTo>
                                <a:lnTo>
                                  <a:pt x="38" y="180"/>
                                </a:lnTo>
                                <a:lnTo>
                                  <a:pt x="26" y="192"/>
                                </a:lnTo>
                                <a:lnTo>
                                  <a:pt x="0" y="189"/>
                                </a:lnTo>
                                <a:lnTo>
                                  <a:pt x="13" y="183"/>
                                </a:lnTo>
                                <a:lnTo>
                                  <a:pt x="27" y="176"/>
                                </a:lnTo>
                                <a:lnTo>
                                  <a:pt x="40" y="169"/>
                                </a:lnTo>
                                <a:lnTo>
                                  <a:pt x="54" y="162"/>
                                </a:lnTo>
                                <a:lnTo>
                                  <a:pt x="69" y="155"/>
                                </a:lnTo>
                                <a:lnTo>
                                  <a:pt x="83" y="149"/>
                                </a:lnTo>
                                <a:lnTo>
                                  <a:pt x="99" y="146"/>
                                </a:lnTo>
                                <a:lnTo>
                                  <a:pt x="115" y="143"/>
                                </a:lnTo>
                                <a:lnTo>
                                  <a:pt x="129" y="136"/>
                                </a:lnTo>
                                <a:lnTo>
                                  <a:pt x="144" y="127"/>
                                </a:lnTo>
                                <a:lnTo>
                                  <a:pt x="159" y="119"/>
                                </a:lnTo>
                                <a:lnTo>
                                  <a:pt x="174" y="110"/>
                                </a:lnTo>
                                <a:lnTo>
                                  <a:pt x="190" y="101"/>
                                </a:lnTo>
                                <a:lnTo>
                                  <a:pt x="205" y="91"/>
                                </a:lnTo>
                                <a:lnTo>
                                  <a:pt x="220" y="81"/>
                                </a:lnTo>
                                <a:lnTo>
                                  <a:pt x="233" y="73"/>
                                </a:lnTo>
                                <a:lnTo>
                                  <a:pt x="247" y="66"/>
                                </a:lnTo>
                                <a:lnTo>
                                  <a:pt x="260" y="58"/>
                                </a:lnTo>
                                <a:lnTo>
                                  <a:pt x="273" y="50"/>
                                </a:lnTo>
                                <a:lnTo>
                                  <a:pt x="286" y="40"/>
                                </a:lnTo>
                                <a:lnTo>
                                  <a:pt x="298" y="30"/>
                                </a:lnTo>
                                <a:lnTo>
                                  <a:pt x="308" y="20"/>
                                </a:lnTo>
                                <a:lnTo>
                                  <a:pt x="319" y="10"/>
                                </a:lnTo>
                                <a:lnTo>
                                  <a:pt x="331" y="0"/>
                                </a:lnTo>
                                <a:lnTo>
                                  <a:pt x="34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299" y="1926"/>
                            <a:ext cx="31" cy="168"/>
                          </a:xfrm>
                          <a:custGeom>
                            <a:avLst/>
                            <a:gdLst>
                              <a:gd name="T0" fmla="*/ 27 w 31"/>
                              <a:gd name="T1" fmla="*/ 21 h 168"/>
                              <a:gd name="T2" fmla="*/ 28 w 31"/>
                              <a:gd name="T3" fmla="*/ 57 h 168"/>
                              <a:gd name="T4" fmla="*/ 30 w 31"/>
                              <a:gd name="T5" fmla="*/ 96 h 168"/>
                              <a:gd name="T6" fmla="*/ 30 w 31"/>
                              <a:gd name="T7" fmla="*/ 133 h 168"/>
                              <a:gd name="T8" fmla="*/ 31 w 31"/>
                              <a:gd name="T9" fmla="*/ 168 h 168"/>
                              <a:gd name="T10" fmla="*/ 24 w 31"/>
                              <a:gd name="T11" fmla="*/ 168 h 168"/>
                              <a:gd name="T12" fmla="*/ 14 w 31"/>
                              <a:gd name="T13" fmla="*/ 165 h 168"/>
                              <a:gd name="T14" fmla="*/ 4 w 31"/>
                              <a:gd name="T15" fmla="*/ 161 h 168"/>
                              <a:gd name="T16" fmla="*/ 0 w 31"/>
                              <a:gd name="T17" fmla="*/ 156 h 168"/>
                              <a:gd name="T18" fmla="*/ 4 w 31"/>
                              <a:gd name="T19" fmla="*/ 116 h 168"/>
                              <a:gd name="T20" fmla="*/ 10 w 31"/>
                              <a:gd name="T21" fmla="*/ 76 h 168"/>
                              <a:gd name="T22" fmla="*/ 14 w 31"/>
                              <a:gd name="T23" fmla="*/ 37 h 168"/>
                              <a:gd name="T24" fmla="*/ 17 w 31"/>
                              <a:gd name="T25" fmla="*/ 0 h 168"/>
                              <a:gd name="T26" fmla="*/ 27 w 31"/>
                              <a:gd name="T27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168">
                                <a:moveTo>
                                  <a:pt x="27" y="21"/>
                                </a:moveTo>
                                <a:lnTo>
                                  <a:pt x="28" y="57"/>
                                </a:lnTo>
                                <a:lnTo>
                                  <a:pt x="30" y="96"/>
                                </a:lnTo>
                                <a:lnTo>
                                  <a:pt x="30" y="133"/>
                                </a:lnTo>
                                <a:lnTo>
                                  <a:pt x="31" y="168"/>
                                </a:lnTo>
                                <a:lnTo>
                                  <a:pt x="24" y="168"/>
                                </a:lnTo>
                                <a:lnTo>
                                  <a:pt x="14" y="165"/>
                                </a:lnTo>
                                <a:lnTo>
                                  <a:pt x="4" y="161"/>
                                </a:lnTo>
                                <a:lnTo>
                                  <a:pt x="0" y="156"/>
                                </a:lnTo>
                                <a:lnTo>
                                  <a:pt x="4" y="116"/>
                                </a:lnTo>
                                <a:lnTo>
                                  <a:pt x="10" y="76"/>
                                </a:lnTo>
                                <a:lnTo>
                                  <a:pt x="14" y="37"/>
                                </a:lnTo>
                                <a:lnTo>
                                  <a:pt x="17" y="0"/>
                                </a:lnTo>
                                <a:lnTo>
                                  <a:pt x="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2730" y="2062"/>
                            <a:ext cx="47" cy="91"/>
                          </a:xfrm>
                          <a:custGeom>
                            <a:avLst/>
                            <a:gdLst>
                              <a:gd name="T0" fmla="*/ 27 w 47"/>
                              <a:gd name="T1" fmla="*/ 33 h 91"/>
                              <a:gd name="T2" fmla="*/ 30 w 47"/>
                              <a:gd name="T3" fmla="*/ 46 h 91"/>
                              <a:gd name="T4" fmla="*/ 40 w 47"/>
                              <a:gd name="T5" fmla="*/ 63 h 91"/>
                              <a:gd name="T6" fmla="*/ 47 w 47"/>
                              <a:gd name="T7" fmla="*/ 79 h 91"/>
                              <a:gd name="T8" fmla="*/ 43 w 47"/>
                              <a:gd name="T9" fmla="*/ 91 h 91"/>
                              <a:gd name="T10" fmla="*/ 37 w 47"/>
                              <a:gd name="T11" fmla="*/ 82 h 91"/>
                              <a:gd name="T12" fmla="*/ 30 w 47"/>
                              <a:gd name="T13" fmla="*/ 71 h 91"/>
                              <a:gd name="T14" fmla="*/ 24 w 47"/>
                              <a:gd name="T15" fmla="*/ 58 h 91"/>
                              <a:gd name="T16" fmla="*/ 18 w 47"/>
                              <a:gd name="T17" fmla="*/ 45 h 91"/>
                              <a:gd name="T18" fmla="*/ 13 w 47"/>
                              <a:gd name="T19" fmla="*/ 33 h 91"/>
                              <a:gd name="T20" fmla="*/ 8 w 47"/>
                              <a:gd name="T21" fmla="*/ 20 h 91"/>
                              <a:gd name="T22" fmla="*/ 4 w 47"/>
                              <a:gd name="T23" fmla="*/ 9 h 91"/>
                              <a:gd name="T24" fmla="*/ 0 w 47"/>
                              <a:gd name="T25" fmla="*/ 0 h 91"/>
                              <a:gd name="T26" fmla="*/ 8 w 47"/>
                              <a:gd name="T27" fmla="*/ 5 h 91"/>
                              <a:gd name="T28" fmla="*/ 15 w 47"/>
                              <a:gd name="T29" fmla="*/ 15 h 91"/>
                              <a:gd name="T30" fmla="*/ 20 w 47"/>
                              <a:gd name="T31" fmla="*/ 25 h 91"/>
                              <a:gd name="T32" fmla="*/ 27 w 47"/>
                              <a:gd name="T33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" h="91">
                                <a:moveTo>
                                  <a:pt x="27" y="33"/>
                                </a:moveTo>
                                <a:lnTo>
                                  <a:pt x="30" y="46"/>
                                </a:lnTo>
                                <a:lnTo>
                                  <a:pt x="40" y="63"/>
                                </a:lnTo>
                                <a:lnTo>
                                  <a:pt x="47" y="79"/>
                                </a:lnTo>
                                <a:lnTo>
                                  <a:pt x="43" y="91"/>
                                </a:lnTo>
                                <a:lnTo>
                                  <a:pt x="37" y="82"/>
                                </a:lnTo>
                                <a:lnTo>
                                  <a:pt x="30" y="71"/>
                                </a:lnTo>
                                <a:lnTo>
                                  <a:pt x="24" y="58"/>
                                </a:lnTo>
                                <a:lnTo>
                                  <a:pt x="18" y="45"/>
                                </a:lnTo>
                                <a:lnTo>
                                  <a:pt x="13" y="33"/>
                                </a:lnTo>
                                <a:lnTo>
                                  <a:pt x="8" y="20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8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25"/>
                                </a:lnTo>
                                <a:lnTo>
                                  <a:pt x="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229" y="1936"/>
                            <a:ext cx="35" cy="10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108"/>
                              <a:gd name="T2" fmla="*/ 32 w 35"/>
                              <a:gd name="T3" fmla="*/ 30 h 108"/>
                              <a:gd name="T4" fmla="*/ 26 w 35"/>
                              <a:gd name="T5" fmla="*/ 57 h 108"/>
                              <a:gd name="T6" fmla="*/ 19 w 35"/>
                              <a:gd name="T7" fmla="*/ 83 h 108"/>
                              <a:gd name="T8" fmla="*/ 9 w 35"/>
                              <a:gd name="T9" fmla="*/ 108 h 108"/>
                              <a:gd name="T10" fmla="*/ 0 w 35"/>
                              <a:gd name="T11" fmla="*/ 106 h 108"/>
                              <a:gd name="T12" fmla="*/ 4 w 35"/>
                              <a:gd name="T13" fmla="*/ 80 h 108"/>
                              <a:gd name="T14" fmla="*/ 11 w 35"/>
                              <a:gd name="T15" fmla="*/ 54 h 108"/>
                              <a:gd name="T16" fmla="*/ 19 w 35"/>
                              <a:gd name="T17" fmla="*/ 29 h 108"/>
                              <a:gd name="T18" fmla="*/ 24 w 35"/>
                              <a:gd name="T19" fmla="*/ 0 h 108"/>
                              <a:gd name="T20" fmla="*/ 35 w 35"/>
                              <a:gd name="T21" fmla="*/ 1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108">
                                <a:moveTo>
                                  <a:pt x="35" y="1"/>
                                </a:moveTo>
                                <a:lnTo>
                                  <a:pt x="32" y="30"/>
                                </a:lnTo>
                                <a:lnTo>
                                  <a:pt x="26" y="57"/>
                                </a:lnTo>
                                <a:lnTo>
                                  <a:pt x="19" y="83"/>
                                </a:lnTo>
                                <a:lnTo>
                                  <a:pt x="9" y="108"/>
                                </a:lnTo>
                                <a:lnTo>
                                  <a:pt x="0" y="106"/>
                                </a:lnTo>
                                <a:lnTo>
                                  <a:pt x="4" y="80"/>
                                </a:lnTo>
                                <a:lnTo>
                                  <a:pt x="11" y="54"/>
                                </a:lnTo>
                                <a:lnTo>
                                  <a:pt x="19" y="29"/>
                                </a:lnTo>
                                <a:lnTo>
                                  <a:pt x="24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7CACA0" id="Groep 1" o:spid="_x0000_s1026" style="position:absolute;margin-left:345pt;margin-top:-31.1pt;width:99pt;height:89.1pt;z-index:251658240" coordorigin="3" coordsize="2860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">
                <v:shape id="Freeform 3" o:spid="_x0000_s1027" style="position:absolute;left:2440;top:2213;width:219;height:283;visibility:visible;mso-wrap-style:square;v-text-anchor:top" coordsize="21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fmMUA&#10;AADaAAAADwAAAGRycy9kb3ducmV2LnhtbESPT2vCQBTE74LfYXmCl6IboxVJXcVW1EKp4J9De3tk&#10;X5Ng9m3Irhq/vSsUPA4z8xtmOm9MKS5Uu8KygkE/AkGcWl1wpuB4WPUmIJxH1lhaJgU3cjCftVtT&#10;TLS98o4ue5+JAGGXoILc+yqR0qU5GXR9WxEH78/WBn2QdSZ1jdcAN6WMo2gsDRYcFnKs6COn9LQ/&#10;GwVbvX79Gr18D3WzjBfL380PTt6tUt1Os3gD4anxz/B/+1Mri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d+YxQAAANoAAAAPAAAAAAAAAAAAAAAAAJgCAABkcnMv&#10;ZG93bnJldi54bWxQSwUGAAAAAAQABAD1AAAAigMAAAAA&#10;" path="m38,17r1,4l43,34r5,20l55,76r9,24l72,125r9,21l89,162r6,12l98,182r,9l95,196r-6,6l79,209r-11,8l52,227,36,237r-14,8l10,254r-7,7l,267r3,4l12,274r17,1l53,275r29,2l112,278r32,l173,280r24,1l213,283r6,l213,258,199,201,184,135,179,89r3,-29l189,31,196,8,199,,38,17xe" fillcolor="#f2bfb2" stroked="f">
                  <v:path arrowok="t" o:connecttype="custom" o:connectlocs="38,17;39,21;43,34;48,54;55,76;64,100;72,125;81,146;89,162;95,174;98,182;98,191;95,196;89,202;79,209;68,217;52,227;36,237;22,245;10,254;3,261;0,267;3,271;12,274;29,275;53,275;82,277;112,278;144,278;173,280;197,281;213,283;219,283;213,258;199,201;184,135;179,89;182,60;189,31;196,8;199,0;38,17" o:connectangles="0,0,0,0,0,0,0,0,0,0,0,0,0,0,0,0,0,0,0,0,0,0,0,0,0,0,0,0,0,0,0,0,0,0,0,0,0,0,0,0,0,0"/>
                </v:shape>
                <v:shape id="Freeform 4" o:spid="_x0000_s1028" style="position:absolute;left:2082;top:2160;width:339;height:328;visibility:visible;mso-wrap-style:square;v-text-anchor:top" coordsize="33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E5sMA&#10;AADaAAAADwAAAGRycy9kb3ducmV2LnhtbESPT4vCMBTE7wt+h/AEb5q6gmg1igi7K3sQ/IceH82z&#10;rTYvpcna6qc3grDHYWZ+w0znjSnEjSqXW1bQ70UgiBOrc04V7Hdf3REI55E1FpZJwZ0czGetjynG&#10;2ta8odvWpyJA2MWoIPO+jKV0SUYGXc+WxME728qgD7JKpa6wDnBTyM8oGkqDOYeFDEtaZpRct39G&#10;wfX79Kh9/9ee186u7vvxz+Wgj0p12s1iAsJT4//D7/ZKKxjA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E5sMAAADaAAAADwAAAAAAAAAAAAAAAACYAgAAZHJzL2Rv&#10;d25yZXYueG1sUEsFBgAAAAAEAAQA9QAAAIgDAAAAAA==&#10;" path="m124,328r34,-28l190,271r29,-29l243,216r19,-21l276,178r10,-12l289,162,339,64,219,,198,49r-2,7l185,73,171,99r-16,30l138,159r-17,27l106,208,96,218r-10,3l72,222r-16,l40,222,24,221,11,219,3,218r-3,l47,307r77,21xe" fillcolor="#f2bfb2" stroked="f">
                  <v:path arrowok="t" o:connecttype="custom" o:connectlocs="124,328;158,300;190,271;219,242;243,216;262,195;276,178;286,166;289,162;339,64;219,0;198,49;196,56;185,73;171,99;155,129;138,159;121,186;106,208;96,218;86,221;72,222;56,222;40,222;24,221;11,219;3,218;0,218;47,307;124,328" o:connectangles="0,0,0,0,0,0,0,0,0,0,0,0,0,0,0,0,0,0,0,0,0,0,0,0,0,0,0,0,0,0"/>
                </v:shape>
                <v:shape id="Freeform 5" o:spid="_x0000_s1029" style="position:absolute;left:443;top:2432;width:114;height:91;visibility:visible;mso-wrap-style:square;v-text-anchor:top" coordsize="11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w4cMA&#10;AADaAAAADwAAAGRycy9kb3ducmV2LnhtbESPT2vCQBTE70K/w/IKvemmRfyTuooKghcP2l56e82+&#10;ZpNm34bsq6bf3hUEj8PM/IZZrHrfqDN1sQps4HWUgSIugq24NPD5sRvOQEVBttgEJgP/FGG1fBos&#10;MLfhwkc6n6RUCcIxRwNOpM21joUjj3EUWuLk/YTOoyTZldp2eElw3+i3LJtojxWnBYctbR0Vv6c/&#10;b+C437TTuhYvs8P3tq77+Zebzo15ee7X76CEenmE7+29NTCG2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w4cMAAADaAAAADwAAAAAAAAAAAAAAAACYAgAAZHJzL2Rv&#10;d25yZXYueG1sUEsFBgAAAAAEAAQA9QAAAIgDAAAAAA==&#10;" path="m18,91l29,87,44,81,61,74,77,66,91,59r12,-5l111,49r3,-1l57,,,28,18,91xe" fillcolor="#ff2d38" stroked="f">
                  <v:path arrowok="t" o:connecttype="custom" o:connectlocs="18,91;29,87;44,81;61,74;77,66;91,59;103,54;111,49;114,48;57,0;0,28;18,91" o:connectangles="0,0,0,0,0,0,0,0,0,0,0,0"/>
                </v:shape>
                <v:shape id="Freeform 6" o:spid="_x0000_s1030" style="position:absolute;left:338;top:2412;width:140;height:124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QB8IA&#10;AADaAAAADwAAAGRycy9kb3ducmV2LnhtbESPQYvCMBSE74L/ITzBm6YK60o1irvLinhYsIp4fDTP&#10;tti8dJto6783guBxmJlvmPmyNaW4Ue0KywpGwwgEcWp1wZmCw/53MAXhPLLG0jIpuJOD5aLbmWOs&#10;bcM7uiU+EwHCLkYFufdVLKVLczLohrYiDt7Z1gZ9kHUmdY1NgJtSjqNoIg0WHBZyrOg7p/SSXI2C&#10;sf7aTj5/TuZI9j9Z35ut+RuhUv1eu5qB8NT6d/jV3mgFH/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ZAHwgAAANoAAAAPAAAAAAAAAAAAAAAAAJgCAABkcnMvZG93&#10;bnJldi54bWxQSwUGAAAAAAQABAD1AAAAhwMAAAAA&#10;" path="m,l8,10r2,15l10,43r2,20l15,82r7,17l36,112r25,6l87,119r20,2l121,122r9,l136,124r3,l140,124,105,48,36,13,,xe" fillcolor="#f2ccb2" stroked="f">
                  <v:path arrowok="t" o:connecttype="custom" o:connectlocs="0,0;8,10;10,25;10,43;12,63;15,82;22,99;36,112;61,118;87,119;107,121;121,122;130,122;136,124;139,124;140,124;140,124;105,48;36,13;0,0" o:connectangles="0,0,0,0,0,0,0,0,0,0,0,0,0,0,0,0,0,0,0,0"/>
                </v:shape>
                <v:shape id="Freeform 7" o:spid="_x0000_s1031" style="position:absolute;left:48;top:1662;width:262;height:554;visibility:visible;mso-wrap-style:square;v-text-anchor:top" coordsize="26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3kMEA&#10;AADaAAAADwAAAGRycy9kb3ducmV2LnhtbESPQYvCMBSE78L+h/AWvGm6HqpUo4jgsosntYLeHsmz&#10;LTYvpYm1/nuzsOBxmJlvmMWqt7XoqPWVYwVf4wQEsXam4kJBftyOZiB8QDZYOyYFT/KwWn4MFpgZ&#10;9+A9dYdQiAhhn6GCMoQmk9Lrkiz6sWuIo3d1rcUQZVtI0+Ijwm0tJ0mSSosVx4USG9qUpG+Hu1Vw&#10;yn/Tbbf7NtMz7+zsudGXirRSw89+PQcRqA/v8H/7xyhI4e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95DBAAAA2gAAAA8AAAAAAAAAAAAAAAAAmAIAAGRycy9kb3du&#10;cmV2LnhtbFBLBQYAAAAABAAEAPUAAACGAwAAAAA=&#10;" path="m49,r2,54l49,126,37,205,17,278,1,359,,449r4,72l7,551r3,l20,551r13,1l50,552r20,l90,554r20,l129,554r17,-6l161,531r13,-23l184,481r7,-26l197,432r3,-17l201,409,262,46,214,17,49,xe" fillcolor="#597cff" stroked="f">
                  <v:path arrowok="t" o:connecttype="custom" o:connectlocs="49,0;51,54;49,126;37,205;17,278;1,359;0,449;4,521;7,551;10,551;20,551;33,552;50,552;70,552;90,554;110,554;129,554;146,548;161,531;174,508;184,481;191,455;197,432;200,415;201,409;262,46;214,17;49,0" o:connectangles="0,0,0,0,0,0,0,0,0,0,0,0,0,0,0,0,0,0,0,0,0,0,0,0,0,0,0,0"/>
                </v:shape>
                <v:shape id="Freeform 8" o:spid="_x0000_s1032" style="position:absolute;left:2544;top:996;width:222;height:575;visibility:visible;mso-wrap-style:square;v-text-anchor:top" coordsize="22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MoMMA&#10;AADaAAAADwAAAGRycy9kb3ducmV2LnhtbESPQWvCQBSE7wX/w/KE3pqNQVtJs4oo0iL0UKt4fc0+&#10;k2D2bdzdavz3bqHQ4zAz3zDFvDetuJDzjWUFoyQFQVxa3XClYPe1fpqC8AFZY2uZFNzIw3w2eCgw&#10;1/bKn3TZhkpECPscFdQhdLmUvqzJoE9sRxy9o3UGQ5SuktrhNcJNK7M0fZYGG44LNXa0rKk8bX+M&#10;Ah5P9ufs/P2R6U2wGY8PerV8U+px2C9eQQTqw3/4r/2uFbzA7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NMoMMAAADaAAAADwAAAAAAAAAAAAAAAACYAgAAZHJzL2Rv&#10;d25yZXYueG1sUEsFBgAAAAAEAAQA9QAAAIgDAAAAAA==&#10;" path="m75,33r8,4l96,47r15,13l127,76r15,17l157,113r14,20l183,154r17,51l213,266r6,50l222,336r-6,10l203,373r-13,35l180,445r-7,40l164,528r-9,33l152,575,,541,1,,75,33xe" fillcolor="#00aa16" stroked="f">
                  <v:path arrowok="t" o:connecttype="custom" o:connectlocs="75,33;83,37;96,47;111,60;127,76;142,93;157,113;171,133;183,154;200,205;213,266;219,316;222,336;216,346;203,373;190,408;180,445;173,485;164,528;155,561;152,575;0,541;1,0;75,33" o:connectangles="0,0,0,0,0,0,0,0,0,0,0,0,0,0,0,0,0,0,0,0,0,0,0,0"/>
                </v:shape>
                <v:shape id="Freeform 9" o:spid="_x0000_s1033" style="position:absolute;left:291;top:2415;width:213;height:18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wcL8A&#10;AADaAAAADwAAAGRycy9kb3ducmV2LnhtbERPz2vCMBS+D/wfwhO8zcSCY3TGMkTH8LTp2PnRPJti&#10;81KatLb+9eYw2PHj+70pRteIgbpQe9awWioQxKU3NVcafs6H51cQISIbbDyThokCFNvZ0wZz42/8&#10;TcMpViKFcMhRg42xzaUMpSWHYelb4sRdfOcwJthV0nR4S+GukZlSL9JhzanBYks7S+X11DsN98lc&#10;+GNt1/1+Usev+popOf5qvZiP728gIo3xX/zn/jQa0tZ0Jd0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nBwvwAAANoAAAAPAAAAAAAAAAAAAAAAAJgCAABkcnMvZG93bnJl&#10;di54bWxQSwUGAAAAAAQABAD1AAAAhAMAAAAA&#10;" path="m47,l43,3r-9,7l23,20,11,35,3,50,,66,4,82,21,98r21,13l55,122r10,10l70,141r5,8l79,157r4,8l89,172r9,6l112,181r17,-1l147,177r18,-3l183,170r14,-3l207,165r6,-7l204,142,193,128r-6,-7l105,122,70,35,47,xe" fillcolor="#ff2d38" stroked="f">
                  <v:path arrowok="t" o:connecttype="custom" o:connectlocs="47,0;43,3;34,10;23,20;11,35;3,50;0,66;4,82;21,98;42,111;55,122;65,132;70,141;75,149;79,157;83,165;89,172;98,178;112,181;129,180;147,177;165,174;183,170;197,167;207,165;213,158;204,142;193,128;187,121;105,122;70,35;47,0" o:connectangles="0,0,0,0,0,0,0,0,0,0,0,0,0,0,0,0,0,0,0,0,0,0,0,0,0,0,0,0,0,0,0,0"/>
                </v:shape>
                <v:shape id="Freeform 10" o:spid="_x0000_s1034" style="position:absolute;left:17;top:966;width:275;height:257;visibility:visible;mso-wrap-style:square;v-text-anchor:top" coordsize="275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0CJ8UA&#10;AADaAAAADwAAAGRycy9kb3ducmV2LnhtbESPQWvCQBSE70L/w/IK3nRTDyVGV5FioYVCqVbR2yP7&#10;TNJm34bdNab59a4g9DjMzDfMfNmZWrTkfGVZwdM4AUGcW11xoeB7+zpKQfiArLG2TAr+yMNy8TCY&#10;Y6bthb+o3YRCRAj7DBWUITSZlD4vyaAf24Y4eifrDIYoXSG1w0uEm1pOkuRZGqw4LpTY0EtJ+e/m&#10;bBTY4/7QTnq3W+9tV72ve//z+ZEqNXzsVjMQgbrwH76337SCKd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QInxQAAANoAAAAPAAAAAAAAAAAAAAAAAJgCAABkcnMv&#10;ZG93bnJldi54bWxQSwUGAAAAAAQABAD1AAAAigMAAAAA&#10;" path="m41,39l,130r9,25l10,156r5,3l20,163r8,5l36,175r9,7l52,189r7,9l65,208r6,10l80,228r8,10l101,247r16,7l137,257r26,l198,248r27,-16l245,212r13,-23l268,166r4,-23l275,125r,-15l270,82,258,44,247,13,241,,41,39xe" fillcolor="#f2bfb2" stroked="f">
                  <v:path arrowok="t" o:connecttype="custom" o:connectlocs="41,39;0,130;9,155;10,156;15,159;20,163;28,168;36,175;45,182;52,189;59,198;65,208;71,218;80,228;88,238;101,247;117,254;137,257;163,257;198,248;225,232;245,212;258,189;268,166;272,143;275,125;275,110;270,82;258,44;247,13;241,0;41,39" o:connectangles="0,0,0,0,0,0,0,0,0,0,0,0,0,0,0,0,0,0,0,0,0,0,0,0,0,0,0,0,0,0,0,0"/>
                </v:shape>
                <v:shape id="Freeform 11" o:spid="_x0000_s1035" style="position:absolute;left:320;width:2248;height:2243;visibility:visible;mso-wrap-style:square;v-text-anchor:top" coordsize="2248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B8MQA&#10;AADbAAAADwAAAGRycy9kb3ducmV2LnhtbESPT2vCQBDF74LfYRmhN93oQSS6ShRDLfTiH2h7G7LT&#10;JJidDdltTL9951DwNsN7895vNrvBNaqnLtSeDcxnCSjiwtuaSwO3az5dgQoR2WLjmQz8UoDddjza&#10;YGr9g8/UX2KpJIRDigaqGNtU61BU5DDMfEss2rfvHEZZu1LbDh8S7hq9SJKldlizNFTY0qGi4n75&#10;cQb64ajf91le52/Z6uvzlT9aV7IxL5MhW4OKNMSn+f/6ZA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QfDEAAAA2wAAAA8AAAAAAAAAAAAAAAAAmAIAAGRycy9k&#10;b3ducmV2LnhtbFBLBQYAAAAABAAEAPUAAACJAwAAAAA=&#10;" path="m2248,1122r-1,58l2243,1237r-8,56l2225,1348r-13,54l2198,1455r-17,52l2161,1559r-24,48l2113,1656r-27,47l2057,1749r-32,43l1992,1835r-36,41l1919,1914r-39,38l1839,1988r-43,33l1753,2052r-46,29l1660,2108r-49,25l1562,2155r-52,21l1458,2193r-53,14l1350,2220r-55,10l1239,2237r-57,5l1124,2243r-58,-1l1009,2237r-56,-7l898,2220r-55,-13l790,2193r-52,-17l686,2155r-49,-22l588,2108r-47,-27l495,2052r-43,-31l409,1988r-41,-36l329,1914r-37,-38l256,1835r-33,-43l191,1749r-29,-46l135,1656r-24,-49l87,1559,67,1507,50,1455,36,1402,23,1348,13,1293,5,1237,1,1180,,1122r1,-57l5,1008r8,-56l23,896,36,843,50,788,67,736,87,686r24,-50l135,587r27,-47l191,495r32,-44l256,409r36,-41l329,329r39,-38l409,257r43,-34l495,192r46,-30l588,135r49,-24l686,88,738,68,790,50,843,36,898,23,953,13r56,-7l1066,2,1124,r58,2l1239,6r56,7l1350,23r55,13l1458,50r52,18l1562,88r49,23l1660,135r47,27l1753,192r43,31l1839,257r41,34l1919,329r37,39l1992,409r33,42l2057,495r29,45l2113,587r24,49l2161,686r20,50l2198,788r14,55l2225,896r10,56l2243,1008r4,57l2248,1122xe" stroked="f">
                  <v:path arrowok="t" o:connecttype="custom" o:connectlocs="2243,1237;2212,1402;2161,1559;2086,1703;1992,1835;1880,1952;1753,2052;1611,2133;1458,2193;1295,2230;1124,2243;953,2230;790,2193;637,2133;495,2052;368,1952;256,1835;162,1703;87,1559;36,1402;5,1237;1,1065;23,896;67,736;135,587;223,451;329,329;452,223;588,135;738,68;898,23;1066,2;1239,6;1405,36;1562,88;1707,162;1839,257;1956,368;2057,495;2137,636;2198,788;2235,952;2248,1122" o:connectangles="0,0,0,0,0,0,0,0,0,0,0,0,0,0,0,0,0,0,0,0,0,0,0,0,0,0,0,0,0,0,0,0,0,0,0,0,0,0,0,0,0,0,0"/>
                </v:shape>
                <v:shape id="Freeform 12" o:spid="_x0000_s1036" style="position:absolute;left:363;top:38;width:2205;height:2198;visibility:visible;mso-wrap-style:square;v-text-anchor:top" coordsize="2205,2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bkMAA&#10;AADbAAAADwAAAGRycy9kb3ducmV2LnhtbERPTYvCMBC9C/6HMMLeNO0iItVYRCnoggfdPXgcmrEt&#10;bSa1ydruv98Igrd5vM9Zp4NpxIM6V1lWEM8iEMS51RUXCn6+s+kShPPIGhvLpOCPHKSb8WiNibY9&#10;n+lx8YUIIewSVFB63yZSurwkg25mW+LA3Wxn0AfYFVJ32Idw08jPKFpIgxWHhhJb2pWU15dfo0Ae&#10;l3ss7vUcj9dbVsfN6cv3WqmPybBdgfA0+Lf45T7oMD+G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bkMAAAADbAAAADwAAAAAAAAAAAAAAAACYAgAAZHJzL2Rvd25y&#10;ZXYueG1sUEsFBgAAAAAEAAQA9QAAAIUDAAAAAA==&#10;" path="m2205,1100r-1,56l2200,1212r-8,55l2182,1321r-11,53l2156,1426r-17,51l2119,1528r-23,47l2073,1622r-27,46l2017,1713r-30,43l1953,1797r-34,41l1883,1876r-39,36l1804,1947r-42,33l1719,2010r-45,29l1628,2066r-47,23l1532,2112r-51,20l1429,2149r-51,14l1324,2175r-54,10l1213,2192r-54,4l1101,2198r-56,-2l989,2192r-55,-7l879,2175r-53,-12l774,2149r-51,-17l672,2112r-47,-23l577,2066r-46,-27l486,2010r-43,-30l401,1947r-40,-35l322,1876r-36,-38l252,1797r-33,-41l188,1713r-28,-45l132,1622r-23,-47l86,1528,66,1477,49,1426,34,1374,23,1321,13,1267,6,1212,1,1156,,1100r1,-57l6,988r7,-56l23,878,34,825,49,773,66,721,86,671r23,-49l132,575r28,-46l188,485r31,-44l252,400r34,-40l322,321r39,-36l401,251r42,-33l486,187r45,-28l577,132r48,-23l672,86,723,66,774,48,826,34,879,22,934,12,989,5r56,-4l1101,r58,1l1213,5r57,7l1324,22r54,12l1429,48r52,18l1532,86r49,23l1628,132r46,27l1719,187r43,31l1804,251r40,34l1883,321r36,39l1953,400r34,41l2017,485r29,44l2073,575r23,47l2119,671r20,50l2156,773r15,52l2182,878r10,54l2200,988r4,55l2205,1100xe" fillcolor="#c9f7fc" stroked="f">
                  <v:path arrowok="t" o:connecttype="custom" o:connectlocs="2200,1212;2171,1374;2119,1528;2046,1668;1953,1797;1844,1912;1719,2010;1581,2089;1429,2149;1270,2185;1101,2198;934,2185;774,2149;625,2089;486,2010;361,1912;252,1797;160,1668;86,1528;34,1374;6,1212;1,1043;23,878;66,721;132,575;219,441;322,321;443,218;577,132;723,66;879,22;1045,1;1213,5;1378,34;1532,86;1674,159;1804,251;1919,360;2017,485;2096,622;2156,773;2192,932;2205,1100" o:connectangles="0,0,0,0,0,0,0,0,0,0,0,0,0,0,0,0,0,0,0,0,0,0,0,0,0,0,0,0,0,0,0,0,0,0,0,0,0,0,0,0,0,0,0"/>
                </v:shape>
                <v:shape id="Freeform 13" o:spid="_x0000_s1037" style="position:absolute;left:438;top:337;width:937;height:1131;visibility:visible;mso-wrap-style:square;v-text-anchor:top" coordsize="93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JDsIA&#10;AADbAAAADwAAAGRycy9kb3ducmV2LnhtbERPS4vCMBC+C/sfwix401RZylqNIoIiqxdfB29DM7bV&#10;ZtJtYu3+eyMseJuP7zmTWWtK0VDtCssKBv0IBHFqdcGZguNh2fsG4TyyxtIyKfgjB7PpR2eCibYP&#10;3lGz95kIIewSVJB7XyVSujQng65vK+LAXWxt0AdYZ1LX+AjhppTDKIqlwYJDQ44VLXJKb/u7UXDa&#10;/KwO8Sbe/q6/jqMGY5Odryulup/tfAzCU+vf4n/3Wof5Q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UkOwgAAANsAAAAPAAAAAAAAAAAAAAAAAJgCAABkcnMvZG93&#10;bnJldi54bWxQSwUGAAAAAAQABAD1AAAAhwMAAAAA&#10;" path="m743,369r8,7l761,389r10,20l781,434r10,28l802,495r10,33l822,563r13,26l855,607r23,15l902,632r20,8l934,650r3,12l924,678r-19,17l889,708r-14,11l862,728r-13,9l836,742r-14,6l807,754r-18,5l763,767r-28,8l708,781r-26,6l662,790r-10,-2l652,782r7,-14l668,742r10,-31l686,676r9,-33l702,616r5,-20l708,589,665,441r-3,1l656,444r-8,6l637,455r-11,10l614,477r-10,14l597,508r-1,31l601,574r6,33l609,632r-3,13l601,663r-4,19l594,699r-5,27l580,741r-6,7l570,759r-6,54l558,857r-3,33l554,902,400,966r,10l398,999r-8,26l371,1044r-17,8l328,1065r-32,16l263,1097r-33,15l201,1125r-23,6l165,1131r-13,-8l129,1107r-29,-22l70,1062,40,1038,17,1013,1,992,,973,4,952r6,-30l16,884r5,-41l28,801r8,-40l44,725,54,698,70,662r6,-26l73,607,66,563,59,536,50,511,39,487,28,465,20,445,14,425,13,405r4,-20l31,356,54,316,86,267r35,-51l157,165r31,-45l214,85,230,65r7,-9l246,48r9,-10l265,28r10,-9l285,10,296,5,308,2,316,r9,2l334,3r10,5l354,13r8,7l371,31r7,12l381,48r5,3l391,55r6,3l404,64r9,7l424,81r12,13l440,115r-3,35l434,184r5,20l447,213r12,6l470,223r12,3l492,229r10,1l509,231r5,3l528,254r13,25l551,300r3,9l555,307r3,-4l564,299r9,-6l581,289r9,-3l601,285r11,2l622,296r10,13l640,326r8,17l655,359r4,14l662,384r1,4l743,369xe" fillcolor="#a0e0aa" stroked="f">
                  <v:path arrowok="t" o:connecttype="custom" o:connectlocs="761,389;791,462;822,563;878,622;934,650;905,695;862,728;822,748;763,767;682,787;652,782;678,711;702,616;665,441;648,450;614,477;596,539;609,632;597,682;580,741;564,813;554,902;398,999;354,1052;263,1097;178,1131;129,1107;40,1038;0,973;16,884;36,761;70,662;66,563;39,487;14,425;31,356;121,216;214,85;246,48;275,19;308,2;334,3;362,20;381,48;397,58;424,81;437,150;447,213;482,226;509,231;541,279;555,307;573,293;601,285;632,309;655,359;663,388" o:connectangles="0,0,0,0,0,0,0,0,0,0,0,0,0,0,0,0,0,0,0,0,0,0,0,0,0,0,0,0,0,0,0,0,0,0,0,0,0,0,0,0,0,0,0,0,0,0,0,0,0,0,0,0,0,0,0,0,0"/>
                </v:shape>
                <v:shape id="Freeform 14" o:spid="_x0000_s1038" style="position:absolute;left:776;top:108;width:1650;height:1505;visibility:visible;mso-wrap-style:square;v-text-anchor:top" coordsize="165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fW8EA&#10;AADbAAAADwAAAGRycy9kb3ducmV2LnhtbERP22rCQBB9F/yHZYS+6UYLWtJspIiCLxEa/YAhO03S&#10;ZmdjdnPp33eFgm9zONdJ9pNpxECdqy0rWK8iEMSF1TWXCm7X0/INhPPIGhvLpOCXHOzT+SzBWNuR&#10;P2nIfSlCCLsYFVTet7GUrqjIoFvZljhwX7Yz6APsSqk7HEO4aeQmirbSYM2hocKWDhUVP3lvFOS3&#10;Y43bfshM9H3J1vejO/S7QqmXxfTxDsLT5J/if/dZh/mv8Pg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X1vBAAAA2wAAAA8AAAAAAAAAAAAAAAAAmAIAAGRycy9kb3du&#10;cmV2LnhtbFBLBQYAAAAABAAEAPUAAACGAwAAAAA=&#10;" path="m,189r20,l45,191r26,1l99,195r31,4l158,205r31,9l216,224r27,14l268,260r23,22l310,307r15,24l338,350r8,14l348,369r5,5l364,390r18,22l402,437r21,29l445,493r19,23l477,534r11,13l501,558r13,13l528,585r16,17l561,623r19,25l600,679r16,30l623,733r6,19l635,768r10,14l665,796r35,16l751,831r25,10l796,852r17,13l829,878r13,13l854,901r11,10l877,918r16,7l906,933r11,8l927,950r9,8l944,967r9,10l960,986r10,10l982,1003r8,8l998,1023r8,21l1016,1059r8,10l1029,1079r-3,37l1015,1178r-14,63l995,1278r,10l995,1301r1,16l998,1331r5,15l1011,1356r11,6l1038,1360r19,-11l1075,1327r19,-27l1113,1267r19,-32l1150,1205r18,-23l1183,1168r16,-12l1216,1142r18,-17l1251,1109r19,-10l1290,1095r20,7l1330,1122r16,29l1356,1181r4,28l1363,1238r,27l1366,1291r5,23l1381,1333r13,21l1405,1382r12,28l1431,1439r14,27l1463,1488r18,13l1506,1505r26,-1l1558,1502r24,-1l1604,1494r18,-12l1637,1463r10,-30l1650,1392r-2,-52l1643,1281r-8,-61l1627,1158r-9,-58l1609,1052r-5,-39l1602,988r-3,-15l1591,955r-12,-18l1568,917r-9,-20l1555,875r3,-23l1569,829r16,-18l1598,801r10,-6l1615,789r5,-7l1622,769r2,-22l1624,713r-6,-83l1605,551r-11,-66l1591,436r-3,-21l1574,389r-22,-30l1527,328r-24,-27l1481,278r-15,-16l1460,257r-5,l1445,258r-15,3l1412,262r-18,l1376,261r-14,-4l1353,251r-4,-7l1342,232r-9,-14l1322,202r-13,-16l1296,172r-15,-11l1265,153r-10,l1245,158r-11,7l1224,172r-9,9l1208,189r-6,6l1201,196r-3,-1l1189,191r-13,-6l1160,179r-16,-4l1130,173r-13,2l1109,183r-8,5l1090,192r-17,4l1052,199r-20,6l1012,212r-19,9l979,232r-12,13l957,258r-8,13l942,282r-5,11l933,300r-2,5l930,307,805,280,723,215,546,155r20,-42l468,107,491,30,335,r-5,3l314,10,289,20,262,31,230,46,200,60,171,73,148,84,128,96r-24,16l79,129,55,146,33,163,16,176,4,186,,189xe" fillcolor="#a0e0aa" stroked="f">
                  <v:path arrowok="t" o:connecttype="custom" o:connectlocs="71,192;189,214;291,282;346,364;382,412;464,516;514,571;580,648;629,752;700,812;813,865;865,911;917,941;953,977;990,1011;1024,1069;1001,1241;996,1317;1022,1362;1094,1300;1168,1182;1234,1125;1310,1102;1360,1209;1371,1314;1417,1410;1481,1501;1582,1501;1647,1433;1635,1220;1604,1013;1579,937;1558,852;1608,795;1624,747;1594,485;1552,359;1466,262;1430,261;1362,257;1333,218;1281,161;1234,165;1202,195;1176,185;1117,175;1073,196;993,221;949,271;931,305;546,155;335,0;262,31;148,84;55,146;0,189" o:connectangles="0,0,0,0,0,0,0,0,0,0,0,0,0,0,0,0,0,0,0,0,0,0,0,0,0,0,0,0,0,0,0,0,0,0,0,0,0,0,0,0,0,0,0,0,0,0,0,0,0,0,0,0,0,0,0,0"/>
                </v:shape>
                <v:shape id="Freeform 15" o:spid="_x0000_s1039" style="position:absolute;left:803;top:1533;width:195;height:183;visibility:visible;mso-wrap-style:square;v-text-anchor:top" coordsize="19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QPcAA&#10;AADbAAAADwAAAGRycy9kb3ducmV2LnhtbERPS4vCMBC+L/gfwgje1sR1KVKNogsLiydfiMehGdti&#10;MylN1NpfbxYEb/PxPWe2aG0lbtT40rGG0VCBIM6cKTnXcNj/fk5A+IBssHJMGh7kYTHvfcwwNe7O&#10;W7rtQi5iCPsUNRQh1KmUPivIoh+6mjhyZ9dYDBE2uTQN3mO4reSXUom0WHJsKLCmn4Kyy+5qNWzH&#10;h26l8uuJOnU0a9okZtklWg/67XIKIlAb3uKX+8/E+d/w/0s8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2QPcAAAADbAAAADwAAAAAAAAAAAAAAAACYAgAAZHJzL2Rvd25y&#10;ZXYueG1sUEsFBgAAAAAEAAQA9QAAAIUDAAAAAA==&#10;" path="m28,38r1,-1l35,33r9,-6l55,21,68,15,84,10,101,5,118,4r18,l150,4,162,3,172,1r7,l185,r3,l189,r6,84l111,183,,149,28,38xe" fillcolor="#a0e0aa" stroked="f">
                  <v:path arrowok="t" o:connecttype="custom" o:connectlocs="28,38;29,37;35,33;44,27;55,21;68,15;84,10;101,5;118,4;136,4;150,4;162,3;172,1;179,1;185,0;188,0;189,0;195,84;111,183;0,149;28,38" o:connectangles="0,0,0,0,0,0,0,0,0,0,0,0,0,0,0,0,0,0,0,0,0"/>
                </v:shape>
                <v:shape id="Freeform 16" o:spid="_x0000_s1040" style="position:absolute;left:1818;top:1488;width:153;height:145;visibility:visible;mso-wrap-style:square;v-text-anchor:top" coordsize="15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RCr4A&#10;AADbAAAADwAAAGRycy9kb3ducmV2LnhtbERPS4vCMBC+C/6HMMLeNFVYlWoUEXwse/B9H5oxLTaT&#10;0kTt/vuNIHibj+8503ljS/Gg2heOFfR7CQjizOmCjYLzadUdg/ABWWPpmBT8kYf5rN2aYqrdkw/0&#10;OAYjYgj7FBXkIVSplD7LyaLvuYo4cldXWwwR1kbqGp8x3JZykCRDabHg2JBjRcucstvxbhVchkWz&#10;4dHv1vDuZ+/7450za6nUV6dZTEAEasJH/HZvdZz/Da9f4gFy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k0Qq+AAAA2wAAAA8AAAAAAAAAAAAAAAAAmAIAAGRycy9kb3ducmV2&#10;LnhtbFBLBQYAAAAABAAEAPUAAACDAwAAAAA=&#10;" path="m,83l10,73,20,60,32,46,43,30,55,17,67,7,78,,91,r13,5l115,15r11,10l136,38r7,11l149,59r2,7l153,69r,69l49,145,,83xe" fillcolor="#a0e0aa" stroked="f">
                  <v:path arrowok="t" o:connecttype="custom" o:connectlocs="0,83;10,73;20,60;32,46;43,30;55,17;67,7;78,0;91,0;104,5;115,15;126,25;136,38;143,49;149,59;151,66;153,69;153,138;49,145;0,83" o:connectangles="0,0,0,0,0,0,0,0,0,0,0,0,0,0,0,0,0,0,0,0"/>
                </v:shape>
                <v:shape id="Freeform 17" o:spid="_x0000_s1041" style="position:absolute;left:1671;top:114;width:288;height:177;visibility:visible;mso-wrap-style:square;v-text-anchor:top" coordsize="28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0HMIA&#10;AADbAAAADwAAAGRycy9kb3ducmV2LnhtbERPTWvCQBC9F/wPywje6qYKocSsUgqJBaXUKDTHITsm&#10;wexsyG41/vtuoeBtHu9z0s1oOnGlwbWWFbzMIxDEldUt1wpOx+z5FYTzyBo7y6TgTg4268lTiom2&#10;Nz7QtfC1CCHsElTQeN8nUrqqIYNubnviwJ3tYNAHONRSD3gL4aaTiyiKpcGWQ0ODPb03VF2KH6Ng&#10;Wy3LfX7OoyKLS3nRu2X/+fWt1Gw6vq1AeBr9Q/zv/tBhfgx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zQcwgAAANsAAAAPAAAAAAAAAAAAAAAAAJgCAABkcnMvZG93&#10;bnJldi54bWxQSwUGAAAAAAQABAD1AAAAhwMAAAAA&#10;" path="m165,l31,114r-6,9l12,143,2,165,,177r6,l15,176r11,-4l41,167r16,-7l74,155r16,-8l106,142r15,-6l139,130r15,-6l169,119r13,-5l192,110r6,-3l201,106,288,54,165,xe" fillcolor="#a0e0aa" stroked="f">
                  <v:path arrowok="t" o:connecttype="custom" o:connectlocs="165,0;31,114;25,123;12,143;2,165;0,177;6,177;15,176;26,172;41,167;57,160;74,155;90,147;106,142;121,136;139,130;154,124;169,119;182,114;192,110;198,107;201,106;288,54;165,0" o:connectangles="0,0,0,0,0,0,0,0,0,0,0,0,0,0,0,0,0,0,0,0,0,0,0,0"/>
                </v:shape>
                <v:shape id="Freeform 18" o:spid="_x0000_s1042" style="position:absolute;left:27;top:1210;width:333;height:462;visibility:visible;mso-wrap-style:square;v-text-anchor:top" coordsize="33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KZ8IA&#10;AADbAAAADwAAAGRycy9kb3ducmV2LnhtbERPTWvCQBC9F/wPywi9NRvTUkvqKhosBDxp7cHbmJ1m&#10;g9nZkN1o+u+7QqG3ebzPWaxG24or9b5xrGCWpCCIK6cbrhUcPz+e3kD4gKyxdUwKfsjDajl5WGCu&#10;3Y33dD2EWsQQ9jkqMCF0uZS+MmTRJ64jjty36y2GCPta6h5vMdy2MkvTV2mx4dhgsKPCUHU5DFbB&#10;V1kOz8V+qHbb+vyyOV2MzcKo1ON0XL+DCDSGf/Gfu9Rx/hzu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8pnwgAAANsAAAAPAAAAAAAAAAAAAAAAAJgCAABkcnMvZG93&#10;bnJldi54bWxQSwUGAAAAAAQABAD1AAAAhwMAAAAA&#10;" path="m101,17r-4,6l85,39,70,63,51,90,32,122,16,152,5,179,,201r,30l2,255r3,22l9,295r6,18l23,330r9,17l44,369r,3l44,380r1,12l49,405r8,14l70,433r17,12l111,452r29,4l169,459r27,1l222,462r23,-2l264,458r16,-5l290,448r6,-8l301,427r7,-18l316,383r7,-29l327,320r5,-37l333,242r-4,-80l317,86,306,29,301,7,206,,101,17xe" fillcolor="#ffff7c" stroked="f">
                  <v:path arrowok="t" o:connecttype="custom" o:connectlocs="101,17;97,23;85,39;70,63;51,90;32,122;16,152;5,179;0,201;0,231;2,255;5,277;9,295;15,313;23,330;32,347;44,369;44,372;44,380;45,392;49,405;57,419;70,433;87,445;111,452;140,456;169,459;196,460;222,462;245,460;264,458;280,453;290,448;296,440;301,427;308,409;316,383;323,354;327,320;332,283;333,242;329,162;317,86;306,29;301,7;206,0;101,17" o:connectangles="0,0,0,0,0,0,0,0,0,0,0,0,0,0,0,0,0,0,0,0,0,0,0,0,0,0,0,0,0,0,0,0,0,0,0,0,0,0,0,0,0,0,0,0,0,0,0"/>
                </v:shape>
                <v:shape id="Freeform 19" o:spid="_x0000_s1043" style="position:absolute;left:631;top:1191;width:125;height:203;visibility:visible;mso-wrap-style:square;v-text-anchor:top" coordsize="12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fl8QA&#10;AADbAAAADwAAAGRycy9kb3ducmV2LnhtbESPQWvCQBCF7wX/wzKCt7qxBympqxRBqSDSqoUeh+w0&#10;m5qdjdnVxH/fOQjeZnhv3vtmtuh9ra7Uxiqwgck4A0VcBFtxaeB4WD2/gooJ2WIdmAzcKMJiPnia&#10;YW5Dx1903adSSQjHHA24lJpc61g48hjHoSEW7Te0HpOsbalti52E+1q/ZNlUe6xYGhw2tHRUnPYX&#10;b4C3dD5sf/52x7XrVhs+lbfL96cxo2H//gYqUZ8e5vv1hxV8gZVfZAA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35fEAAAA2wAAAA8AAAAAAAAAAAAAAAAAmAIAAGRycy9k&#10;b3ducmV2LnhtbFBLBQYAAAAABAAEAPUAAACJAwAAAAA=&#10;" path="m64,201r3,2l76,198r9,-11l96,172r12,-17l116,137r7,-19l125,102,123,86,118,71,112,53,103,38,95,23,89,10,83,3,82,,41,50,,147r2,1l8,152r10,6l30,165r11,9l51,184r9,8l64,201xe" fillcolor="#f2ccb2" stroked="f">
                  <v:path arrowok="t" o:connecttype="custom" o:connectlocs="64,201;67,203;76,198;85,187;96,172;108,155;116,137;123,118;125,102;123,86;118,71;112,53;103,38;95,23;89,10;83,3;82,0;41,50;0,147;2,148;8,152;18,158;30,165;41,174;51,184;60,192;64,201" o:connectangles="0,0,0,0,0,0,0,0,0,0,0,0,0,0,0,0,0,0,0,0,0,0,0,0,0,0,0"/>
                </v:shape>
                <v:shape id="Freeform 20" o:spid="_x0000_s1044" style="position:absolute;left:2214;top:1465;width:534;height:768;visibility:visible;mso-wrap-style:square;v-text-anchor:top" coordsize="53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k+sIA&#10;AADbAAAADwAAAGRycy9kb3ducmV2LnhtbERP32vCMBB+H/g/hBN8m6kDh1ajiDAowgZTmfh2NGdT&#10;bC41ibX775fBYG/38f285bq3jejIh9qxgsk4A0FcOl1zpeB4eHuegQgRWWPjmBR8U4D1avC0xFy7&#10;B39St4+VSCEcclRgYmxzKUNpyGIYu5Y4cRfnLcYEfSW1x0cKt418ybJXabHm1GCwpa2h8rq/WwXd&#10;oXh37eVUFWa++7jx7Px19FOlRsN+swARqY//4j93odP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6T6wgAAANsAAAAPAAAAAAAAAAAAAAAAAJgCAABkcnMvZG93&#10;bnJldi54bWxQSwUGAAAAAAQABAD1AAAAhwMAAAAA&#10;" path="m170,55l66,157r2,3l74,167r7,11l89,193r11,14l110,223r10,14l128,249r3,17l125,293r-13,33l98,362,81,396,66,426,56,448r-4,7l48,464r-9,24l26,523,15,561,4,602,,636r3,24l17,669r21,3l55,679r19,11l92,703r20,15l137,732r26,12l195,754r20,4l236,761r26,3l290,767r28,1l347,768r29,l405,767r8,-5l416,755r3,-7l426,744r6,-2l439,741r9,-3l458,735r9,-1l475,731r7,-2l488,728r9,-5l504,721r7,-3l517,713r6,-2l526,706r4,-5l531,695r3,-36l529,609r-9,-62l507,480,495,412,485,349r-5,-53l481,256r4,-20l490,213r1,-23l488,168r-7,-23l471,122,461,101,451,82,445,71,438,61r-7,-9l423,43r-7,-7l409,29r-6,-4l399,22r-7,-2l383,19r-11,l362,17,346,13,328,9,313,6,298,3,285,2,275,r-6,l267,,170,55xe" fillcolor="#ff2d38" stroked="f">
                  <v:path arrowok="t" o:connecttype="custom" o:connectlocs="66,157;74,167;89,193;110,223;128,249;125,293;98,362;66,426;52,455;39,488;15,561;0,636;17,669;55,679;92,703;137,732;195,754;236,761;290,767;347,768;405,767;416,755;426,744;439,741;458,735;475,731;488,728;504,721;517,713;526,706;531,695;529,609;507,480;485,349;481,256;490,213;488,168;471,122;451,82;438,61;423,43;409,29;399,22;383,19;362,17;328,9;298,3;275,0;267,0" o:connectangles="0,0,0,0,0,0,0,0,0,0,0,0,0,0,0,0,0,0,0,0,0,0,0,0,0,0,0,0,0,0,0,0,0,0,0,0,0,0,0,0,0,0,0,0,0,0,0,0,0"/>
                </v:shape>
                <v:shape id="Freeform 21" o:spid="_x0000_s1045" style="position:absolute;left:2531;top:656;width:302;height:372;visibility:visible;mso-wrap-style:square;v-text-anchor:top" coordsize="30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sfcAA&#10;AADbAAAADwAAAGRycy9kb3ducmV2LnhtbERPz2vCMBS+D/wfwhO8ralFnHRG0cFA8GQnen00b023&#10;5qU20Vb/enMY7Pjx/V6uB9uIG3W+dqxgmqQgiEuna64UHL8+XxcgfEDW2DgmBXfysF6NXpaYa9fz&#10;gW5FqEQMYZ+jAhNCm0vpS0MWfeJa4sh9u85iiLCrpO6wj+G2kVmazqXFmmODwZY+DJW/xdUquBg/&#10;e9xLXZyzn7fH1u9Puk8zpSbjYfMOItAQ/sV/7p1WkMX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vsfcAAAADbAAAADwAAAAAAAAAAAAAAAACYAgAAZHJzL2Rvd25y&#10;ZXYueG1sUEsFBgAAAAAEAAQA9QAAAIUDAAAAAA==&#10;" path="m13,20r-2,4l7,34,3,49,,66,,86r4,19l14,120r19,13l53,141r13,5l75,148r6,3l85,154r4,4l96,166r10,13l119,192r12,9l144,207r10,2l164,214r9,6l181,228r6,13l188,274r-7,32l180,330r13,13l206,346r13,6l230,359r13,5l256,369r12,3l279,370r12,-4l302,330r,-57l296,218r-2,-23l291,178r-9,-40l269,95,252,66,240,60,223,56,204,53r-18,l167,52r-16,1l141,53r-4,l49,,13,20xe" fillcolor="#ff2d38" stroked="f">
                  <v:path arrowok="t" o:connecttype="custom" o:connectlocs="13,20;11,24;7,34;3,49;0,66;0,86;4,105;14,120;33,133;53,141;66,146;75,148;81,151;85,154;89,158;96,166;106,179;119,192;131,201;144,207;154,209;164,214;173,220;181,228;187,241;188,274;181,306;180,330;193,343;206,346;219,352;230,359;243,364;256,369;268,372;279,370;291,366;302,330;302,273;296,218;294,195;291,178;282,138;269,95;252,66;240,60;223,56;204,53;186,53;167,52;151,53;141,53;137,53;49,0;13,20" o:connectangles="0,0,0,0,0,0,0,0,0,0,0,0,0,0,0,0,0,0,0,0,0,0,0,0,0,0,0,0,0,0,0,0,0,0,0,0,0,0,0,0,0,0,0,0,0,0,0,0,0,0,0,0,0,0,0"/>
                </v:shape>
                <v:shape id="Freeform 22" o:spid="_x0000_s1046" style="position:absolute;left:48;top:897;width:266;height:111;visibility:visible;mso-wrap-style:square;v-text-anchor:top" coordsize="26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wSb8A&#10;AADbAAAADwAAAGRycy9kb3ducmV2LnhtbESPzQrCMBCE74LvEFbwpqmiItUooggeBPHnAbbN2lab&#10;TWmi1rc3guBxmJlvmPmyMaV4Uu0KywoG/QgEcWp1wZmCy3nbm4JwHlljaZkUvMnBctFuzTHW9sVH&#10;ep58JgKEXYwKcu+rWEqX5mTQ9W1FHLyrrQ36IOtM6hpfAW5KOYyiiTRYcFjIsaJ1Tun99DAKxhNK&#10;N+vCJftkdLs/Do1N+GiV6naa1QyEp8b/w7/2TisYD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ITBJvwAAANsAAAAPAAAAAAAAAAAAAAAAAJgCAABkcnMvZG93bnJl&#10;di54bWxQSwUGAAAAAAQABAD1AAAAhAMAAAAA&#10;" path="m,111r4,l11,108r9,-2l30,103r11,-3l53,98,66,95,77,93r15,l106,93r16,2l136,95r15,-2l167,92r15,-3l198,85,224,73,243,59,254,46r8,-14l264,19,266,9,264,3r,-3l182,29,105,6,36,24,,111xe" fillcolor="#ff2d38" stroked="f">
                  <v:path arrowok="t" o:connecttype="custom" o:connectlocs="0,111;4,111;11,108;20,106;30,103;41,100;53,98;66,95;77,93;92,93;106,93;122,95;136,95;151,93;167,92;182,89;198,85;224,73;243,59;254,46;262,32;264,19;266,9;264,3;264,0;182,29;105,6;36,24;0,111" o:connectangles="0,0,0,0,0,0,0,0,0,0,0,0,0,0,0,0,0,0,0,0,0,0,0,0,0,0,0,0,0"/>
                </v:shape>
                <v:shape id="Freeform 23" o:spid="_x0000_s1047" style="position:absolute;left:127;top:1402;width:806;height:1071;visibility:visible;mso-wrap-style:square;v-text-anchor:top" coordsize="806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susQA&#10;AADbAAAADwAAAGRycy9kb3ducmV2LnhtbESP0WrCQBRE3wv+w3KFvtWNKRVJXUUKgmgeEvUDbrPX&#10;JJi9m2bXJP59t1DwcZiZM8xqM5pG9NS52rKC+SwCQVxYXXOp4HLevS1BOI+ssbFMCh7kYLOevKww&#10;0XbgnPqTL0WAsEtQQeV9m0jpiooMupltiYN3tZ1BH2RXSt3hEOCmkXEULaTBmsNChS19VVTcTnej&#10;IP9JTXput9cD1+57bI7Z+0eWKfU6HbefIDyN/hn+b++1gjiG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LLrEAAAA2wAAAA8AAAAAAAAAAAAAAAAAmAIAAGRycy9k&#10;b3ducmV2LnhtbFBLBQYAAAAABAAEAPUAAACJAwAAAAA=&#10;" path="m760,521r16,-26l787,468r9,-29l800,411r3,-26l804,363r,-16l806,339r-2,-3l800,330r-7,-7l783,313,771,301,760,289,745,273,733,257r-9,-11l715,233r-8,-13l698,207r-9,-12l682,184r-7,-10l668,167r-10,-9l650,151r-8,-5l635,142r-6,-3l625,136r-3,-2l619,131,609,121,590,108,566,95,538,80,511,69,488,59,472,52r-6,-3l345,17,250,45,106,26,17,,13,13,6,45,,85r4,36l16,141r21,24l65,195r31,33l126,261r26,30l170,319r7,21l174,369r-7,43l155,465r-11,57l131,578r-12,46l112,657r-3,12l115,669r13,-2l147,666r23,l191,667r19,3l223,676r6,9l226,703r-6,32l211,775r-7,46l198,870r-1,46l201,954r13,31l232,1007r17,22l266,1048r16,14l299,1071r19,l338,1063r23,-17l386,1020r25,-31l437,956r25,-32l483,894r18,-26l511,850r3,-9l515,830r4,-25l525,774r10,-38l545,699r10,-34l566,639r8,-16l583,630r1,37l587,706r13,14l661,699,622,411,760,521xe" fillcolor="#b768ff" stroked="f">
                  <v:path arrowok="t" o:connecttype="custom" o:connectlocs="776,495;796,439;803,385;804,347;804,336;793,323;771,301;745,273;724,246;707,220;689,195;675,174;658,158;642,146;629,139;622,134;609,121;566,95;511,69;472,52;345,17;106,26;13,13;0,85;16,141;65,195;126,261;170,319;174,369;155,465;131,578;112,657;115,669;147,666;191,667;223,676;226,703;211,775;198,870;201,954;232,1007;266,1048;299,1071;338,1063;386,1020;437,956;483,894;511,850;515,830;525,774;545,699;566,639;583,630;587,706;661,699;760,521" o:connectangles="0,0,0,0,0,0,0,0,0,0,0,0,0,0,0,0,0,0,0,0,0,0,0,0,0,0,0,0,0,0,0,0,0,0,0,0,0,0,0,0,0,0,0,0,0,0,0,0,0,0,0,0,0,0,0,0"/>
                </v:shape>
                <v:shape id="Freeform 24" o:spid="_x0000_s1048" style="position:absolute;left:310;top:1085;width:437;height:568;visibility:visible;mso-wrap-style:square;v-text-anchor:top" coordsize="437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56cYA&#10;AADbAAAADwAAAGRycy9kb3ducmV2LnhtbESPQWsCMRSE70L/Q3gFL1KzKkjZGqUUREGhqK3Q23Pz&#10;3F3cvKxJ1K2/3giCx2FmvmFGk8ZU4kzOl5YV9LoJCOLM6pJzBT+b6ds7CB+QNVaWScE/eZiMX1oj&#10;TLW98IrO65CLCGGfooIihDqV0mcFGfRdWxNHb2+dwRCly6V2eIlwU8l+kgylwZLjQoE1fRWUHdYn&#10;o2Arr8vBlBd/x++t+12d5p3d7NBRqv3afH6ACNSEZ/jRnmsF/QHcv8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c56cYAAADbAAAADwAAAAAAAAAAAAAAAACYAgAAZHJz&#10;L2Rvd25yZXYueG1sUEsFBgAAAAAEAAQA9QAAAIsDAAAAAA==&#10;" path="m300,369r8,43l313,455r6,39l328,521r6,10l341,541r7,9l355,557r6,7l368,567r4,1l377,567r6,-17l385,521r,-26l385,484r-1,-21l380,416r-5,-50l372,334r-4,-10l361,309r-7,-21l348,264r,-26l355,221r10,-14l374,194r4,-15l380,161r1,-22l385,121r8,-13l401,96r9,-8l419,79r7,-6l431,69r5,-3l437,65,374,9,269,,129,59,86,122,2,232r,13l1,273,,306r,24l4,347r11,7l25,356r6,-2l77,253r2,2l82,265r4,13l93,293r9,16l113,321r13,10l141,334r159,35xe" fillcolor="#3f3f3f" stroked="f">
                  <v:path arrowok="t" o:connecttype="custom" o:connectlocs="308,412;319,494;334,531;348,550;361,564;372,568;383,550;385,495;384,463;375,366;368,324;354,288;348,238;365,207;378,179;381,139;393,108;410,88;426,73;436,66;374,9;129,59;2,232;1,273;0,330;15,354;31,354;79,255;86,278;102,309;126,331;300,369" o:connectangles="0,0,0,0,0,0,0,0,0,0,0,0,0,0,0,0,0,0,0,0,0,0,0,0,0,0,0,0,0,0,0,0"/>
                </v:shape>
                <v:shape id="Freeform 25" o:spid="_x0000_s1049" style="position:absolute;left:2247;top:1111;width:362;height:360;visibility:visible;mso-wrap-style:square;v-text-anchor:top" coordsize="36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fwcMA&#10;AADbAAAADwAAAGRycy9kb3ducmV2LnhtbESPT4vCMBTE7wt+h/AEb5oqIlKNIoLgxQX/gB5fm7dt&#10;1+alJlnt7qc3grDHYWZ+w8yXranFnZyvLCsYDhIQxLnVFRcKTsdNfwrCB2SNtWVS8EselovOxxxT&#10;bR+8p/shFCJC2KeooAyhSaX0eUkG/cA2xNH7ss5giNIVUjt8RLip5ShJJtJgxXGhxIbWJeXXw49R&#10;MMmy66fDcDKXv9X+dsb1925YKdXrtqsZiEBt+A+/21utYDSG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fwcMAAADbAAAADwAAAAAAAAAAAAAAAACYAgAAZHJzL2Rv&#10;d25yZXYueG1sUEsFBgAAAAAEAAQA9QAAAIgDAAAAAA==&#10;" path="m94,360r27,-4l143,351r17,-5l177,341r15,-5l208,333r18,-3l248,328r11,l272,326r13,-3l300,318r14,-4l327,308r12,-7l347,294r12,-23l362,235r-5,-44l346,145,336,122,324,99,310,77,297,57,284,40,272,27r-7,-9l262,16,180,r-3,l170,,160,1,146,4r-16,6l114,18,97,29,79,44,68,57,55,70,43,85,32,99,20,113r-8,15l5,143,,158r2,14l9,184r13,10l38,202r14,6l67,214r8,1l79,217,94,360xe" fillcolor="#ffa" stroked="f">
                  <v:path arrowok="t" o:connecttype="custom" o:connectlocs="94,360;121,356;143,351;160,346;177,341;192,336;208,333;226,330;248,328;259,328;272,326;285,323;300,318;314,314;327,308;339,301;347,294;359,271;362,235;357,191;346,145;336,122;324,99;310,77;297,57;284,40;272,27;265,18;262,16;180,0;177,0;170,0;160,1;146,4;130,10;114,18;97,29;79,44;68,57;55,70;43,85;32,99;20,113;12,128;5,143;0,158;2,172;9,184;22,194;38,202;52,208;67,214;75,215;79,217;94,360" o:connectangles="0,0,0,0,0,0,0,0,0,0,0,0,0,0,0,0,0,0,0,0,0,0,0,0,0,0,0,0,0,0,0,0,0,0,0,0,0,0,0,0,0,0,0,0,0,0,0,0,0,0,0,0,0,0,0"/>
                </v:shape>
                <v:shape id="Freeform 26" o:spid="_x0000_s1050" style="position:absolute;left:42;top:2213;width:160;height:107;visibility:visible;mso-wrap-style:square;v-text-anchor:top" coordsize="16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4u8MA&#10;AADbAAAADwAAAGRycy9kb3ducmV2LnhtbESPX2vCQBDE3wt+h2MLfasXpRVJPaVYii2++A+fl9w2&#10;Ceb2wt0a47fvCYKPw8z8hpkteteojkKsPRsYDTNQxIW3NZcGDvvv1ymoKMgWG89k4EoRFvPB0wxz&#10;6y+8pW4npUoQjjkaqETaXOtYVOQwDn1LnLw/HxxKkqHUNuAlwV2jx1k20Q5rTgsVtrSsqDjtzs5A&#10;+JL1aHN1sTs1x9/Vm99MDlIa8/Lcf36AEurlEb63f6yB8TvcvqQf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4u8MAAADbAAAADwAAAAAAAAAAAAAAAACYAgAAZHJzL2Rv&#10;d25yZXYueG1sUEsFBgAAAAAEAAQA9QAAAIgDAAAAAA==&#10;" path="m40,l37,3r-8,8l17,23,8,36,1,52,,66,8,80,27,90r22,7l65,103r11,3l86,107r7,-1l103,103r12,-6l132,90r15,-8l155,70r5,-13l158,44,155,31,151,21r-3,-5l147,13,40,xe" fillcolor="#8c8c8c" stroked="f">
                  <v:path arrowok="t" o:connecttype="custom" o:connectlocs="40,0;37,3;29,11;17,23;8,36;1,52;0,66;8,80;27,90;49,97;65,103;76,106;86,107;93,106;103,103;115,97;132,90;147,82;155,70;160,57;158,44;155,31;151,21;148,16;147,13;40,0" o:connectangles="0,0,0,0,0,0,0,0,0,0,0,0,0,0,0,0,0,0,0,0,0,0,0,0,0,0"/>
                </v:shape>
                <v:shape id="Freeform 27" o:spid="_x0000_s1051" style="position:absolute;left:2007;top:2341;width:223;height:185;visibility:visible;mso-wrap-style:square;v-text-anchor:top" coordsize="22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evMQA&#10;AADbAAAADwAAAGRycy9kb3ducmV2LnhtbESPT2vCQBTE70K/w/IK3szGHFRSV5FSUVAK/oHS22v2&#10;NQnNvg27q4nf3i0IHoeZ3wwzX/amEVdyvrasYJykIIgLq2suFZxP69EMhA/IGhvLpOBGHpaLl8Ec&#10;c207PtD1GEoRS9jnqKAKoc2l9EVFBn1iW+Lo/VpnMETpSqkddrHcNDJL04k0WHNcqLCl94qKv+PF&#10;KMjG+9tXKD9Xs0xuvnfT4qf7WDulhq/96g1EoD48ww96qyM3gf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3rzEAAAA2wAAAA8AAAAAAAAAAAAAAAAAmAIAAGRycy9k&#10;b3ducmV2LnhtbFBLBQYAAAAABAAEAPUAAACJAwAAAAA=&#10;" path="m109,15r-3,-1l101,11,93,8,83,4,72,1,63,,55,1,49,5r-6,7l34,23,23,33,13,44,4,56,,67,3,80,13,90r16,10l46,110r17,9l80,126r15,6l106,136r8,3l116,140r74,45l223,145,88,83,109,15xe" fillcolor="#8c8c8c" stroked="f">
                  <v:path arrowok="t" o:connecttype="custom" o:connectlocs="109,15;106,14;101,11;93,8;83,4;72,1;63,0;55,1;49,5;43,12;34,23;23,33;13,44;4,56;0,67;3,80;13,90;29,100;46,110;63,119;80,126;95,132;106,136;114,139;116,140;190,185;223,145;88,83;109,15" o:connectangles="0,0,0,0,0,0,0,0,0,0,0,0,0,0,0,0,0,0,0,0,0,0,0,0,0,0,0,0,0"/>
                </v:shape>
                <v:shape id="Freeform 28" o:spid="_x0000_s1052" style="position:absolute;left:2437;top:2444;width:222;height:103;visibility:visible;mso-wrap-style:square;v-text-anchor:top" coordsize="2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i9sYA&#10;AADbAAAADwAAAGRycy9kb3ducmV2LnhtbESPzWsCMRTE74X+D+EVeimarYWqq1FKi1Qv4tdBb4/N&#10;c7N087Jssh/+96ZQ6HGYmd8w82VvS9FS7QvHCl6HCQjizOmCcwWn42owAeEDssbSMSm4kYfl4vFh&#10;jql2He+pPYRcRAj7FBWYEKpUSp8ZsuiHriKO3tXVFkOUdS51jV2E21KOkuRdWiw4Lhis6NNQ9nNo&#10;rIKmW13O05fJxVQ7+b3dtPzVmDelnp/6jxmIQH34D/+111rBaAy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4i9sYAAADbAAAADwAAAAAAAAAAAAAAAACYAgAAZHJz&#10;L2Rvd25yZXYueG1sUEsFBgAAAAAEAAQA9QAAAIsDAAAAAA==&#10;" path="m16,l12,7,3,24,,46,10,64r8,8l18,77r-2,5l13,85r-1,2l16,89r10,l46,89,69,87r21,l107,89r16,1l136,92r14,3l164,97r16,5l195,103r11,-6l213,89r5,-12l221,66r1,-12l222,47r,-3l157,54,128,37,74,50,16,xe" fillcolor="#8c8c8c" stroked="f">
                  <v:path arrowok="t" o:connecttype="custom" o:connectlocs="16,0;12,7;3,24;0,46;10,64;18,72;18,77;16,82;13,85;12,87;16,89;26,89;46,89;69,87;90,87;107,89;123,90;136,92;150,95;164,97;180,102;195,103;206,97;213,89;218,77;221,66;222,54;222,47;222,44;157,54;128,37;74,50;16,0" o:connectangles="0,0,0,0,0,0,0,0,0,0,0,0,0,0,0,0,0,0,0,0,0,0,0,0,0,0,0,0,0,0,0,0,0"/>
                </v:shape>
                <v:shape id="Freeform 29" o:spid="_x0000_s1053" style="position:absolute;left:1325;top:2087;width:421;height:223;visibility:visible;mso-wrap-style:square;v-text-anchor:top" coordsize="4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AcQA&#10;AADbAAAADwAAAGRycy9kb3ducmV2LnhtbESPwU7DMAyG70i8Q2Qkbiylh2rrlk2AmASniRahHa3G&#10;a7s1TtWELXt7fEDa0fr9f/682iQ3qDNNofds4HmWgSJuvO25NfBdb5/moEJEtjh4JgNXCrBZ39+t&#10;sLT+wl90rmKrBMKhRANdjGOpdWg6chhmfiSW7OAnh1HGqdV2wovA3aDzLCu0w57lQocjvXXUnKpf&#10;Jxrp5zUvivq93R22dnGsq899uhrz+JBelqAipXhb/m9/WAO5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7AHEAAAA2wAAAA8AAAAAAAAAAAAAAAAAmAIAAGRycy9k&#10;b3ducmV2LnhtbFBLBQYAAAAABAAEAPUAAACJAwAAAAA=&#10;" path="m11,2l7,37,,114r,76l14,223r17,-1l56,221r27,-3l113,216r29,-1l166,215r21,1l200,221r5,2l210,223r4,-2l218,216r6,-4l234,209r16,-3l273,208r25,3l321,211r21,l362,209r16,-3l394,202r11,-7l416,186r5,-16l421,146r-3,-30l411,83,404,51,397,25,391,7,390,,231,15,11,2xe" fillcolor="#ffaa70" stroked="f">
                  <v:path arrowok="t" o:connecttype="custom" o:connectlocs="11,2;7,37;0,114;0,190;14,223;31,222;56,221;83,218;113,216;142,215;166,215;187,216;200,221;205,223;210,223;214,221;218,216;224,212;234,209;250,206;273,208;298,211;321,211;342,211;362,209;378,206;394,202;405,195;416,186;421,170;421,146;418,116;411,83;404,51;397,25;391,7;390,0;231,15;11,2" o:connectangles="0,0,0,0,0,0,0,0,0,0,0,0,0,0,0,0,0,0,0,0,0,0,0,0,0,0,0,0,0,0,0,0,0,0,0,0,0,0,0"/>
                </v:shape>
                <v:shape id="Freeform 30" o:spid="_x0000_s1054" style="position:absolute;left:86;top:1381;width:81;height:139;visibility:visible;mso-wrap-style:square;v-text-anchor:top" coordsize="8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I1cQA&#10;AADbAAAADwAAAGRycy9kb3ducmV2LnhtbESP3YrCMBSE7xd8h3AWvFvTdUG0GkVEWRHBX/D20Bzb&#10;YnNSm2jrPr1ZELwcZuYbZjRpTCHuVLncsoLvTgSCOLE651TB8bD46oNwHlljYZkUPMjBZNz6GGGs&#10;bc07uu99KgKEXYwKMu/LWEqXZGTQdWxJHLyzrQz6IKtU6grrADeF7EZRTxrMOSxkWNIso+SyvxkF&#10;5ncX9Vc/tbxuz5fTIp1v/tbbjVLtz2Y6BOGp8e/wq73UCroD+P8Sf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SNXEAAAA2wAAAA8AAAAAAAAAAAAAAAAAmAIAAGRycy9k&#10;b3ducmV2LnhtbFBLBQYAAAAABAAEAPUAAACJAwAAAAA=&#10;" path="m23,8l11,30,3,61,,94r5,26l13,133r10,6l32,139r3,l32,127,29,100,32,68,45,44,62,28,74,17,80,8,81,5r-1,l75,2,68,1,61,,51,,42,,32,2,23,8xe" fillcolor="#f2ccb2" stroked="f">
                  <v:path arrowok="t" o:connecttype="custom" o:connectlocs="23,8;11,30;3,61;0,94;5,120;13,133;23,139;32,139;35,139;32,127;29,100;32,68;45,44;62,28;74,17;80,8;81,5;80,5;75,2;68,1;61,0;51,0;42,0;32,2;23,8" o:connectangles="0,0,0,0,0,0,0,0,0,0,0,0,0,0,0,0,0,0,0,0,0,0,0,0,0"/>
                </v:shape>
                <v:shape id="Freeform 31" o:spid="_x0000_s1055" style="position:absolute;left:1323;top:1185;width:262;height:290;visibility:visible;mso-wrap-style:square;v-text-anchor:top" coordsize="26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2A8AA&#10;AADbAAAADwAAAGRycy9kb3ducmV2LnhtbERPTWvCQBC9F/oflin0UsykCq2kriIFsR5revE2ZMck&#10;mJ1Nd1eT/Hv3UOjx8b5Xm9F26sY+tE40vGY5KJbKmVZqDT/lbrYEFSKJoc4Ja5g4wGb9+LCiwrhB&#10;vvl2jLVKIRIK0tDE2BeIoWrYUshcz5K4s/OWYoK+RuNpSOG2w3mev6GlVlJDQz1/Nlxdjlerocff&#10;yS4Qq/dye3ppO4+Hyx61fn4atx+gIo/xX/zn/jIaFml9+pJ+A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F2A8AAAADbAAAADwAAAAAAAAAAAAAAAACYAgAAZHJzL2Rvd25y&#10;ZXYueG1sUEsFBgAAAAAEAAQA9QAAAIUDAAAAAA==&#10;" path="m43,l42,5,36,18,30,36,22,58,13,81,7,102,2,120,,131r,20l3,177r6,26l22,221r7,8l33,236r6,7l46,250r9,7l68,263r17,7l108,276r25,6l154,286r19,3l189,290r14,l219,287r14,-5l251,273r11,-11l262,246,252,229,238,210,222,193,206,176,193,160r-4,-12l183,134,166,112,143,89,117,64,89,39,66,19,49,6,43,xe" fillcolor="#c4a089" stroked="f">
                  <v:path arrowok="t" o:connecttype="custom" o:connectlocs="43,0;42,5;36,18;30,36;22,58;13,81;7,102;2,120;0,131;0,151;3,177;9,203;22,221;29,229;33,236;39,243;46,250;55,257;68,263;85,270;108,276;133,282;154,286;173,289;189,290;203,290;219,287;233,282;251,273;262,262;262,246;252,229;238,210;222,193;206,176;193,160;189,148;183,134;166,112;143,89;117,64;89,39;66,19;49,6;43,0" o:connectangles="0,0,0,0,0,0,0,0,0,0,0,0,0,0,0,0,0,0,0,0,0,0,0,0,0,0,0,0,0,0,0,0,0,0,0,0,0,0,0,0,0,0,0,0,0"/>
                </v:shape>
                <v:shape id="Freeform 32" o:spid="_x0000_s1056" style="position:absolute;left:1284;top:2295;width:231;height:321;visibility:visible;mso-wrap-style:square;v-text-anchor:top" coordsize="23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qz8UA&#10;AADbAAAADwAAAGRycy9kb3ducmV2LnhtbESP3WoCMRSE7wu+QziCdzVr/UFWo7S1SkUR/HmAw+a4&#10;u5icLJtUV5/eFAq9HGbmG2Y6b6wRV6p96VhBr5uAIM6cLjlXcDouX8cgfEDWaByTgjt5mM9aL1NM&#10;tbvxnq6HkIsIYZ+igiKEKpXSZwVZ9F1XEUfv7GqLIco6l7rGW4RbI9+SZCQtlhwXCqzos6Dscvix&#10;Cuz6uB3cV4+PL71ZLLLhbmmGjVGq027eJyACNeE//Nf+1gr6Pfj9En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CrPxQAAANsAAAAPAAAAAAAAAAAAAAAAAJgCAABkcnMv&#10;ZG93bnJldi54bWxQSwUGAAAAAAQABAD1AAAAigMAAAAA&#10;" path="m64,13r2,43l69,117r2,62l68,222r-6,3l51,216,41,205r-5,-6l33,202r-5,10l20,225r-8,16l5,257,,269r,10l7,282r12,2l35,287r17,5l71,298r18,7l107,311r17,4l138,320r12,1l161,320r9,-5l177,307r7,-10l189,282r6,-18l199,242r8,-62l219,107r9,-60l231,21,154,,64,13xe" fillcolor="#c4a089" stroked="f">
                  <v:path arrowok="t" o:connecttype="custom" o:connectlocs="64,13;66,56;69,117;71,179;68,222;62,225;51,216;41,205;36,199;33,202;28,212;20,225;12,241;5,257;0,269;0,279;7,282;19,284;35,287;52,292;71,298;89,305;107,311;124,315;138,320;150,321;161,320;170,315;177,307;184,297;189,282;195,264;199,242;207,180;219,107;228,47;231,21;154,0;64,13" o:connectangles="0,0,0,0,0,0,0,0,0,0,0,0,0,0,0,0,0,0,0,0,0,0,0,0,0,0,0,0,0,0,0,0,0,0,0,0,0,0,0"/>
                </v:shape>
                <v:shape id="Freeform 33" o:spid="_x0000_s1057" style="position:absolute;left:1591;top:2292;width:161;height:328;visibility:visible;mso-wrap-style:square;v-text-anchor:top" coordsize="16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PtcMA&#10;AADbAAAADwAAAGRycy9kb3ducmV2LnhtbESPT4vCMBTE7wt+h/AWvK2piuJWo/h32Wt1Qbw9m2cb&#10;tnkpTdT67TcLgsdhZn7DzBatrcSNGm8cK+j3EhDEudOGCwU/h93HBIQPyBorx6TgQR4W887bDFPt&#10;7pzRbR8KESHsU1RQhlCnUvq8JIu+52ri6F1cYzFE2RRSN3iPcFvJQZKMpUXDcaHEmtYl5b/7q1VQ&#10;Z+v+eas3X+b6OVqZy/FkltlIqe57u5yCCNSGV/jZ/tYKhgP4/x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8PtcMAAADbAAAADwAAAAAAAAAAAAAAAACYAgAAZHJzL2Rv&#10;d25yZXYueG1sUEsFBgAAAAAEAAQA9QAAAIgDAAAAAA==&#10;" path="m1,13r,24l,86r,59l7,196r4,22l16,239r3,21l23,280r4,17l34,311r8,12l53,328r19,-1l91,314r18,-19l127,272r14,-23l152,227r8,-19l161,196r-4,-5l148,186r-11,-3l125,179r-10,-4l109,168r-3,-12l111,140r7,-41l115,53,109,16,105,,1,13xe" fillcolor="#c4a089" stroked="f">
                  <v:path arrowok="t" o:connecttype="custom" o:connectlocs="1,13;1,37;0,86;0,145;7,196;11,218;16,239;19,260;23,280;27,297;34,311;42,323;53,328;72,327;91,314;109,295;127,272;141,249;152,227;160,208;161,196;157,191;148,186;137,183;125,179;115,175;109,168;106,156;111,140;118,99;115,53;109,16;105,0;1,13" o:connectangles="0,0,0,0,0,0,0,0,0,0,0,0,0,0,0,0,0,0,0,0,0,0,0,0,0,0,0,0,0,0,0,0,0,0"/>
                </v:shape>
                <v:shape id="Freeform 34" o:spid="_x0000_s1058" style="position:absolute;left:2103;top:1606;width:334;height:199;visibility:visible;mso-wrap-style:square;v-text-anchor:top" coordsize="3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IHMMA&#10;AADbAAAADwAAAGRycy9kb3ducmV2LnhtbESPQUvDQBSE74L/YXlCL2I3MSKSdltKQSjUi1Xvj+xr&#10;Npp9m+6+tPHfu4LgcZiZb5jlevK9OlNMXWAD5bwARdwE23Fr4P3t+e4JVBJki31gMvBNCdar66sl&#10;1jZc+JXOB2lVhnCq0YATGWqtU+PIY5qHgTh7xxA9Spax1TbiJcN9r++L4lF77DgvOBxo66j5Ooze&#10;QNy+yGm3r8bP8eOh7JowSulujZndTJsFKKFJ/sN/7Z01UFX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4IHMMAAADbAAAADwAAAAAAAAAAAAAAAACYAgAAZHJzL2Rv&#10;d25yZXYueG1sUEsFBgAAAAAEAAQA9QAAAIgDAAAAAA==&#10;" path="m268,69l192,24,84,,78,1,64,4,45,10,26,17,10,26,,34,2,46,19,56,42,67,62,82,81,96r16,14l110,125r13,13l133,149r10,7l170,171r32,10l234,189r30,5l291,196r23,3l329,199r5,l268,69xe" fillcolor="#f2bfb2" stroked="f">
                  <v:path arrowok="t" o:connecttype="custom" o:connectlocs="268,69;192,24;84,0;78,1;64,4;45,10;26,17;10,26;0,34;2,46;19,56;42,67;62,82;81,96;97,110;110,125;123,138;133,149;143,156;170,171;202,181;234,189;264,194;291,196;314,199;329,199;334,199;268,69" o:connectangles="0,0,0,0,0,0,0,0,0,0,0,0,0,0,0,0,0,0,0,0,0,0,0,0,0,0,0,0"/>
                </v:shape>
                <v:shape id="Freeform 35" o:spid="_x0000_s1059" style="position:absolute;left:2020;top:1510;width:105;height:60;visibility:visible;mso-wrap-style:square;v-text-anchor:top" coordsize="10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R1sMA&#10;AADbAAAADwAAAGRycy9kb3ducmV2LnhtbESPQWvCQBSE74L/YXlCb7pRi5XoKtKSUupJq54f2Zds&#10;NPs2ZFdN/323IHgcZuYbZrnubC1u1PrKsYLxKAFBnDtdcang8JMN5yB8QNZYOyYFv+Rhver3lphq&#10;d+cd3fahFBHCPkUFJoQmldLnhiz6kWuIo1e41mKIsi2lbvEe4baWkySZSYsVxwWDDb0byi/7q1VQ&#10;mLM03mN2/S6mp8/jR/Y22R6Vehl0mwWIQF14hh/tL61g+g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QR1sMAAADbAAAADwAAAAAAAAAAAAAAAACYAgAAZHJzL2Rv&#10;d25yZXYueG1sUEsFBgAAAAAEAAQA9QAAAIgDAAAAAA==&#10;" path="m105,18r-3,-1l93,14,82,10,67,5,52,3,36,,23,1,13,5,1,20,,34,3,49r7,10l14,60r7,-1l30,54r7,-4l44,44r8,-6l56,34r1,-1l105,18xe" fillcolor="#f2bfb2" stroked="f">
                  <v:path arrowok="t" o:connecttype="custom" o:connectlocs="105,18;102,17;93,14;82,10;67,5;52,3;36,0;23,1;13,5;1,20;0,34;3,49;10,59;14,60;21,59;30,54;37,50;44,44;52,38;56,34;57,33;105,18" o:connectangles="0,0,0,0,0,0,0,0,0,0,0,0,0,0,0,0,0,0,0,0,0,0"/>
                </v:shape>
                <v:shape id="Freeform 36" o:spid="_x0000_s1060" style="position:absolute;left:2299;top:1316;width:42;height:123;visibility:visible;mso-wrap-style:square;v-text-anchor:top" coordsize="4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W+MIA&#10;AADbAAAADwAAAGRycy9kb3ducmV2LnhtbESP3WoCMRSE74W+QzgFb6RmbXEpq1FELHhZ1z7AITnd&#10;HzcnSxLd9e2bguDlMDPfMOvtaDtxIx8axwoW8wwEsXam4UrBz/nr7RNEiMgGO8ek4E4BtpuXyRoL&#10;4wY+0a2MlUgQDgUqqGPsCymDrslimLueOHm/zluMSfpKGo9DgttOvmdZLi02nBZq7Glfk76UV6ug&#10;vba5XhxzPfPcHvpmP5SD+VZq+jruViAijfEZfrSPRsHHEv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Bb4wgAAANsAAAAPAAAAAAAAAAAAAAAAAJgCAABkcnMvZG93&#10;bnJldi54bWxQSwUGAAAAAAQABAD1AAAAhwMAAAAA&#10;" path="m2,57r8,23l25,102r11,16l42,123,17,,13,4,6,16,,34,2,57xe" fillcolor="#f2bfb2" stroked="f">
                  <v:path arrowok="t" o:connecttype="custom" o:connectlocs="2,57;10,80;25,102;36,118;42,123;17,0;13,4;6,16;0,34;2,57" o:connectangles="0,0,0,0,0,0,0,0,0,0"/>
                </v:shape>
                <v:shape id="Freeform 37" o:spid="_x0000_s1061" style="position:absolute;left:2393;top:1427;width:161;height:54;visibility:visible;mso-wrap-style:square;v-text-anchor:top" coordsize="1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2icMA&#10;AADbAAAADwAAAGRycy9kb3ducmV2LnhtbESPQWsCMRSE74X+h/CE3mqignS3RpEtUvHWKNjjY/Pc&#10;Xdy8LJuo6783QqHHYWa+YRarwbXiSn1oPGuYjBUI4tLbhisNh/3m/QNEiMgWW8+k4U4BVsvXlwXm&#10;1t/4h64mViJBOOSooY6xy6UMZU0Ow9h3xMk7+d5hTLKvpO3xluCulVOl5tJhw2mhxo6KmsqzuTgN&#10;G6W4NNmxCMbszt/H7P77NSu0fhsN608QkYb4H/5rb62G2R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2icMAAADbAAAADwAAAAAAAAAAAAAAAACYAgAAZHJzL2Rv&#10;d25yZXYueG1sUEsFBgAAAAAEAAQA9QAAAIgDAAAAAA==&#10;" path="m,22r,6l3,41,8,53r12,1l33,53,52,51r23,l99,51r23,l142,53r13,l161,53,151,,,22xe" fillcolor="#f2bfb2" stroked="f">
                  <v:path arrowok="t" o:connecttype="custom" o:connectlocs="0,22;0,28;3,41;8,53;20,54;33,53;52,51;75,51;99,51;122,51;142,53;155,53;161,53;151,0;0,22" o:connectangles="0,0,0,0,0,0,0,0,0,0,0,0,0,0,0"/>
                </v:shape>
                <v:shape id="Freeform 38" o:spid="_x0000_s1062" style="position:absolute;left:1860;top:1541;width:317;height:165;visibility:visible;mso-wrap-style:square;v-text-anchor:top" coordsize="31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4scMA&#10;AADbAAAADwAAAGRycy9kb3ducmV2LnhtbESPT2vCQBTE70K/w/IK3nTTVmxJ3UgrFL1VY3t/7r78&#10;Idm3Ibs18du7BcHjMDO/YVbr0bbiTL2vHSt4micgiLUzNZcKfo5fszcQPiAbbB2Tggt5WGcPkxWm&#10;xg18oHMeShEh7FNUUIXQpVJ6XZFFP3cdcfQK11sMUfalND0OEW5b+ZwkS2mx5rhQYUebinST/1kF&#10;9DtcPhfFZovfe3NaHBtdnEqt1PRx/HgHEWgM9/CtvTMKXl7h/0v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4scMAAADbAAAADwAAAAAAAAAAAAAAAACYAgAAZHJzL2Rv&#10;d25yZXYueG1sUEsFBgAAAAAEAAQA9QAAAIgDAAAAAA==&#10;" path="m9,164r60,1l115,162r33,-5l171,150r16,-9l196,134r3,-6l200,127r3,l213,125r13,-1l240,121r18,-3l274,115r14,-4l298,107,311,89r6,-26l314,38,297,16,284,9,269,5,253,2,239,,225,,215,r-8,l204,,164,46,,52,9,164xe" fillcolor="#c4a089" stroked="f">
                  <v:path arrowok="t" o:connecttype="custom" o:connectlocs="9,164;69,165;115,162;148,157;171,150;187,141;196,134;199,128;200,127;203,127;213,125;226,124;240,121;258,118;274,115;288,111;298,107;311,89;317,63;314,38;297,16;284,9;269,5;253,2;239,0;225,0;215,0;207,0;204,0;164,46;0,52;9,164" o:connectangles="0,0,0,0,0,0,0,0,0,0,0,0,0,0,0,0,0,0,0,0,0,0,0,0,0,0,0,0,0,0,0,0"/>
                </v:shape>
                <v:shape id="Freeform 39" o:spid="_x0000_s1063" style="position:absolute;left:2516;top:771;width:229;height:251;visibility:visible;mso-wrap-style:square;v-text-anchor:top" coordsize="2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I68MA&#10;AADbAAAADwAAAGRycy9kb3ducmV2LnhtbESPwWoCMRCG74W+Q5hCbzWrLaKrUZZCobQn19LzuBmz&#10;i5vJkkTdvn3nIHgc/vm/mW+9HX2vLhRTF9jAdFKAIm6C7dgZ+Nl/vCxApYxssQ9MBv4owXbz+LDG&#10;0oYr7+hSZ6cEwqlEA23OQ6l1alrymCZhIJbsGKLHLGN02ka8Ctz3elYUc+2xY7nQ4kDvLTWn+uyF&#10;4uL5UHwN1aKefVe/S+dPyzdvzPPTWK1AZRrzffnW/rQGXuVZcREP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I68MAAADbAAAADwAAAAAAAAAAAAAAAACYAgAAZHJzL2Rv&#10;d25yZXYueG1sUEsFBgAAAAAEAAQA9QAAAIgDAAAAAA==&#10;" path="m38,247r11,2l70,251r26,l123,249r27,-1l175,245r18,-4l205,237r10,-13l221,206r4,-21l229,160r-1,-14l219,127,205,109,188,90,172,73,156,59,146,49r-4,-3l45,,,30,38,247xe" fillcolor="#f2bfb2" stroked="f">
                  <v:path arrowok="t" o:connecttype="custom" o:connectlocs="38,247;49,249;70,251;96,251;123,249;150,248;175,245;193,241;205,237;215,224;221,206;225,185;229,160;228,146;219,127;205,109;188,90;172,73;156,59;146,49;142,46;45,0;0,30;38,247" o:connectangles="0,0,0,0,0,0,0,0,0,0,0,0,0,0,0,0,0,0,0,0,0,0,0,0"/>
                </v:shape>
                <v:shape id="Freeform 40" o:spid="_x0000_s1064" style="position:absolute;left:2075;top:1755;width:152;height:116;visibility:visible;mso-wrap-style:square;v-text-anchor:top" coordsize="15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5rcUA&#10;AADbAAAADwAAAGRycy9kb3ducmV2LnhtbESPQWvCQBSE7wX/w/KE3urGimJTVwmiUFEEU7HXR/aZ&#10;RLNvQ3araX+9Kwgeh5n5hpnMWlOJCzWutKyg34tAEGdWl5wr2H8v38YgnEfWWFkmBX/kYDbtvEww&#10;1vbKO7qkPhcBwi5GBYX3dSylywoy6Hq2Jg7e0TYGfZBNLnWD1wA3lXyPopE0WHJYKLCmeUHZOf01&#10;CnjhBsvk2A5PP5vksP0frVe7xVqp126bfILw1Ppn+NH+0goGH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7mtxQAAANsAAAAPAAAAAAAAAAAAAAAAAJgCAABkcnMv&#10;ZG93bnJldi54bWxQSwUGAAAAAAQABAD1AAAAigMAAAAA&#10;" path="m,2l,17,2,52,8,89r12,23l31,116r19,l72,116r23,-3l116,111r19,-3l148,106r4,-1l89,43,37,,,2xe" fillcolor="#a0e0aa" stroked="f">
                  <v:path arrowok="t" o:connecttype="custom" o:connectlocs="0,2;0,17;2,52;8,89;20,112;31,116;50,116;72,116;95,113;116,111;135,108;148,106;152,105;89,43;37,0;0,2" o:connectangles="0,0,0,0,0,0,0,0,0,0,0,0,0,0,0,0"/>
                </v:shape>
                <v:shape id="Freeform 41" o:spid="_x0000_s1065" style="position:absolute;left:903;top:1734;width:155;height:133;visibility:visible;mso-wrap-style:square;v-text-anchor:top" coordsize="15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pmMAA&#10;AADbAAAADwAAAGRycy9kb3ducmV2LnhtbERPz2vCMBS+D/Y/hCd4m6miMqtRhuCwXkQnnh/Nsylt&#10;XmqT2frfm8Ngx4/v92rT21o8qPWlYwXjUQKCOHe65ELB5Wf38QnCB2SNtWNS8CQPm/X72wpT7To+&#10;0eMcChFD2KeowITQpFL63JBFP3INceRurrUYImwLqVvsYrit5SRJ5tJiybHBYENbQ3l1/rUKjs/M&#10;LDJ9+04y6a6zQ1eZe1kpNRz0X0sQgfrwL/5z77WCa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2pmMAAAADbAAAADwAAAAAAAAAAAAAAAACYAgAAZHJzL2Rvd25y&#10;ZXYueG1sUEsFBgAAAAAEAAQA9QAAAIUDAAAAAA==&#10;" path="m,119r11,5l18,127r8,5l31,133r6,l46,132r13,-5l76,122r35,-16l134,87,147,68r7,-18l155,34,154,21,152,11,151,8,34,,,119xe" fillcolor="#f2ccb2" stroked="f">
                  <v:path arrowok="t" o:connecttype="custom" o:connectlocs="0,119;11,124;18,127;26,132;31,133;37,133;46,132;59,127;76,122;111,106;134,87;147,68;154,50;155,34;154,21;152,11;151,8;34,0;0,119" o:connectangles="0,0,0,0,0,0,0,0,0,0,0,0,0,0,0,0,0,0,0"/>
                </v:shape>
                <v:shape id="Freeform 42" o:spid="_x0000_s1066" style="position:absolute;left:947;top:1721;width:327;height:160;visibility:visible;mso-wrap-style:square;v-text-anchor:top" coordsize="32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OO8IA&#10;AADbAAAADwAAAGRycy9kb3ducmV2LnhtbESPQYvCMBSE78L+h/AW9qapsqhUo8iKsIcF0YpeH80z&#10;LTYvpUlr998bQfA4zHwzzHLd20p01PjSsYLxKAFBnDtdslFwynbDOQgfkDVWjknBP3lYrz4GS0y1&#10;u/OBumMwIpawT1FBEUKdSunzgiz6kauJo3d1jcUQZWOkbvAey20lJ0kylRZLjgsF1vRTUH47tlbB&#10;d7fdXky2n57zWWt4v8P2b4JKfX32mwWIQH14h1/0r47c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k47wgAAANsAAAAPAAAAAAAAAAAAAAAAAJgCAABkcnMvZG93&#10;bnJldi54bWxQSwUGAAAAAAQABAD1AAAAhwMAAAAA&#10;" path="m272,l133,57,71,30,68,28,58,27,45,24,31,21,18,20,6,21,,24r2,6l9,40,19,56,29,74,41,94r11,19l61,129r6,10l69,143r5,2l85,146r19,3l127,152r24,3l179,158r27,1l231,160r21,-1l272,158r16,-5l303,149r10,-3l321,142r5,-2l327,139,293,43,272,xe" fillcolor="#c4a089" stroked="f">
                  <v:path arrowok="t" o:connecttype="custom" o:connectlocs="272,0;133,57;71,30;68,28;58,27;45,24;31,21;18,20;6,21;0,24;2,30;9,40;19,56;29,74;41,94;52,113;61,129;67,139;69,143;74,145;85,146;104,149;127,152;151,155;179,158;206,159;231,160;252,159;272,158;288,153;303,149;313,146;321,142;326,140;327,139;293,43;272,0" o:connectangles="0,0,0,0,0,0,0,0,0,0,0,0,0,0,0,0,0,0,0,0,0,0,0,0,0,0,0,0,0,0,0,0,0,0,0,0,0"/>
                </v:shape>
                <v:shape id="Freeform 43" o:spid="_x0000_s1067" style="position:absolute;left:1224;top:1468;width:639;height:640;visibility:visible;mso-wrap-style:square;v-text-anchor:top" coordsize="63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Tw8QA&#10;AADbAAAADwAAAGRycy9kb3ducmV2LnhtbESP0WrCQBRE3wv9h+UWfKubBhFJ3QSRllZFQesHXLLX&#10;bGj2bprdmtiv7wqCj8PMnGHmxWAbcabO144VvIwTEMSl0zVXCo5f788zED4ga2wck4ILeSjyx4c5&#10;Ztr1vKfzIVQiQthnqMCE0GZS+tKQRT92LXH0Tq6zGKLsKqk77CPcNjJNkqm0WHNcMNjS0lD5ffi1&#10;Cv7S7XK15fRn8zYsPsLOmHVf75UaPQ2LVxCBhnAP39qfWsEk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U8PEAAAA2wAAAA8AAAAAAAAAAAAAAAAAmAIAAGRycy9k&#10;b3ducmV2LnhtbFBLBQYAAAAABAAEAPUAAACJAwAAAAA=&#10;" path="m339,l242,12,191,50r-7,8l162,75,134,99,99,128,66,158,36,187,13,210,3,224,,243r1,20l5,284r8,22l21,327r10,22l41,367r11,18l57,390r9,5l75,398r8,1l92,400r6,-1l103,399r2,l103,423r-1,59l101,553r5,61l109,621r6,6l122,630r9,2l139,632r10,1l158,633r7,1l191,639r25,1l237,640r22,-3l283,636r29,-4l345,629r41,-5l411,623r23,l455,623r17,-3l489,616r16,-9l521,594r17,-20l551,545r6,-38l557,464r-3,-45l551,378r-3,-36l551,314r9,-13l565,300r8,-3l581,296r8,-2l594,291r7,-2l606,284r3,-4l616,260r7,-27l630,201r9,-29l639,151,629,131,610,112,586,98,561,85,540,76,524,70r-6,-1l407,16,339,xe" stroked="f">
                  <v:path arrowok="t" o:connecttype="custom" o:connectlocs="242,12;184,58;134,99;66,158;13,210;0,243;5,284;21,327;41,367;57,390;75,398;92,400;103,399;103,423;101,553;109,621;122,630;139,632;158,633;191,639;237,640;283,636;345,629;411,623;455,623;489,616;521,594;551,545;557,464;551,378;551,314;565,300;581,296;594,291;606,284;616,260;630,201;639,151;610,112;561,85;524,70;407,16" o:connectangles="0,0,0,0,0,0,0,0,0,0,0,0,0,0,0,0,0,0,0,0,0,0,0,0,0,0,0,0,0,0,0,0,0,0,0,0,0,0,0,0,0,0"/>
                </v:shape>
                <v:shape id="Freeform 44" o:spid="_x0000_s1068" style="position:absolute;left:1372;top:1091;width:320;height:344;visibility:visible;mso-wrap-style:square;v-text-anchor:top" coordsize="3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rsQA&#10;AADbAAAADwAAAGRycy9kb3ducmV2LnhtbESP3WoCMRSE7wt9h3AK3pSatVaR1Si1IIiC+FP09rA5&#10;7i7dnCxJXNe3N0LBy2FmvmEms9ZUoiHnS8sKet0EBHFmdcm5gt/D4mMEwgdkjZVlUnAjD7Pp68sE&#10;U22vvKNmH3IRIexTVFCEUKdS+qwgg75ra+Lona0zGKJ0udQOrxFuKvmZJENpsOS4UGBNPwVlf/uL&#10;UTBYrza8Xb/Pj9jumpMf9N35wEp13trvMYhAbXiG/9tLreCrD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ya7EAAAA2wAAAA8AAAAAAAAAAAAAAAAAmAIAAGRycy9k&#10;b3ducmV2LnhtbFBLBQYAAAAABAAEAPUAAACJAwAAAAA=&#10;" path="m127,r-5,l109,3,92,5,71,10,49,16,30,23,14,30,4,40,,51,,64,1,77,6,89r6,10l17,107r9,6l33,116r9,7l49,139r7,20l66,179r9,9l84,192r10,4l101,199r7,17l107,242r-8,25l96,277r2,8l105,304r10,20l130,337r8,3l150,343r14,1l180,343r17,-2l216,336r20,-9l256,314r18,-16l285,284r6,-16l294,254r,-15l294,226r,-14l295,199r6,-28l310,140r7,-23l320,109,253,47,127,xe" fillcolor="#3f3f3f" stroked="f">
                  <v:path arrowok="t" o:connecttype="custom" o:connectlocs="127,0;122,0;109,3;92,5;71,10;49,16;30,23;14,30;4,40;0,51;0,64;1,77;6,89;12,99;17,107;26,113;33,116;42,123;49,139;56,159;66,179;75,188;84,192;94,196;101,199;108,216;107,242;99,267;96,277;98,285;105,304;115,324;130,337;138,340;150,343;164,344;180,343;197,341;216,336;236,327;256,314;274,298;285,284;291,268;294,254;294,239;294,226;294,212;295,199;301,171;310,140;317,117;320,109;253,47;127,0" o:connectangles="0,0,0,0,0,0,0,0,0,0,0,0,0,0,0,0,0,0,0,0,0,0,0,0,0,0,0,0,0,0,0,0,0,0,0,0,0,0,0,0,0,0,0,0,0,0,0,0,0,0,0,0,0,0,0"/>
                </v:shape>
                <v:shape id="Freeform 45" o:spid="_x0000_s1069" style="position:absolute;left:2613;top:1362;width:109;height:225;visibility:visible;mso-wrap-style:square;v-text-anchor:top" coordsize="10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OVsQA&#10;AADbAAAADwAAAGRycy9kb3ducmV2LnhtbESPQWvCQBSE7wX/w/IEL6VukoZWUleJgrTXxBZ6fM0+&#10;k2D2bciuMf77bqHgcZiZb5j1djKdGGlwrWUF8TICQVxZ3XKt4PN4eFqBcB5ZY2eZFNzIwXYze1hj&#10;pu2VCxpLX4sAYZehgsb7PpPSVQ0ZdEvbEwfvZAeDPsihlnrAa4CbTiZR9CINthwWGuxp31B1Li9G&#10;wW71+Bzn35x8nfXNF0nK768/rNRiPuVvIDxN/h7+b39oBWkK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DlbEAAAA2wAAAA8AAAAAAAAAAAAAAAAAmAIAAGRycy9k&#10;b3ducmV2LnhtbFBLBQYAAAAABAAEAPUAAACJAwAAAAA=&#10;" path="m,120r62,69l81,225r24,-86l109,34,73,,,120xe" fillcolor="#f2bfb2" stroked="f">
                  <v:path arrowok="t" o:connecttype="custom" o:connectlocs="0,120;62,189;81,225;105,139;109,34;73,0;0,120" o:connectangles="0,0,0,0,0,0,0"/>
                </v:shape>
                <v:shape id="Freeform 46" o:spid="_x0000_s1070" style="position:absolute;left:780;top:83;width:271;height:132;visibility:visible;mso-wrap-style:square;v-text-anchor:top" coordsize="27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/acQA&#10;AADbAAAADwAAAGRycy9kb3ducmV2LnhtbESPQWvCQBSE7wX/w/IKvdVNglVJ3QQVKj0UUdveX7Ov&#10;SZrs25BdNf77riB4HGbmG2aRD6YVJ+pdbVlBPI5AEBdW11wq+Pp8e56DcB5ZY2uZFFzIQZ6NHhaY&#10;anvmPZ0OvhQBwi5FBZX3XSqlKyoy6Ma2Iw7er+0N+iD7UuoezwFuWplE0VQarDksVNjRuqKiORyN&#10;gk28+m4KOZt8bOd/O8eXnybhmVJPj8PyFYSnwd/Dt/a7VjB5ge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v2nEAAAA2wAAAA8AAAAAAAAAAAAAAAAAmAIAAGRycy9k&#10;b3ducmV2LnhtbFBLBQYAAAAABAAEAPUAAACJAwAAAAA=&#10;" path="m189,48r-7,6l172,59r-10,3l151,66r-11,3l130,72r-12,4l108,81,92,82,78,85,65,89,52,95r-11,9l29,112,19,122,9,132r-9,l8,118,19,105,32,94,46,85,62,78,80,72,97,68r17,-2l134,58r20,-9l175,43r20,-7l215,31r19,-9l252,12,271,r-1,2l267,8r-8,7l251,23r-12,9l225,39r-16,6l189,48xe" fillcolor="black" stroked="f">
                  <v:path arrowok="t" o:connecttype="custom" o:connectlocs="189,48;182,54;172,59;162,62;151,66;140,69;130,72;118,76;108,81;92,82;78,85;65,89;52,95;41,104;29,112;19,122;9,132;0,132;8,118;19,105;32,94;46,85;62,78;80,72;97,68;114,66;134,58;154,49;175,43;195,36;215,31;234,22;252,12;271,0;270,2;267,8;259,15;251,23;239,32;225,39;209,45;189,48" o:connectangles="0,0,0,0,0,0,0,0,0,0,0,0,0,0,0,0,0,0,0,0,0,0,0,0,0,0,0,0,0,0,0,0,0,0,0,0,0,0,0,0,0,0"/>
                </v:shape>
                <v:shape id="Freeform 47" o:spid="_x0000_s1071" style="position:absolute;left:1997;top:141;width:432;height:440;visibility:visible;mso-wrap-style:square;v-text-anchor:top" coordsize="43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sXMQA&#10;AADbAAAADwAAAGRycy9kb3ducmV2LnhtbESP0WrCQBRE3wv9h+UWfKsba9ES3QQpFaTUh8R+wDV7&#10;3QSzd2N2G9O/7xYEH4eZOcOs89G2YqDeN44VzKYJCOLK6YaNgu/D9vkNhA/IGlvHpOCXPOTZ48Ma&#10;U+2uXNBQBiMihH2KCuoQulRKX9Vk0U9dRxy9k+sthih7I3WP1wi3rXxJkoW02HBcqLGj95qqc/lj&#10;FXB5DMeNmX8OZrzsvy7L4vDBhVKTp3GzAhFoDPfwrb3TCl4X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bFzEAAAA2wAAAA8AAAAAAAAAAAAAAAAAmAIAAGRycy9k&#10;b3ducmV2LnhtbFBLBQYAAAAABAAEAPUAAACJAwAAAAA=&#10;" path="m57,27l89,40r30,16l148,74r27,21l200,117r24,25l247,166r22,28l291,221r18,27l329,277r19,28l367,334r19,27l403,389r19,26l424,419r5,6l432,432r,8l423,440,406,416,388,392,371,366,355,338,338,313,321,285,304,260,285,232,266,206,247,182,226,159,204,136,181,116,157,97,131,80,102,66,88,60,75,53,62,44,49,36,37,27,24,18,13,10,,1,10,r9,l26,3r7,4l39,13r5,5l50,24r7,3xe" fillcolor="black" stroked="f">
                  <v:path arrowok="t" o:connecttype="custom" o:connectlocs="57,27;89,40;119,56;148,74;175,95;200,117;224,142;247,166;269,194;291,221;309,248;329,277;348,305;367,334;386,361;403,389;422,415;424,419;429,425;432,432;432,440;423,440;406,416;388,392;371,366;355,338;338,313;321,285;304,260;285,232;266,206;247,182;226,159;204,136;181,116;157,97;131,80;102,66;88,60;75,53;62,44;49,36;37,27;24,18;13,10;0,1;10,0;19,0;26,3;33,7;39,13;44,18;50,24;57,27" o:connectangles="0,0,0,0,0,0,0,0,0,0,0,0,0,0,0,0,0,0,0,0,0,0,0,0,0,0,0,0,0,0,0,0,0,0,0,0,0,0,0,0,0,0,0,0,0,0,0,0,0,0,0,0,0,0"/>
                </v:shape>
                <v:shape id="Freeform 48" o:spid="_x0000_s1072" style="position:absolute;left:1196;top:134;width:78;height:73;visibility:visible;mso-wrap-style:square;v-text-anchor:top" coordsize="7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fQcMA&#10;AADbAAAADwAAAGRycy9kb3ducmV2LnhtbESP0WrCQBRE3wX/YblC38zGUrSkriKBQqHF2qQfcMle&#10;s9Hs3ZDdaPL33UKhj8PMnGG2+9G24ka9bxwrWCUpCOLK6YZrBd/l6/IZhA/IGlvHpGAiD/vdfLbF&#10;TLs7f9GtCLWIEPYZKjAhdJmUvjJk0SeuI47e2fUWQ5R9LXWP9wi3rXxM07W02HBcMNhRbqi6FoNV&#10;MBhjj6f24zBNnw7f8wuVriKlHhbj4QVEoDH8h//ab1rB0wZ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NfQcMAAADbAAAADwAAAAAAAAAAAAAAAACYAgAAZHJzL2Rv&#10;d25yZXYueG1sUEsFBgAAAAAEAAQA9QAAAIgDAAAAAA==&#10;" path="m78,8l72,21,64,33,57,46,49,58r12,5l57,69r-5,2l45,73,38,71,42,54,52,38,62,25,72,10r-8,l54,10,44,11r-9,l25,13r-9,2l8,18,,24,6,15r6,-5l21,7,31,4,39,3,49,1r10,l69,r9,8xe" fillcolor="black" stroked="f">
                  <v:path arrowok="t" o:connecttype="custom" o:connectlocs="78,8;72,21;64,33;57,46;49,58;61,63;57,69;52,71;45,73;38,71;42,54;52,38;62,25;72,10;64,10;54,10;44,11;35,11;25,13;16,15;8,18;0,24;6,15;12,10;21,7;31,4;39,3;49,1;59,1;69,0;78,8" o:connectangles="0,0,0,0,0,0,0,0,0,0,0,0,0,0,0,0,0,0,0,0,0,0,0,0,0,0,0,0,0,0,0"/>
                </v:shape>
                <v:shape id="Freeform 49" o:spid="_x0000_s1073" style="position:absolute;left:1658;top:178;width:126;height:138;visibility:visible;mso-wrap-style:square;v-text-anchor:top" coordsize="12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T+r4A&#10;AADbAAAADwAAAGRycy9kb3ducmV2LnhtbERP3WrCMBS+F/YO4Qje2dQiq3SNpQyHu131AY7JWVts&#10;TkoTtXt7czHw8uP7L6vZDuJOk+8dK9gkKQhi7UzPrYLz6Wu9A+EDssHBMSn4Iw/V/m1RYmHcg3/o&#10;3oRWxBD2BSroQhgLKb3uyKJP3EgcuV83WQwRTq00Ez5iuB1klqbv0mLPsaHDkT470tfmZhUcZJbL&#10;uXHZQQ/Xy1Hf8nRX50qtlnP9ASLQHF7if/e3UbCNY+OX+APk/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eE/q+AAAA2wAAAA8AAAAAAAAAAAAAAAAAmAIAAGRycy9kb3ducmV2&#10;LnhtbFBLBQYAAAAABAAEAPUAAACDAwAAAAA=&#10;" path="m126,9r-9,13l107,32,96,39,81,43,68,49,55,56,45,63,36,75,25,82r-7,9l13,102r,11l16,119r3,6l21,132r-3,6l9,135,6,128,3,119,,112,2,95,11,80,21,68,28,53,39,46,51,42,64,36,75,32,87,26,98,20r9,-8l116,r4,l123,2r1,2l126,9xe" fillcolor="black" stroked="f">
                  <v:path arrowok="t" o:connecttype="custom" o:connectlocs="126,9;117,22;107,32;96,39;81,43;68,49;55,56;45,63;36,75;25,82;18,91;13,102;13,113;16,119;19,125;21,132;18,138;9,135;6,128;3,119;0,112;2,95;11,80;21,68;28,53;39,46;51,42;64,36;75,32;87,26;98,20;107,12;116,0;120,0;123,2;124,4;126,9" o:connectangles="0,0,0,0,0,0,0,0,0,0,0,0,0,0,0,0,0,0,0,0,0,0,0,0,0,0,0,0,0,0,0,0,0,0,0,0,0"/>
                </v:shape>
                <v:shape id="Freeform 50" o:spid="_x0000_s1074" style="position:absolute;left:1705;top:205;width:167;height:85;visibility:visible;mso-wrap-style:square;v-text-anchor:top" coordsize="16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XccQA&#10;AADbAAAADwAAAGRycy9kb3ducmV2LnhtbESPT2vCQBTE7wW/w/IEb3WTIKWmriL+Ab0UqrbnR/Y1&#10;CWbfxt3VxH76bqHgcZiZ3zCzRW8acSPna8sK0nECgriwuuZSwem4fX4F4QOyxsYyKbiTh8V88DTD&#10;XNuOP+h2CKWIEPY5KqhCaHMpfVGRQT+2LXH0vq0zGKJ0pdQOuwg3jcyS5EUarDkuVNjSqqLifLga&#10;BZk7rlOuPy8/adJ+bff03m0yUmo07JdvIAL14RH+b++0gskU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l3HEAAAA2wAAAA8AAAAAAAAAAAAAAAAAmAIAAGRycy9k&#10;b3ducmV2LnhtbFBLBQYAAAAABAAEAPUAAACJAwAAAAA=&#10;" path="m167,15r-16,3l136,23r-16,5l105,35,90,41,74,48,59,53,43,59,33,64,23,69r-9,6l11,85,,84,,75,2,68,8,64r6,-5l21,56r7,-4l36,49r5,-3l51,46r9,-3l69,39r8,-6l84,28r9,-5l102,20r10,-1l120,13,131,8,141,3,152,r4,2l162,5r5,4l167,15xe" fillcolor="black" stroked="f">
                  <v:path arrowok="t" o:connecttype="custom" o:connectlocs="167,15;151,18;136,23;120,28;105,35;90,41;74,48;59,53;43,59;33,64;23,69;14,75;11,85;0,84;0,75;2,68;8,64;14,59;21,56;28,52;36,49;41,46;51,46;60,43;69,39;77,33;84,28;93,23;102,20;112,19;120,13;131,8;141,3;152,0;156,2;162,5;167,9;167,15" o:connectangles="0,0,0,0,0,0,0,0,0,0,0,0,0,0,0,0,0,0,0,0,0,0,0,0,0,0,0,0,0,0,0,0,0,0,0,0,0,0"/>
                </v:shape>
                <v:shape id="Freeform 51" o:spid="_x0000_s1075" style="position:absolute;left:1617;top:234;width:437;height:182;visibility:visible;mso-wrap-style:square;v-text-anchor:top" coordsize="437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6+cIA&#10;AADbAAAADwAAAGRycy9kb3ducmV2LnhtbERPz2vCMBS+D/wfwhN2m6mFyahGGduEHgSnE/T4aJ5t&#10;tualNrGt/vXLYbDjx/d7sRpsLTpqvXGsYDpJQBAXThsuFRy+1k8vIHxA1lg7JgU38rBajh4WmGnX&#10;8466fShFDGGfoYIqhCaT0hcVWfQT1xBH7uxaiyHCtpS6xT6G21qmSTKTFg3Hhgobequo+NlfrQKT&#10;7sz7fUOX88f3KS/Csdbbz6lSj+PhdQ4i0BD+xX/uXCt4juv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br5wgAAANsAAAAPAAAAAAAAAAAAAAAAAJgCAABkcnMvZG93&#10;bnJldi54bWxQSwUGAAAAAAQABAD1AAAAhwMAAAAA&#10;" path="m437,4r-4,9l426,17r-10,2l406,19r-10,l386,20r-9,3l370,30r-6,2l358,36r-6,6l347,46r-8,4l334,50r-6,-3l322,39,311,37,299,36,289,35,278,33r-12,l256,35r-9,5l239,49r-5,19l224,76r-14,2l194,76,175,75r-17,l142,79,131,92r-9,6l118,106r-5,10l111,126r8,8l126,144r,10l121,164r-9,10l101,179r-13,3l73,182,59,181,44,177,31,174,20,171r-4,-3l11,168r-5,l,168r4,-3l17,167r13,1l44,168r16,l75,168r13,-4l101,159r11,-8l102,142,98,131r1,-13l102,106r4,-7l109,92r4,-6l118,79r6,-6l129,69r8,-3l145,63r13,-4l172,59r16,3l203,65r13,l226,60r6,-11l233,27,252,16r18,-2l289,17r20,6l327,29r18,1l361,24,377,7r9,-1l393,4r7,-1l407,2,416,r7,l430,2r7,2xe" fillcolor="black" stroked="f">
                  <v:path arrowok="t" o:connecttype="custom" o:connectlocs="433,13;416,19;396,19;377,23;364,32;352,42;339,50;328,47;311,37;289,35;266,33;247,40;234,68;210,78;175,75;142,79;122,98;113,116;119,134;126,154;112,174;88,182;59,181;31,174;16,168;6,168;4,165;30,168;60,168;88,164;112,151;98,131;102,106;109,92;118,79;129,69;145,63;172,59;203,65;226,60;233,27;270,14;309,23;345,30;377,7;393,4;407,2;423,0;437,4" o:connectangles="0,0,0,0,0,0,0,0,0,0,0,0,0,0,0,0,0,0,0,0,0,0,0,0,0,0,0,0,0,0,0,0,0,0,0,0,0,0,0,0,0,0,0,0,0,0,0,0,0"/>
                </v:shape>
                <v:shape id="Freeform 52" o:spid="_x0000_s1076" style="position:absolute;left:1242;top:203;width:195;height:97;visibility:visible;mso-wrap-style:square;v-text-anchor:top" coordsize="1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0iMIA&#10;AADbAAAADwAAAGRycy9kb3ducmV2LnhtbESPwWrDMBBE74X8g9hCb7WcQozjWAklUGhCL3b7AYu0&#10;tUytlbHUxOnXR4VAjsPMvGHq3ewGcaIp9J4VLLMcBLH2pudOwdfn23MJIkRkg4NnUnChALvt4qHG&#10;yvgzN3RqYycShEOFCmyMYyVl0JYchsyPxMn79pPDmOTUSTPhOcHdIF/yvJAOe04LFkfaW9I/7a9T&#10;YA6uXDdF90fxGEZ7aLT+cKVST4/z6wZEpDnew7f2u1GwWsL/l/Q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HSIwgAAANsAAAAPAAAAAAAAAAAAAAAAAJgCAABkcnMvZG93&#10;bnJldi54bWxQSwUGAAAAAAQABAD1AAAAhwMAAAAA&#10;" path="m142,4r-2,10l134,22r-5,9l121,38r8,6l139,44r7,4l146,60r,4l143,67r-3,3l137,74r7,4l152,80r8,1l169,80r7,1l183,83r7,4l195,94r-10,2l175,97r-12,l153,97,143,96r-9,-3l126,88r-8,-5l118,77r2,-4l123,67r1,-4l118,58r-5,-3l107,51r-6,-6l104,37r6,-7l116,22r4,-7l104,12,90,14,75,17,61,20,45,24,31,27r-15,l,22,2,14r17,l36,12,54,8,71,4,88,1,106,r18,l142,4xe" fillcolor="black" stroked="f">
                  <v:path arrowok="t" o:connecttype="custom" o:connectlocs="142,4;140,14;134,22;129,31;121,38;129,44;139,44;146,48;146,60;146,64;143,67;140,70;137,74;144,78;152,80;160,81;169,80;176,81;183,83;190,87;195,94;185,96;175,97;163,97;153,97;143,96;134,93;126,88;118,83;118,77;120,73;123,67;124,63;118,58;113,55;107,51;101,45;104,37;110,30;116,22;120,15;104,12;90,14;75,17;61,20;45,24;31,27;16,27;0,22;2,14;19,14;36,12;54,8;71,4;88,1;106,0;124,0;142,4" o:connectangles="0,0,0,0,0,0,0,0,0,0,0,0,0,0,0,0,0,0,0,0,0,0,0,0,0,0,0,0,0,0,0,0,0,0,0,0,0,0,0,0,0,0,0,0,0,0,0,0,0,0,0,0,0,0,0,0,0,0"/>
                </v:shape>
                <v:shape id="Freeform 53" o:spid="_x0000_s1077" style="position:absolute;left:2073;top:264;width:127;height:98;visibility:visible;mso-wrap-style:square;v-text-anchor:top" coordsize="1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Y/L8A&#10;AADbAAAADwAAAGRycy9kb3ducmV2LnhtbESPzQrCMBCE74LvEFbwpqmiItUoIgoqevDnAZZm+4PN&#10;pjRR69sbQfA4zMw3zHzZmFI8qXaFZQWDfgSCOLG64EzB7brtTUE4j6yxtEwK3uRguWi35hhr++Iz&#10;PS8+EwHCLkYFufdVLKVLcjLo+rYiDl5qa4M+yDqTusZXgJtSDqNoIg0WHBZyrGidU3K/PIyC/Xg7&#10;Op8oxTXr1elYppHZHDZKdTvNagbCU+P/4V97pxWMh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4Vj8vwAAANsAAAAPAAAAAAAAAAAAAAAAAJgCAABkcnMvZG93bnJl&#10;di54bWxQSwUGAAAAAAQABAD1AAAAhAMAAAAA&#10;" path="m85,85r7,-7l102,76r10,2l121,79r6,10l117,92,107,89r-9,l92,98,72,93,56,88,43,78,32,66,22,52,14,38,7,22,,5,,,7,13r9,13l25,39,35,50,45,62r11,9l71,79r14,6xe" fillcolor="black" stroked="f">
                  <v:path arrowok="t" o:connecttype="custom" o:connectlocs="85,85;92,78;102,76;112,78;121,79;127,89;117,92;107,89;98,89;92,98;72,93;56,88;43,78;32,66;22,52;14,38;7,22;0,5;0,0;7,13;16,26;25,39;35,50;45,62;56,71;71,79;85,85" o:connectangles="0,0,0,0,0,0,0,0,0,0,0,0,0,0,0,0,0,0,0,0,0,0,0,0,0,0,0"/>
                </v:shape>
                <v:shape id="Freeform 54" o:spid="_x0000_s1078" style="position:absolute;left:1028;top:210;width:212;height:172;visibility:visible;mso-wrap-style:square;v-text-anchor:top" coordsize="21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2+cUA&#10;AADbAAAADwAAAGRycy9kb3ducmV2LnhtbESPT2sCMRTE74LfIbxCbzVbpSKrUYrVIrQetELx9rp5&#10;+8duXpYkuuu3N4WCx2FmfsPMFp2pxYWcrywreB4kIIgzqysuFBy+1k8TED4ga6wtk4IreVjM+70Z&#10;ptq2vKPLPhQiQtinqKAMoUml9FlJBv3ANsTRy60zGKJ0hdQO2wg3tRwmyVgarDgulNjQsqTsd382&#10;Cj7H7RFX+fYU3of2e+SWP2+H/EOpx4fudQoiUBfu4f/2Rit4GcH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3b5xQAAANsAAAAPAAAAAAAAAAAAAAAAAJgCAABkcnMv&#10;ZG93bnJldi54bWxQSwUGAAAAAAQABAD1AAAAigMAAAAA&#10;" path="m154,64r7,9l171,80r10,7l193,94r8,8l209,112r3,11l209,136r-9,4l193,145r-7,7l177,158r-7,5l161,168r-8,2l144,172r-4,-3l135,168r-7,-2l122,166r-8,l106,165r-5,-2l95,162,82,149r1,-19l85,112,76,97,73,90,72,83,69,77,66,70,56,69r-9,1l39,73r-7,3l24,81r-7,5l10,89,1,92,,83,3,77,9,73r7,-4l23,66r9,-3l40,60r6,-4l59,56r13,4l81,69r5,11l95,99r-1,20l94,139r14,13l118,152r12,l140,152r10,l160,150r10,-3l178,143r9,-7l193,129r6,-7l200,116r-7,-7l186,106r-8,-6l173,96r-6,-6l161,84r-7,-4l147,76r-9,-2l140,64r-2,-8l135,47r-5,-9l124,30r-7,-7l111,15,105,8r,-8l115,4r9,6l131,17r7,9l144,34r4,9l151,53r3,11xe" fillcolor="black" stroked="f">
                  <v:path arrowok="t" o:connecttype="custom" o:connectlocs="161,73;181,87;201,102;212,123;200,140;186,152;170,163;153,170;140,169;128,166;114,166;101,163;82,149;85,112;73,90;69,77;56,69;39,73;24,81;10,89;0,83;9,73;23,66;40,60;59,56;81,69;95,99;94,139;118,152;140,152;160,150;178,143;193,129;200,116;186,106;173,96;161,84;147,76;140,64;135,47;124,30;111,15;105,0;124,10;138,26;148,43;154,64" o:connectangles="0,0,0,0,0,0,0,0,0,0,0,0,0,0,0,0,0,0,0,0,0,0,0,0,0,0,0,0,0,0,0,0,0,0,0,0,0,0,0,0,0,0,0,0,0,0,0"/>
                </v:shape>
                <v:shape id="Freeform 55" o:spid="_x0000_s1079" style="position:absolute;left:330;top:254;width:403;height:743;visibility:visible;mso-wrap-style:square;v-text-anchor:top" coordsize="403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bJsAA&#10;AADbAAAADwAAAGRycy9kb3ducmV2LnhtbESPQWvCQBSE7wX/w/KE3uompYqmrqIFsdeotNdH9jWJ&#10;Zt8L2VXjv+8KgsdhZr5h5sveNepCna+FDaSjBBRxIbbm0sBhv3mbgvIB2WIjTAZu5GG5GLzMMbNy&#10;5Zwuu1CqCGGfoYEqhDbT2hcVOfQjaYmj9yedwxBlV2rb4TXCXaPfk2SiHdYcFyps6aui4rQ7OwPb&#10;mchsXEr+Kz+hWKdHSXMRY16H/eoTVKA+PMOP9rc1MP6A+5f4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3bJsAAAADbAAAADwAAAAAAAAAAAAAAAACYAgAAZHJzL2Rvd25y&#10;ZXYueG1sUEsFBgAAAAAEAAQA9QAAAIUDAAAAAA==&#10;" path="m403,2r-7,7l387,17r-9,9l368,35r-4,8l358,50r-7,8l344,65r-7,7l329,78r-7,7l316,91,226,204,118,373r-17,40l83,455,67,497,52,538,39,581,29,624r-9,46l16,718r-3,5l10,729r,7l11,743r-6,l3,738,1,732,,726,5,679r9,-45l26,590,40,547,54,504,69,462,85,421r16,-42l105,376r1,-3l108,369r1,-6l128,335r19,-29l165,277r19,-30l204,218r20,-28l246,162r23,-27l270,128r12,-14l295,101,309,85,324,70,339,55,354,40,365,25,377,9r7,-3l390,2,397,r6,2xe" fillcolor="black" stroked="f">
                  <v:path arrowok="t" o:connecttype="custom" o:connectlocs="396,9;378,26;364,43;351,58;337,72;322,85;226,204;101,413;67,497;39,581;20,670;13,723;10,736;5,743;1,732;5,679;26,590;54,504;85,421;105,376;108,369;128,335;165,277;204,218;246,162;270,128;295,101;324,70;354,40;377,9;390,2;403,2" o:connectangles="0,0,0,0,0,0,0,0,0,0,0,0,0,0,0,0,0,0,0,0,0,0,0,0,0,0,0,0,0,0,0,0"/>
                </v:shape>
                <v:shape id="Freeform 56" o:spid="_x0000_s1080" style="position:absolute;left:1088;top:3;width:877;height:131;visibility:visible;mso-wrap-style:square;v-text-anchor:top" coordsize="87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kxsMA&#10;AADbAAAADwAAAGRycy9kb3ducmV2LnhtbESPQWvCQBSE7wX/w/KE3upGIaWkrqKBQg89qBV6fWSf&#10;2Wj2bdjdJrG/3i0IHoeZ+YZZrkfbip58aBwrmM8yEMSV0w3XCo7fHy9vIEJE1tg6JgVXCrBeTZ6W&#10;WGg38J76Q6xFgnAoUIGJsSukDJUhi2HmOuLknZy3GJP0tdQehwS3rVxk2au02HBaMNhRaai6HH6t&#10;gnK+uPJ5653O//Y77H6aLX+VSj1Px807iEhjfITv7U+tIM/h/0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PkxsMAAADbAAAADwAAAAAAAAAAAAAAAACYAgAAZHJzL2Rv&#10;d25yZXYueG1sUEsFBgAAAAAEAAQA9QAAAIgDAAAAAA==&#10;" path="m877,131r-4,-2l867,126r-4,-1l857,122r-6,-1l845,118r-5,-3l834,112r-10,-1l815,109r-10,-3l797,102r-9,-4l779,93r-8,-4l762,86,621,46,424,13r-23,l379,13r-23,l334,13r-21,l290,14r-22,2l245,17r-21,2l201,22r-22,2l157,29r-23,4l111,39,90,46,67,53r-5,l54,55,44,56,34,59,22,62,12,65,5,69,,72,,68,5,63r7,-4l22,55,32,52,42,47r7,-2l52,42,75,35,97,29r23,-5l143,20r22,-4l188,13r21,-3l232,9,254,7,277,6,298,4,321,3r22,l366,1r22,l411,r3,3l418,3r4,-2l428,1r17,3l463,7r17,3l497,13r16,3l530,19r17,3l565,26r17,3l599,33r18,3l634,40r17,5l668,50r16,5l701,60r8,-3l726,63r19,6l763,78r19,7l802,93r20,6l841,105r19,4l866,115r5,4l876,125r1,6xe" fillcolor="black" stroked="f">
                  <v:path arrowok="t" o:connecttype="custom" o:connectlocs="873,129;863,125;851,121;840,115;824,111;805,106;788,98;771,89;621,46;401,13;356,13;313,13;268,16;224,19;179,24;134,33;90,46;62,53;44,56;22,62;5,69;0,68;12,59;32,52;49,45;75,35;120,24;165,16;209,10;254,7;298,4;343,3;388,1;414,3;422,1;445,4;480,10;513,16;547,22;582,29;617,36;651,45;684,55;709,57;745,69;782,85;822,99;860,109;871,119;877,131" o:connectangles="0,0,0,0,0,0,0,0,0,0,0,0,0,0,0,0,0,0,0,0,0,0,0,0,0,0,0,0,0,0,0,0,0,0,0,0,0,0,0,0,0,0,0,0,0,0,0,0,0,0"/>
                </v:shape>
                <v:shape id="Freeform 57" o:spid="_x0000_s1081" style="position:absolute;left:1479;top:310;width:84;height:62;visibility:visible;mso-wrap-style:square;v-text-anchor:top" coordsize="8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0X8QA&#10;AADbAAAADwAAAGRycy9kb3ducmV2LnhtbESPQWvCQBSE7wX/w/KE3upGoVKimyCCRYQWqh709sg+&#10;k5Ds2zS7ZuO/7xYKPQ4z8w2zzkfTioF6V1tWMJ8lIIgLq2suFZxPu5c3EM4ja2wtk4IHOcizydMa&#10;U20Df9Fw9KWIEHYpKqi871IpXVGRQTezHXH0brY36KPsS6l7DBFuWrlIkqU0WHNcqLCjbUVFc7wb&#10;Bfth+Lw24bJoWlNc3sePQ3iEb6Wep+NmBcLT6P/Df+29VvC6hN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dF/EAAAA2wAAAA8AAAAAAAAAAAAAAAAAmAIAAGRycy9k&#10;b3ducmV2LnhtbFBLBQYAAAAABAAEAPUAAACJAwAAAAA=&#10;" path="m61,10r5,15l74,37r9,12l84,62,73,56,63,46,56,36,48,26,41,16,31,10,18,7,1,12,,7,,4,2,2,5,r7,2l21,2r7,1l36,3r7,l50,4r6,3l61,10xe" fillcolor="black" stroked="f">
                  <v:path arrowok="t" o:connecttype="custom" o:connectlocs="61,10;66,25;74,37;83,49;84,62;73,56;63,46;56,36;48,26;41,16;31,10;18,7;1,12;0,7;0,4;2,2;5,0;12,2;21,2;28,3;36,3;43,3;50,4;56,7;61,10" o:connectangles="0,0,0,0,0,0,0,0,0,0,0,0,0,0,0,0,0,0,0,0,0,0,0,0,0"/>
                </v:shape>
                <v:shape id="Freeform 58" o:spid="_x0000_s1082" style="position:absolute;left:776;top:303;width:191;height:40;visibility:visible;mso-wrap-style:square;v-text-anchor:top" coordsize="19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Bh8UA&#10;AADbAAAADwAAAGRycy9kb3ducmV2LnhtbESPT2vCQBTE70K/w/IK3nTTgrVEVyltBSuC/w+9PbKv&#10;SWj2bbq7JvHbu4LQ4zAzv2Gm885UoiHnS8sKnoYJCOLM6pJzBcfDYvAKwgdkjZVlUnAhD/PZQ2+K&#10;qbYt76jZh1xECPsUFRQh1KmUPivIoB/amjh6P9YZDFG6XGqHbYSbSj4nyYs0WHJcKLCm94Ky3/3Z&#10;KFif6O/87fKP1fEr21brzbb+bFql+o/d2wREoC78h+/tpVYwGsP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EGHxQAAANsAAAAPAAAAAAAAAAAAAAAAAJgCAABkcnMv&#10;ZG93bnJldi54bWxQSwUGAAAAAAQABAD1AAAAigMAAAAA&#10;" path="m183,34r8,2l186,39r-7,1l173,39r-6,-2l161,34r-6,-4l150,26r-5,-3l128,21,109,19,92,16,73,14,56,13,39,11,22,13,4,16,1,13,,9,,4,1,,23,1,46,3,71,4,95,7r23,3l141,16r22,7l183,34xe" fillcolor="black" stroked="f">
                  <v:path arrowok="t" o:connecttype="custom" o:connectlocs="183,34;191,36;186,39;179,40;173,39;167,37;161,34;155,30;150,26;145,23;128,21;109,19;92,16;73,14;56,13;39,11;22,13;4,16;1,13;0,9;0,4;1,0;23,1;46,3;71,4;95,7;118,10;141,16;163,23;183,34" o:connectangles="0,0,0,0,0,0,0,0,0,0,0,0,0,0,0,0,0,0,0,0,0,0,0,0,0,0,0,0,0,0"/>
                </v:shape>
                <v:shape id="Freeform 59" o:spid="_x0000_s1083" style="position:absolute;left:775;top:336;width:198;height:237;visibility:visible;mso-wrap-style:square;v-text-anchor:top" coordsize="198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h5L8A&#10;AADbAAAADwAAAGRycy9kb3ducmV2LnhtbERPTWvCQBC9C/6HZQredNOCItFViih40EOj4HXITpNg&#10;djbubk367zuHgsfH+15vB9eqJ4XYeDbwPstAEZfeNlwZuF4O0yWomJAttp7JwC9F2G7GozXm1vf8&#10;Rc8iVUpCOOZooE6py7WOZU0O48x3xMJ9++AwCQyVtgF7CXet/siyhXbYsDTU2NGupvJe/DgpCbfH&#10;NevtfHHfHcvifF66fTwZM3kbPlegEg3pJf53H62BuYyVL/I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CHkvwAAANsAAAAPAAAAAAAAAAAAAAAAAJgCAABkcnMvZG93bnJl&#10;di54bWxQSwUGAAAAAAQABAD1AAAAhAMAAAAA&#10;" path="m49,21r5,6l60,33r7,4l74,42r8,4l89,52r7,4l103,60r2,15l115,82r11,6l129,100r-6,23l118,146r-5,23l118,192r5,-1l131,188r7,-3l145,182r7,-1l159,181r6,4l169,192r6,3l181,199r4,8l188,214r4,4l197,224r1,7l197,237r-9,-5l180,224r-6,-9l167,205r-8,-7l151,195r-12,l126,204r-6,1l113,207r-5,l100,207r3,-23l102,159r1,-23l115,115r1,-9l115,98r-6,-6l102,88r-5,l96,86r,-3l96,80,90,72,83,63,73,54,64,49,59,46,53,42,47,37,41,32,36,27,30,23,23,20,15,19,,1,8,r7,1l20,4r5,5l30,14r4,5l41,20r8,1xe" fillcolor="black" stroked="f">
                  <v:path arrowok="t" o:connecttype="custom" o:connectlocs="54,27;67,37;82,46;96,56;105,75;126,88;123,123;113,169;123,191;138,185;152,181;165,185;175,195;185,207;192,218;198,231;188,232;174,215;159,198;139,195;120,205;108,207;103,184;103,136;116,106;109,92;97,88;96,83;90,72;73,54;59,46;47,37;36,27;23,20;0,1;15,1;25,9;34,19;49,21" o:connectangles="0,0,0,0,0,0,0,0,0,0,0,0,0,0,0,0,0,0,0,0,0,0,0,0,0,0,0,0,0,0,0,0,0,0,0,0,0,0,0"/>
                </v:shape>
                <v:shape id="Freeform 60" o:spid="_x0000_s1084" style="position:absolute;left:1009;top:369;width:153;height:148;visibility:visible;mso-wrap-style:square;v-text-anchor:top" coordsize="15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sOsUA&#10;AADbAAAADwAAAGRycy9kb3ducmV2LnhtbESP3WrCQBSE7wu+w3IE7+qmgj9NXaU0BiqIWFt6fZo9&#10;bqLZsyG71fTtu4Lg5TAz3zDzZWdrcabWV44VPA0TEMSF0xUbBV+f+eMMhA/IGmvHpOCPPCwXvYc5&#10;ptpd+IPO+2BEhLBPUUEZQpNK6YuSLPqha4ijd3CtxRBla6Ru8RLhtpajJJlIixXHhRIbeiupOO1/&#10;rYLDdLY2P0nVreSx3n5nfpdnG6PUoN+9voAI1IV7+NZ+1wrGz3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iw6xQAAANsAAAAPAAAAAAAAAAAAAAAAAJgCAABkcnMv&#10;ZG93bnJldi54bWxQSwUGAAAAAAQABAD1AAAAigMAAAAA&#10;" path="m105,92r8,4l120,100r5,8l131,115r6,7l143,129r6,7l153,142r-3,3l147,146r-3,2l141,148r-8,-13l123,123,111,113,101,103,91,93,82,83,75,70,71,56,64,47,56,40,48,33,39,27,30,21,20,17,10,13,,9,5,,19,9,35,19r14,8l64,37,78,47,89,60r9,15l105,92xe" fillcolor="black" stroked="f">
                  <v:path arrowok="t" o:connecttype="custom" o:connectlocs="105,92;113,96;120,100;125,108;131,115;137,122;143,129;149,136;153,142;150,145;147,146;144,148;141,148;133,135;123,123;111,113;101,103;91,93;82,83;75,70;71,56;64,47;56,40;48,33;39,27;30,21;20,17;10,13;0,9;5,0;19,9;35,19;49,27;64,37;78,47;89,60;98,75;105,92" o:connectangles="0,0,0,0,0,0,0,0,0,0,0,0,0,0,0,0,0,0,0,0,0,0,0,0,0,0,0,0,0,0,0,0,0,0,0,0,0,0"/>
                </v:shape>
                <v:shape id="Freeform 61" o:spid="_x0000_s1085" style="position:absolute;left:2341;top:603;width:72;height:473;visibility:visible;mso-wrap-style:square;v-text-anchor:top" coordsize="7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Nr7sA&#10;AADbAAAADwAAAGRycy9kb3ducmV2LnhtbERPuwrCMBTdBf8hXMFNUzuIVKOoIOjoA6nbpbm2xeam&#10;JFHr35tBcDyc92LVmUa8yPnasoLJOAFBXFhdc6ngct6NZiB8QNbYWCYFH/KwWvZ7C8y0ffORXqdQ&#10;ihjCPkMFVQhtJqUvKjLox7YljtzdOoMhQldK7fAdw00j0ySZSoM1x4YKW9pWVDxOT6MgnSW7jW3T&#10;Gz6uMuf8YA4Td1VqOOjWcxCBuvAX/9x7rWAa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HTa+7AAAA2wAAAA8AAAAAAAAAAAAAAAAAmAIAAGRycy9kb3ducmV2Lnht&#10;bFBLBQYAAAAABAAEAPUAAACAAwAAAAA=&#10;" path="m40,49l50,82r6,34l60,152r8,33l63,205r,22l68,250r2,23l72,294r-3,20l57,330,37,343r-4,3l27,347r-7,2l16,353r,31l21,415r3,30l11,473r6,-20l16,432,11,410,4,390,,370,3,354,13,341r21,-8l43,324r9,-10l57,301r3,-14l57,265,55,245,50,224,46,204r6,-22l52,159,46,138,39,118,37,87,30,60,24,31,27,,42,7r,13l37,34r3,15xe" fillcolor="black" stroked="f">
                  <v:path arrowok="t" o:connecttype="custom" o:connectlocs="40,49;50,82;56,116;60,152;68,185;63,205;63,227;68,250;70,273;72,294;69,314;57,330;37,343;33,346;27,347;20,349;16,353;16,384;21,415;24,445;11,473;17,453;16,432;11,410;4,390;0,370;3,354;13,341;34,333;43,324;52,314;57,301;60,287;57,265;55,245;50,224;46,204;52,182;52,159;46,138;39,118;37,87;30,60;24,31;27,0;42,7;42,20;37,34;40,49" o:connectangles="0,0,0,0,0,0,0,0,0,0,0,0,0,0,0,0,0,0,0,0,0,0,0,0,0,0,0,0,0,0,0,0,0,0,0,0,0,0,0,0,0,0,0,0,0,0,0,0,0"/>
                </v:shape>
                <v:shape id="Freeform 62" o:spid="_x0000_s1086" style="position:absolute;left:2506;top:642;width:117;height:122;visibility:visible;mso-wrap-style:square;v-text-anchor:top" coordsize="11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ozcMA&#10;AADbAAAADwAAAGRycy9kb3ducmV2LnhtbESPQYvCMBSE7wv+h/AEb2uqB5GuUbSo6Em29rK3R/Ns&#10;is1LbaLWf28WFvY4zMw3zGLV20Y8qPO1YwWTcQKCuHS65kpBcd59zkH4gKyxcUwKXuRhtRx8LDDV&#10;7snf9MhDJSKEfYoKTAhtKqUvDVn0Y9cSR+/iOoshyq6SusNnhNtGTpNkJi3WHBcMtpQZKq/53SrI&#10;sv35tCvmp+2mMT+HYpsdbzpXajTs118gAvXhP/zXPmgFs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ozcMAAADbAAAADwAAAAAAAAAAAAAAAACYAgAAZHJzL2Rv&#10;d25yZXYueG1sUEsFBgAAAAAEAAQA9QAAAIgDAAAAAA==&#10;" path="m117,34r-6,-3l103,30,94,27,84,25,75,23,67,20,59,15,54,10,36,25,23,46,18,70r1,27l26,122,9,100,,71,3,41,18,15,26,4,36,,48,,59,2,71,7r11,4l94,15r10,l117,34xe" fillcolor="black" stroked="f">
                  <v:path arrowok="t" o:connecttype="custom" o:connectlocs="117,34;111,31;103,30;94,27;84,25;75,23;67,20;59,15;54,10;36,25;23,46;18,70;19,97;26,122;9,100;0,71;3,41;18,15;26,4;36,0;48,0;59,2;71,7;82,11;94,15;104,15;117,34" o:connectangles="0,0,0,0,0,0,0,0,0,0,0,0,0,0,0,0,0,0,0,0,0,0,0,0,0,0,0"/>
                </v:shape>
                <v:shape id="Freeform 63" o:spid="_x0000_s1087" style="position:absolute;left:1178;top:544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4tsEA&#10;AADbAAAADwAAAGRycy9kb3ducmV2LnhtbESPQYvCMBSE74L/ITzBm6Z60KWaFisr7EnQ9eDx0TzT&#10;YvNSmljrvzfCwh6HmfmG2eaDbURPna8dK1jMExDEpdM1GwWX38PsC4QPyBobx6TgRR7ybDzaYqrd&#10;k0/Un4MREcI+RQVVCG0qpS8rsujnriWO3s11FkOUnZG6w2eE20Yuk2QlLdYcFypsaV9ReT8/rALz&#10;XZiDLtZ9WWhzvdjdvjjql1LTybDbgAg0hP/wX/tHK1gt4fMl/gC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eLbBAAAA2wAAAA8AAAAAAAAAAAAAAAAAmAIAAGRycy9kb3du&#10;cmV2LnhtbFBLBQYAAAAABAAEAPUAAACGAwAAAAA=&#10;" path="m21,12r-1,8l14,19,10,16,5,13,,10,1,6,3,3,4,1,7,r4,1l15,4r3,3l21,12xe" fillcolor="black" stroked="f">
                  <v:path arrowok="t" o:connecttype="custom" o:connectlocs="21,12;20,20;14,19;10,16;5,13;0,10;1,6;3,3;4,1;7,0;11,1;15,4;18,7;21,12" o:connectangles="0,0,0,0,0,0,0,0,0,0,0,0,0,0"/>
                </v:shape>
                <v:shape id="Freeform 64" o:spid="_x0000_s1088" style="position:absolute;left:2457;top:662;width:97;height:387;visibility:visible;mso-wrap-style:square;v-text-anchor:top" coordsize="9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kCcEA&#10;AADbAAAADwAAAGRycy9kb3ducmV2LnhtbESPzYrCMBSF94LvEK7gTlMVZKhGEcVhGHBhFdeX5toU&#10;m5vaxFrffiIIszycn4+zXHe2Ei01vnSsYDJOQBDnTpdcKDif9qMvED4ga6wck4IXeViv+r0lpto9&#10;+UhtFgoRR9inqMCEUKdS+tyQRT92NXH0rq6xGKJsCqkbfMZxW8lpksylxZIjwWBNW0P5LXvYyP29&#10;bNvyerjbqdslJ/N6ZNU3KTUcdJsFiEBd+A9/2j9awXwG7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CZAnBAAAA2wAAAA8AAAAAAAAAAAAAAAAAmAIAAGRycy9kb3du&#10;cmV2LnhtbFBLBQYAAAAABAAEAPUAAACGAwAAAAA=&#10;" path="m81,179r-1,10l81,198r4,8l88,215r9,169l95,386r-1,1l93,387r-2,l85,381r2,-51l84,280,78,231,67,183,54,136,38,90,19,44,,,15,18,28,40,39,61r9,23l57,109r8,23l72,156r9,23xe" fillcolor="black" stroked="f">
                  <v:path arrowok="t" o:connecttype="custom" o:connectlocs="81,179;80,189;81,198;85,206;88,215;97,384;95,386;94,387;93,387;91,387;85,381;87,330;84,280;78,231;67,183;54,136;38,90;19,44;0,0;15,18;28,40;39,61;48,84;57,109;65,132;72,156;81,179" o:connectangles="0,0,0,0,0,0,0,0,0,0,0,0,0,0,0,0,0,0,0,0,0,0,0,0,0,0,0"/>
                </v:shape>
                <v:shape id="Freeform 65" o:spid="_x0000_s1089" style="position:absolute;left:1175;top:570;width:21;height:46;visibility:visible;mso-wrap-style:square;v-text-anchor:top" coordsize="2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mYcYA&#10;AADbAAAADwAAAGRycy9kb3ducmV2LnhtbESPQWvCQBSE7wX/w/KE3urGthiJrlIKlhaKqC2Kt0f2&#10;mcRm34bsJib/visIHoeZ+YaZLztTipZqV1hWMB5FIIhTqwvOFPz+rJ6mIJxH1lhaJgU9OVguBg9z&#10;TLS98Jbanc9EgLBLUEHufZVI6dKcDLqRrYiDd7K1QR9knUld4yXATSmfo2giDRYcFnKs6D2n9G/X&#10;GAVf0/1x1XzEL5tzfPh2x3Wx35x6pR6H3dsMhKfO38O39qdWMHmF6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0mYcYAAADbAAAADwAAAAAAAAAAAAAAAACYAgAAZHJz&#10;L2Rvd25yZXYueG1sUEsFBgAAAAAEAAQA9QAAAIsDAAAAAA==&#10;" path="m21,1l17,14,16,27,13,39,4,46,,39,,30,1,21,4,13,7,8,11,3,14,r7,1xe" fillcolor="black" stroked="f">
                  <v:path arrowok="t" o:connecttype="custom" o:connectlocs="21,1;17,14;16,27;13,39;4,46;0,39;0,30;1,21;4,13;7,8;11,3;14,0;21,1" o:connectangles="0,0,0,0,0,0,0,0,0,0,0,0,0"/>
                </v:shape>
                <v:shape id="Freeform 66" o:spid="_x0000_s1090" style="position:absolute;left:2681;top:689;width:158;height:155;visibility:visible;mso-wrap-style:square;v-text-anchor:top" coordsize="15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rmcIA&#10;AADbAAAADwAAAGRycy9kb3ducmV2LnhtbESP3YrCMBSE7xd8h3CEvVvTiitajSLCgqyg+IPXh+aY&#10;FpuT0mRrfXuzIHg5zMw3zHzZ2Uq01PjSsYJ0kIAgzp0u2Sg4n36+JiB8QNZYOSYFD/KwXPQ+5php&#10;d+cDtcdgRISwz1BBEUKdSenzgiz6gauJo3d1jcUQZWOkbvAe4baSwyQZS4slx4UCa1oXlN+Of1bB&#10;1u5HafrLl+0unZYXo01Xt0apz363moEI1IV3+NXeaAXjb/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GuZwgAAANsAAAAPAAAAAAAAAAAAAAAAAJgCAABkcnMvZG93&#10;bnJldi54bWxQSwUGAAAAAAQABAD1AAAAhwMAAAAA&#10;" path="m115,9r7,4l128,17r4,6l136,29r9,13l149,56r3,14l158,85r-1,13l158,122r,23l157,155r-5,-13l146,123r-5,-23l135,77,126,56,118,37,108,23,95,16,85,14,72,11r-12,l47,10,34,9,21,7,10,7,,6,10,3,23,1r15,l54,,70,1,86,3r16,3l115,9xe" fillcolor="black" stroked="f">
                  <v:path arrowok="t" o:connecttype="custom" o:connectlocs="115,9;122,13;128,17;132,23;136,29;145,42;149,56;152,70;158,85;157,98;158,122;158,145;157,155;152,142;146,123;141,100;135,77;126,56;118,37;108,23;95,16;85,14;72,11;60,11;47,10;34,9;21,7;10,7;0,6;10,3;23,1;38,1;54,0;70,1;86,3;102,6;115,9" o:connectangles="0,0,0,0,0,0,0,0,0,0,0,0,0,0,0,0,0,0,0,0,0,0,0,0,0,0,0,0,0,0,0,0,0,0,0,0,0"/>
                </v:shape>
                <v:shape id="Freeform 67" o:spid="_x0000_s1091" style="position:absolute;left:2646;top:689;width:217;height:341;visibility:visible;mso-wrap-style:square;v-text-anchor:top" coordsize="21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8v8AA&#10;AADbAAAADwAAAGRycy9kb3ducmV2LnhtbESPwYrCMBCG78K+Q5gFb5quhyLVKCos6NG6ex+b2bZr&#10;MwlJ1OrTG0HwOPzzf9/MfNmbTlzIh9aygq9xBoK4srrlWsHP4Xs0BREissbOMim4UYDl4mMwx0Lb&#10;K+/pUsZaJAiHAhU0MbpCylA1ZDCMrSNO2Z/1BmMafS21x2uCm05OsiyXBltOhgYdbRqqTuXZpDMm&#10;0//9zv36dlWe18e1ozsmuRp+9qsZiEh9fC+/2lutIM/h+UsC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u8v8AAAADbAAAADwAAAAAAAAAAAAAAAACYAgAAZHJzL2Rvd25y&#10;ZXYueG1sUEsFBgAAAAAEAAQA9QAAAIUDAAAAAA==&#10;" path="m86,63r8,13l99,89r9,11l121,110r10,2l140,116r7,7l153,131r5,8l164,148r7,8l179,162r4,10l189,181r7,7l206,194r4,17l215,228r1,17l217,264r,19l217,301r-1,20l215,341r-5,l206,341r-4,-2l200,334r4,-30l207,273r-3,-31l196,215r3,-11l192,198r-9,-4l177,184r-4,-9l168,168r-5,-7l156,155r-8,-7l143,142r-5,-7l134,128r-7,-3l118,121r-9,-5l102,112r-7,-6l89,99,86,92,85,82,76,73,68,66,59,59,49,53,40,46,32,39,26,30,22,20,14,16,7,11,3,6,,,14,4r12,7l35,21r8,11l52,43r9,9l72,59r14,4xe" fillcolor="black" stroked="f">
                  <v:path arrowok="t" o:connecttype="custom" o:connectlocs="94,76;108,100;131,112;147,123;158,139;171,156;183,172;196,188;210,211;216,245;217,283;216,321;210,341;202,339;204,304;204,242;199,204;183,194;173,175;163,161;148,148;138,135;127,125;109,116;95,106;86,92;76,73;59,59;40,46;26,30;14,16;3,6;14,4;35,21;52,43;72,59" o:connectangles="0,0,0,0,0,0,0,0,0,0,0,0,0,0,0,0,0,0,0,0,0,0,0,0,0,0,0,0,0,0,0,0,0,0,0,0"/>
                </v:shape>
                <v:shape id="Freeform 68" o:spid="_x0000_s1092" style="position:absolute;left:992;top:599;width:187;height:132;visibility:visible;mso-wrap-style:square;v-text-anchor:top" coordsize="18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J7MYA&#10;AADbAAAADwAAAGRycy9kb3ducmV2LnhtbESPQWvCQBSE74L/YXkFb3VjK2mJ2YhIiz2oWNtDvT2y&#10;r0lM9m3IbjX+e1coeBxm5hsmnfemESfqXGVZwWQcgSDOra64UPD99f74CsJ5ZI2NZVJwIQfzbDhI&#10;MdH2zJ902vtCBAi7BBWU3reJlC4vyaAb25Y4eL+2M+iD7AqpOzwHuGnkUxTF0mDFYaHElpYl5fX+&#10;zyiQZvu2aSfHup4efnbrzTounlexUqOHfjED4an39/B/+0MriF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hJ7MYAAADbAAAADwAAAAAAAAAAAAAAAACYAgAAZHJz&#10;L2Rvd25yZXYueG1sUEsFBgAAAAAEAAQA9QAAAIsDAAAAAA==&#10;" path="m83,28r,17l91,60r5,14l101,91r8,3l117,101r4,9l124,119r7,-9l141,101r9,-8l158,84r8,-10l170,64r1,-11l170,40r4,-5l178,31r5,-4l187,24r,14l184,53r-4,14l173,80r-7,13l157,106r-10,11l137,129r-10,3l119,130r-4,-3l111,122r-3,-6l104,109r-5,-5l92,103,86,83,78,64,70,44,68,24,60,20,53,15r-7,l39,17,29,24r-9,7l10,38,,47,1,38,4,31,9,24r7,-6l23,12,32,7,39,2,47,,58,4r11,6l78,17r5,11xe" fillcolor="black" stroked="f">
                  <v:path arrowok="t" o:connecttype="custom" o:connectlocs="83,28;83,45;91,60;96,74;101,91;109,94;117,101;121,110;124,119;131,110;141,101;150,93;158,84;166,74;170,64;171,53;170,40;174,35;178,31;183,27;187,24;187,38;184,53;180,67;173,80;166,93;157,106;147,117;137,129;127,132;119,130;115,127;111,122;108,116;104,109;99,104;92,103;86,83;78,64;70,44;68,24;60,20;53,15;46,15;39,17;29,24;20,31;10,38;0,47;1,38;4,31;9,24;16,18;23,12;32,7;39,2;47,0;58,4;69,10;78,17;83,28" o:connectangles="0,0,0,0,0,0,0,0,0,0,0,0,0,0,0,0,0,0,0,0,0,0,0,0,0,0,0,0,0,0,0,0,0,0,0,0,0,0,0,0,0,0,0,0,0,0,0,0,0,0,0,0,0,0,0,0,0,0,0,0,0"/>
                </v:shape>
                <v:shape id="Freeform 69" o:spid="_x0000_s1093" style="position:absolute;left:1208;top:639;width:163;height:173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/WcQA&#10;AADbAAAADwAAAGRycy9kb3ducmV2LnhtbERPy2rCQBTdC/7DcIVuik5axEp0FLGUdiGVRgWXl8w1&#10;iWbupJnJo/36zqLg8nDey3VvStFS7QrLCp4mEQji1OqCMwXHw9t4DsJ5ZI2lZVLwQw7Wq+FgibG2&#10;HX9Rm/hMhBB2MSrIva9iKV2ak0E3sRVx4C62NugDrDOpa+xCuCnlcxTNpMGCQ0OOFW1zSm9JYxSc&#10;u+b8/b5pXtpk+rh7PX1eXbP/Veph1G8WIDz1/i7+d39oBbMwNn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/1nEAAAA2wAAAA8AAAAAAAAAAAAAAAAAmAIAAGRycy9k&#10;b3ducmV2LnhtbFBLBQYAAAAABAAEAPUAAACJAwAAAAA=&#10;" path="m13,14r13,l37,16r12,5l59,27r9,9l78,44r8,9l96,63r2,13l102,87r9,9l119,103r10,7l137,119r5,8l144,140r4,9l155,156r6,7l163,173r-12,-5l142,159r-7,-10l128,139r-3,-10l121,120r-7,-8l106,104,98,96,92,87,88,77,86,66,78,60,70,53,63,46,56,37,49,31,42,27r-9,l21,30r-4,4l11,37r-5,l,37,,27,4,18,10,8,14,,13,14xe" fillcolor="black" stroked="f">
                  <v:path arrowok="t" o:connecttype="custom" o:connectlocs="13,14;26,14;37,16;49,21;59,27;68,36;78,44;86,53;96,63;98,76;102,87;111,96;119,103;129,110;137,119;142,127;144,140;148,149;155,156;161,163;163,173;151,168;142,159;135,149;128,139;125,129;121,120;114,112;106,104;98,96;92,87;88,77;86,66;78,60;70,53;63,46;56,37;49,31;42,27;33,27;21,30;17,34;11,37;6,37;0,37;0,27;4,18;10,8;14,0;13,14" o:connectangles="0,0,0,0,0,0,0,0,0,0,0,0,0,0,0,0,0,0,0,0,0,0,0,0,0,0,0,0,0,0,0,0,0,0,0,0,0,0,0,0,0,0,0,0,0,0,0,0,0,0"/>
                </v:shape>
                <v:shape id="Freeform 70" o:spid="_x0000_s1094" style="position:absolute;left:2561;top:766;width:202;height:167;visibility:visible;mso-wrap-style:square;v-text-anchor:top" coordsize="202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s8IA&#10;AADbAAAADwAAAGRycy9kb3ducmV2LnhtbESP0YrCMBRE3xf8h3AFXxZNlVK0GkUEURZ8sPoBl+ba&#10;Fpub0kRb/94sCD4OM3OGWW16U4snta6yrGA6iUAQ51ZXXCi4XvbjOQjnkTXWlknBixxs1oOfFaba&#10;dnymZ+YLESDsUlRQet+kUrq8JINuYhvi4N1sa9AH2RZSt9gFuKnlLIoSabDisFBiQ7uS8nv2MAqi&#10;uHNzjO9dnLj8cLz9LZrf6Ump0bDfLkF46v03/GkftYJkAf9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PqzwgAAANsAAAAPAAAAAAAAAAAAAAAAAJgCAABkcnMvZG93&#10;bnJldi54bWxQSwUGAAAAAAQABAD1AAAAhwMAAAAA&#10;" path="m140,75r10,4l160,89r9,12l179,114r7,16l193,144r6,13l202,167r-6,-2l190,160r-7,-9l177,141r-6,-11l167,120r-6,-9l157,107r-4,-9l146,91r-8,-7l130,78r-9,-6l112,66r-8,-7l97,51,87,48,74,42,62,35,49,28,35,21,23,13,10,8,,5,3,r7,l19,,29,3,39,6,49,9r9,3l62,12r9,11l81,31r10,7l102,44r12,4l124,55r9,9l140,75xe" fillcolor="black" stroked="f">
                  <v:path arrowok="t" o:connecttype="custom" o:connectlocs="140,75;150,79;160,89;169,101;179,114;186,130;193,144;199,157;202,167;196,165;190,160;183,151;177,141;171,130;167,120;161,111;157,107;153,98;146,91;138,84;130,78;121,72;112,66;104,59;97,51;87,48;74,42;62,35;49,28;35,21;23,13;10,8;0,5;3,0;10,0;19,0;29,3;39,6;49,9;58,12;62,12;71,23;81,31;91,38;102,44;114,48;124,55;133,64;140,75" o:connectangles="0,0,0,0,0,0,0,0,0,0,0,0,0,0,0,0,0,0,0,0,0,0,0,0,0,0,0,0,0,0,0,0,0,0,0,0,0,0,0,0,0,0,0,0,0,0,0,0,0"/>
                </v:shape>
                <v:shape id="Freeform 71" o:spid="_x0000_s1095" style="position:absolute;left:1193;top:721;width:179;height:272;visibility:visible;mso-wrap-style:square;v-text-anchor:top" coordsize="179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V+sEA&#10;AADbAAAADwAAAGRycy9kb3ducmV2LnhtbERPyW7CMBC9V+o/WFOJW3GKEK0CBrGIRb2wFPU8jQcn&#10;ajyObBPC3+NDpR6f3j6ZdbYWLflQOVbw1s9AEBdOV2wUnL/Wrx8gQkTWWDsmBXcKMJs+P00w1+7G&#10;R2pP0YgUwiFHBWWMTS5lKEqyGPquIU7cxXmLMUFvpPZ4S+G2loMsG0mLFaeGEhtallT8nq5WweKw&#10;GvnNcB9a+Wl+tuZ4/R6sSKneSzcfg4jUxX/xn3unFbyn9elL+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FfrBAAAA2wAAAA8AAAAAAAAAAAAAAAAAmAIAAGRycy9kb3du&#10;cmV2LnhtbFBLBQYAAAAABAAEAPUAAACGAwAAAAA=&#10;" path="m58,64r4,36l70,133r11,32l94,196r13,3l117,205r10,5l137,216r9,7l155,231r8,5l172,241r1,8l178,258r1,8l176,272r-9,-4l163,256r-4,-10l146,243r-6,-5l132,233r-9,-5l119,219r-16,-1l91,210r-8,-8l77,189,71,175,67,160,62,147,55,136,54,117,51,99,47,80,41,63,34,45,24,28,13,14,,,12,2,22,8r7,9l36,25r5,9l47,44r5,10l58,64xe" fillcolor="black" stroked="f">
                  <v:path arrowok="t" o:connecttype="custom" o:connectlocs="58,64;62,100;70,133;81,165;94,196;107,199;117,205;127,210;137,216;146,223;155,231;163,236;172,241;173,249;178,258;179,266;176,272;167,268;163,256;159,246;146,243;140,238;132,233;123,228;119,219;103,218;91,210;83,202;77,189;71,175;67,160;62,147;55,136;54,117;51,99;47,80;41,63;34,45;24,28;13,14;0,0;12,2;22,8;29,17;36,25;41,34;47,44;52,54;58,64" o:connectangles="0,0,0,0,0,0,0,0,0,0,0,0,0,0,0,0,0,0,0,0,0,0,0,0,0,0,0,0,0,0,0,0,0,0,0,0,0,0,0,0,0,0,0,0,0,0,0,0,0"/>
                </v:shape>
                <v:shape id="Freeform 72" o:spid="_x0000_s1096" style="position:absolute;left:2584;top:838;width:38;height:26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B3sMA&#10;AADbAAAADwAAAGRycy9kb3ducmV2LnhtbESPUWvCMBSF34X9h3AHvsiaqqDSNYobCD6Naf0Bd81d&#10;UtbclCbT6q9fhIGPh3POdzjlZnCtOFMfGs8KplkOgrj2umGj4FTtXlYgQkTW2HomBVcKsFk/jUos&#10;tL/wgc7HaESCcChQgY2xK6QMtSWHIfMdcfK+fe8wJtkbqXu8JLhr5SzPF9Jhw2nBYkfvluqf469T&#10;cNDbyVxWtNPVFzfGfN4+3uRNqfHzsH0FEWmIj/B/e68VLK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B3sMAAADbAAAADwAAAAAAAAAAAAAAAACYAgAAZHJzL2Rv&#10;d25yZXYueG1sUEsFBgAAAAAEAAQA9QAAAIgDAAAAAA==&#10;" path="m38,17r-2,3l35,25r-3,1l29,26,25,16,19,10,10,7,,6,10,,23,,33,6r5,11xe" fillcolor="black" stroked="f">
                  <v:path arrowok="t" o:connecttype="custom" o:connectlocs="38,17;36,20;35,25;32,26;29,26;25,16;19,10;10,7;0,6;10,0;23,0;33,6;38,17" o:connectangles="0,0,0,0,0,0,0,0,0,0,0,0,0"/>
                </v:shape>
                <v:shape id="Freeform 73" o:spid="_x0000_s1097" style="position:absolute;left:2662;top:884;width:26;height:39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DXsEA&#10;AADbAAAADwAAAGRycy9kb3ducmV2LnhtbESPT4vCMBTE74LfITzBm6Z6ULdrFPEP63Gt0vOjebbF&#10;5qUk0Xa/vVlY2OMwM79h1tveNOJFzteWFcymCQjiwuqaSwW362myAuEDssbGMin4IQ/bzXCwxlTb&#10;ji/0ykIpIoR9igqqENpUSl9UZNBPbUscvbt1BkOUrpTaYRfhppHzJFlIgzXHhQpb2ldUPLKnUZDb&#10;svs+ft3O+fEjdz03h31tDkqNR/3uE0SgPvyH/9pnrWA5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w17BAAAA2wAAAA8AAAAAAAAAAAAAAAAAmAIAAGRycy9kb3du&#10;cmV2LnhtbFBLBQYAAAAABAAEAPUAAACGAwAAAAA=&#10;" path="m11,l7,,4,,1,3,,6r9,6l14,20r2,9l16,39r7,-9l26,19,23,6,11,xe" fillcolor="black" stroked="f">
                  <v:path arrowok="t" o:connecttype="custom" o:connectlocs="11,0;7,0;4,0;1,3;0,6;9,12;14,20;16,29;16,39;23,30;26,19;23,6;11,0" o:connectangles="0,0,0,0,0,0,0,0,0,0,0,0,0"/>
                </v:shape>
                <v:shape id="Freeform 74" o:spid="_x0000_s1098" style="position:absolute;left:1038;top:764;width:65;height:311;visibility:visible;mso-wrap-style:square;v-text-anchor:top" coordsize="6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v8QA&#10;AADbAAAADwAAAGRycy9kb3ducmV2LnhtbESPT2sCMRTE7wW/Q3hCbzW7WtSuRllbCj0VtBWvr5u3&#10;f3DzsiSprn76piB4HGbmN8xy3ZtWnMj5xrKCdJSAIC6sbrhS8P31/jQH4QOyxtYyKbiQh/Vq8LDE&#10;TNszb+m0C5WIEPYZKqhD6DIpfVGTQT+yHXH0SusMhihdJbXDc4SbVo6TZCoNNhwXauzotabiuPs1&#10;Cj5L3Fznb7p8/tlP3MshT/PEpUo9Dvt8ASJQH+7hW/tDK5hN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qb/EAAAA2wAAAA8AAAAAAAAAAAAAAAAAmAIAAGRycy9k&#10;b3ducmV2LnhtbFBLBQYAAAAABAAEAPUAAACJAwAAAAA=&#10;" path="m65,l63,18,56,34,46,48,35,63,24,77,17,91r-4,18l17,127r,15l23,153r6,12l35,175r1,14l36,202r-6,13l23,226r-4,22l16,269r-3,22l12,311r-6,l3,307,1,299,,294,4,269,7,245r5,-24l24,200,20,178,12,157,6,137r,-24l1,94,9,79,19,63,27,46,39,35,45,20,50,7,65,xe" fillcolor="black" stroked="f">
                  <v:path arrowok="t" o:connecttype="custom" o:connectlocs="65,0;63,18;56,34;46,48;35,63;24,77;17,91;13,109;17,127;17,142;23,153;29,165;35,175;36,189;36,202;30,215;23,226;19,248;16,269;13,291;12,311;6,311;3,307;1,299;0,294;4,269;7,245;12,221;24,200;20,178;12,157;6,137;6,113;1,94;9,79;19,63;27,46;39,35;45,20;50,7;65,0" o:connectangles="0,0,0,0,0,0,0,0,0,0,0,0,0,0,0,0,0,0,0,0,0,0,0,0,0,0,0,0,0,0,0,0,0,0,0,0,0,0,0,0,0"/>
                </v:shape>
                <v:shape id="Freeform 75" o:spid="_x0000_s1099" style="position:absolute;left:439;top:725;width:66;height:260;visibility:visible;mso-wrap-style:square;v-text-anchor:top" coordsize="6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1pcQA&#10;AADbAAAADwAAAGRycy9kb3ducmV2LnhtbESPT2vCQBTE7wW/w/IEb3WjSGtSN0ECBaU91Fja6yP7&#10;8gezb0N2a+K37xYKHoeZ+Q2zyybTiSsNrrWsYLWMQBCXVrdcK/g8vz5uQTiPrLGzTApu5CBLZw87&#10;TLQd+UTXwtciQNglqKDxvk+kdGVDBt3S9sTBq+xg0Ac51FIPOAa46eQ6ip6kwZbDQoM95Q2Vl+LH&#10;KKjetvG7O+aH73KM4wLRfIz2S6nFfNq/gPA0+Xv4v33QCp43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daXEAAAA2wAAAA8AAAAAAAAAAAAAAAAAmAIAAGRycy9k&#10;b3ducmV2LnhtbFBLBQYAAAAABAAEAPUAAACJAwAAAAA=&#10;" path="m29,97r,18l33,129r9,14l51,158r8,14l65,186r1,18l59,221r-4,10l49,239r-3,11l46,260r-4,-2l38,255r-3,-3l33,248,43,229r6,-20l52,189,48,172,36,162,29,151,25,138,22,125,20,112,16,97,12,86,3,74,,57,,37,3,18,2,,7,24r3,26l16,76,29,97xe" fillcolor="black" stroked="f">
                  <v:path arrowok="t" o:connecttype="custom" o:connectlocs="29,97;29,115;33,129;42,143;51,158;59,172;65,186;66,204;59,221;55,231;49,239;46,250;46,260;42,258;38,255;35,252;33,248;43,229;49,209;52,189;48,172;36,162;29,151;25,138;22,125;20,112;16,97;12,86;3,74;0,57;0,37;3,18;2,0;7,24;10,50;16,76;29,97" o:connectangles="0,0,0,0,0,0,0,0,0,0,0,0,0,0,0,0,0,0,0,0,0,0,0,0,0,0,0,0,0,0,0,0,0,0,0,0,0"/>
                </v:shape>
                <v:shape id="Freeform 76" o:spid="_x0000_s1100" style="position:absolute;left:2613;top:898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Z8MQA&#10;AADbAAAADwAAAGRycy9kb3ducmV2LnhtbESPQWvCQBSE70L/w/IKvZmNUtOSukopCB41TQu5PbLP&#10;JJp9G3ZXjf76bqHQ4zAz3zDL9Wh6cSHnO8sKZkkKgri2uuNGQfm5mb6C8AFZY2+ZFNzIw3r1MFli&#10;ru2V93QpQiMihH2OCtoQhlxKX7dk0Cd2II7ewTqDIUrXSO3wGuGml/M0zaTBjuNCiwN9tFSfirNR&#10;cD9tnnfzBZd1+n2sMq6Kr5nrlHp6HN/fQAQaw3/4r73VCl4W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mfDEAAAA2wAAAA8AAAAAAAAAAAAAAAAAmAIAAGRycy9k&#10;b3ducmV2LnhtbFBLBQYAAAAABAAEAPUAAACJAwAAAAA=&#10;" path="m20,19r-7,2l7,18,3,12,,6,,,6,3r5,5l16,13r4,6xe" fillcolor="black" stroked="f">
                  <v:path arrowok="t" o:connecttype="custom" o:connectlocs="20,19;13,21;7,18;3,12;0,6;0,0;6,3;11,8;16,13;20,19" o:connectangles="0,0,0,0,0,0,0,0,0,0"/>
                </v:shape>
                <v:shape id="Freeform 77" o:spid="_x0000_s1101" style="position:absolute;left:1052;top:817;width:91;height:324;visibility:visible;mso-wrap-style:square;v-text-anchor:top" coordsize="9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VeMIA&#10;AADbAAAADwAAAGRycy9kb3ducmV2LnhtbESP0YrCMBRE34X9h3CFfdNUYVWqUUQRfBBZWz/g0txt&#10;yzY33STV+vdGWPBxmJkzzGrTm0bcyPnasoLJOAFBXFhdc6ngmh9GCxA+IGtsLJOCB3nYrD8GK0y1&#10;vfOFblkoRYSwT1FBFUKbSumLigz6sW2Jo/djncEQpSuldniPcNPIaZLMpMGa40KFLe0qKn6zzijI&#10;6PvSPcLf/prz4asrku60dWelPof9dgkiUB/e4f/2USuYz+D1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9V4wgAAANsAAAAPAAAAAAAAAAAAAAAAAJgCAABkcnMvZG93&#10;bnJldi54bWxQSwUGAAAAAAQABAD1AAAAhwMAAAAA&#10;" path="m70,r4,27l75,54r3,27l91,106r-9,26l75,159r-3,26l80,209r-6,17l68,242r-9,15l51,269r-9,13l32,295,21,310,10,324r-2,l5,323,2,321,,318,12,301,25,285,36,268,48,251,58,234r6,-19l64,195,59,175r8,-26l75,122,77,96,64,71,61,r9,xe" fillcolor="black" stroked="f">
                  <v:path arrowok="t" o:connecttype="custom" o:connectlocs="70,0;74,27;75,54;78,81;91,106;82,132;75,159;72,185;80,209;74,226;68,242;59,257;51,269;42,282;32,295;21,310;10,324;8,324;5,323;2,321;0,318;12,301;25,285;36,268;48,251;58,234;64,215;64,195;59,175;67,149;75,122;77,96;64,71;61,0;70,0" o:connectangles="0,0,0,0,0,0,0,0,0,0,0,0,0,0,0,0,0,0,0,0,0,0,0,0,0,0,0,0,0,0,0,0,0,0,0"/>
                </v:shape>
                <v:shape id="Freeform 78" o:spid="_x0000_s1102" style="position:absolute;left:2586;top:931;width:38;height:29;visibility:visible;mso-wrap-style:square;v-text-anchor:top" coordsize="3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WfsQA&#10;AADbAAAADwAAAGRycy9kb3ducmV2LnhtbESPQWvCQBSE7wX/w/IEb3VjkFqjq0iLtpBT1YPHR/aZ&#10;Dcm+Ddk1xn/vFgo9DjPzDbPeDrYRPXW+cqxgNk1AEBdOV1wqOJ/2r+8gfEDW2DgmBQ/ysN2MXtaY&#10;aXfnH+qPoRQRwj5DBSaENpPSF4Ys+qlriaN3dZ3FEGVXSt3hPcJtI9MkeZMWK44LBlv6MFTUx5tV&#10;kOfFcp83/SVtl1/Gfx7q8zytlZqMh90KRKAh/If/2t9awWIB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ln7EAAAA2wAAAA8AAAAAAAAAAAAAAAAAmAIAAGRycy9k&#10;b3ducmV2LnhtbFBLBQYAAAAABAAEAPUAAACJAwAAAAA=&#10;" path="m38,23r,2l26,29r-12,l5,22,2,9,1,8,,5,,3,2,r8,8l18,15r9,6l38,23xe" fillcolor="black" stroked="f">
                  <v:path arrowok="t" o:connecttype="custom" o:connectlocs="38,23;38,25;26,29;14,29;5,22;2,9;1,8;0,5;0,3;2,0;10,8;18,15;27,21;38,23" o:connectangles="0,0,0,0,0,0,0,0,0,0,0,0,0,0"/>
                </v:shape>
                <v:shape id="Freeform 79" o:spid="_x0000_s1103" style="position:absolute;left:1391;top:840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4BsAA&#10;AADbAAAADwAAAGRycy9kb3ducmV2LnhtbERPXWuDMBR9H/Q/hFvY2xodzA1rlFIYFMTB7Ojzrbk1&#10;UnMjJmvdv18eBns8nO+iWuwobjT7wbGCdJOAIO6cHrhX8HV8f3oD4QOyxtExKfghD1W5eigw1+7O&#10;n3RrQy9iCPscFZgQplxK3xmy6DduIo7cxc0WQ4RzL/WM9xhuR/mcJJm0OHBsMDjR3lB3bb+tgsyZ&#10;Y9a1H+aQDnVj6t3p5dxYpR7Xy24LItAS/sV/7oNW8BrHxi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v4BsAAAADbAAAADwAAAAAAAAAAAAAAAACYAgAAZHJzL2Rvd25y&#10;ZXYueG1sUEsFBgAAAAAEAAQA9QAAAIUDAAAAAA==&#10;" path="m29,27l20,20,8,15,,11,,,10,4r10,6l26,17r3,10xe" fillcolor="black" stroked="f">
                  <v:path arrowok="t" o:connecttype="custom" o:connectlocs="29,27;20,20;8,15;0,11;0,0;10,4;20,10;26,17;29,27" o:connectangles="0,0,0,0,0,0,0,0,0"/>
                </v:shape>
                <v:shape id="Freeform 80" o:spid="_x0000_s1104" style="position:absolute;left:1422;top:884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158UA&#10;AADbAAAADwAAAGRycy9kb3ducmV2LnhtbESPzYvCMBTE74L/Q3gLe5E11YMf1SgiKF48+IGyt0fz&#10;bMo2L6WJtutfbxYWPA4z8xtmvmxtKR5U+8KxgkE/AUGcOV1wruB82nxNQPiArLF0TAp+ycNy0e3M&#10;MdWu4QM9jiEXEcI+RQUmhCqV0meGLPq+q4ijd3O1xRBlnUtdYxPhtpTDJBlJiwXHBYMVrQ1lP8e7&#10;VbDlfbv57l2u0+a+e16wMaP8apT6/GhXMxCB2vAO/7d3WsF4Cn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3XnxQAAANsAAAAPAAAAAAAAAAAAAAAAAJgCAABkcnMv&#10;ZG93bnJldi54bWxQSwUGAAAAAAQABAD1AAAAigMAAAAA&#10;" path="m9,r4,9l18,16r7,7l32,27r7,6l48,37r10,3l67,43r7,7l81,59r7,9l95,75r-2,7l84,78,77,72,69,65,62,58,55,52,46,47,38,45r-10,l19,33,8,23,,13,,,9,xe" fillcolor="black" stroked="f">
                  <v:path arrowok="t" o:connecttype="custom" o:connectlocs="9,0;13,9;18,16;25,23;32,27;39,33;48,37;58,40;67,43;74,50;81,59;88,68;95,75;93,82;84,78;77,72;69,65;62,58;55,52;46,47;38,45;28,45;19,33;8,23;0,13;0,0;9,0" o:connectangles="0,0,0,0,0,0,0,0,0,0,0,0,0,0,0,0,0,0,0,0,0,0,0,0,0,0,0"/>
                </v:shape>
                <v:shape id="Freeform 81" o:spid="_x0000_s1105" style="position:absolute;left:2580;top:986;width:151;height:49;visibility:visible;mso-wrap-style:square;v-text-anchor:top" coordsize="1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+DsEA&#10;AADbAAAADwAAAGRycy9kb3ducmV2LnhtbERPz2vCMBS+D/wfwhN2W5PJkNoZZQiCh8Gsup3fmrcm&#10;rHkpTdT635vDYMeP7/dyPfpOXGiILrCG50KBIG6CcdxqOB23TyWImJANdoFJw40irFeThyVWJly5&#10;psshtSKHcKxQg02pr6SMjSWPsQg9ceZ+wuAxZTi00gx4zeG+kzOl5tKj49xgsaeNpeb3cPYalNt/&#10;LW7f+9q92Hf1uS3H2n3UWj9Ox7dXEInG9C/+c++MhjKvz1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g7BAAAA2wAAAA8AAAAAAAAAAAAAAAAAmAIAAGRycy9kb3du&#10;cmV2LnhtbFBLBQYAAAAABAAEAPUAAACGAwAAAAA=&#10;" path="m141,22r-9,10l124,40r-12,4l101,47,89,49r-13,l62,49,49,47,44,46r-5,l32,44,24,42,19,39,11,36,6,32,,27r11,2l20,30r7,l36,30r8,l55,32r14,l86,32r9,l105,29r9,-3l122,20r7,-4l137,10r5,-6l147,r4,6l148,10r-4,6l141,22xe" fillcolor="black" stroked="f">
                  <v:path arrowok="t" o:connecttype="custom" o:connectlocs="141,22;132,32;124,40;112,44;101,47;89,49;76,49;62,49;49,47;44,46;39,46;32,44;24,42;19,39;11,36;6,32;0,27;11,29;20,30;27,30;36,30;44,30;55,32;69,32;86,32;95,32;105,29;114,26;122,20;129,16;137,10;142,4;147,0;151,6;148,10;144,16;141,22" o:connectangles="0,0,0,0,0,0,0,0,0,0,0,0,0,0,0,0,0,0,0,0,0,0,0,0,0,0,0,0,0,0,0,0,0,0,0,0,0"/>
                </v:shape>
                <v:shape id="Freeform 82" o:spid="_x0000_s1106" style="position:absolute;left:2740;top:1015;width:89;height:41;visibility:visible;mso-wrap-style:square;v-text-anchor:top" coordsize="8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eK8QA&#10;AADbAAAADwAAAGRycy9kb3ducmV2LnhtbESPT2sCMRTE7wW/Q3iCt5pVqH+2RinFilIvbkWvj81z&#10;s3Tzsm6irt/eFIQeh5n5DTNbtLYSV2p86VjBoJ+AIM6dLrlQsP/5ep2A8AFZY+WYFNzJw2LeeZlh&#10;qt2Nd3TNQiEihH2KCkwIdSqlzw1Z9H1XE0fv5BqLIcqmkLrBW4TbSg6TZCQtlhwXDNb0aSj/zS42&#10;UpZVe96Y3XH8Jk88zbarb14elOp12493EIHa8B9+ttdawWQA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63ivEAAAA2wAAAA8AAAAAAAAAAAAAAAAAmAIAAGRycy9k&#10;b3ducmV2LnhtbFBLBQYAAAAABAAEAPUAAACJAwAAAAA=&#10;" path="m82,27r7,14l77,41,64,40,51,36,39,31,27,24,17,17,7,8,,,8,4r10,6l28,14r11,3l49,21r10,3l70,26r12,1xe" fillcolor="black" stroked="f">
                  <v:path arrowok="t" o:connecttype="custom" o:connectlocs="82,27;89,41;77,41;64,40;51,36;39,31;27,24;17,17;7,8;0,0;8,4;18,10;28,14;39,17;49,21;59,24;70,26;82,27" o:connectangles="0,0,0,0,0,0,0,0,0,0,0,0,0,0,0,0,0,0"/>
                </v:shape>
                <v:shape id="Freeform 83" o:spid="_x0000_s1107" style="position:absolute;left:2659;top:1043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0pcQA&#10;AADbAAAADwAAAGRycy9kb3ducmV2LnhtbESPT2vCQBDF7wW/wzKCt7pRS5HUVWogxWONoj0O2WkS&#10;kp0N2W3+fHu3UOjx8eb93rzdYTSN6KlzlWUFq2UEgji3uuJCwfWSPm9BOI+ssbFMCiZycNjPnnYY&#10;azvwmfrMFyJA2MWooPS+jaV0eUkG3dK2xMH7tp1BH2RXSN3hEOCmkesoepUGKw4NJbaUlJTX2Y8J&#10;b9ya2/ElGa5fLr2c649sM33Wd6UW8/H9DYSn0f8f/6VPWsF2Db9bAgD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+9KXEAAAA2wAAAA8AAAAAAAAAAAAAAAAAmAIAAGRycy9k&#10;b3ducmV2LnhtbFBLBQYAAAAABAAEAPUAAACJAwAAAAA=&#10;" path="m91,95l81,94,73,88,68,79,62,71,56,61,50,51,42,43,30,39,,,13,8r13,7l40,23r12,9l65,43,75,58r9,17l91,95xe" fillcolor="black" stroked="f">
                  <v:path arrowok="t" o:connecttype="custom" o:connectlocs="91,95;81,94;73,88;68,79;62,71;56,61;50,51;42,43;30,39;0,0;13,8;26,15;40,23;52,32;65,43;75,58;84,75;91,95" o:connectangles="0,0,0,0,0,0,0,0,0,0,0,0,0,0,0,0,0,0"/>
                </v:shape>
                <v:shape id="Freeform 84" o:spid="_x0000_s1108" style="position:absolute;left:98;top:894;width:128;height:29;visibility:visible;mso-wrap-style:square;v-text-anchor:top" coordsize="1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8CcMA&#10;AADbAAAADwAAAGRycy9kb3ducmV2LnhtbESPQYvCMBSE74L/ITxhL7Km7opI1ygqCHrwYBXc46N5&#10;2xabl5KkWv+9WRA8DjPzDTNfdqYWN3K+sqxgPEpAEOdWV1woOJ+2nzMQPiBrrC2Tggd5WC76vTmm&#10;2t75SLcsFCJC2KeooAyhSaX0eUkG/cg2xNH7s85giNIVUju8R7ip5VeSTKXBiuNCiQ1tSsqvWWsU&#10;bCbaFd6S3LfTbfs7vOj1pDso9THoVj8gAnXhHX61d1rB7Bv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8CcMAAADbAAAADwAAAAAAAAAAAAAAAACYAgAAZHJzL2Rv&#10;d25yZXYueG1sUEsFBgAAAAAEAAQA9QAAAIgDAAAAAA==&#10;" path="m128,22r-7,1l111,22,99,20,86,16,73,13,62,12r-12,l40,15,30,17,19,20,9,25,,29,1,20,6,13,11,9,19,4,27,3,35,2,43,r7,l60,,70,,83,2,95,4r10,3l115,12r9,4l128,22xe" fillcolor="black" stroked="f">
                  <v:path arrowok="t" o:connecttype="custom" o:connectlocs="128,22;121,23;111,22;99,20;86,16;73,13;62,12;50,12;40,15;30,17;19,20;9,25;0,29;1,20;6,13;11,9;19,4;27,3;35,2;43,0;50,0;60,0;70,0;83,2;95,4;105,7;115,12;124,16;128,22" o:connectangles="0,0,0,0,0,0,0,0,0,0,0,0,0,0,0,0,0,0,0,0,0,0,0,0,0,0,0,0,0"/>
                </v:shape>
                <v:shape id="Freeform 85" o:spid="_x0000_s1109" style="position:absolute;left:130;top:903;width:162;height:59;visibility:visible;mso-wrap-style:square;v-text-anchor:top" coordsize="16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4QsIA&#10;AADbAAAADwAAAGRycy9kb3ducmV2LnhtbESPT4vCMBTE78J+h/AWvNlUEZGuUUQQlnpZ/+D50bxt&#10;qs1Lt0m1fvuNIHgcZuY3zGLV21rcqPWVYwXjJAVBXDhdcangdNyO5iB8QNZYOyYFD/KwWn4MFphp&#10;d+c93Q6hFBHCPkMFJoQmk9IXhiz6xDXE0ft1rcUQZVtK3eI9wm0tJ2k6kxYrjgsGG9oYKq6Hziog&#10;ecZtOuny/Odius06nx134z+lhp/9+gtEoD68w6/2t1Ywn8L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ThCwgAAANsAAAAPAAAAAAAAAAAAAAAAAJgCAABkcnMvZG93&#10;bnJldi54bWxQSwUGAAAAAAQABAD1AAAAhwMAAAAA&#10;" path="m162,l148,13,131,26,109,37,86,47,62,54,38,59r-20,l,56,15,53,30,49,43,46,54,41,66,37r8,-4l82,28r4,-4l98,21r11,-3l122,14r13,-4l145,6r9,-3l161,1,162,xe" fillcolor="black" stroked="f">
                  <v:path arrowok="t" o:connecttype="custom" o:connectlocs="162,0;148,13;131,26;109,37;86,47;62,54;38,59;18,59;0,56;15,53;30,49;43,46;54,41;66,37;74,33;82,28;86,24;98,21;109,18;122,14;135,10;145,6;154,3;161,1;162,0" o:connectangles="0,0,0,0,0,0,0,0,0,0,0,0,0,0,0,0,0,0,0,0,0,0,0,0,0"/>
                </v:shape>
                <v:shape id="Freeform 86" o:spid="_x0000_s1110" style="position:absolute;left:1627;top:1020;width:128;height:104;visibility:visible;mso-wrap-style:square;v-text-anchor:top" coordsize="12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cwcIA&#10;AADbAAAADwAAAGRycy9kb3ducmV2LnhtbESPW4vCMBSE3wX/QziCb5qqeKEaRQRBFgRvoI+H5thW&#10;m5PSRO3ur98Igo/DzHzDzBa1KcSTKpdbVtDrRiCIE6tzThWcjuvOBITzyBoLy6Tglxws5s3GDGNt&#10;X7yn58GnIkDYxagg876MpXRJRgZd15bEwbvayqAPskqlrvAV4KaQ/SgaSYM5h4UMS1pllNwPD6Pg&#10;p3fZDsz5Nk7syOjxn4uc3p2Uarfq5RSEp9p/w5/2RiuYDOH9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BzBwgAAANsAAAAPAAAAAAAAAAAAAAAAAJgCAABkcnMvZG93&#10;bnJldi54bWxQSwUGAAAAAAQABAD1AAAAhwMAAAAA&#10;" path="m79,51r4,8l89,66r6,8l102,79r6,6l115,91r7,4l128,101r-7,3l112,101r-9,-4l96,95,89,87,85,78,79,69,73,62,59,61,47,58,36,52,27,45,19,36,11,26,6,16,,5,6,r5,9l19,19r7,9l34,36r9,7l53,49r13,3l79,51xe" fillcolor="black" stroked="f">
                  <v:path arrowok="t" o:connecttype="custom" o:connectlocs="79,51;83,59;89,66;95,74;102,79;108,85;115,91;122,95;128,101;121,104;112,101;103,97;96,95;89,87;85,78;79,69;73,62;59,61;47,58;36,52;27,45;19,36;11,26;6,16;0,5;6,0;11,9;19,19;26,28;34,36;43,43;53,49;66,52;79,51" o:connectangles="0,0,0,0,0,0,0,0,0,0,0,0,0,0,0,0,0,0,0,0,0,0,0,0,0,0,0,0,0,0,0,0,0,0"/>
                </v:shape>
                <v:shape id="Freeform 87" o:spid="_x0000_s1111" style="position:absolute;left:2545;top:1094;width:16;height:25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YfsMA&#10;AADbAAAADwAAAGRycy9kb3ducmV2LnhtbESPQWsCMRSE7wX/Q3iCt5q1iMjWKKWyIBUKVQ96e2ye&#10;ydLNyzZJdf33TUHwOMzMN8xi1btWXCjExrOCybgAQVx73bBRcNhXz3MQMSFrbD2TghtFWC0HTwss&#10;tb/yF112yYgM4ViiAptSV0oZa0sO49h3xNk7++AwZRmM1AGvGe5a+VIUM+mw4bxgsaN3S/X37tcp&#10;MMXxc33qPs4ctoYOlZ3+9NVGqdGwf3sFkahPj/C9vdEK5jP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zYfsMAAADbAAAADwAAAAAAAAAAAAAAAACYAgAAZHJzL2Rv&#10;d25yZXYueG1sUEsFBgAAAAAEAAQA9QAAAIgDAAAAAA==&#10;" path="m16,21r-6,4l7,21,3,17,,10,,4,9,r3,4l15,10r1,5l16,21xe" fillcolor="black" stroked="f">
                  <v:path arrowok="t" o:connecttype="custom" o:connectlocs="16,21;10,25;7,21;3,17;0,10;0,4;9,0;12,4;15,10;16,15;16,21" o:connectangles="0,0,0,0,0,0,0,0,0,0,0"/>
                </v:shape>
                <v:shape id="Freeform 88" o:spid="_x0000_s1112" style="position:absolute;left:2352;top:1101;width:205;height:69;visibility:visible;mso-wrap-style:square;v-text-anchor:top" coordsize="2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BGsMA&#10;AADbAAAADwAAAGRycy9kb3ducmV2LnhtbESPQWsCMRSE7wX/Q3hCbzWrh1ZWo4ggiGipaykeH5vn&#10;ZnHzsiTRXf+9KRR6HGbmG2a+7G0j7uRD7VjBeJSBIC6drrlS8H3avE1BhIissXFMCh4UYLkYvMwx&#10;167jI92LWIkE4ZCjAhNjm0sZSkMWw8i1xMm7OG8xJukrqT12CW4bOcmyd2mx5rRgsKW1ofJa3KyC&#10;vdkd6evQrXzF+5/Wnz+Lw+mm1OuwX81AROrjf/ivvdUKph/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PBGsMAAADbAAAADwAAAAAAAAAAAAAAAACYAgAAZHJzL2Rv&#10;d25yZXYueG1sUEsFBgAAAAAEAAQA9QAAAIgDAAAAAA==&#10;" path="m205,69r-9,l188,66r-8,-6l173,53r-7,-7l157,39r-8,-6l139,30,123,23,105,18,87,14,68,11,51,13,32,16,16,23,,33,2,26,6,21r7,-3l22,16,36,7,52,1,71,,90,1r18,5l126,11r17,7l157,26r6,4l170,36r6,4l182,44r7,6l195,56r4,5l205,69xe" fillcolor="black" stroked="f">
                  <v:path arrowok="t" o:connecttype="custom" o:connectlocs="205,69;196,69;188,66;180,60;173,53;166,46;157,39;149,33;139,30;123,23;105,18;87,14;68,11;51,13;32,16;16,23;0,33;2,26;6,21;13,18;22,16;36,7;52,1;71,0;90,1;108,6;126,11;143,18;157,26;163,30;170,36;176,40;182,44;189,50;195,56;199,61;205,69" o:connectangles="0,0,0,0,0,0,0,0,0,0,0,0,0,0,0,0,0,0,0,0,0,0,0,0,0,0,0,0,0,0,0,0,0,0,0,0,0"/>
                </v:shape>
                <v:shape id="Freeform 89" o:spid="_x0000_s1113" style="position:absolute;left:29;top:921;width:82;height:277;visibility:visible;mso-wrap-style:square;v-text-anchor:top" coordsize="8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EVMIA&#10;AADbAAAADwAAAGRycy9kb3ducmV2LnhtbERPPW/CMBDdkfgP1iF1IzYMLUpxUFVK1Q4dCJUg2yk+&#10;koj4HMVukv77eqjE+PS+t7vJtmKg3jeONawSBYK4dKbhSsP36bDcgPAB2WDrmDT8koddNp9tMTVu&#10;5CMNeahEDGGfooY6hC6V0pc1WfSJ64gjd3W9xRBhX0nT4xjDbSvXSj1Kiw3Hhho7eq2pvOU/VsPX&#10;5fAezm+3z7W1+7N66grZqELrh8X08gwi0BTu4n/3h9GwiW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0RUwgAAANsAAAAPAAAAAAAAAAAAAAAAAJgCAABkcnMvZG93&#10;bnJldi54bWxQSwUGAAAAAAQABAD1AAAAhwMAAAAA&#10;" path="m55,l39,28,29,58,21,89r-2,32l19,154r5,32l34,216r13,27l56,250r10,10l75,270r7,7l72,277r-9,-2l53,270r-7,-7l37,254r-5,-8l26,239r-3,-8l11,201,4,171,,138,1,107,3,87,7,66,13,46,20,28,27,18,36,8,44,2,55,xe" fillcolor="black" stroked="f">
                  <v:path arrowok="t" o:connecttype="custom" o:connectlocs="55,0;39,28;29,58;21,89;19,121;19,154;24,186;34,216;47,243;56,250;66,260;75,270;82,277;72,277;63,275;53,270;46,263;37,254;32,246;26,239;23,231;11,201;4,171;0,138;1,107;3,87;7,66;13,46;20,28;27,18;36,8;44,2;55,0" o:connectangles="0,0,0,0,0,0,0,0,0,0,0,0,0,0,0,0,0,0,0,0,0,0,0,0,0,0,0,0,0,0,0,0,0"/>
                </v:shape>
                <v:shape id="Freeform 90" o:spid="_x0000_s1114" style="position:absolute;left:233;top:931;width:69;height:51;visibility:visible;mso-wrap-style:square;v-text-anchor:top" coordsize="6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XXcEA&#10;AADbAAAADwAAAGRycy9kb3ducmV2LnhtbESPQWsCMRSE70L/Q3iF3jSrh2q3RpFCwWt3RXp8bJ6b&#10;rZuXJcm66b9vCoLHYWa+Ybb7ZHtxIx86xwqWiwIEceN0x62CU/0534AIEVlj75gU/FKA/e5ptsVS&#10;u4m/6FbFVmQIhxIVmBiHUsrQGLIYFm4gzt7FeYsxS99K7XHKcNvLVVG8Sosd5wWDA30Yaq7VaBUk&#10;X9frg5m4r+R45p80fl9OpNTLczq8g4iU4iN8bx+1gs0b/H/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5l13BAAAA2wAAAA8AAAAAAAAAAAAAAAAAmAIAAGRycy9kb3du&#10;cmV2LnhtbFBLBQYAAAAABAAEAPUAAACGAwAAAAA=&#10;" path="m59,23r-3,6l52,35r-6,4l41,44r-8,2l28,48r-8,1l13,51r-4,l6,51,2,49,,46,7,45r9,-4l26,35,36,28,46,19r9,-7l64,6,69,,59,23xe" fillcolor="black" stroked="f">
                  <v:path arrowok="t" o:connecttype="custom" o:connectlocs="59,23;56,29;52,35;46,39;41,44;33,46;28,48;20,49;13,51;9,51;6,51;2,49;0,46;7,45;16,41;26,35;36,28;46,19;55,12;64,6;69,0;59,23" o:connectangles="0,0,0,0,0,0,0,0,0,0,0,0,0,0,0,0,0,0,0,0,0,0"/>
                </v:shape>
                <v:shape id="Freeform 91" o:spid="_x0000_s1115" style="position:absolute;left:1378;top:1068;width:193;height:47;visibility:visible;mso-wrap-style:square;v-text-anchor:top" coordsize="19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Fl8QA&#10;AADbAAAADwAAAGRycy9kb3ducmV2LnhtbERPy2rCQBTdC/2H4Ra6ETOpiI/UUaRQKrUFH9l0d8lc&#10;k2DmTpiZxrRf31kILg/nvVz3phEdOV9bVvCcpCCIC6trLhXkp7fRHIQPyBoby6TglzysVw+DJWba&#10;XvlA3TGUIoawz1BBFUKbSemLigz6xLbEkTtbZzBE6EqpHV5juGnkOE2n0mDNsaHCll4rKi7HH6Pg&#10;e/hx/py9f7nD32S/G7e5r8vOK/X02G9eQATqw118c2+1gkVcH7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hZfEAAAA2wAAAA8AAAAAAAAAAAAAAAAAmAIAAGRycy9k&#10;b3ducmV2LnhtbFBLBQYAAAAABAAEAPUAAACJAwAAAAA=&#10;" path="m193,31r-2,6l187,39r-4,l177,40,164,39,151,36,138,30,125,26,112,21r-11,l89,24,79,31,67,28,57,27r-11,l36,28,26,31,16,36,7,40,,47,3,36r8,-9l23,21,33,16r13,l57,13,70,7,83,3,98,r14,l128,7r17,13l149,23r6,3l161,27r7,l174,27r7,1l187,30r6,1xe" fillcolor="black" stroked="f">
                  <v:path arrowok="t" o:connecttype="custom" o:connectlocs="193,31;191,37;187,39;183,39;177,40;164,39;151,36;138,30;125,26;112,21;101,21;89,24;79,31;67,28;57,27;46,27;36,28;26,31;16,36;7,40;0,47;3,36;11,27;23,21;33,16;46,16;57,13;70,7;83,3;98,0;112,0;128,7;145,20;149,23;155,26;161,27;168,27;174,27;181,28;187,30;193,31" o:connectangles="0,0,0,0,0,0,0,0,0,0,0,0,0,0,0,0,0,0,0,0,0,0,0,0,0,0,0,0,0,0,0,0,0,0,0,0,0,0,0,0,0"/>
                </v:shape>
                <v:shape id="Freeform 92" o:spid="_x0000_s1116" style="position:absolute;left:2751;top:1155;width:35;height:177;visibility:visible;mso-wrap-style:square;v-text-anchor:top" coordsize="3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ysMUA&#10;AADbAAAADwAAAGRycy9kb3ducmV2LnhtbESPQWvCQBSE7wX/w/KE3urGCmJTVyliIRQvxoB4e82+&#10;JsHs2yS7xvjvXUHocZiZb5jlejC16KlzlWUF00kEgji3uuJCQXb4fluAcB5ZY22ZFNzIwXo1elli&#10;rO2V99SnvhABwi5GBaX3TSyly0sy6Ca2IQ7en+0M+iC7QuoOrwFuavkeRXNpsOKwUGJDm5Lyc3ox&#10;CtI8anfzvj38/J4Tn52S43bXzpR6HQ9fnyA8Df4//GwnWsHHF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DKwxQAAANsAAAAPAAAAAAAAAAAAAAAAAJgCAABkcnMv&#10;ZG93bnJldi54bWxQSwUGAAAAAAQABAD1AAAAigMAAAAA&#10;" path="m9,2l25,38r8,40l35,118r-2,40l29,162r-4,8l19,175r-4,2l15,137,19,92,16,51,,16,2,,9,2xe" fillcolor="black" stroked="f">
                  <v:path arrowok="t" o:connecttype="custom" o:connectlocs="9,2;25,38;33,78;35,118;33,158;29,162;25,170;19,175;15,177;15,137;19,92;16,51;0,16;2,0;9,2" o:connectangles="0,0,0,0,0,0,0,0,0,0,0,0,0,0,0"/>
                </v:shape>
                <v:shape id="Freeform 93" o:spid="_x0000_s1117" style="position:absolute;left:62;top:972;width:153;height:43;visibility:visible;mso-wrap-style:square;v-text-anchor:top" coordsize="15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tH8MA&#10;AADbAAAADwAAAGRycy9kb3ducmV2LnhtbESPQWuDQBSE74X8h+UFcinJ2hxKNW5CLJQKvWjaH/Bw&#10;X1TivjXumui/zxYKPQ4z8w2THibTiRsNrrWs4GUTgSCurG65VvDz/bF+A+E8ssbOMimYycFhv3hK&#10;MdH2ziXdTr4WAcIuQQWN930ipasaMug2ticO3tkOBn2QQy31gPcAN53cRtGrNNhyWGiwp/eGqstp&#10;NIFSZvj8VVyjLJvHT45zKsp5VGq1nI47EJ4m/x/+a+daQbyF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QtH8MAAADbAAAADwAAAAAAAAAAAAAAAACYAgAAZHJzL2Rv&#10;d25yZXYueG1sUEsFBgAAAAAEAAQA9QAAAIgDAAAAAA==&#10;" path="m153,r-8,11l131,17r-22,4l86,23,60,25,37,28,16,34,,43,,36,7,24,17,14,29,7,39,8r14,l69,8,86,5,105,4,122,1,138,r15,xe" fillcolor="black" stroked="f">
                  <v:path arrowok="t" o:connecttype="custom" o:connectlocs="153,0;145,11;131,17;109,21;86,23;60,25;37,28;16,34;0,43;0,36;7,24;17,14;29,7;39,8;53,8;69,8;86,5;105,4;122,1;138,0;153,0" o:connectangles="0,0,0,0,0,0,0,0,0,0,0,0,0,0,0,0,0,0,0,0,0"/>
                </v:shape>
                <v:shape id="Freeform 94" o:spid="_x0000_s1118" style="position:absolute;left:1293;top:1058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vI8IA&#10;AADbAAAADwAAAGRycy9kb3ducmV2LnhtbESPT2vCQBTE7wW/w/IEb3WjQqnRVSQglJ6atNXrM/tM&#10;gtm3Ibv59+27hUKPw8z8htkfR1OLnlpXWVawWkYgiHOrKy4UfH2en19BOI+ssbZMCiZycDzMnvYY&#10;aztwSn3mCxEg7GJUUHrfxFK6vCSDbmkb4uDdbWvQB9kWUrc4BLip5TqKXqTBisNCiQ0lJeWPrDMK&#10;bDp8304fWeGv6XuKjia8dIlSi/l42oHwNPr/8F/7TSvYbuD3S/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8jwgAAANsAAAAPAAAAAAAAAAAAAAAAAJgCAABkcnMvZG93&#10;bnJldi54bWxQSwUGAAAAAAQABAD1AAAAhwMAAAAA&#10;" path="m47,1l43,8r-6,3l29,14r-8,2l14,14,10,11,4,8,,7,4,3,8,1,14,r7,l29,r5,l42,1r5,xe" fillcolor="black" stroked="f">
                  <v:path arrowok="t" o:connecttype="custom" o:connectlocs="47,1;43,8;37,11;29,14;21,16;14,14;10,11;4,8;0,7;4,3;8,1;14,0;21,0;29,0;34,0;42,1;47,1" o:connectangles="0,0,0,0,0,0,0,0,0,0,0,0,0,0,0,0,0"/>
                </v:shape>
                <v:shape id="Freeform 95" o:spid="_x0000_s1119" style="position:absolute;left:2214;top:1135;width:112;height:188;visibility:visible;mso-wrap-style:square;v-text-anchor:top" coordsize="11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8u8YA&#10;AADbAAAADwAAAGRycy9kb3ducmV2LnhtbESPT2vCQBTE70K/w/IKXqRuFBGbugm1UOihgn9aen1k&#10;n8na7NuQXU3003cLgsdhZn7DLPPe1uJMrTeOFUzGCQjiwmnDpYKv/fvTAoQPyBprx6TgQh7y7GGw&#10;xFS7jrd03oVSRAj7FBVUITSplL6oyKIfu4Y4egfXWgxRtqXULXYRbms5TZK5tGg4LlTY0FtFxe/u&#10;ZBUcv3+2ctStZvJzujb9xlx14a5KDR/71xcQgfpwD9/aH1rB8wz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8u8YAAADbAAAADwAAAAAAAAAAAAAAAACYAgAAZHJz&#10;L2Rvd25yZXYueG1sUEsFBgAAAAAEAAQA9QAAAIsDAAAAAA==&#10;" path="m28,167r2,5l35,177r3,4l36,188,26,187,15,180,4,171,,162,2,137,7,112,17,89,33,68,51,48,69,30,91,15,112,,97,19,79,36,62,55,46,73,33,94r-8,22l23,139r5,28xe" fillcolor="black" stroked="f">
                  <v:path arrowok="t" o:connecttype="custom" o:connectlocs="28,167;30,172;35,177;38,181;36,188;26,187;15,180;4,171;0,162;2,137;7,112;17,89;33,68;51,48;69,30;91,15;112,0;97,19;79,36;62,55;46,73;33,94;25,116;23,139;28,167" o:connectangles="0,0,0,0,0,0,0,0,0,0,0,0,0,0,0,0,0,0,0,0,0,0,0,0,0"/>
                </v:shape>
                <v:shape id="Freeform 96" o:spid="_x0000_s1120" style="position:absolute;left:458;top:1002;width:23;height:93;visibility:visible;mso-wrap-style:square;v-text-anchor:top" coordsize="2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uKsMA&#10;AADbAAAADwAAAGRycy9kb3ducmV2LnhtbESPQWsCMRSE74L/ITyht5q1VVtXoxShKHrSVrw+N8/d&#10;xc3LmqS6/nsjFDwOM/MNM5k1phIXcr60rKDXTUAQZ1aXnCv4/fl+/QThA7LGyjIpuJGH2bTdmmCq&#10;7ZU3dNmGXEQI+xQVFCHUqZQ+K8ig79qaOHpH6wyGKF0utcNrhJtKviXJUBosOS4UWNO8oOy0/TMK&#10;Duf3Ric7jYu8v/9wux6u1suVUi+d5msMIlATnuH/9lIrGA3g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uKsMAAADbAAAADwAAAAAAAAAAAAAAAACYAgAAZHJzL2Rv&#10;d25yZXYueG1sUEsFBgAAAAAEAAQA9QAAAIgDAAAAAA==&#10;" path="m21,l19,23,16,46r,23l23,90r-2,2l19,93r-3,l13,93,6,83,3,72,1,60,,50,7,39,7,23,10,8,21,xe" fillcolor="black" stroked="f">
                  <v:path arrowok="t" o:connecttype="custom" o:connectlocs="21,0;19,23;16,46;16,69;23,90;21,92;19,93;16,93;13,93;6,83;3,72;1,60;0,50;7,39;7,23;10,8;21,0" o:connectangles="0,0,0,0,0,0,0,0,0,0,0,0,0,0,0,0,0"/>
                </v:shape>
                <v:shape id="Freeform 97" o:spid="_x0000_s1121" style="position:absolute;left:2563;top:1196;width:60;height:242;visibility:visible;mso-wrap-style:square;v-text-anchor:top" coordsize="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7MIA&#10;AADbAAAADwAAAGRycy9kb3ducmV2LnhtbESPQYvCMBSE7wv+h/AEb2uqiKxdo6yC4k23CuLtbfNs&#10;yzYvJYla/70RBI/DzHzDTOetqcWVnK8sKxj0ExDEudUVFwoO+9XnFwgfkDXWlknBnTzMZ52PKaba&#10;3viXrlkoRISwT1FBGUKTSunzkgz6vm2Io3e2zmCI0hVSO7xFuKnlMEnG0mDFcaHEhpYl5f/ZxSj4&#10;G7Wc6cmxWDuz2uwXuN3lp7NSvW778w0iUBve4Vd7oxVM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FDswgAAANsAAAAPAAAAAAAAAAAAAAAAAJgCAABkcnMvZG93&#10;bnJldi54bWxQSwUGAAAAAAQABAD1AAAAhwMAAAAA&#10;" path="m47,68r9,32l60,136r-4,36l44,208r-7,10l30,226r-10,9l8,242r,-11l15,220r10,-8l33,202r7,-27l43,147r,-26l40,96,33,70,24,45,13,22,,,8,4r7,7l23,20r5,10l33,40r5,10l43,60r4,8xe" fillcolor="black" stroked="f">
                  <v:path arrowok="t" o:connecttype="custom" o:connectlocs="47,68;56,100;60,136;56,172;44,208;37,218;30,226;20,235;8,242;8,231;15,220;25,212;33,202;40,175;43,147;43,121;40,96;33,70;24,45;13,22;0,0;8,4;15,11;23,20;28,30;33,40;38,50;43,60;47,68" o:connectangles="0,0,0,0,0,0,0,0,0,0,0,0,0,0,0,0,0,0,0,0,0,0,0,0,0,0,0,0,0"/>
                </v:shape>
                <v:shape id="Freeform 98" o:spid="_x0000_s1122" style="position:absolute;left:269;top:1023;width:25;height:71;visibility:visible;mso-wrap-style:square;v-text-anchor:top" coordsize="2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4L8A&#10;AADbAAAADwAAAGRycy9kb3ducmV2LnhtbESPSwvCMBCE74L/IazgRTRVwUc1ihQELx583ZdmbavN&#10;pjRR6783guBxmJlvmOW6MaV4Uu0KywqGgwgEcWp1wZmC82nbn4FwHlljaZkUvMnBetVuLTHW9sUH&#10;eh59JgKEXYwKcu+rWEqX5mTQDWxFHLyrrQ36IOtM6hpfAW5KOYqiiTRYcFjIsaIkp/R+fBgF43I2&#10;7c3H2cUne326HG6aE94r1e00mwUIT43/h3/tnVYwn8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DHgvwAAANsAAAAPAAAAAAAAAAAAAAAAAJgCAABkcnMvZG93bnJl&#10;di54bWxQSwUGAAAAAAQABAD1AAAAhAMAAAAA&#10;" path="m23,53r,5l25,62r-2,4l20,71,15,62,12,52r,-12l7,30,,,12,10r7,13l22,39r1,14xe" fillcolor="black" stroked="f">
                  <v:path arrowok="t" o:connecttype="custom" o:connectlocs="23,53;23,58;25,62;23,66;20,71;15,62;12,52;12,40;7,30;0,0;12,10;19,23;22,39;23,53" o:connectangles="0,0,0,0,0,0,0,0,0,0,0,0,0,0"/>
                </v:shape>
                <v:shape id="Freeform 99" o:spid="_x0000_s1123" style="position:absolute;left:1093;top:1101;width:116;height:53;visibility:visible;mso-wrap-style:square;v-text-anchor:top" coordsize="11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EfMEA&#10;AADbAAAADwAAAGRycy9kb3ducmV2LnhtbERPz2vCMBS+C/4P4Q12kZm6grrOVJzQoUe7wa6P5q2t&#10;bV5KktnuvzeHwY4f3+/dfjK9uJHzrWUFq2UCgriyuuVawedH8bQF4QOyxt4yKfglD/t8Ptthpu3I&#10;F7qVoRYxhH2GCpoQhkxKXzVk0C/tQBy5b+sMhghdLbXDMYabXj4nyVoabDk2NDjQsaGqK3+MAvl+&#10;7ngstnhcLa5v1m3S61dIlXp8mA6vIAJN4V/85z5pBS9xbPwSf4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hHzBAAAA2wAAAA8AAAAAAAAAAAAAAAAAmAIAAGRycy9kb3du&#10;cmV2LnhtbFBLBQYAAAAABAAEAPUAAACGAwAAAAA=&#10;" path="m115,3r1,7l112,13r-7,1l99,16,89,13,79,11r-9,l60,14r-8,3l41,20r-8,4l23,27r-7,6l11,40,8,47,7,53,3,51,,44,3,37,7,31r6,-5l17,23r3,-5l23,17r4,1l36,7,46,1,57,,69,,80,1,92,4r11,l115,3xe" fillcolor="black" stroked="f">
                  <v:path arrowok="t" o:connecttype="custom" o:connectlocs="115,3;116,10;112,13;105,14;99,16;89,13;79,11;70,11;60,14;52,17;41,20;33,24;23,27;16,33;11,40;8,47;7,53;3,51;0,44;3,37;7,31;13,26;17,23;20,18;23,17;27,18;36,7;46,1;57,0;69,0;80,1;92,4;103,4;115,3" o:connectangles="0,0,0,0,0,0,0,0,0,0,0,0,0,0,0,0,0,0,0,0,0,0,0,0,0,0,0,0,0,0,0,0,0,0"/>
                </v:shape>
                <v:shape id="Freeform 100" o:spid="_x0000_s1124" style="position:absolute;left:1646;top:1140;width:54;height:255;visibility:visible;mso-wrap-style:square;v-text-anchor:top" coordsize="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WhcYA&#10;AADbAAAADwAAAGRycy9kb3ducmV2LnhtbESPW2sCMRCF3wX/QxjBN8224m1rlKIUSguCFyy+DZvp&#10;ZtvNZNmk7tZf3xQEHw/n8nEWq9aW4kK1LxwreBgmIIgzpwvOFRwPL4MZCB+QNZaOScEveVgtu50F&#10;pto1vKPLPuQijrBPUYEJoUql9Jkhi37oKuLofbraYoiyzqWusYnjtpSPSTKRFguOBIMVrQ1l3/sf&#10;G7l6en2bXM35a9S054/p+/i02Y6V6vfa5ycQgdpwD9/ar1rBfA7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FWhcYAAADbAAAADwAAAAAAAAAAAAAAAACYAgAAZHJz&#10;L2Rvd25yZXYueG1sUEsFBgAAAAAEAAQA9QAAAIsDAAAAAA==&#10;" path="m46,60r7,20l54,99r-3,17l46,133r-6,17l36,169r-3,20l34,210,21,221r-4,15l14,249,,255,5,245r5,-12l12,223r,-11l25,188r2,-28l27,132,38,107,36,81,31,54,23,30,2,14,1,10,2,7,5,2,7,,23,8,33,24r5,17l46,60xe" fillcolor="black" stroked="f">
                  <v:path arrowok="t" o:connecttype="custom" o:connectlocs="46,60;53,80;54,99;51,116;46,133;40,150;36,169;33,189;34,210;21,221;17,236;14,249;0,255;5,245;10,233;12,223;12,212;25,188;27,160;27,132;38,107;36,81;31,54;23,30;2,14;1,10;2,7;5,2;7,0;23,8;33,24;38,41;46,60" o:connectangles="0,0,0,0,0,0,0,0,0,0,0,0,0,0,0,0,0,0,0,0,0,0,0,0,0,0,0,0,0,0,0,0,0"/>
                </v:shape>
                <v:shape id="Freeform 101" o:spid="_x0000_s1125" style="position:absolute;left:1769;top:1160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WVcMA&#10;AADcAAAADwAAAGRycy9kb3ducmV2LnhtbESPT2/CMAzF75P2HSJP2m2k48CfQkATEhIHLgPE2WpM&#10;W2ickoS2+/bzAYmbrff83s/L9eAa1VGItWcD36MMFHHhbc2lgdNx+zUDFROyxcYzGfijCOvV+9sS&#10;c+t7/qXukEolIRxzNFCl1OZax6Iih3HkW2LRLj44TLKGUtuAvYS7Ro+zbKId1iwNFba0qai4HR7O&#10;QJj2G77fLjseTm5P185Nz/OzMZ8fw88CVKIhvczP650V/Ezw5Rm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7WVcMAAADcAAAADwAAAAAAAAAAAAAAAACYAgAAZHJzL2Rv&#10;d25yZXYueG1sUEsFBgAAAAAEAAQA9QAAAIgDAAAAAA==&#10;" path="m12,11r,3l12,17,9,18,6,20r-4,l,,6,,9,2r1,5l12,11xe" fillcolor="black" stroked="f">
                  <v:path arrowok="t" o:connecttype="custom" o:connectlocs="12,11;12,14;12,17;9,18;6,20;2,20;0,0;6,0;9,2;10,7;12,11" o:connectangles="0,0,0,0,0,0,0,0,0,0,0"/>
                </v:shape>
                <v:shape id="Freeform 102" o:spid="_x0000_s1126" style="position:absolute;left:530;top:1074;width:118;height:34;visibility:visible;mso-wrap-style:square;v-text-anchor:top" coordsize="11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+Q8EA&#10;AADcAAAADwAAAGRycy9kb3ducmV2LnhtbERPS4vCMBC+C/sfwizsTdPuYdGuURbZFUE8+LpPm9m2&#10;2kxKEm3990YQvM3H95zpvDeNuJLztWUF6SgBQVxYXXOp4LD/G45B+ICssbFMCm7kYT57G0wx07bj&#10;LV13oRQxhH2GCqoQ2kxKX1Rk0I9sSxy5f+sMhghdKbXDLoabRn4myZc0WHNsqLClRUXFeXcxCjq7&#10;3Fxqn+cLf3CTdXtKf495qtTHe//zDSJQH17ip3ul4/wkhccz8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fkPBAAAA3AAAAA8AAAAAAAAAAAAAAAAAmAIAAGRycy9kb3du&#10;cmV2LnhtbFBLBQYAAAAABAAEAPUAAACGAwAAAAA=&#10;" path="m118,21r,3l115,25r-1,2l111,30r-9,l93,27,85,24,78,20,70,15,63,12r-8,l46,15r-6,3l34,21r-5,1l23,25r-6,2l11,30,6,31,,34,3,25,8,18r6,-4l23,11,32,8,40,7,49,4,56,r9,l73,2r7,3l88,10r5,4l102,17r7,3l118,21xe" fillcolor="black" stroked="f">
                  <v:path arrowok="t" o:connecttype="custom" o:connectlocs="118,21;118,24;115,25;114,27;111,30;102,30;93,27;85,24;78,20;70,15;63,12;55,12;46,15;40,18;34,21;29,22;23,25;17,27;11,30;6,31;0,34;3,25;8,18;14,14;23,11;32,8;40,7;49,4;56,0;65,0;73,2;80,5;88,10;93,14;102,17;109,20;118,21" o:connectangles="0,0,0,0,0,0,0,0,0,0,0,0,0,0,0,0,0,0,0,0,0,0,0,0,0,0,0,0,0,0,0,0,0,0,0,0,0"/>
                </v:shape>
                <v:shape id="Freeform 103" o:spid="_x0000_s1127" style="position:absolute;left:1349;top:1135;width:115;height:158;visibility:visible;mso-wrap-style:square;v-text-anchor:top" coordsize="11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kBMIA&#10;AADcAAAADwAAAGRycy9kb3ducmV2LnhtbERPS2rDMBDdB3oHMYVuQi3XkLS4UUIIFArdxHEOMLWm&#10;tltrZCTFn9tXgUB283jf2ewm04mBnG8tK3hJUhDEldUt1wrO5cfzGwgfkDV2lknBTB5224fFBnNt&#10;Ry5oOIVaxBD2OSpoQuhzKX3VkEGf2J44cj/WGQwRulpqh2MMN53M0nQtDbYcGxrs6dBQ9Xe6GAXf&#10;v/PX8tVlxao68qWg/VxSfVDq6XHav4MINIW7+Ob+1HF+ms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OQEwgAAANwAAAAPAAAAAAAAAAAAAAAAAJgCAABkcnMvZG93&#10;bnJldi54bWxQSwUGAAAAAAQABAD1AAAAhwMAAAAA&#10;" path="m32,52l42,49r7,4l53,62r3,10l65,78r8,5l83,89r6,7l86,106r2,10l91,125r1,10l98,142r7,l112,144r3,7l111,155r-6,2l99,158r-4,-3l85,144,78,129,75,114,76,99,66,96,59,91,55,85,49,78,45,71,39,65,32,61,23,59,3,49,,33,4,16,11,r6,12l17,26r3,16l32,52xe" fillcolor="black" stroked="f">
                  <v:path arrowok="t" o:connecttype="custom" o:connectlocs="32,52;42,49;49,53;53,62;56,72;65,78;73,83;83,89;89,96;86,106;88,116;91,125;92,135;98,142;105,142;112,144;115,151;111,155;105,157;99,158;95,155;85,144;78,129;75,114;76,99;66,96;59,91;55,85;49,78;45,71;39,65;32,61;23,59;3,49;0,33;4,16;11,0;17,12;17,26;20,42;32,52" o:connectangles="0,0,0,0,0,0,0,0,0,0,0,0,0,0,0,0,0,0,0,0,0,0,0,0,0,0,0,0,0,0,0,0,0,0,0,0,0,0,0,0,0"/>
                </v:shape>
                <v:shape id="Freeform 104" o:spid="_x0000_s1128" style="position:absolute;left:317;top:1061;width:23;height:183;visibility:visible;mso-wrap-style:square;v-text-anchor:top" coordsize="2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GRcEA&#10;AADcAAAADwAAAGRycy9kb3ducmV2LnhtbERPTYvCMBC9C/sfwix409SuiFSjyLLC6k3tHvY2NmNb&#10;bCalibX6640geJvH+5z5sjOVaKlxpWUFo2EEgjizuuRcQXpYD6YgnEfWWFkmBTdysFx89OaYaHvl&#10;HbV7n4sQwi5BBYX3dSKlywoy6Ia2Jg7cyTYGfYBNLnWD1xBuKhlH0UQaLDk0FFjTd0HZeX8xCuwt&#10;O29l/DP2m2M6wr9yY+j+r1T/s1vNQHjq/Fv8cv/qMD/6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HRkXBAAAA3AAAAA8AAAAAAAAAAAAAAAAAmAIAAGRycy9kb3du&#10;cmV2LnhtbFBLBQYAAAAABAAEAPUAAACGAwAAAAA=&#10;" path="m14,5l11,46r3,37l16,119r-2,37l17,163r4,6l23,176r,7l14,178r-3,-9l10,157,4,149,1,112,,74,,35,6,,8,r2,1l11,2r3,3xe" fillcolor="black" stroked="f">
                  <v:path arrowok="t" o:connecttype="custom" o:connectlocs="14,5;11,46;14,83;16,119;14,156;17,163;21,169;23,176;23,183;14,178;11,169;10,157;4,149;1,112;0,74;0,35;6,0;8,0;10,1;11,2;14,5" o:connectangles="0,0,0,0,0,0,0,0,0,0,0,0,0,0,0,0,0,0,0,0,0"/>
                </v:shape>
                <v:shape id="Freeform 105" o:spid="_x0000_s1129" style="position:absolute;left:664;top:1086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7QsEA&#10;AADcAAAADwAAAGRycy9kb3ducmV2LnhtbERPTYvCMBC9C/sfwizsTVNFRGpT2V1YcD0IWkGPYzO2&#10;xWZSmljrvzeC4G0e73OSZW9q0VHrKssKxqMIBHFudcWFgn32N5yDcB5ZY22ZFNzJwTL9GCQYa3vj&#10;LXU7X4gQwi5GBaX3TSyly0sy6Ea2IQ7c2bYGfYBtIXWLtxBuajmJopk0WHFoKLGh35Lyy+5qFHTz&#10;w7re8GH6r7Of1djPHB5PuVJfn/33AoSn3r/FL/dKh/nRFJ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+0LBAAAA3AAAAA8AAAAAAAAAAAAAAAAAmAIAAGRycy9kb3du&#10;cmV2LnhtbFBLBQYAAAAABAAEAPUAAACGAwAAAAA=&#10;" path="m73,55l67,52,62,48,56,43,50,39,46,33,40,29,34,25,27,21,20,18,13,16,5,13,,8,5,r8,2l21,5r9,3l37,12r7,4l52,21r7,5l66,32r4,7l73,46r,9xe" fillcolor="black" stroked="f">
                  <v:path arrowok="t" o:connecttype="custom" o:connectlocs="73,55;67,52;62,48;56,43;50,39;46,33;40,29;34,25;27,21;20,18;13,16;5,13;0,8;5,0;13,2;21,5;30,8;37,12;44,16;52,21;59,26;66,32;70,39;73,46;73,55" o:connectangles="0,0,0,0,0,0,0,0,0,0,0,0,0,0,0,0,0,0,0,0,0,0,0,0,0"/>
                </v:shape>
                <v:shape id="Freeform 106" o:spid="_x0000_s1130" style="position:absolute;left:2063;top:1204;width:79;height:201;visibility:visible;mso-wrap-style:square;v-text-anchor:top" coordsize="7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lW8IA&#10;AADcAAAADwAAAGRycy9kb3ducmV2LnhtbERP24rCMBB9X/Afwgi+rakV11KNIqIguAvePmBoxrbY&#10;TEoSa/fvNwsL+zaHc53lujeN6Mj52rKCyTgBQVxYXXOp4Hbdv2cgfEDW2FgmBd/kYb0avC0x1/bF&#10;Z+ouoRQxhH2OCqoQ2lxKX1Rk0I9tSxy5u3UGQ4SulNrhK4abRqZJ8iEN1hwbKmxpW1HxuDyNgns6&#10;N1l32D1P0yz7+pzfjhOTOqVGw36zABGoD//iP/dBx/nJD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+VbwgAAANwAAAAPAAAAAAAAAAAAAAAAAJgCAABkcnMvZG93&#10;bnJldi54bWxQSwUGAAAAAAQABAD1AAAAhwMAAAAA&#10;" path="m53,58l50,69r6,7l63,83r9,8l79,115r,29l76,171r-3,26l69,201,65,169r,-31l60,109,42,86r,-21l39,45,30,27,17,13r-4,1l9,14r-5,l,14,,7,3,3,9,2,14,r8,6l29,12r7,5l43,23r5,7l52,39r1,8l53,58xe" fillcolor="black" stroked="f">
                  <v:path arrowok="t" o:connecttype="custom" o:connectlocs="53,58;50,69;56,76;63,83;72,91;79,115;79,144;76,171;73,197;69,201;65,169;65,138;60,109;42,86;42,65;39,45;30,27;17,13;13,14;9,14;4,14;0,14;0,7;3,3;9,2;14,0;22,6;29,12;36,17;43,23;48,30;52,39;53,47;53,58" o:connectangles="0,0,0,0,0,0,0,0,0,0,0,0,0,0,0,0,0,0,0,0,0,0,0,0,0,0,0,0,0,0,0,0,0,0"/>
                </v:shape>
                <v:shape id="Freeform 107" o:spid="_x0000_s1131" style="position:absolute;left:1920;top:1204;width:129;height:116;visibility:visible;mso-wrap-style:square;v-text-anchor:top" coordsize="12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7UsAA&#10;AADcAAAADwAAAGRycy9kb3ducmV2LnhtbERPzYrCMBC+C75DGMGbpnoo22oUEQXFw67VBxibsS02&#10;k9LEWt9+s7DgbT6+31mue1OLjlpXWVYwm0YgiHOrKy4UXC/7yRcI55E11pZJwZscrFfDwRJTbV98&#10;pi7zhQgh7FJUUHrfpFK6vCSDbmob4sDdbWvQB9gWUrf4CuGmlvMoiqXBikNDiQ1tS8of2dMoOGQ/&#10;86Srd7G/Jf03cnLcb0+NUuNRv1mA8NT7j/jffdBhfhTD3zPh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27UsAAAADcAAAADwAAAAAAAAAAAAAAAACYAgAAZHJzL2Rvd25y&#10;ZXYueG1sUEsFBgAAAAAEAAQA9QAAAIUDAAAAAA==&#10;" path="m129,r-2,13l121,23r-5,10l110,43r-9,7l91,56,81,60,70,66,60,72,48,76,38,82r-9,7l24,96r-2,9l19,112r-8,4l,108,6,98,16,86,22,75r7,-3l38,68r7,-5l54,59r7,-4l70,52r7,-5l85,45,96,35r8,-10l111,13,114,r15,xe" fillcolor="black" stroked="f">
                  <v:path arrowok="t" o:connecttype="custom" o:connectlocs="129,0;127,13;121,23;116,33;110,43;101,50;91,56;81,60;70,66;60,72;48,76;38,82;29,89;24,96;22,105;19,112;11,116;0,108;6,98;16,86;22,75;29,72;38,68;45,63;54,59;61,55;70,52;77,47;85,45;96,35;104,25;111,13;114,0;129,0" o:connectangles="0,0,0,0,0,0,0,0,0,0,0,0,0,0,0,0,0,0,0,0,0,0,0,0,0,0,0,0,0,0,0,0,0,0"/>
                </v:shape>
                <v:shape id="Freeform 108" o:spid="_x0000_s1132" style="position:absolute;left:995;top:1128;width:14;height:52;visibility:visible;mso-wrap-style:square;v-text-anchor:top" coordsize="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Xx8AA&#10;AADcAAAADwAAAGRycy9kb3ducmV2LnhtbERPS2vCQBC+F/wPyxS81d324CO6ShEqxltVPA/ZaRLM&#10;zobsaNJ/3xWE3ubje85qM/hG3amLdWAL7xMDirgIrubSwvn09TYHFQXZYROYLPxShM169LLCzIWe&#10;v+l+lFKlEI4ZWqhE2kzrWFTkMU5CS5y4n9B5lAS7UrsO+xTuG/1hzFR7rDk1VNjStqLierx5CxfJ&#10;8/566hflLtcmzIaDzKcHa8evw+cSlNAg/+Kne+/SfDODxzPpAr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1Xx8AAAADcAAAADwAAAAAAAAAAAAAAAACYAgAAZHJzL2Rvd25y&#10;ZXYueG1sUEsFBgAAAAAEAAQA9QAAAIUDAAAAAA==&#10;" path="m7,52l1,40,,26,1,10,3,,14,9r,14l10,40,7,52xe" fillcolor="black" stroked="f">
                  <v:path arrowok="t" o:connecttype="custom" o:connectlocs="7,52;1,40;0,26;1,10;3,0;14,9;14,23;10,40;7,52" o:connectangles="0,0,0,0,0,0,0,0,0"/>
                </v:shape>
                <v:shape id="Freeform 109" o:spid="_x0000_s1133" style="position:absolute;left:95;top:1062;width:33;height:22;visibility:visible;mso-wrap-style:square;v-text-anchor:top" coordsize="3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eqsMA&#10;AADcAAAADwAAAGRycy9kb3ducmV2LnhtbESPTWvCQBCG74X+h2UKvdVNJRSJriIFQemhaHPwOGTH&#10;ZDE7G7KrSf595yB4m2Hej2dWm9G36k59dIENfM4yUMRVsI5rA+Xf7mMBKiZki21gMjBRhM369WWF&#10;hQ0DH+l+SrWSEI4FGmhS6gqtY9WQxzgLHbHcLqH3mGTta217HCTct3qeZV/ao2NpaLCj74aq6+nm&#10;pSQ/Hw9T9RvLfJHv5vrmpp/BGfP+Nm6XoBKN6Sl+uPdW8DOhlW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eqsMAAADcAAAADwAAAAAAAAAAAAAAAACYAgAAZHJzL2Rv&#10;d25yZXYueG1sUEsFBgAAAAAEAAQA9QAAAIgDAAAAAA==&#10;" path="m33,3l29,9r-9,5l12,19,2,22,,20,,16,,13,3,12,10,6,17,1,25,r8,3xe" fillcolor="black" stroked="f">
                  <v:path arrowok="t" o:connecttype="custom" o:connectlocs="33,3;29,9;20,14;12,19;2,22;0,20;0,16;0,13;3,12;10,6;17,1;25,0;33,3" o:connectangles="0,0,0,0,0,0,0,0,0,0,0,0,0"/>
                </v:shape>
                <v:shape id="Freeform 110" o:spid="_x0000_s1134" style="position:absolute;left:199;top:1042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SHsMA&#10;AADcAAAADwAAAGRycy9kb3ducmV2LnhtbERPTWvCQBC9F/oflil4Ed3UQonRVUqpYOmptojHITsm&#10;0exs2B1N+u+7hYK3ebzPWa4H16orhdh4NvA4zUARl942XBn4/tpMclBRkC22nsnAD0VYr+7vllhY&#10;3/MnXXdSqRTCsUADtUhXaB3LmhzGqe+IE3f0waEkGCptA/Yp3LV6lmXP2mHDqaHGjl5rKs+7izPw&#10;JH3EPJ+f94dL2Y3H8vF+egvGjB6GlwUooUFu4n/31qb52Rz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MSHsMAAADcAAAADwAAAAAAAAAAAAAAAACYAgAAZHJzL2Rv&#10;d25yZXYueG1sUEsFBgAAAAAEAAQA9QAAAIgDAAAAAA==&#10;" path="m37,10r-7,3l20,14,10,13,1,9,,6,1,4,4,1r3,l16,r8,l31,3r6,7xe" fillcolor="black" stroked="f">
                  <v:path arrowok="t" o:connecttype="custom" o:connectlocs="37,10;30,13;20,14;10,13;1,9;0,6;1,4;4,1;7,1;16,0;24,0;31,3;37,10" o:connectangles="0,0,0,0,0,0,0,0,0,0,0,0,0"/>
                </v:shape>
                <v:shape id="Freeform 111" o:spid="_x0000_s1135" style="position:absolute;left:7;top:1084;width:26;height:47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9CcUA&#10;AADcAAAADwAAAGRycy9kb3ducmV2LnhtbESPQWsCMRCF74X+hzCF3mp2PZS6NYqUWj0UoWrB47AZ&#10;N4vJZLuJuv33nYPQ2wzvzXvfTOdD8OpCfWojGyhHBSjiOtqWGwP73fLpBVTKyBZ9ZDLwSwnms/u7&#10;KVY2XvmLLtvcKAnhVKEBl3NXaZ1qRwHTKHbEoh1jHzDL2jfa9niV8OD1uCiedcCWpcFhR2+O6tP2&#10;HAys31cf5D+/88ZNDj9jmviyaZfGPD4Mi1dQmYb8b75dr63gl4Iv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z0JxQAAANwAAAAPAAAAAAAAAAAAAAAAAJgCAABkcnMv&#10;ZG93bnJldi54bWxQSwUGAAAAAAQABAD1AAAAigMAAAAA&#10;" path="m16,l13,10r,8l16,27r3,10l22,37r1,1l25,40r1,1l25,47,16,45,10,41,5,34,,27,,17,2,8,7,1,16,xe" fillcolor="black" stroked="f">
                  <v:path arrowok="t" o:connecttype="custom" o:connectlocs="16,0;13,10;13,18;16,27;19,37;22,37;23,38;25,40;26,41;25,47;16,45;10,41;5,34;0,27;0,17;2,8;7,1;16,0" o:connectangles="0,0,0,0,0,0,0,0,0,0,0,0,0,0,0,0,0,0"/>
                </v:shape>
                <v:shape id="Freeform 112" o:spid="_x0000_s1136" style="position:absolute;left:2719;top:1266;width:18;height:92;visibility:visible;mso-wrap-style:square;v-text-anchor:top" coordsize="1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uxsQA&#10;AADcAAAADwAAAGRycy9kb3ducmV2LnhtbERPTWvCQBC9F/wPywi9NZsUrBJdRbSCFEtp9KC3MTsm&#10;wexs2N1q+u+7hUJv83ifM1v0phU3cr6xrCBLUhDEpdUNVwoO+83TBIQPyBpby6Tgmzws5oOHGeba&#10;3vmTbkWoRAxhn6OCOoQul9KXNRn0ie2II3exzmCI0FVSO7zHcNPK5zR9kQYbjg01drSqqbwWX0bB&#10;hdmd34rdeLw9vq9Pr7uPcB5JpR6H/XIKIlAf/sV/7q2O87MM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bsbEAAAA3AAAAA8AAAAAAAAAAAAAAAAAmAIAAGRycy9k&#10;b3ducmV2LnhtbFBLBQYAAAAABAAEAPUAAACJAwAAAAA=&#10;" path="m18,51l15,92,5,90,5,67,3,44,,23,,,8,10r4,14l15,39r3,12xe" fillcolor="black" stroked="f">
                  <v:path arrowok="t" o:connecttype="custom" o:connectlocs="18,51;15,92;5,90;5,67;3,44;0,23;0,0;8,10;12,24;15,39;18,51" o:connectangles="0,0,0,0,0,0,0,0,0,0,0"/>
                </v:shape>
                <v:shape id="Freeform 113" o:spid="_x0000_s1137" style="position:absolute;left:2309;top:1239;width:38;height:248;visibility:visible;mso-wrap-style:square;v-text-anchor:top" coordsize="3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2FcMA&#10;AADcAAAADwAAAGRycy9kb3ducmV2LnhtbERPTYvCMBC9C/sfwizsRTSt4ipdo5QFYQ9eqsJ6HJux&#10;LTaT0kSt/nojCN7m8T5nvuxMLS7UusqygngYgSDOra64ULDbrgYzEM4ja6wtk4IbOVguPnpzTLS9&#10;ckaXjS9ECGGXoILS+yaR0uUlGXRD2xAH7mhbgz7AtpC6xWsIN7UcRdG3NFhxaCixod+S8tPmbBQ0&#10;+3s8WedZdupP/tN63BWH3TRV6uuzS39AeOr8W/xy/+kwPx7B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2FcMAAADcAAAADwAAAAAAAAAAAAAAAACYAgAAZHJzL2Rv&#10;d25yZXYueG1sUEsFBgAAAAAEAAQA9QAAAIgDAAAAAA==&#10;" path="m36,144r2,28l36,202,25,228,2,248,,236,5,225r5,-10l17,206r6,-30l22,146,16,116,10,87,5,,15,34r5,37l26,109r10,35xe" fillcolor="black" stroked="f">
                  <v:path arrowok="t" o:connecttype="custom" o:connectlocs="36,144;38,172;36,202;25,228;2,248;0,236;5,225;10,215;17,206;23,176;22,146;16,116;10,87;5,0;15,34;20,71;26,109;36,144" o:connectangles="0,0,0,0,0,0,0,0,0,0,0,0,0,0,0,0,0,0"/>
                </v:shape>
                <v:shape id="Freeform 114" o:spid="_x0000_s1138" style="position:absolute;left:2662;top:1270;width:11;height:63;visibility:visible;mso-wrap-style:square;v-text-anchor:top" coordsize="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y2cIA&#10;AADcAAAADwAAAGRycy9kb3ducmV2LnhtbERPS4vCMBC+C/6HMMJeRFMtuFKbihQWxMOCj8vehmZs&#10;S5tJabK1/vvNguBtPr7npPvRtGKg3tWWFayWEQjiwuqaSwW369diC8J5ZI2tZVLwJAf7bDpJMdH2&#10;wWcaLr4UIYRdggoq77tESldUZNAtbUccuLvtDfoA+1LqHh8h3LRyHUUbabDm0FBhR3lFRXP5NQry&#10;eHCfp4ZOBx27nyH/bub586bUx2w87EB4Gv1b/HIfdZi/iuH/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PLZwgAAANwAAAAPAAAAAAAAAAAAAAAAAJgCAABkcnMvZG93&#10;bnJldi54bWxQSwUGAAAAAAQABAD1AAAAhwMAAAAA&#10;" path="m11,r,14l11,32,10,47,7,63,3,59r,-7l1,45r,-8l1,26,,14,3,4,11,xe" fillcolor="black" stroked="f">
                  <v:path arrowok="t" o:connecttype="custom" o:connectlocs="11,0;11,14;11,32;10,47;7,63;3,59;3,52;1,45;1,37;1,26;0,14;3,4;11,0" o:connectangles="0,0,0,0,0,0,0,0,0,0,0,0,0"/>
                </v:shape>
                <v:shape id="Freeform 115" o:spid="_x0000_s1139" style="position:absolute;left:181;top:1098;width:25;height:23;visibility:visible;mso-wrap-style:square;v-text-anchor:top" coordsize="2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N7cMA&#10;AADcAAAADwAAAGRycy9kb3ducmV2LnhtbERPTWvCQBC9F/wPywje6kaxIqmrVCEQKEWqIj1Os2MS&#10;kp0N2dWk/nq3IHibx/uc5bo3tbhS60rLCibjCARxZnXJuYLjIXldgHAeWWNtmRT8kYP1avCyxFjb&#10;jr/puve5CCHsYlRQeN/EUrqsIINubBviwJ1ta9AH2OZSt9iFcFPLaRTNpcGSQ0OBDW0Lyqr9xSio&#10;NuWu/0o/k9vp3P1Wb4n9kbtUqdGw/3gH4an3T/HDneowfzKD/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6N7cMAAADcAAAADwAAAAAAAAAAAAAAAACYAgAAZHJzL2Rv&#10;d25yZXYueG1sUEsFBgAAAAAEAAQA9QAAAIgDAAAAAA==&#10;" path="m,23l,14,6,9,13,6,19,r3,3l25,7r,3l25,14r-4,5l13,20,6,21,,23xe" fillcolor="black" stroked="f">
                  <v:path arrowok="t" o:connecttype="custom" o:connectlocs="0,23;0,14;6,9;13,6;19,0;22,3;25,7;25,10;25,14;21,19;13,20;6,21;0,23" o:connectangles="0,0,0,0,0,0,0,0,0,0,0,0,0"/>
                </v:shape>
                <v:shape id="Freeform 116" o:spid="_x0000_s1140" style="position:absolute;left:377;top:1112;width:115;height:164;visibility:visible;mso-wrap-style:square;v-text-anchor:top" coordsize="11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SasMA&#10;AADcAAAADwAAAGRycy9kb3ducmV2LnhtbERPS2vCQBC+F/wPyxS8NRsFpaTZiA8EhYKtzcXbmJ08&#10;aHY2ZNeY/nu3UOhtPr7npKvRtGKg3jWWFcyiGARxYXXDlYL8a//yCsJ5ZI2tZVLwQw5W2eQpxUTb&#10;O3/ScPaVCCHsElRQe98lUrqiJoMush1x4ErbG/QB9pXUPd5DuGnlPI6X0mDDoaHGjrY1Fd/nm1Fw&#10;3Fz53e7afFOs8/x0WUoaPkqlps/j+g2Ep9H/i//cBx3mzxb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SasMAAADcAAAADwAAAAAAAAAAAAAAAACYAgAAZHJzL2Rv&#10;d25yZXYueG1sUEsFBgAAAAAEAAQA9QAAAIgDAAAAAA==&#10;" path="m114,6l95,19,75,35,56,50,41,69,26,88r-8,21l13,134r3,24l12,160r-3,2l6,164,2,162,,145,,125,5,102,13,79,28,55,48,33,77,15,115,r-1,6xe" fillcolor="black" stroked="f">
                  <v:path arrowok="t" o:connecttype="custom" o:connectlocs="114,6;95,19;75,35;56,50;41,69;26,88;18,109;13,134;16,158;12,160;9,162;6,164;2,162;0,145;0,125;5,102;13,79;28,55;48,33;77,15;115,0;114,6" o:connectangles="0,0,0,0,0,0,0,0,0,0,0,0,0,0,0,0,0,0,0,0,0,0"/>
                </v:shape>
                <v:shape id="Freeform 117" o:spid="_x0000_s1141" style="position:absolute;left:1769;top:1214;width:15;height:68;visibility:visible;mso-wrap-style:square;v-text-anchor:top" coordsize="1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Kd8EA&#10;AADcAAAADwAAAGRycy9kb3ducmV2LnhtbERPS4vCMBC+C/sfwgjeNFWhSNcoIgjCXtYHssehGdtq&#10;M8k2se3++40geJuP7znLdW9q0VLjK8sKppMEBHFudcWFgvNpN16A8AFZY22ZFPyRh/XqY7DETNuO&#10;D9QeQyFiCPsMFZQhuExKn5dk0E+sI47c1TYGQ4RNIXWDXQw3tZwlSSoNVhwbSnS0LSm/Hx9Ggevm&#10;P8mvO1y+t7duP/u6pS1TqtRo2G8+QQTqw1v8cu91nD9N4f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EinfBAAAA3AAAAA8AAAAAAAAAAAAAAAAAmAIAAGRycy9kb3du&#10;cmV2LnhtbFBLBQYAAAAABAAEAPUAAACGAwAAAAA=&#10;" path="m13,r2,17l15,36,13,53,9,68,,53,,36,3,17,6,r7,xe" fillcolor="black" stroked="f">
                  <v:path arrowok="t" o:connecttype="custom" o:connectlocs="13,0;15,17;15,36;13,53;9,68;0,53;0,36;3,17;6,0;13,0" o:connectangles="0,0,0,0,0,0,0,0,0,0"/>
                </v:shape>
                <v:shape id="Freeform 118" o:spid="_x0000_s1142" style="position:absolute;left:703;top:1158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B/cMA&#10;AADcAAAADwAAAGRycy9kb3ducmV2LnhtbERPTU8CMRC9m/gfmjHxBl0wAVwphIAm7klgPXicbMft&#10;xu10aSss/HpqQuJtXt7nzJe9bcWRfGgcKxgNMxDEldMN1wo+y7fBDESIyBpbx6TgTAGWi/u7Oeba&#10;nXhHx32sRQrhkKMCE2OXSxkqQxbD0HXEift23mJM0NdSezylcNvKcZZNpMWGU4PBjtaGqp/9r1Ww&#10;KTf+8vzUTl+tKcqi+HCHrf9S6vGhX72AiNTHf/HN/a7T/NEU/p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B/cMAAADcAAAADwAAAAAAAAAAAAAAAACYAgAAZHJzL2Rv&#10;d25yZXYueG1sUEsFBgAAAAAEAAQA9QAAAIgDAAAAAA==&#10;" path="m36,r,10l28,19,18,26r-8,7l7,33r-3,l1,32,,29,5,19,14,9,24,3,36,xe" fillcolor="black" stroked="f">
                  <v:path arrowok="t" o:connecttype="custom" o:connectlocs="36,0;36,10;28,19;18,26;10,33;7,33;4,33;1,32;0,29;5,19;14,9;24,3;36,0" o:connectangles="0,0,0,0,0,0,0,0,0,0,0,0,0"/>
                </v:shape>
                <v:shape id="Freeform 119" o:spid="_x0000_s1143" style="position:absolute;left:1310;top:1210;width:48;height:79;visibility:visible;mso-wrap-style:square;v-text-anchor:top" coordsize="4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J2ckA&#10;AADcAAAADwAAAGRycy9kb3ducmV2LnhtbESPT0vDQBDF74V+h2UEL6XdtNQqMdsiRUUvRVuRehuy&#10;kz80Oxuz2yZ+e+cgeJvhvXnvN9lmcI26UBdqzwbmswQUce5tzaWBj8PT9A5UiMgWG89k4IcCbNbj&#10;UYap9T2/02UfSyUhHFI0UMXYplqHvCKHYeZbYtEK3zmMsnalth32Eu4avUiSlXZYszRU2NK2ovy0&#10;PzsDb8vjql8uiuPkZvt1fvx+/bwdds/GXF8ND/egIg3x3/x3/WIFfy608oxMo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pJ2ckAAADcAAAADwAAAAAAAAAAAAAAAACYAgAA&#10;ZHJzL2Rvd25yZXYueG1sUEsFBgAAAAAEAAQA9QAAAI4DAAAAAA==&#10;" path="m36,17l32,77r-9,2l15,76,7,70,,63,,60,2,57r,-1l,54r2,l3,54,4,53r3,4l12,60r4,3l20,67,22,47,25,27,33,10,48,r,6l45,8r-5,5l36,17xe" fillcolor="black" stroked="f">
                  <v:path arrowok="t" o:connecttype="custom" o:connectlocs="36,17;32,77;23,79;15,76;7,70;0,63;0,60;2,57;2,56;0,54;2,54;3,54;3,54;4,53;7,57;12,60;16,63;20,67;22,47;25,27;33,10;48,0;48,6;45,8;40,13;36,17" o:connectangles="0,0,0,0,0,0,0,0,0,0,0,0,0,0,0,0,0,0,0,0,0,0,0,0,0,0"/>
                </v:shape>
                <v:shape id="Freeform 120" o:spid="_x0000_s1144" style="position:absolute;left:151;top:1147;width:64;height:28;visibility:visible;mso-wrap-style:square;v-text-anchor:top" coordsize="6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CUsMA&#10;AADcAAAADwAAAGRycy9kb3ducmV2LnhtbERPS27CMBDdV+IO1iB1V5ywQG2KQVWhFBYg8TnAKJ7G&#10;UeJxsF0It6+RkLqbp/ed6by3rbiQD7VjBfkoA0FcOl1zpeB0/Hp5BREissbWMSm4UYD5bPA0xUK7&#10;K+/pcoiVSCEcClRgYuwKKUNpyGIYuY44cT/OW4wJ+kpqj9cUbls5zrKJtFhzajDY0aehsjn8WgXl&#10;Zrk959vFqdkZv2nO380qy5dKPQ/7j3cQkfr4L3641zrNz9/g/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4CUsMAAADcAAAADwAAAAAAAAAAAAAAAACYAgAAZHJzL2Rv&#10;d25yZXYueG1sUEsFBgAAAAAEAAQA9QAAAIgDAAAAAA==&#10;" path="m64,r,5l61,11r-5,6l49,23,38,27,28,28,20,27,13,24,7,21,3,17,2,15,,14r15,l26,13r9,-2l41,8,46,7,52,4,58,3,64,xe" fillcolor="black" stroked="f">
                  <v:path arrowok="t" o:connecttype="custom" o:connectlocs="64,0;64,5;61,11;56,17;49,23;38,27;28,28;20,27;13,24;7,21;3,17;2,15;0,14;15,14;26,13;35,11;41,8;46,7;52,4;58,3;64,0" o:connectangles="0,0,0,0,0,0,0,0,0,0,0,0,0,0,0,0,0,0,0,0,0"/>
                </v:shape>
                <v:shape id="Freeform 121" o:spid="_x0000_s1145" style="position:absolute;left:901;top:1196;width:118;height:80;visibility:visible;mso-wrap-style:square;v-text-anchor:top" coordsize="11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lTsgA&#10;AADcAAAADwAAAGRycy9kb3ducmV2LnhtbESPQWvCQBCF74X+h2UEL0U30SJt6iqtIBYKYrUUeptm&#10;xyQ0Oxuyq67/vnMo9DbDe/PeN/Nlcq06Ux8azwbycQaKuPS24crAx2E9egAVIrLF1jMZuFKA5eL2&#10;Zo6F9Rd+p/M+VkpCOBRooI6xK7QOZU0Ow9h3xKIdfe8wytpX2vZ4kXDX6kmWzbTDhqWhxo5WNZU/&#10;+5MzkHCzyh9zd/e1vW/Xb9Pdy/X7MxkzHKTnJ1CRUvw3/12/WsGfCL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eVOyAAAANwAAAAPAAAAAAAAAAAAAAAAAJgCAABk&#10;cnMvZG93bnJldi54bWxQSwUGAAAAAAQABAD1AAAAjQMAAAAA&#10;" path="m118,53r-14,2l90,61,75,67,61,73,46,77,30,80r-14,l,74,13,71,26,68,39,64,54,61,66,57,79,53,92,47r13,-6l105,31r,-10l104,10,104,r11,8l118,22r,16l118,53xe" fillcolor="black" stroked="f">
                  <v:path arrowok="t" o:connecttype="custom" o:connectlocs="118,53;104,55;90,61;75,67;61,73;46,77;30,80;16,80;0,74;13,71;26,68;39,64;54,61;66,57;79,53;92,47;105,41;105,31;105,21;104,10;104,0;115,8;118,22;118,38;118,53" o:connectangles="0,0,0,0,0,0,0,0,0,0,0,0,0,0,0,0,0,0,0,0,0,0,0,0,0"/>
                </v:shape>
                <v:shape id="Freeform 122" o:spid="_x0000_s1146" style="position:absolute;left:2259;top:1310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/Zr8A&#10;AADcAAAADwAAAGRycy9kb3ducmV2LnhtbERPzYrCMBC+L/gOYQQvi6aWVaQaRRYK3mTVBxiaaRvb&#10;TEoTtfv2RhC8zcf3O5vdYFtxp94bxwrmswQEceG04UrB5ZxPVyB8QNbYOiYF/+Rhtx19bTDT7sF/&#10;dD+FSsQQ9hkqqEPoMil9UZNFP3MdceRK11sMEfaV1D0+YrhtZZokS2nRcGyosaPfmormdLMKQqob&#10;s8/L75+jzq+yNM1h0TVKTcbDfg0i0BA+4rf7oOP8dA6vZ+IF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L9mvwAAANwAAAAPAAAAAAAAAAAAAAAAAJgCAABkcnMvZG93bnJl&#10;di54bWxQSwUGAAAAAAQABAD1AAAAhAMAAAAA&#10;" path="m39,18l,12,3,6,8,3r6,l21,,39,5r,13xe" fillcolor="black" stroked="f">
                  <v:path arrowok="t" o:connecttype="custom" o:connectlocs="39,18;0,12;3,6;8,3;14,3;21,0;39,5;39,18" o:connectangles="0,0,0,0,0,0,0,0"/>
                </v:shape>
                <v:shape id="Freeform 123" o:spid="_x0000_s1147" style="position:absolute;left:724;top:1197;width:17;height:56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8m8MA&#10;AADcAAAADwAAAGRycy9kb3ducmV2LnhtbERPTWvCQBC9F/oflil4azaJWkrqRopQEMFDVdLrmJ0m&#10;odnZsLvG+O/dQqG3ebzPWa0n04uRnO8sK8iSFARxbXXHjYLT8eP5FYQPyBp7y6TgRh7W5ePDCgtt&#10;r/xJ4yE0IoawL1BBG8JQSOnrlgz6xA7Ekfu2zmCI0DVSO7zGcNPLPE1fpMGOY0OLA21aqn8OF6Ng&#10;yOa7aqz8l97vKl4u3XmRbs5KzZ6m9zcQgabwL/5zb3Wcn+fw+0y8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p8m8MAAADcAAAADwAAAAAAAAAAAAAAAACYAgAAZHJzL2Rv&#10;d25yZXYueG1sUEsFBgAAAAAEAAQA9QAAAIgDAAAAAA==&#10;" path="m13,53l9,56,2,47,3,34,5,20,,9,7,r8,11l17,24,16,40,13,53xe" fillcolor="black" stroked="f">
                  <v:path arrowok="t" o:connecttype="custom" o:connectlocs="13,53;9,56;2,47;3,34;5,20;0,9;7,0;15,11;17,24;16,40;13,53" o:connectangles="0,0,0,0,0,0,0,0,0,0,0"/>
                </v:shape>
                <v:shape id="Freeform 124" o:spid="_x0000_s1148" style="position:absolute;left:649;top:1201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UDcQA&#10;AADcAAAADwAAAGRycy9kb3ducmV2LnhtbERP22rCQBB9F/oPyxR8M5taKDG6BhUKRUqL2qqPQ3Zy&#10;odnZNLvV+PeuUPBtDuc6s6w3jThR52rLCp6iGARxbnXNpYKv3esoAeE8ssbGMim4kINs/jCYYart&#10;mTd02vpShBB2KSqovG9TKV1ekUEX2ZY4cIXtDPoAu1LqDs8h3DRyHMcv0mDNoaHCllYV5T/bP6Ng&#10;33zGyTqZ4Hthlofjr198f1xKpYaP/WIKwlPv7+J/95sO88fPc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1A3EAAAA3AAAAA8AAAAAAAAAAAAAAAAAmAIAAGRycy9k&#10;b3ducmV2LnhtbFBLBQYAAAAABAAEAPUAAACJAwAAAAA=&#10;" path="m36,2r5,23l45,48r,23l36,92,32,89r-4,l23,92r-4,3l18,102r,6l18,114r4,5l25,119r-3,5l16,127r-4,l8,124,3,116,2,111,,104,2,98,23,81,32,55r,-27l31,r5,2xe" fillcolor="black" stroked="f">
                  <v:path arrowok="t" o:connecttype="custom" o:connectlocs="36,2;41,25;45,48;45,71;36,92;32,89;28,89;23,92;19,95;18,102;18,108;18,114;22,119;25,119;22,124;16,127;12,127;8,124;3,116;2,111;0,104;2,98;23,81;32,55;32,28;31,0;36,2" o:connectangles="0,0,0,0,0,0,0,0,0,0,0,0,0,0,0,0,0,0,0,0,0,0,0,0,0,0,0"/>
                </v:shape>
                <v:shape id="Freeform 125" o:spid="_x0000_s1149" style="position:absolute;left:2686;top:1362;width:59;height:197;visibility:visible;mso-wrap-style:square;v-text-anchor:top" coordsize="5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vlMEA&#10;AADcAAAADwAAAGRycy9kb3ducmV2LnhtbERPTYvCMBC9L/gfwgje1lTRpVajSFFYL8KqeB6asS02&#10;k5JErfvrjbCwt3m8z1msOtOIOzlfW1YwGiYgiAuray4VnI7bzxSED8gaG8uk4EkeVsvexwIzbR/8&#10;Q/dDKEUMYZ+hgiqENpPSFxUZ9EPbEkfuYp3BEKErpXb4iOGmkeMk+ZIGa44NFbaUV1RcDzejIN9t&#10;1sVvXqfpaE+pO3c7o2dTpQb9bj0HEagL/+I/97eO88cTeD8TL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75TBAAAA3AAAAA8AAAAAAAAAAAAAAAAAmAIAAGRycy9kb3du&#10;cmV2LnhtbFBLBQYAAAAABAAEAPUAAACGAwAAAAA=&#10;" path="m55,44r3,38l59,118r,38l55,197r-7,-2l46,153,45,113,42,73,36,34,26,26,16,20,6,13,,,8,6r8,4l25,13r7,4l41,21r5,6l52,34r3,10xe" fillcolor="black" stroked="f">
                  <v:path arrowok="t" o:connecttype="custom" o:connectlocs="55,44;58,82;59,118;59,156;55,197;48,195;46,153;45,113;42,73;36,34;26,26;16,20;6,13;0,0;8,6;16,10;25,13;32,17;41,21;46,27;52,34;55,44" o:connectangles="0,0,0,0,0,0,0,0,0,0,0,0,0,0,0,0,0,0,0,0,0,0"/>
                </v:shape>
                <v:shape id="Freeform 126" o:spid="_x0000_s1150" style="position:absolute;left:2627;top:1373;width:22;height:46;visibility:visible;mso-wrap-style:square;v-text-anchor:top" coordsize="2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ScMQA&#10;AADcAAAADwAAAGRycy9kb3ducmV2LnhtbERP22rCQBB9F/yHZYS+FN1U6IXoKiVQKRQxVRF8m2an&#10;SWh2NmTXXP7eFQq+zeFcZ7nuTSVaalxpWcHTLAJBnFldcq7gePiYvoFwHlljZZkUDORgvRqPlhhr&#10;2/E3tXufixDCLkYFhfd1LKXLCjLoZrYmDtyvbQz6AJtc6ga7EG4qOY+iF2mw5NBQYE1JQdnf/mIU&#10;bM+J/RmOh82X3yS7k04fX7P0otTDpH9fgPDU+7v43/2pw/z5M9yeCR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UnDEAAAA3AAAAA8AAAAAAAAAAAAAAAAAmAIAAGRycy9k&#10;b3ducmV2LnhtbFBLBQYAAAAABAAEAPUAAACJAwAAAAA=&#10;" path="m22,r,15l16,25,6,35,,46,,35,6,22,13,10,22,xe" fillcolor="black" stroked="f">
                  <v:path arrowok="t" o:connecttype="custom" o:connectlocs="22,0;22,15;16,25;6,35;0,46;0,35;6,22;13,10;22,0" o:connectangles="0,0,0,0,0,0,0,0,0"/>
                </v:shape>
                <v:shape id="Freeform 127" o:spid="_x0000_s1151" style="position:absolute;left:2282;top:1352;width:39;height:75;visibility:visible;mso-wrap-style:square;v-text-anchor:top" coordsize="3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fKr4A&#10;AADcAAAADwAAAGRycy9kb3ducmV2LnhtbERPSwrCMBDdC94hjOBOU12IVKOIIOhG/CG4G5KxLTaT&#10;0kRbb28Ewd083nfmy9aW4kW1LxwrGA0TEMTamYIzBZfzZjAF4QOywdIxKXiTh+Wi25ljalzDR3qd&#10;QiZiCPsUFeQhVKmUXudk0Q9dRRy5u6sthgjrTJoamxhuSzlOkom0WHBsyLGidU76cXpaBYfGVeXu&#10;fLvqo968d3ezZ317KtXvtasZiEBt+It/7q2J88cT+D4TL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nyq+AAAA3AAAAA8AAAAAAAAAAAAAAAAAmAIAAGRycy9kb3ducmV2&#10;LnhtbFBLBQYAAAAABAAEAPUAAACDAwAAAAA=&#10;" path="m10,31l39,75r-12,l16,67,7,56,1,43,,31,,20,,9,1,,6,6r2,8l8,23r2,8xe" fillcolor="black" stroked="f">
                  <v:path arrowok="t" o:connecttype="custom" o:connectlocs="10,31;39,75;27,75;16,67;7,56;1,43;0,31;0,20;0,9;1,0;6,6;8,14;8,23;10,31" o:connectangles="0,0,0,0,0,0,0,0,0,0,0,0,0,0"/>
                </v:shape>
                <v:shape id="Freeform 128" o:spid="_x0000_s1152" style="position:absolute;left:1441;top:1299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BfsIA&#10;AADcAAAADwAAAGRycy9kb3ducmV2LnhtbERPS2sCMRC+F/wPYQQvRbOKVFmNoqWCR6se9DZsxt3g&#10;ZrJsso/++0Yo9DYf33PW296WoqXaG8cKppMEBHHmtOFcwfVyGC9B+ICssXRMCn7Iw3YzeFtjql3H&#10;39SeQy5iCPsUFRQhVKmUPivIop+4ijhyD1dbDBHWudQ1djHclnKWJB/SouHYUGBFnwVlz3NjFXyZ&#10;0LR3c9t37w87P50WR/dsbkqNhv1uBSJQH/7Ff+6jjvNnC3g9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oF+wgAAANwAAAAPAAAAAAAAAAAAAAAAAJgCAABkcnMvZG93&#10;bnJldi54bWxQSwUGAAAAAAQABAD1AAAAhwMAAAAA&#10;" path="m40,11r5,12l43,34,39,47,36,59r-3,1l29,60,25,59,23,54r3,-8l29,36r1,-9l27,18,19,14,10,11,3,8,,7,15,1,25,r8,4l40,11xe" fillcolor="black" stroked="f">
                  <v:path arrowok="t" o:connecttype="custom" o:connectlocs="40,11;45,23;43,34;39,47;36,59;33,60;29,60;25,59;23,54;26,46;29,36;30,27;27,18;19,14;10,11;3,8;0,7;15,1;25,0;33,4;40,11" o:connectangles="0,0,0,0,0,0,0,0,0,0,0,0,0,0,0,0,0,0,0,0,0"/>
                </v:shape>
                <v:shape id="Freeform 129" o:spid="_x0000_s1153" style="position:absolute;left:2527;top:1391;width:24;height:47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UlMUA&#10;AADcAAAADwAAAGRycy9kb3ducmV2LnhtbESPQWvDMAyF74P+B6PCbqvTwMrI6pY2dNDDGCwdO4tY&#10;S9LGcmJ7bfbvp8NgN4n39N6n9XZyvbpSiJ1nA8tFBoq49rbjxsDH6eXhCVRMyBZ7z2TghyJsN7O7&#10;NRbW3/idrlVqlIRwLNBAm9JQaB3rlhzGhR+IRfvywWGSNTTaBrxJuOt1nmUr7bBjaWhxoLKl+lJ9&#10;OwPlan/IP6vyfDyMr+cxvKGbHkdj7ufT7hlUoin9m/+uj1bw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SUxQAAANwAAAAPAAAAAAAAAAAAAAAAAJgCAABkcnMv&#10;ZG93bnJldi54bWxQSwUGAAAAAAQABAD1AAAAigMAAAAA&#10;" path="m17,36r-6,2l10,43,7,47,,47,2,33,8,21,14,10,20,r4,8l23,17,20,27r-3,9xe" fillcolor="black" stroked="f">
                  <v:path arrowok="t" o:connecttype="custom" o:connectlocs="17,36;11,38;10,43;7,47;0,47;2,33;8,21;14,10;20,0;24,8;23,17;20,27;17,36" o:connectangles="0,0,0,0,0,0,0,0,0,0,0,0,0"/>
                </v:shape>
                <v:shape id="Freeform 130" o:spid="_x0000_s1154" style="position:absolute;left:1314;top:1303;width:100;height:149;visibility:visible;mso-wrap-style:square;v-text-anchor:top" coordsize="10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CucMA&#10;AADcAAAADwAAAGRycy9kb3ducmV2LnhtbERPS0sDMRC+C/6HMEJvNmsPRdemRYRCSy99UTwOyTS7&#10;dTPZJtnt6q83guBtPr7nzBaDa0RPIdaeFTyNCxDE2puarYLjYfn4DCImZIONZ1LwRREW8/u7GZbG&#10;33hH/T5ZkUM4lqigSqktpYy6Iodx7FvizJ19cJgyDFaagLcc7ho5KYqpdFhzbqiwpfeK9Oe+cwpO&#10;l12y22nXXzd69dF34Xut7UGp0cPw9goi0ZD+xX/ulcnzJy/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CucMAAADcAAAADwAAAAAAAAAAAAAAAACYAgAAZHJzL2Rv&#10;d25yZXYueG1sUEsFBgAAAAAEAAQA9QAAAIgDAAAAAA==&#10;" path="m12,56r3,14l22,85r9,11l41,108r11,10l65,126r15,6l94,136r1,3l98,142r2,4l98,149r-7,l84,149r-7,l70,146r-8,-1l54,142r-8,-4l38,132,16,105,5,73,,37,2,,9,12r3,14l11,42r1,14xe" fillcolor="black" stroked="f">
                  <v:path arrowok="t" o:connecttype="custom" o:connectlocs="12,56;15,70;22,85;31,96;41,108;52,118;65,126;80,132;94,136;95,139;98,142;100,146;98,149;91,149;84,149;77,149;70,146;62,145;54,142;46,138;38,132;16,105;5,73;0,37;2,0;9,12;12,26;11,42;12,56" o:connectangles="0,0,0,0,0,0,0,0,0,0,0,0,0,0,0,0,0,0,0,0,0,0,0,0,0,0,0,0,0"/>
                </v:shape>
                <v:shape id="Freeform 131" o:spid="_x0000_s1155" style="position:absolute;left:2446;top:1392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WS8QA&#10;AADcAAAADwAAAGRycy9kb3ducmV2LnhtbESPQW/CMAyF75P2HyJP4jZSVgm2QkDTpEoVtwEXbl7j&#10;tWWN0zYByr/Hh0ncbL3n9z6vNqNr1YWG0Hg2MJsmoIhLbxuuDBz2+es7qBCRLbaeycCNAmzWz08r&#10;zKy/8jdddrFSEsIhQwN1jF2mdShrchimviMW7dcPDqOsQ6XtgFcJd61+S5K5dtiwNNTY0VdN5d/u&#10;7AykPRWLWX7sb9v+I9UnXIQ5/xgzeRk/l6AijfFh/r8urOCngi/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7lkvEAAAA3AAAAA8AAAAAAAAAAAAAAAAAmAIAAGRycy9k&#10;b3ducmV2LnhtbFBLBQYAAAAABAAEAPUAAACJAwAAAAA=&#10;" path="m53,l49,16,40,27,29,40,20,55,,53,7,49r7,-7l20,35r6,-8l32,19r7,-7l45,6,53,xe" fillcolor="black" stroked="f">
                  <v:path arrowok="t" o:connecttype="custom" o:connectlocs="53,0;49,16;40,27;29,40;20,55;0,53;7,49;14,42;20,35;26,27;32,19;39,12;45,6;53,0" o:connectangles="0,0,0,0,0,0,0,0,0,0,0,0,0,0"/>
                </v:shape>
                <v:shape id="Freeform 132" o:spid="_x0000_s1156" style="position:absolute;left:143;top:1207;width:92;height:23;visibility:visible;mso-wrap-style:square;v-text-anchor:top" coordsize="9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ah8EA&#10;AADcAAAADwAAAGRycy9kb3ducmV2LnhtbERPTUvDQBC9F/wPywi9tZsYKBK7LSoWirfWgh7H7JgN&#10;ZmfD7pjEf+8Kgrd5vM/Z7mffq5Fi6gIbKNcFKOIm2I5bA5eXw+oWVBJki31gMvBNCfa7q8UWaxsm&#10;PtF4llblEE41GnAiQ611ahx5TOswEGfuI0SPkmFstY045XDf65ui2GiPHecGhwM9Omo+z1/ewPTc&#10;xc3pdXybXVU+yCFEqZ7ejVlez/d3oIRm+Rf/uY82z69K+H0mX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GofBAAAA3AAAAA8AAAAAAAAAAAAAAAAAmAIAAGRycy9kb3du&#10;cmV2LnhtbFBLBQYAAAAABAAEAPUAAACGAwAAAAA=&#10;" path="m92,6r-9,8l72,20,60,22,49,23,36,22,24,19,11,17,,14,8,10,18,9r10,l40,10r10,l60,10,70,7,79,r4,l86,1r1,3l92,6xe" fillcolor="black" stroked="f">
                  <v:path arrowok="t" o:connecttype="custom" o:connectlocs="92,6;83,14;72,20;60,22;49,23;36,22;24,19;11,17;0,14;8,10;18,9;28,9;40,10;50,10;60,10;70,7;79,0;83,0;86,1;87,4;92,6" o:connectangles="0,0,0,0,0,0,0,0,0,0,0,0,0,0,0,0,0,0,0,0,0"/>
                </v:shape>
                <v:shape id="Freeform 133" o:spid="_x0000_s1157" style="position:absolute;left:705;top:1267;width:64;height:122;visibility:visible;mso-wrap-style:square;v-text-anchor:top" coordsize="6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pnMEA&#10;AADcAAAADwAAAGRycy9kb3ducmV2LnhtbERPzYrCMBC+C75DGMGbpiosUo2lKLu6p8WuDzA0Y1tt&#10;JrWJWn36jSDsbT6+31kmnanFjVpXWVYwGUcgiHOrKy4UHH4/R3MQziNrrC2Tggc5SFb93hJjbe+8&#10;p1vmCxFC2MWooPS+iaV0eUkG3dg2xIE72tagD7AtpG7xHsJNLadR9CENVhwaSmxoXVJ+zq5Gwddh&#10;Z38Kfmyja2o3eMlOz+/JRqnhoEsXIDx1/l/8du90mD+bwuuZc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1qZzBAAAA3AAAAA8AAAAAAAAAAAAAAAAAmAIAAGRycy9kb3du&#10;cmV2LnhtbFBLBQYAAAAABAAEAPUAAACGAwAAAAA=&#10;" path="m64,29l61,43,58,58,54,72,48,85,41,98r-9,10l21,116,8,122,,114r11,-8l21,98,29,88,36,76,42,65,47,52,49,39,51,26,48,,58,2r3,8l62,20r2,9xe" fillcolor="black" stroked="f">
                  <v:path arrowok="t" o:connecttype="custom" o:connectlocs="64,29;61,43;58,58;54,72;48,85;41,98;32,108;21,116;8,122;0,114;11,106;21,98;29,88;36,76;42,65;47,52;49,39;51,26;48,0;58,2;61,10;62,20;64,29" o:connectangles="0,0,0,0,0,0,0,0,0,0,0,0,0,0,0,0,0,0,0,0,0,0,0"/>
                </v:shape>
                <v:shape id="Freeform 134" o:spid="_x0000_s1158" style="position:absolute;left:1754;top:1366;width:159;height:122;visibility:visible;mso-wrap-style:square;v-text-anchor:top" coordsize="15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VG8MA&#10;AADcAAAADwAAAGRycy9kb3ducmV2LnhtbESPT2vCQBDF74LfYRnBW93YQJXoKqIUbG/+vw7ZMQnZ&#10;nY3ZVdNv3y0UvM3w3u/Nm/mys0Y8qPWVYwXjUQKCOHe64kLB8fD5NgXhA7JG45gU/JCH5aLfm2Om&#10;3ZN39NiHQsQQ9hkqKENoMil9XpJFP3INcdSurrUY4toWUrf4jOHWyPck+ZAWK44XSmxoXVJe7+82&#10;1rh/0eRSn0/FZbP+npgUa7O7KTUcdKsZiEBdeJn/6a2OXJrC3zN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+VG8MAAADcAAAADwAAAAAAAAAAAAAAAACYAgAAZHJzL2Rv&#10;d25yZXYueG1sUEsFBgAAAAAEAAQA9QAAAIgDAAAAAA==&#10;" path="m158,2r1,10l155,20r-6,9l143,38r-10,4l128,52r-5,11l118,75r-9,6l103,88r-7,8l90,104r-7,7l76,116r-9,5l57,122r-7,l43,122r-8,-1l28,119r-7,-3l14,115,7,114,,112r8,-4l18,108r12,1l38,109r6,l51,109r8,-1l64,106r7,-2l77,98r6,-7l90,83r6,-8l102,68r5,-7l115,56r7,-16l132,28,143,15,152,r6,2xe" fillcolor="black" stroked="f">
                  <v:path arrowok="t" o:connecttype="custom" o:connectlocs="158,2;159,12;155,20;149,29;143,38;133,42;128,52;123,63;118,75;109,81;103,88;96,96;90,104;83,111;76,116;67,121;57,122;50,122;43,122;35,121;28,119;21,116;14,115;7,114;0,112;8,108;18,108;30,109;38,109;44,109;51,109;59,108;64,106;71,104;77,98;83,91;90,83;96,75;102,68;107,61;115,56;122,40;132,28;143,15;152,0;158,2" o:connectangles="0,0,0,0,0,0,0,0,0,0,0,0,0,0,0,0,0,0,0,0,0,0,0,0,0,0,0,0,0,0,0,0,0,0,0,0,0,0,0,0,0,0,0,0,0,0"/>
                </v:shape>
                <v:shape id="Freeform 135" o:spid="_x0000_s1159" style="position:absolute;left:809;top:1293;width:72;height:88;visibility:visible;mso-wrap-style:square;v-text-anchor:top" coordsize="7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66sIA&#10;AADcAAAADwAAAGRycy9kb3ducmV2LnhtbERPS2sCMRC+F/wPYQRvNau2IqtRZEFqSy/1cR82Y3Zx&#10;M1mTdF3/fVMo9DYf33NWm942oiMfascKJuMMBHHpdM1Gwem4e16ACBFZY+OYFDwowGY9eFphrt2d&#10;v6g7RCNSCIccFVQxtrmUoazIYhi7ljhxF+ctxgS9kdrjPYXbRk6zbC4t1pwaKmypqKi8Hr6tAtuF&#10;Ztrv3j7N69bc3v2pOM8/CqVGw367BBGpj//iP/dep/mzF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jrqwgAAANwAAAAPAAAAAAAAAAAAAAAAAJgCAABkcnMvZG93&#10;bnJldi54bWxQSwUGAAAAAAQABAD1AAAAhwMAAAAA&#10;" path="m72,6r-4,8l65,23,62,33,59,43r-8,3l43,50r-7,6l29,60r-7,8l15,73,7,80,,88,2,76,7,68r9,-9l26,52,36,43r9,-8l51,23,53,10,58,4,63,r5,l72,6xe" fillcolor="black" stroked="f">
                  <v:path arrowok="t" o:connecttype="custom" o:connectlocs="72,6;68,14;65,23;62,33;59,43;51,46;43,50;36,56;29,60;22,68;15,73;7,80;0,88;2,76;7,68;16,59;26,52;36,43;45,35;51,23;53,10;58,4;63,0;68,0;72,6" o:connectangles="0,0,0,0,0,0,0,0,0,0,0,0,0,0,0,0,0,0,0,0,0,0,0,0,0"/>
                </v:shape>
                <v:shape id="Freeform 136" o:spid="_x0000_s1160" style="position:absolute;left:3;top:1231;width:81;height:253;visibility:visible;mso-wrap-style:square;v-text-anchor:top" coordsize="8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z4cMA&#10;AADcAAAADwAAAGRycy9kb3ducmV2LnhtbERPS2vCQBC+F/wPywi91Y1pFYmuIoVKLxV8IB6H7JgE&#10;s7Nxd42xv94tFLzNx/ec2aIztWjJ+cqyguEgAUGcW11xoWC/+3qbgPABWWNtmRTcycNi3nuZYabt&#10;jTfUbkMhYgj7DBWUITSZlD4vyaAf2IY4cifrDIYIXSG1w1sMN7VMk2QsDVYcG0ps6LOk/Ly9GgWn&#10;Y8qXzWH0u/9o0a1/zGp4uadKvfa75RREoC48xf/ubx3nv4/g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z4cMAAADcAAAADwAAAAAAAAAAAAAAAACYAgAAZHJzL2Rv&#10;d25yZXYueG1sUEsFBgAAAAAEAAQA9QAAAIgDAAAAAA==&#10;" path="m63,72r-8,7l46,88,39,99r-7,10l26,122r-4,12l17,145r-4,12l16,178r,23l17,224r7,22l24,247r-1,3l19,253r-5,-2l7,234,3,214,1,193,,171,1,148,4,127r6,-20l17,88r3,-6l24,75r5,-6l33,65r9,-7l49,51r6,-8l60,35r5,-9l69,18,73,9,76,r5,19l78,38,70,56,63,72xe" fillcolor="black" stroked="f">
                  <v:path arrowok="t" o:connecttype="custom" o:connectlocs="63,72;55,79;46,88;39,99;32,109;26,122;22,134;17,145;13,157;16,178;16,201;17,224;24,246;24,247;23,250;19,253;14,251;7,234;3,214;1,193;0,171;1,148;4,127;10,107;17,88;20,82;24,75;29,69;33,65;42,58;49,51;55,43;60,35;65,26;69,18;73,9;76,0;81,19;78,38;70,56;63,72" o:connectangles="0,0,0,0,0,0,0,0,0,0,0,0,0,0,0,0,0,0,0,0,0,0,0,0,0,0,0,0,0,0,0,0,0,0,0,0,0,0,0,0,0"/>
                </v:shape>
                <v:shape id="Freeform 137" o:spid="_x0000_s1161" style="position:absolute;left:2134;top:1414;width:15;height:17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MfcEA&#10;AADcAAAADwAAAGRycy9kb3ducmV2LnhtbERPTWuDQBC9B/oflinkEuraFiRYVykBofRSYkPOgztR&#10;iTsruxtj8+u7gUJv83ifU1SLGcVMzg+WFTwnKQji1uqBOwWH7/ppC8IHZI2jZVLwQx6q8mFVYK7t&#10;lfc0N6ETMYR9jgr6EKZcSt/2ZNAndiKO3Mk6gyFC10nt8BrDzShf0jSTBgeODT1OtOupPTcXo2CU&#10;wbapr9FuPt3l9jU12THbKbV+XN7fQARawr/4z/2h4/zXDO7Px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vDH3BAAAA3AAAAA8AAAAAAAAAAAAAAAAAmAIAAGRycy9kb3du&#10;cmV2LnhtbFBLBQYAAAAABAAEAPUAAACGAwAAAAA=&#10;" path="m14,14r-3,1l10,17r-3,l4,17,,,7,r6,4l15,8r-1,6xe" fillcolor="black" stroked="f">
                  <v:path arrowok="t" o:connecttype="custom" o:connectlocs="14,14;11,15;10,17;7,17;4,17;0,0;7,0;13,4;15,8;14,14" o:connectangles="0,0,0,0,0,0,0,0,0,0"/>
                </v:shape>
                <v:shape id="Freeform 138" o:spid="_x0000_s1162" style="position:absolute;left:294;top:1280;width:79;height:135;visibility:visible;mso-wrap-style:square;v-text-anchor:top" coordsize="7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fWcAA&#10;AADcAAAADwAAAGRycy9kb3ducmV2LnhtbERPS4vCMBC+C/6HMII3TVXUpWsU2UXwgQd12fPQjE2x&#10;mZQmav33RhC8zcf3nNmisaW4Ue0LxwoG/QQEceZ0wbmCv9Oq9wXCB2SNpWNS8CAPi3m7NcNUuzsf&#10;6HYMuYgh7FNUYEKoUil9Zsii77uKOHJnV1sMEda51DXeY7gt5TBJJtJiwbHBYEU/hrLL8WoVkNxv&#10;TLP+PSXbydiOcju8bnf/SnU7zfIbRKAmfMRv91rH+aMp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vfWcAAAADcAAAADwAAAAAAAAAAAAAAAACYAgAAZHJzL2Rvd25y&#10;ZXYueG1sUEsFBgAAAAAEAAQA9QAAAIUDAAAAAA==&#10;" path="m79,6l66,12r-7,8l54,30,53,42,52,53,49,63,43,73,31,79r-2,6l29,89r4,4l39,96r-6,7l26,111r-6,7l24,126r3,3l18,135r-4,-4l10,125,8,118r,-9l11,101,6,91,,79,,70,13,63,21,53,27,43,33,32,39,22,46,12,54,4,69,r3,2l75,3r1,1l79,6xe" fillcolor="black" stroked="f">
                  <v:path arrowok="t" o:connecttype="custom" o:connectlocs="79,6;66,12;59,20;54,30;53,42;52,53;49,63;43,73;31,79;29,85;29,89;33,93;39,96;33,103;26,111;20,118;24,126;27,129;18,135;14,131;10,125;8,118;8,109;11,101;6,91;0,79;0,70;13,63;21,53;27,43;33,32;39,22;46,12;54,4;69,0;72,2;75,3;76,4;79,6" o:connectangles="0,0,0,0,0,0,0,0,0,0,0,0,0,0,0,0,0,0,0,0,0,0,0,0,0,0,0,0,0,0,0,0,0,0,0,0,0,0,0"/>
                </v:shape>
                <v:shape id="Freeform 139" o:spid="_x0000_s1163" style="position:absolute;left:2348;top:1441;width:45;height:23;visibility:visible;mso-wrap-style:square;v-text-anchor:top" coordsize="4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GkcUA&#10;AADcAAAADwAAAGRycy9kb3ducmV2LnhtbESPQWvCQBCF7wX/wzKCt7qpASmpq1hRqKeiBvE4ZKdJ&#10;NDsbs1tN/71zEHqb4b1575vZoneNulEXas8G3sYJKOLC25pLA/lh8/oOKkRki41nMvBHARbzwcsM&#10;M+vvvKPbPpZKQjhkaKCKsc20DkVFDsPYt8Si/fjOYZS1K7Xt8C7hrtGTJJlqhzVLQ4UtrSoqLvtf&#10;Z4Cv6+O53Z6uy/Tz9J3Xa5uu8mjMaNgvP0BF6uO/+Xn9ZQU/FVp5Rib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QaRxQAAANwAAAAPAAAAAAAAAAAAAAAAAJgCAABkcnMv&#10;ZG93bnJldi54bWxQSwUGAAAAAAQABAD1AAAAigMAAAAA&#10;" path="m45,8r-5,5l36,16r-6,3l25,21r-8,2l12,23r-6,l,21,6,20r6,-4l19,10,26,6,32,1,37,r5,1l45,8xe" fillcolor="black" stroked="f">
                  <v:path arrowok="t" o:connecttype="custom" o:connectlocs="45,8;40,13;36,16;30,19;25,21;17,23;12,23;6,23;0,21;6,20;12,16;19,10;26,6;32,1;37,0;42,1;45,8" o:connectangles="0,0,0,0,0,0,0,0,0,0,0,0,0,0,0,0,0"/>
                </v:shape>
                <v:shape id="Freeform 140" o:spid="_x0000_s1164" style="position:absolute;left:2316;top:1458;width:212;height:136;visibility:visible;mso-wrap-style:square;v-text-anchor:top" coordsize="212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38MQA&#10;AADcAAAADwAAAGRycy9kb3ducmV2LnhtbESPQW/CMAyF70j8h8iTuEE6EBUrBARIoB24rOzA0WpM&#10;061xShOg/PsFaRI3W+/5vc+LVWdrcaPWV44VvI8SEMSF0xWXCr6Pu+EMhA/IGmvHpOBBHlbLfm+B&#10;mXZ3/qJbHkoRQ9hnqMCE0GRS+sKQRT9yDXHUzq61GOLallK3eI/htpbjJEmlxYpjg8GGtoaK3/xq&#10;FZwuEcEcpulU2/TnVG/ybr/bKjV469ZzEIG68DL/X3/qiD/5gOczc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t/DEAAAA3AAAAA8AAAAAAAAAAAAAAAAAmAIAAGRycy9k&#10;b3ducmV2LnhtbFBLBQYAAAAABAAEAPUAAACJAwAAAAA=&#10;" path="m212,16r-12,3l186,19r-13,l159,19r-15,1l131,23r-11,7l110,42r-9,1l94,47r-6,5l84,59r-6,6l72,72r-5,6l59,82,57,92r-5,10l45,109r-9,6l26,121r-8,5l8,131,,136,2,122r6,-9l18,105r8,-9l29,86r6,-7l42,75r7,-6l58,65r9,-6l72,53r5,-8l82,39r6,-6l94,27r7,-4l108,19r6,-3l120,14r6,l137,12,149,7,160,4,172,2,182,r10,2l202,7r10,9xe" fillcolor="black" stroked="f">
                  <v:path arrowok="t" o:connecttype="custom" o:connectlocs="212,16;200,19;186,19;173,19;159,19;144,20;131,23;120,30;110,42;101,43;94,47;88,52;84,59;78,65;72,72;67,78;59,82;57,92;52,102;45,109;36,115;26,121;18,126;8,131;0,136;2,122;8,113;18,105;26,96;29,86;35,79;42,75;49,69;58,65;67,59;72,53;77,45;82,39;88,33;94,27;101,23;108,19;114,16;120,14;126,14;137,12;149,7;160,4;172,2;182,0;192,2;202,7;212,16" o:connectangles="0,0,0,0,0,0,0,0,0,0,0,0,0,0,0,0,0,0,0,0,0,0,0,0,0,0,0,0,0,0,0,0,0,0,0,0,0,0,0,0,0,0,0,0,0,0,0,0,0,0,0,0,0"/>
                </v:shape>
                <v:shape id="Freeform 141" o:spid="_x0000_s1165" style="position:absolute;left:1742;top:1405;width:23;height:43;visibility:visible;mso-wrap-style:square;v-text-anchor:top" coordsize="2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YPcYA&#10;AADcAAAADwAAAGRycy9kb3ducmV2LnhtbESPQWvCQBCF74X+h2UKvdVNo5QSXUVKqsUW2qh4HrJj&#10;EpqdDdlV4793DoXeZnhv3vtmthhcq87Uh8azgedRAoq49LbhysB+9/70CipEZIutZzJwpQCL+f3d&#10;DDPrL1zQeRsrJSEcMjRQx9hlWoeyJodh5Dti0Y6+dxhl7Stte7xIuGt1miQv2mHD0lBjR281lb/b&#10;kzNwKr9CMcnXaf5z+Bxvvos0v65Xxjw+DMspqEhD/Df/XX9YwZ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YPcYAAADcAAAADwAAAAAAAAAAAAAAAACYAgAAZHJz&#10;L2Rvd25yZXYueG1sUEsFBgAAAAAEAAQA9QAAAIsDAAAAAA==&#10;" path="m23,9l14,19r,15l12,43,,33,1,20,4,6,12,,23,9xe" fillcolor="black" stroked="f">
                  <v:path arrowok="t" o:connecttype="custom" o:connectlocs="23,9;14,19;14,34;12,43;0,33;1,20;4,6;12,0;23,9" o:connectangles="0,0,0,0,0,0,0,0,0"/>
                </v:shape>
                <v:shape id="Freeform 142" o:spid="_x0000_s1166" style="position:absolute;left:2599;top:1474;width:28;height:19;visibility:visible;mso-wrap-style:square;v-text-anchor:top" coordsize="2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kecIA&#10;AADcAAAADwAAAGRycy9kb3ducmV2LnhtbERPTWvCQBC9F/wPyxS8lLpJCGJTV7GCEL2phVyH7JiE&#10;ZmfT7Brjv3cLBW/zeJ+zXI+mFQP1rrGsIJ5FIIhLqxuuFHyfd+8LEM4ja2wtk4I7OVivJi9LzLS9&#10;8ZGGk69ECGGXoYLa+y6T0pU1GXQz2xEH7mJ7gz7AvpK6x1sIN61MomguDTYcGmrsaFtT+XO6GgUf&#10;SfwV/27TIx1Gs8+Lt6I4XFip6eu4+QThafRP8b8712F+GsPf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2R5wgAAANwAAAAPAAAAAAAAAAAAAAAAAJgCAABkcnMvZG93&#10;bnJldi54bWxQSwUGAAAAAAQABAD1AAAAhwMAAAAA&#10;" path="m28,17r-5,2l17,17,11,14,5,10,2,8,1,7,,4,,,8,3r9,3l24,11r4,6xe" fillcolor="black" stroked="f">
                  <v:path arrowok="t" o:connecttype="custom" o:connectlocs="28,17;23,19;17,17;11,14;5,10;2,8;1,7;0,4;0,0;8,3;17,6;24,11;28,17" o:connectangles="0,0,0,0,0,0,0,0,0,0,0,0,0"/>
                </v:shape>
                <v:shape id="Freeform 143" o:spid="_x0000_s1167" style="position:absolute;left:384;top:1306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8IcEA&#10;AADcAAAADwAAAGRycy9kb3ducmV2LnhtbERPS4vCMBC+L+x/CLPgbU1XpEo1yiK7ogdhfd3HZmyr&#10;zaQkUeu/NwuCt/n4njOetqYWV3K+sqzgq5uAIM6trrhQsNv+fg5B+ICssbZMCu7kYTp5fxtjpu2N&#10;13TdhELEEPYZKihDaDIpfV6SQd+1DXHkjtYZDBG6QmqHtxhuatlLklQarDg2lNjQrKT8vLkYBbOD&#10;GxzS9d+q+uE76bQ+7ZfzrVKdj/Z7BCJQG17ip3uh4/x+D/6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VfCHBAAAA3AAAAA8AAAAAAAAAAAAAAAAAmAIAAGRycy9kb3du&#10;cmV2LnhtbFBLBQYAAAAABAAEAPUAAACGAwAAAAA=&#10;" path="m21,56r5,11l35,77r9,9l51,96r-9,3l35,99r-7,l21,96,16,92,11,85,6,77,3,67,2,52,,33,2,16,8,r4,11l15,26r1,17l21,56xe" fillcolor="black" stroked="f">
                  <v:path arrowok="t" o:connecttype="custom" o:connectlocs="21,56;26,67;35,77;44,86;51,96;42,99;35,99;28,99;21,96;16,92;11,85;6,77;3,67;2,52;0,33;2,16;8,0;12,11;15,26;16,43;21,56" o:connectangles="0,0,0,0,0,0,0,0,0,0,0,0,0,0,0,0,0,0,0,0,0"/>
                </v:shape>
                <v:shape id="Freeform 144" o:spid="_x0000_s1168" style="position:absolute;left:2152;top:1442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FwMIA&#10;AADcAAAADwAAAGRycy9kb3ducmV2LnhtbERPTWsCMRC9C/0PYYReRLNVqbIapUgLFryo9T5uxs3i&#10;ZhKSVLf/vikUvM3jfc5y3dlW3CjExrGCl1EBgrhyuuFawdfxYzgHEROyxtYxKfihCOvVU2+JpXZ3&#10;3tPtkGqRQziWqMCk5EspY2XIYhw5T5y5iwsWU4ahljrgPYfbVo6L4lVabDg3GPS0MVRdD99WwWR+&#10;DvuN334eT8Zfdm52HfPgXannfve2AJGoSw/xv3ur8/zpBP6ey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YXAwgAAANwAAAAPAAAAAAAAAAAAAAAAAJgCAABkcnMvZG93&#10;bnJldi54bWxQSwUGAAAAAAQABAD1AAAAhwMAAAAA&#10;" path="m18,20r-3,2l12,22,9,20r-3,l3,16,,9,,3,6,r4,5l15,9r4,4l18,20xe" fillcolor="black" stroked="f">
                  <v:path arrowok="t" o:connecttype="custom" o:connectlocs="18,20;15,22;12,22;9,20;6,20;3,16;0,9;0,3;6,0;10,5;15,9;19,13;18,20" o:connectangles="0,0,0,0,0,0,0,0,0,0,0,0,0"/>
                </v:shape>
                <v:shape id="Freeform 145" o:spid="_x0000_s1169" style="position:absolute;left:1471;top:1401;width:139;height:41;visibility:visible;mso-wrap-style:square;v-text-anchor:top" coordsize="1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k88MA&#10;AADcAAAADwAAAGRycy9kb3ducmV2LnhtbERP22rCQBB9F/yHZYS+FN00VZHoKqUgrVDE+/OQHZNg&#10;djZkNzH9e7dQ8G0O5zqLVWdK0VLtCssK3kYRCOLU6oIzBafjejgD4TyyxtIyKfglB6tlv7fARNs7&#10;76k9+EyEEHYJKsi9rxIpXZqTQTeyFXHgrrY26AOsM6lrvIdwU8o4iqbSYMGhIceKPnNKb4fGKHht&#10;r19ydz4268nPprno91kcb1OlXgbdxxyEp84/xf/ubx3mj8fw90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k88MAAADcAAAADwAAAAAAAAAAAAAAAACYAgAAZHJzL2Rv&#10;d25yZXYueG1sUEsFBgAAAAAEAAQA9QAAAIgDAAAAAA==&#10;" path="m42,27r9,-3l61,23r8,l80,23r10,l100,24r10,2l120,28r4,-4l127,18r4,-5l136,8r3,6l137,23r-4,7l128,37r-8,4l103,36,85,34,67,36r-18,l33,36,19,30,8,20,,,12,4r8,7l31,21r11,6xe" fillcolor="black" stroked="f">
                  <v:path arrowok="t" o:connecttype="custom" o:connectlocs="42,27;51,24;61,23;69,23;80,23;90,23;100,24;110,26;120,28;124,24;127,18;131,13;136,8;139,14;137,23;133,30;128,37;120,41;103,36;85,34;67,36;49,36;33,36;19,30;8,20;0,0;12,4;20,11;31,21;42,27" o:connectangles="0,0,0,0,0,0,0,0,0,0,0,0,0,0,0,0,0,0,0,0,0,0,0,0,0,0,0,0,0,0"/>
                </v:shape>
                <v:shape id="Freeform 146" o:spid="_x0000_s1170" style="position:absolute;left:651;top:1350;width:65;height:219;visibility:visible;mso-wrap-style:square;v-text-anchor:top" coordsize="6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918IA&#10;AADcAAAADwAAAGRycy9kb3ducmV2LnhtbERPzWrCQBC+F3yHZYReSt1YG5HoKiJGRU+xPsCQnSah&#10;2dmQ3Sbp27uC0Nt8fL+z2gymFh21rrKsYDqJQBDnVldcKLh9pe8LEM4ja6wtk4I/crBZj15WmGjb&#10;c0bd1RcihLBLUEHpfZNI6fKSDLqJbYgD921bgz7AtpC6xT6Em1p+RNFcGqw4NJTY0K6k/Of6axS8&#10;nRZdY4/7S5ztc32uDlOpZ6lSr+NhuwThafD/4qf7pMP8zxgez4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b3XwgAAANwAAAAPAAAAAAAAAAAAAAAAAJgCAABkcnMvZG93&#10;bnJldi54bWxQSwUGAAAAAAQABAD1AAAAhwMAAAAA&#10;" path="m44,42l43,56,34,71,30,84,40,94r6,20l50,134r2,20l54,173r9,8l65,194r-5,13l56,219,44,217r2,-8l49,203r3,-7l53,188,40,178r,-14l42,150,33,135r3,-11l34,115r-4,-8l26,99,21,92,18,84r,-9l24,65r2,-6l29,55r1,-6l31,44,24,31,13,22,3,12,,,6,5r7,3l18,12r8,4l31,22r6,6l42,35r2,7xe" fillcolor="black" stroked="f">
                  <v:path arrowok="t" o:connecttype="custom" o:connectlocs="44,42;43,56;34,71;30,84;40,94;46,114;50,134;52,154;54,173;63,181;65,194;60,207;56,219;44,217;46,209;49,203;52,196;53,188;40,178;40,164;42,150;33,135;36,124;34,115;30,107;26,99;21,92;18,84;18,75;24,65;26,59;29,55;30,49;31,44;24,31;13,22;3,12;0,0;6,5;13,8;18,12;26,16;31,22;37,28;42,35;44,42" o:connectangles="0,0,0,0,0,0,0,0,0,0,0,0,0,0,0,0,0,0,0,0,0,0,0,0,0,0,0,0,0,0,0,0,0,0,0,0,0,0,0,0,0,0,0,0,0,0"/>
                </v:shape>
                <v:shape id="Freeform 147" o:spid="_x0000_s1171" style="position:absolute;left:2624;top:1511;width:77;height:109;visibility:visible;mso-wrap-style:square;v-text-anchor:top" coordsize="7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qH8MA&#10;AADcAAAADwAAAGRycy9kb3ducmV2LnhtbERPTWvCQBC9C/6HZYTezMZiQ0ldgwgtwUtRK7a3ITvN&#10;BrOzIbvG9N93CwVv83ifsypG24qBet84VrBIUhDEldMN1wo+jq/zZxA+IGtsHZOCH/JQrKeTFeba&#10;3XhPwyHUIoawz1GBCaHLpfSVIYs+cR1x5L5dbzFE2NdS93iL4baVj2maSYsNxwaDHW0NVZfD1So4&#10;t3gc357e99ddeTJf5afLdkun1MNs3LyACDSGu/jfXeo4f5n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QqH8MAAADcAAAADwAAAAAAAAAAAAAAAACYAgAAZHJzL2Rv&#10;d25yZXYueG1sUEsFBgAAAAAEAAQA9QAAAIgDAAAAAA==&#10;" path="m58,39r7,16l72,72r5,19l74,109,70,92,64,76,57,60,49,46,44,42,38,35,32,29,26,22,21,16,15,10,8,6,,4,5,r7,l18,3r6,3l58,39xe" fillcolor="black" stroked="f">
                  <v:path arrowok="t" o:connecttype="custom" o:connectlocs="58,39;65,55;72,72;77,91;74,109;70,92;64,76;57,60;49,46;44,42;38,35;32,29;26,22;21,16;15,10;8,6;0,4;5,0;12,0;18,3;24,6;58,39" o:connectangles="0,0,0,0,0,0,0,0,0,0,0,0,0,0,0,0,0,0,0,0,0,0"/>
                </v:shape>
                <v:shape id="Freeform 148" o:spid="_x0000_s1172" style="position:absolute;left:593;top:1363;width:59;height:292;visibility:visible;mso-wrap-style:square;v-text-anchor:top" coordsize="5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Q8IA&#10;AADcAAAADwAAAGRycy9kb3ducmV2LnhtbERPTWsCMRC9F/wPYQRvNatWK1uj2BZB8KRuex4342Zx&#10;M1mSqNt/3wiF3ubxPmex6mwjbuRD7VjBaJiBIC6drrlSUBw3z3MQISJrbByTgh8KsFr2nhaYa3fn&#10;Pd0OsRIphEOOCkyMbS5lKA1ZDEPXEifu7LzFmKCvpPZ4T+G2keMsm0mLNacGgy19GCovh6tVsIvv&#10;8ynuis+T+Z5cT35UbL6mhVKDfrd+AxGpi//iP/dWp/kvr/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MNDwgAAANwAAAAPAAAAAAAAAAAAAAAAAJgCAABkcnMvZG93&#10;bnJldi54bWxQSwUGAAAAAAQABAD1AAAAhwMAAAAA&#10;" path="m29,74r14,5l48,89,46,99r-6,13l36,125r-3,13l36,151r12,12l45,174r-3,11l38,197r-6,11l45,213r6,7l52,230r-1,10l48,252r-2,11l49,273r9,7l58,283r1,3l58,289r-3,3l45,289r-9,-4l29,279r-6,-7l29,257r,-10l28,237,23,227r-4,-8l17,208r,-11l25,183r7,-12l29,163,22,152,16,142r1,-12l23,118r5,-11l32,95,19,82,7,68,,53,2,39,7,29,16,18,25,8,35,,29,19,22,36,20,55r9,19xe" fillcolor="black" stroked="f">
                  <v:path arrowok="t" o:connecttype="custom" o:connectlocs="29,74;43,79;48,89;46,99;40,112;36,125;33,138;36,151;48,163;45,174;42,185;38,197;32,208;45,213;51,220;52,230;51,240;48,252;46,263;49,273;58,280;58,283;59,286;58,289;55,292;45,289;36,285;29,279;23,272;29,257;29,247;28,237;23,227;19,219;17,208;17,197;25,183;32,171;29,163;22,152;16,142;17,130;23,118;28,107;32,95;19,82;7,68;0,53;2,39;7,29;16,18;25,8;35,0;29,19;22,36;20,55;29,74" o:connectangles="0,0,0,0,0,0,0,0,0,0,0,0,0,0,0,0,0,0,0,0,0,0,0,0,0,0,0,0,0,0,0,0,0,0,0,0,0,0,0,0,0,0,0,0,0,0,0,0,0,0,0,0,0,0,0,0,0"/>
                </v:shape>
                <v:shape id="Freeform 149" o:spid="_x0000_s1173" style="position:absolute;left:1861;top:1460;width:44;height:61;visibility:visible;mso-wrap-style:square;v-text-anchor:top" coordsize="4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9acIA&#10;AADcAAAADwAAAGRycy9kb3ducmV2LnhtbESPTWsCMRCG74X+hzCF3mpWEZGtUUSxFDzVitDbsBmT&#10;xc1k2aTu+u8dodDbDPN+PLNYDaFRV+pSHdnAeFSAIq6irdkZOH7v3uagUka22EQmAzdKsFo+Py2w&#10;tLHnL7oeslMSwqlEAz7nttQ6VZ4CplFsieV2jl3ALGvntO2wl/DQ6ElRzHTAmqXBY0sbT9Xl8Bse&#10;JXr9s524fHIfs330tp9P696Y15dh/Q4q05D/xX/uTyv4U6GVZ2Q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71pwgAAANwAAAAPAAAAAAAAAAAAAAAAAJgCAABkcnMvZG93&#10;bnJldi54bWxQSwUGAAAAAAQABAD1AAAAhwMAAAAA&#10;" path="m44,1r-5,9l35,18r-6,7l25,33r-6,7l13,47,6,54,,61,,44,9,28,21,14,35,r9,1xe" fillcolor="black" stroked="f">
                  <v:path arrowok="t" o:connecttype="custom" o:connectlocs="44,1;39,10;35,18;29,25;25,33;19,40;13,47;6,54;0,61;0,44;9,28;21,14;35,0;44,1" o:connectangles="0,0,0,0,0,0,0,0,0,0,0,0,0,0"/>
                </v:shape>
                <v:shape id="Freeform 150" o:spid="_x0000_s1174" style="position:absolute;left:1919;top:1465;width:17;height:46;visibility:visible;mso-wrap-style:square;v-text-anchor:top" coordsize="1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A/cAA&#10;AADcAAAADwAAAGRycy9kb3ducmV2LnhtbERPTYvCMBC9C/sfwix4EU0Vkd1qKiIoHtXK7nVoZttu&#10;m0lpYq3/3giCt3m8z1mte1OLjlpXWlYwnUQgiDOrS84VXNLd+AuE88gaa8uk4E4O1snHYIWxtjc+&#10;UXf2uQgh7GJUUHjfxFK6rCCDbmIb4sD92dagD7DNpW7xFsJNLWdRtJAGSw4NBTa0LSirzlej4Cdq&#10;THdM/0fVscx/EcmdaO+UGn72myUIT71/i1/ugw7z59/wfCZ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3A/cAAAADcAAAADwAAAAAAAAAAAAAAAACYAgAAZHJzL2Rvd25y&#10;ZXYueG1sUEsFBgAAAAAEAAQA9QAAAIUDAAAAAA==&#10;" path="m17,43r-1,2l13,46,10,45r-3,l3,33,1,22,1,10,,,10,7r3,12l14,32r3,11xe" fillcolor="black" stroked="f">
                  <v:path arrowok="t" o:connecttype="custom" o:connectlocs="17,43;16,45;13,46;10,45;7,45;3,33;1,22;1,10;0,0;10,7;13,19;14,32;17,43" o:connectangles="0,0,0,0,0,0,0,0,0,0,0,0,0"/>
                </v:shape>
                <v:shape id="Freeform 151" o:spid="_x0000_s1175" style="position:absolute;left:2085;top:1500;width:121;height:109;visibility:visible;mso-wrap-style:square;v-text-anchor:top" coordsize="12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oTsQA&#10;AADcAAAADwAAAGRycy9kb3ducmV2LnhtbESPQWsCMRCF74X+hzAFbzWxoJStUcRiLR6Ean/ANBl3&#10;l24m201c13/fOQjeZnhv3vtmvhxCo3rqUh3ZwmRsQBG76GsuLXwfN8+voFJG9thEJgtXSrBcPD7M&#10;sfDxwl/UH3KpJIRTgRaqnNtC6+QqCpjGsSUW7RS7gFnWrtS+w4uEh0a/GDPTAWuWhgpbWlfkfg/n&#10;YCH1bqs//k5mY/ard/dznSHzztrR07B6A5VpyHfz7frTC/5U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6E7EAAAA3AAAAA8AAAAAAAAAAAAAAAAAmAIAAGRycy9k&#10;b3ducmV2LnhtbFBLBQYAAAAABAAEAPUAAACJAwAAAAA=&#10;" path="m54,30r12,l76,33r9,5l93,46r6,8l106,64r6,9l119,82r2,7l121,96r-5,6l112,109r-4,-2l108,92,100,79,92,66,82,53,74,46,66,40r-12,l44,41,2,66,7,54,15,43,26,34,40,28,33,15,23,11,10,7,,,7,1r8,l23,4r8,3l38,11r6,4l50,23r4,7xe" fillcolor="black" stroked="f">
                  <v:path arrowok="t" o:connecttype="custom" o:connectlocs="54,30;66,30;76,33;85,38;93,46;99,54;106,64;112,73;119,82;121,89;121,96;116,102;112,109;108,107;108,92;100,79;92,66;82,53;74,46;66,40;54,40;44,41;2,66;7,54;15,43;26,34;40,28;33,15;23,11;10,7;0,0;7,1;15,1;23,4;31,7;38,11;44,15;50,23;54,30" o:connectangles="0,0,0,0,0,0,0,0,0,0,0,0,0,0,0,0,0,0,0,0,0,0,0,0,0,0,0,0,0,0,0,0,0,0,0,0,0,0,0"/>
                </v:shape>
                <v:shape id="Freeform 152" o:spid="_x0000_s1176" style="position:absolute;left:1412;top:1457;width:198;height:47;visibility:visible;mso-wrap-style:square;v-text-anchor:top" coordsize="19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ueMIA&#10;AADcAAAADwAAAGRycy9kb3ducmV2LnhtbERP22rCQBB9L/gPywi+NRsVa0ldxQvGvnlpP2DIjkkw&#10;Oxuyq0n69V2h0Lc5nOssVp2pxIMaV1pWMI5iEMSZ1SXnCr6/9q/vIJxH1lhZJgU9OVgtBy8LTLRt&#10;+UyPi89FCGGXoILC+zqR0mUFGXSRrYkDd7WNQR9gk0vdYBvCTSUncfwmDZYcGgqsaVtQdrvcjQI7&#10;vfY/lG+Oab05HfTcpbu+TZUaDbv1BwhPnf8X/7k/dZg/G8Pz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u54wgAAANwAAAAPAAAAAAAAAAAAAAAAAJgCAABkcnMvZG93&#10;bnJldi54bWxQSwUGAAAAAAQABAD1AAAAhwMAAAAA&#10;" path="m198,14r-22,l153,15r-23,2l107,18,84,21,61,24,39,28,19,34,2,47,,41,2,37,3,31r,-6l26,13,49,5,71,1,92,r21,1l133,4r21,1l175,5r4,2l187,10r8,1l198,14xe" fillcolor="black" stroked="f">
                  <v:path arrowok="t" o:connecttype="custom" o:connectlocs="198,14;176,14;153,15;130,17;107,18;84,21;61,24;39,28;19,34;2,47;0,41;2,37;3,31;3,25;26,13;49,5;71,1;92,0;113,1;133,4;154,5;175,5;179,7;187,10;195,11;198,14" o:connectangles="0,0,0,0,0,0,0,0,0,0,0,0,0,0,0,0,0,0,0,0,0,0,0,0,0,0"/>
                </v:shape>
                <v:shape id="Freeform 153" o:spid="_x0000_s1177" style="position:absolute;left:120;top:1355;width:61;height:23;visibility:visible;mso-wrap-style:square;v-text-anchor:top" coordsize="6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OBMAA&#10;AADcAAAADwAAAGRycy9kb3ducmV2LnhtbERPS4vCMBC+C/6HMMLeNFVQpBrFuggunnzgeWjGptpM&#10;uk3U+u+NsLC3+fieM1+2thIPanzpWMFwkIAgzp0uuVBwOm76UxA+IGusHJOCF3lYLrqdOabaPXlP&#10;j0MoRAxhn6ICE0KdSulzQxb9wNXEkbu4xmKIsCmkbvAZw20lR0kykRZLjg0Ga1obym+Hu1WwO2fJ&#10;T16tJr/8fUWX3cwrmxqlvnrtagYiUBv+xX/urY7zxy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xOBMAAAADcAAAADwAAAAAAAAAAAAAAAACYAgAAZHJzL2Rvd25y&#10;ZXYueG1sUEsFBgAAAAAEAAQA9QAAAIUDAAAAAA==&#10;" path="m61,21r-5,2l48,23,41,21,34,18,25,17,18,16,11,14,5,16,,16,,7,4,4,10,3,15,r6,l28,1r6,3l40,7r6,4l51,14r6,4l61,21xe" fillcolor="black" stroked="f">
                  <v:path arrowok="t" o:connecttype="custom" o:connectlocs="61,21;56,23;48,23;41,21;34,18;25,17;18,16;11,14;5,16;0,16;0,7;4,4;10,3;15,0;21,0;28,1;34,4;40,7;46,11;51,14;57,18;61,21" o:connectangles="0,0,0,0,0,0,0,0,0,0,0,0,0,0,0,0,0,0,0,0,0,0"/>
                </v:shape>
                <v:shape id="Freeform 154" o:spid="_x0000_s1178" style="position:absolute;left:1631;top:1470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48MIA&#10;AADcAAAADwAAAGRycy9kb3ducmV2LnhtbERPS2rDMBDdB3oHMYHuEjkpjotrJbSBBtNd3B5gsCaW&#10;Y2tkLMVxb18VCt3N432nOMy2FxONvnWsYLNOQBDXTrfcKPj6fF89g/ABWWPvmBR8k4fD/mFRYK7d&#10;nc80VaERMYR9jgpMCEMupa8NWfRrNxBH7uJGiyHCsZF6xHsMt73cJslOWmw5Nhgc6Gio7qqbVeDT&#10;7G366Dan41xuT1eTSXczF6Uel/PrC4hAc/gX/7lLHeenT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PjwwgAAANwAAAAPAAAAAAAAAAAAAAAAAJgCAABkcnMvZG93&#10;bnJldi54bWxQSwUGAAAAAAQABAD1AAAAhwMAAAAA&#10;" path="m29,30l19,25,13,18,7,10,,7,2,2,6,r4,l15,2r5,6l25,14r2,7l29,30xe" fillcolor="black" stroked="f">
                  <v:path arrowok="t" o:connecttype="custom" o:connectlocs="29,30;19,25;13,18;7,10;0,7;2,2;6,0;10,0;15,2;20,8;25,14;27,21;29,30" o:connectangles="0,0,0,0,0,0,0,0,0,0,0,0,0"/>
                </v:shape>
                <v:shape id="Freeform 155" o:spid="_x0000_s1179" style="position:absolute;left:2007;top:1501;width:42;height:49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PU8MA&#10;AADcAAAADwAAAGRycy9kb3ducmV2LnhtbERPTWvCQBC9C/0PyxS81Y1FS0ndBCuI7bEqKb2Nu2OS&#10;NjsbsqvG/npXELzN433OLO9tI47U+dqxgvEoAUGsnam5VLDdLJ9eQfiAbLBxTArO5CHPHgYzTI07&#10;8Rcd16EUMYR9igqqENpUSq8rsuhHriWO3N51FkOEXSlNh6cYbhv5nCQv0mLNsaHClhYV6b/1wSr4&#10;3Sx/dmH+uRgX77z6x2KlJ/pbqeFjP38DEagPd/HN/WHi/OkE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APU8MAAADcAAAADwAAAAAAAAAAAAAAAACYAgAAZHJzL2Rv&#10;d25yZXYueG1sUEsFBgAAAAAEAAQA9QAAAIgDAAAAAA==&#10;" path="m42,l33,13,20,22,11,33,10,49r-4,l3,46,1,42,,39,4,25,14,13,27,4,42,xe" fillcolor="black" stroked="f">
                  <v:path arrowok="t" o:connecttype="custom" o:connectlocs="42,0;33,13;20,22;11,33;10,49;6,49;3,46;1,42;0,39;4,25;14,13;27,4;42,0" o:connectangles="0,0,0,0,0,0,0,0,0,0,0,0,0"/>
                </v:shape>
                <v:shape id="Freeform 156" o:spid="_x0000_s1180" style="position:absolute;left:62;top:1376;width:42;height:175;visibility:visible;mso-wrap-style:square;v-text-anchor:top" coordsize="4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0WcMA&#10;AADcAAAADwAAAGRycy9kb3ducmV2LnhtbERPTWvCQBC9C/6HZYTe6kZrSkhdRYW2Uiy00Yu3ITvN&#10;BrOzIbvV+O/dQsHbPN7nzJe9bcSZOl87VjAZJyCIS6drrhQc9q+PGQgfkDU2jknBlTwsF8PBHHPt&#10;LvxN5yJUIoawz1GBCaHNpfSlIYt+7FriyP24zmKIsKuk7vASw20jp0nyLC3WHBsMtrQxVJ6KX6vg&#10;a51RWr3rMHszTx+nw2dWHDc7pR5G/eoFRKA+3MX/7q2O89MU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l0WcMAAADcAAAADwAAAAAAAAAAAAAAAACYAgAAZHJzL2Rv&#10;d25yZXYueG1sUEsFBgAAAAAEAAQA9QAAAIgDAAAAAA==&#10;" path="m42,l36,16,29,30,22,46,14,62,13,91r4,28l26,145r14,23l39,171r-2,3l35,175r-5,l14,148,3,117,,82,6,49,11,35,20,22,30,10,42,xe" fillcolor="black" stroked="f">
                  <v:path arrowok="t" o:connecttype="custom" o:connectlocs="42,0;36,16;29,30;22,46;14,62;13,91;17,119;26,145;40,168;39,171;37,174;35,175;30,175;14,148;3,117;0,82;6,49;11,35;20,22;30,10;42,0" o:connectangles="0,0,0,0,0,0,0,0,0,0,0,0,0,0,0,0,0,0,0,0,0"/>
                </v:shape>
                <v:shape id="Freeform 157" o:spid="_x0000_s1181" style="position:absolute;left:2024;top:1530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AjsIA&#10;AADcAAAADwAAAGRycy9kb3ducmV2LnhtbERPTWvCQBC9C/0PyxS86aaKVqKrFEWoemlV9DpkxySY&#10;nY3ZbRL/vSsIvc3jfc5s0ZpC1FS53LKCj34EgjixOudUwfGw7k1AOI+ssbBMCu7kYDF/68ww1rbh&#10;X6r3PhUhhF2MCjLvy1hKl2Rk0PVtSRy4i60M+gCrVOoKmxBuCjmIorE0mHNoyLCkZUbJdf9nFHyi&#10;Xw1Hjk8/k2Z32xzOWG+XW6W67+3XFISn1v+LX+5vHeaPx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gCOwgAAANwAAAAPAAAAAAAAAAAAAAAAAJgCAABkcnMvZG93&#10;bnJldi54bWxQSwUGAAAAAAQABAD1AAAAhwMAAAAA&#10;" path="m53,13r,3l43,13r-8,3l29,21r-6,8l19,37r-6,9l7,53,,57,4,46,10,36,17,23,19,10,28,3,38,r8,3l53,13xe" fillcolor="black" stroked="f">
                  <v:path arrowok="t" o:connecttype="custom" o:connectlocs="53,13;53,16;43,13;35,16;29,21;23,29;19,37;13,46;7,53;0,57;4,46;10,36;17,23;19,10;28,3;38,0;46,3;53,13" o:connectangles="0,0,0,0,0,0,0,0,0,0,0,0,0,0,0,0,0,0"/>
                </v:shape>
                <v:shape id="Freeform 158" o:spid="_x0000_s1182" style="position:absolute;left:148;top:1389;width:229;height:69;visibility:visible;mso-wrap-style:square;v-text-anchor:top" coordsize="22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AMIA&#10;AADcAAAADwAAAGRycy9kb3ducmV2LnhtbERPS4vCMBC+L/gfwgje1lRlV6lGEVEQPKlF8DY20wc2&#10;k9pE2/33ZmFhb/PxPWex6kwlXtS40rKC0TACQZxaXXKuIDnvPmcgnEfWWFkmBT/kYLXsfSww1rbl&#10;I71OPhchhF2MCgrv61hKlxZk0A1tTRy4zDYGfYBNLnWDbQg3lRxH0bc0WHJoKLCmTUHp/fQ0CraP&#10;TI73F5m0h2uV1ZPbbbIxB6UG/W49B+Gp8//iP/deh/lfU/h9Jl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IOcAwgAAANwAAAAPAAAAAAAAAAAAAAAAAJgCAABkcnMvZG93&#10;bnJldi54bWxQSwUGAAAAAAQABAD1AAAAhwMAAAAA&#10;" path="m116,35r12,3l144,39r15,l175,39r15,1l205,43r13,6l229,58r-7,11l213,65r-8,-2l196,63r-10,l177,63r-8,-1l160,59r-7,-6l136,50,118,49,100,48,82,46,65,43,49,39,35,30,22,17,15,16,9,15,3,12,,5,3,,18,3r14,7l45,17r13,9l69,33r15,5l98,39r18,-4xe" fillcolor="black" stroked="f">
                  <v:path arrowok="t" o:connecttype="custom" o:connectlocs="116,35;128,38;144,39;159,39;175,39;190,40;205,43;218,49;229,58;222,69;213,65;205,63;196,63;186,63;177,63;169,62;160,59;153,53;136,50;118,49;100,48;82,46;65,43;49,39;35,30;22,17;15,16;9,15;3,12;0,5;3,0;18,3;32,10;45,17;58,26;69,33;84,38;98,39;116,35" o:connectangles="0,0,0,0,0,0,0,0,0,0,0,0,0,0,0,0,0,0,0,0,0,0,0,0,0,0,0,0,0,0,0,0,0,0,0,0,0,0,0"/>
                </v:shape>
                <v:shape id="Freeform 159" o:spid="_x0000_s1183" style="position:absolute;left:1700;top:1501;width:151;height:73;visibility:visible;mso-wrap-style:square;v-text-anchor:top" coordsize="1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+YcUA&#10;AADcAAAADwAAAGRycy9kb3ducmV2LnhtbESPQWvCQBCF7wX/wzKCl1I3WlpK6ioiiDkFtIJ4G7Jj&#10;Ero7G7Krxn/vHAq9zfDevPfNYjV4p27Uxzawgdk0A0VcBdtybeD4s337AhUTskUXmAw8KMJqOXpZ&#10;YG7Dnfd0O6RaSQjHHA00KXW51rFqyGOcho5YtEvoPSZZ+1rbHu8S7p2eZ9mn9tiyNDTY0aah6vdw&#10;9QbKc1nsnCvrU5Xtj++Ff+XL9mrMZDysv0ElGtK/+e+6sIL/IbT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b5hxQAAANwAAAAPAAAAAAAAAAAAAAAAAJgCAABkcnMv&#10;ZG93bnJldi54bWxQSwUGAAAAAAQABAD1AAAAigMAAAAA&#10;" path="m151,66r-1,6l127,73,105,70,84,63,64,53,45,40,28,27,13,13,,,18,7,35,17,54,27,74,37,92,47r21,9l131,63r20,3xe" fillcolor="black" stroked="f">
                  <v:path arrowok="t" o:connecttype="custom" o:connectlocs="151,66;150,72;127,73;105,70;84,63;64,53;45,40;28,27;13,13;0,0;18,7;35,17;54,27;74,37;92,47;113,56;131,63;151,66" o:connectangles="0,0,0,0,0,0,0,0,0,0,0,0,0,0,0,0,0,0"/>
                </v:shape>
                <v:shape id="Freeform 160" o:spid="_x0000_s1184" style="position:absolute;left:428;top:1419;width:165;height:45;visibility:visible;mso-wrap-style:square;v-text-anchor:top" coordsize="16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qCsAA&#10;AADcAAAADwAAAGRycy9kb3ducmV2LnhtbERPTYvCMBC9L/gfwgje1lRBd61GEVH06Hb1PjZjW2wm&#10;JYm1/nsjLOxtHu9zFqvO1KIl5yvLCkbDBARxbnXFhYLT7+7zG4QPyBpry6TgSR5Wy97HAlNtH/xD&#10;bRYKEUPYp6igDKFJpfR5SQb90DbEkbtaZzBE6AqpHT5iuKnlOEmm0mDFsaHEhjYl5bfsbhTcvvzh&#10;cnbZvs2r3eU4OkqZba9KDfrdeg4iUBf+xX/ug47zJz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QqCsAAAADcAAAADwAAAAAAAAAAAAAAAACYAgAAZHJzL2Rvd25y&#10;ZXYueG1sUEsFBgAAAAAEAAQA9QAAAIUDAAAAAA==&#10;" path="m165,32r-3,6l155,41r-10,1l132,42r-13,l108,41,96,39,89,38,79,35,70,30,62,26,54,22,46,18,38,16r-5,l26,19,,45,,33,7,20,17,10,23,,36,5,53,9r20,4l93,16r22,4l134,25r18,3l165,32xe" fillcolor="black" stroked="f">
                  <v:path arrowok="t" o:connecttype="custom" o:connectlocs="165,32;162,38;155,41;145,42;132,42;119,42;108,41;96,39;89,38;79,35;70,30;62,26;54,22;46,18;38,16;33,16;26,19;0,45;0,33;7,20;17,10;23,0;36,5;53,9;73,13;93,16;115,20;134,25;152,28;165,32" o:connectangles="0,0,0,0,0,0,0,0,0,0,0,0,0,0,0,0,0,0,0,0,0,0,0,0,0,0,0,0,0,0"/>
                </v:shape>
                <v:shape id="Freeform 161" o:spid="_x0000_s1185" style="position:absolute;left:1214;top:1513;width:211;height:155;visibility:visible;mso-wrap-style:square;v-text-anchor:top" coordsize="2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7KMQA&#10;AADcAAAADwAAAGRycy9kb3ducmV2LnhtbESPT2/CMAzF70j7DpEn7QYpOyDUEVBVmMRx45+0m9d4&#10;bUTjVE2A8u3nAxI3W+/5vZ8Xq8G36kp9dIENTCcZKOIqWMe1gcP+czwHFROyxTYwGbhThNXyZbTA&#10;3IYbf9N1l2olIRxzNNCk1OVax6ohj3ESOmLR/kLvMcna19r2eJNw3+r3LJtpj46locGOyoaq8+7i&#10;Deh5/eUO62K6KTf++FueXPGzvxvz9joUH6ASDelpflxvre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uyjEAAAA3AAAAA8AAAAAAAAAAAAAAAAAmAIAAGRycy9k&#10;b3ducmV2LnhtbFBLBQYAAAAABAAEAPUAAACJAwAAAAA=&#10;" path="m211,4r-20,7l171,21,152,33,134,46,116,61,99,77,83,93,69,110r-10,4l50,122r-7,7l37,137r-9,8l21,152r-10,3l,153r4,-7l13,139r8,-7l30,124,44,112,57,99,70,87,82,74,93,61,105,50,116,37,129,24r10,-6l148,14r10,-3l168,8,178,7r9,-3l197,2,206,r5,4xe" fillcolor="black" stroked="f">
                  <v:path arrowok="t" o:connecttype="custom" o:connectlocs="211,4;191,11;171,21;152,33;134,46;116,61;99,77;83,93;69,110;59,114;50,122;43,129;37,137;28,145;21,152;11,155;0,153;4,146;13,139;21,132;30,124;44,112;57,99;70,87;82,74;93,61;105,50;116,37;129,24;139,18;148,14;158,11;168,8;178,7;187,4;197,2;206,0;211,4" o:connectangles="0,0,0,0,0,0,0,0,0,0,0,0,0,0,0,0,0,0,0,0,0,0,0,0,0,0,0,0,0,0,0,0,0,0,0,0,0,0"/>
                </v:shape>
                <v:shape id="Freeform 162" o:spid="_x0000_s1186" style="position:absolute;left:115;top:1425;width:18;height:144;visibility:visible;mso-wrap-style:square;v-text-anchor:top" coordsize="1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nmMEA&#10;AADcAAAADwAAAGRycy9kb3ducmV2LnhtbERPS2rDMBDdB3oHMYXuEtktCONGCaElNKtAPgcYrKnl&#10;1hoZS4kdnz4qFLKbx/vOcj26VlypD41nDfkiA0FcedNwreF82s4LECEiG2w9k4YbBVivnmZLLI0f&#10;+EDXY6xFCuFQogYbY1dKGSpLDsPCd8SJ+/a9w5hgX0vT45DCXStfs0xJhw2nBosdfViqfo8Xp2HD&#10;b8NNTeqrmNQuL8znz/5gJ61fnsfNO4hIY3yI/907k+arHP6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p5jBAAAA3AAAAA8AAAAAAAAAAAAAAAAAmAIAAGRycy9kb3du&#10;cmV2LnhtbFBLBQYAAAAABAAEAPUAAACGAwAAAAA=&#10;" path="m18,4l13,26r2,21l16,69,13,90r3,12l18,118r,14l13,144,7,131,3,108,2,85,,68,2,50,2,30,3,13,13,r5,4xe" fillcolor="black" stroked="f">
                  <v:path arrowok="t" o:connecttype="custom" o:connectlocs="18,4;13,26;15,47;16,69;13,90;16,102;18,118;18,132;13,144;7,131;3,108;2,85;0,68;2,50;2,30;3,13;13,0;18,4" o:connectangles="0,0,0,0,0,0,0,0,0,0,0,0,0,0,0,0,0,0"/>
                </v:shape>
                <v:shape id="Freeform 163" o:spid="_x0000_s1187" style="position:absolute;left:852;top:1498;width:172;height:154;visibility:visible;mso-wrap-style:square;v-text-anchor:top" coordsize="1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rxcEA&#10;AADcAAAADwAAAGRycy9kb3ducmV2LnhtbERPTWsCMRC9F/wPYQRvNXEPi6xGEcVWeqstRW/DZtxd&#10;3Ey2Sarb/nojCL3N433OfNnbVlzIh8axhslYgSAunWm40vD5sX2egggR2WDrmDT8UoDlYvA0x8K4&#10;K7/TZR8rkUI4FKihjrErpAxlTRbD2HXEiTs5bzEm6CtpPF5TuG1lplQuLTacGmrsaF1Ted7/WA0R&#10;Vfl9lIHxbZOrr9cX++cPmdajYb+agYjUx3/xw70zaX6ewf2ZdIF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a8XBAAAA3AAAAA8AAAAAAAAAAAAAAAAAmAIAAGRycy9kb3du&#10;cmV2LnhtbFBLBQYAAAAABAAEAPUAAACGAwAAAAA=&#10;" path="m172,9r-8,27l162,66r-3,28l146,119r-3,8l137,134r-7,5l124,148r-4,4l114,154r-6,-2l105,148r5,-11l118,129r9,-8l134,111,144,88r5,-23l150,42r4,-25l150,25r-6,3l140,29r-6,-1l128,26r-7,-1l115,25r-5,3l100,28,90,30,79,32r-8,1l61,33r-10,l42,30,32,25,20,23r-7,7l9,40,2,49,,42,2,33,5,25r5,-8l16,12,22,9r7,l36,10r7,3l52,17r7,3l67,22,78,17,90,16r11,-1l113,15r13,-2l136,10,146,7,154,r6,l166,r3,3l172,9xe" fillcolor="black" stroked="f">
                  <v:path arrowok="t" o:connecttype="custom" o:connectlocs="164,36;159,94;143,127;130,139;120,152;108,152;110,137;127,121;144,88;150,42;150,25;140,29;128,26;115,25;100,28;79,32;61,33;42,30;20,23;9,40;0,42;5,25;16,12;29,9;43,13;59,20;78,17;101,15;126,13;146,7;160,0;169,3" o:connectangles="0,0,0,0,0,0,0,0,0,0,0,0,0,0,0,0,0,0,0,0,0,0,0,0,0,0,0,0,0,0,0,0"/>
                </v:shape>
                <v:shape id="Freeform 164" o:spid="_x0000_s1188" style="position:absolute;left:1905;top:1580;width:87;height:16;visibility:visible;mso-wrap-style:square;v-text-anchor:top" coordsize="8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OGsEA&#10;AADcAAAADwAAAGRycy9kb3ducmV2LnhtbERPS2vCQBC+F/wPywi91Y21SE1dgwiBgqf6oNdpdpIN&#10;ZmdDdhPTf+8Kgrf5+J6zzkbbiIE6XztWMJ8lIIgLp2uuFJyO+dsnCB+QNTaOScE/ecg2k5c1ptpd&#10;+YeGQ6hEDGGfogITQptK6QtDFv3MtcSRK11nMUTYVVJ3eI3htpHvSbKUFmuODQZb2hkqLofeKhia&#10;P6z6PQ/52fx+uLJerFbMSr1Ox+0XiEBjeIof7m8d5y8XcH8mX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5DhrBAAAA3AAAAA8AAAAAAAAAAAAAAAAAmAIAAGRycy9kb3du&#10;cmV2LnhtbFBLBQYAAAAABAAEAPUAAACGAwAAAAA=&#10;" path="m86,16l76,12,64,10r-11,l43,10,31,12,20,10,10,9,,4r10,l21,4,33,3,44,2,54,,66,2,77,3,87,7r-1,9xe" fillcolor="black" stroked="f">
                  <v:path arrowok="t" o:connecttype="custom" o:connectlocs="86,16;76,12;64,10;53,10;43,10;31,12;20,10;10,9;0,4;10,4;21,4;33,3;44,2;54,0;66,2;77,3;87,7;86,16" o:connectangles="0,0,0,0,0,0,0,0,0,0,0,0,0,0,0,0,0,0"/>
                </v:shape>
                <v:shape id="Freeform 165" o:spid="_x0000_s1189" style="position:absolute;left:2455;top:1629;width:113;height:199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7EsMA&#10;AADcAAAADwAAAGRycy9kb3ducmV2LnhtbERPTWvCQBC9F/wPywi9NRtbSSVmFbEI9VRNBfE2Zsck&#10;mJ0N2W2S/vtuodDbPN7nZOvRNKKnztWWFcyiGARxYXXNpYLT5+5pAcJ5ZI2NZVLwTQ7Wq8lDhqm2&#10;Ax+pz30pQgi7FBVU3replK6oyKCLbEscuJvtDPoAu1LqDocQbhr5HMeJNFhzaKiwpW1FxT3/MgqM&#10;e5W7D3eo3+x5f7kmzeGllRulHqfjZgnC0+j/xX/udx3mJ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+7EsMAAADcAAAADwAAAAAAAAAAAAAAAACYAgAAZHJzL2Rv&#10;d25yZXYueG1sUEsFBgAAAAAEAAQA9QAAAIgDAAAAAA==&#10;" path="m113,3r-4,28l99,59,86,86,70,112,53,136,34,159,17,181,,199,10,173r3,-7l15,162r2,-4l20,149,36,135,49,119,61,99,74,79,85,57,93,36r7,-19l106,r2,1l109,3r3,l113,3xe" fillcolor="black" stroked="f">
                  <v:path arrowok="t" o:connecttype="custom" o:connectlocs="113,3;109,31;99,59;86,86;70,112;53,136;34,159;17,181;0,199;10,173;13,166;15,162;17,158;20,149;36,135;49,119;61,99;74,79;85,57;93,36;100,17;106,0;108,1;109,3;112,3;113,3" o:connectangles="0,0,0,0,0,0,0,0,0,0,0,0,0,0,0,0,0,0,0,0,0,0,0,0,0,0"/>
                </v:shape>
                <v:shape id="Freeform 166" o:spid="_x0000_s1190" style="position:absolute;left:2230;top:1612;width:173;height:123;visibility:visible;mso-wrap-style:square;v-text-anchor:top" coordsize="17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ocQA&#10;AADcAAAADwAAAGRycy9kb3ducmV2LnhtbERPTWvCQBC9F/wPywi91Y2WSBpdRQRbD5ZSW8TjmB2T&#10;aHY2ZNck/vtuodDbPN7nzJe9qURLjSstKxiPIhDEmdUl5wq+vzZPCQjnkTVWlknBnRwsF4OHOaba&#10;dvxJ7d7nIoSwS1FB4X2dSumyggy6ka2JA3e2jUEfYJNL3WAXwk0lJ1E0lQZLDg0F1rQuKLvub0ZB&#10;9P78dtklL3cZt6+343VtPrrTQanHYb+agfDU+3/xn3urw/xpDL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gqHEAAAA3AAAAA8AAAAAAAAAAAAAAAAAmAIAAGRycy9k&#10;b3ducmV2LnhtbFBLBQYAAAAABAAEAPUAAACJAwAAAAA=&#10;" path="m130,44r7,7l144,58r7,9l157,77r6,10l167,97r3,12l173,120r-3,3l167,123r-4,l160,123r-6,-17l147,90,138,76,125,66,112,54,98,43,84,34,68,25,52,18,35,13,17,7,,3,17,,35,1,52,4r17,6l85,17r16,8l115,34r15,10xe" fillcolor="black" stroked="f">
                  <v:path arrowok="t" o:connecttype="custom" o:connectlocs="130,44;137,51;144,58;151,67;157,77;163,87;167,97;170,109;173,120;170,123;167,123;163,123;160,123;154,106;147,90;138,76;125,66;112,54;98,43;84,34;68,25;52,18;35,13;17,7;0,3;17,0;35,1;52,4;69,10;85,17;101,25;115,34;130,44" o:connectangles="0,0,0,0,0,0,0,0,0,0,0,0,0,0,0,0,0,0,0,0,0,0,0,0,0,0,0,0,0,0,0,0,0"/>
                </v:shape>
                <v:shape id="Freeform 167" o:spid="_x0000_s1191" style="position:absolute;left:443;top:1477;width:129;height:61;visibility:visible;mso-wrap-style:square;v-text-anchor:top" coordsize="1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KcAA&#10;AADcAAAADwAAAGRycy9kb3ducmV2LnhtbERP22oCMRB9L/gPYQq+1WyLrmU1SluoCD55+YBhM91d&#10;TCZrkmr8eyMIvs3hXGe+TNaIM/nQOVbwPipAENdOd9woOOx/3z5BhIis0TgmBVcKsFwMXuZYaXfh&#10;LZ13sRE5hEOFCtoY+0rKULdkMYxcT5y5P+ctxgx9I7XHSw63Rn4URSktdpwbWuzpp6X6uPu3Cvpv&#10;022u7rT1YzJpMzWrSUgrpYav6WsGIlKKT/HDvdZ5flnC/Zl8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KcAAAADcAAAADwAAAAAAAAAAAAAAAACYAgAAZHJzL2Rvd25y&#10;ZXYueG1sUEsFBgAAAAAEAAQA9QAAAIUDAAAAAA==&#10;" path="m18,14r13,7l44,27r14,4l71,36r14,2l100,43r14,3l129,49r-6,5l117,59r-6,2l104,61r-7,l88,59,78,54,67,50,57,46,47,41,36,37,25,33,16,27,8,20,3,11,,,6,1,9,5r3,6l18,14xe" fillcolor="black" stroked="f">
                  <v:path arrowok="t" o:connecttype="custom" o:connectlocs="18,14;31,21;44,27;58,31;71,36;85,38;100,43;114,46;129,49;123,54;117,59;111,61;104,61;97,61;88,59;78,54;67,50;57,46;47,41;36,37;25,33;16,27;8,20;3,11;0,0;6,1;9,5;12,11;18,14" o:connectangles="0,0,0,0,0,0,0,0,0,0,0,0,0,0,0,0,0,0,0,0,0,0,0,0,0,0,0,0,0"/>
                </v:shape>
                <v:shape id="Freeform 168" o:spid="_x0000_s1192" style="position:absolute;left:1838;top:1593;width:34;height:181;visibility:visible;mso-wrap-style:square;v-text-anchor:top" coordsize="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tD8QA&#10;AADcAAAADwAAAGRycy9kb3ducmV2LnhtbERPTWvCQBC9F/oflil4a3bbg5HoKiKWVunFpKDHITsm&#10;0exsyG5N/PfdQqG3ebzPWaxG24ob9b5xrOElUSCIS2carjR8FW/PMxA+IBtsHZOGO3lYLR8fFpgZ&#10;N/CBbnmoRAxhn6GGOoQuk9KXNVn0ieuII3d2vcUQYV9J0+MQw20rX5WaSosNx4YaO9rUVF7zb6uh&#10;2O6Pu7TMN7OTUsf37cFf1udPrSdP43oOItAY/sV/7g8T509T+H0mX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LQ/EAAAA3AAAAA8AAAAAAAAAAAAAAAAAmAIAAGRycy9k&#10;b3ducmV2LnhtbFBLBQYAAAAABAAEAPUAAACJAwAAAAA=&#10;" path="m28,109r-3,19l23,146r-4,19l9,181,,179,12,136,21,90,23,44,22,r9,24l34,52r,28l28,109xe" fillcolor="black" stroked="f">
                  <v:path arrowok="t" o:connecttype="custom" o:connectlocs="28,109;25,128;23,146;19,165;9,181;0,179;12,136;21,90;23,44;22,0;31,24;34,52;34,80;28,109" o:connectangles="0,0,0,0,0,0,0,0,0,0,0,0,0,0"/>
                </v:shape>
                <v:shape id="Freeform 169" o:spid="_x0000_s1193" style="position:absolute;left:2696;top:1642;width:35;height:370;visibility:visible;mso-wrap-style:square;v-text-anchor:top" coordsize="35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5VsYA&#10;AADcAAAADwAAAGRycy9kb3ducmV2LnhtbESPT2vDMAzF74N9B6NBb6vdHbqR1i2lMFgoZfQPbL2J&#10;WIvDYjmL3Tb79tOhsJvEe3rvp/lyCK26UJ+ayBYmYwOKuIqu4drC8fD6+AIqZWSHbWSy8EsJlov7&#10;uzkWLl55R5d9rpWEcCrQgs+5K7ROlaeAaRw7YtG+Yh8wy9rX2vV4lfDQ6idjpjpgw9LgsaO1p+p7&#10;fw4Wyk9DJ7NNm23pf0qafOjm+fxu7ehhWM1AZRryv/l2/eYE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L5VsYAAADcAAAADwAAAAAAAAAAAAAAAACYAgAAZHJz&#10;L2Rvd25yZXYueG1sUEsFBgAAAAAEAAQA9QAAAIsDAAAAAA==&#10;" path="m21,31r2,79l22,191r1,80l35,348r-1,22l25,370,19,331,12,291,6,251,,212,,,2,,8,8r7,12l21,31xe" fillcolor="black" stroked="f">
                  <v:path arrowok="t" o:connecttype="custom" o:connectlocs="21,31;23,110;22,191;23,271;35,348;34,370;25,370;19,331;12,291;6,251;0,212;0,0;2,0;8,8;15,20;21,31" o:connectangles="0,0,0,0,0,0,0,0,0,0,0,0,0,0,0,0"/>
                </v:shape>
                <v:shape id="Freeform 170" o:spid="_x0000_s1194" style="position:absolute;left:746;top:1533;width:151;height:159;visibility:visible;mso-wrap-style:square;v-text-anchor:top" coordsize="15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T88MA&#10;AADcAAAADwAAAGRycy9kb3ducmV2LnhtbERPTWvCQBC9C/0PyxR6040pDW3qKiIopTejaHsbsmMS&#10;zc6G7DaJ/vquUOhtHu9zZovB1KKj1lWWFUwnEQji3OqKCwX73Xr8CsJ5ZI21ZVJwJQeL+cNohqm2&#10;PW+py3whQgi7FBWU3jeplC4vyaCb2IY4cCfbGvQBtoXULfYh3NQyjqJEGqw4NJTY0Kqk/JL9GAWf&#10;m66Ke3n77vfN1+EcvxwznTwr9fQ4LN9BeBr8v/jP/aHD/OQN7s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T88MAAADcAAAADwAAAAAAAAAAAAAAAACYAgAAZHJzL2Rv&#10;d25yZXYueG1sUEsFBgAAAAAEAAQA9QAAAIgDAAAAAA==&#10;" path="m147,145r2,3l151,152r,3l151,159,126,149,108,132,92,112,79,89,66,66,50,46,33,27,10,14,,,27,8,49,23,66,43,82,66,95,89r14,21l126,130r21,15xe" fillcolor="black" stroked="f">
                  <v:path arrowok="t" o:connecttype="custom" o:connectlocs="147,145;149,148;151,152;151,155;151,159;126,149;108,132;92,112;79,89;66,66;50,46;33,27;10,14;0,0;27,8;49,23;66,43;82,66;95,89;109,110;126,130;147,145" o:connectangles="0,0,0,0,0,0,0,0,0,0,0,0,0,0,0,0,0,0,0,0,0,0"/>
                </v:shape>
                <v:shape id="Freeform 171" o:spid="_x0000_s1195" style="position:absolute;left:2083;top:1645;width:85;height:25;visibility:visible;mso-wrap-style:square;v-text-anchor:top" coordsize="8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gY8EA&#10;AADcAAAADwAAAGRycy9kb3ducmV2LnhtbESPTU/DMAyG70j7D5En7caScRioLJtQxzSuG4iz1bgf&#10;auOUJKzl3+MDEjdbfj8e7w6zH9SNYuoCW9isDSjiKriOGwsf76f7J1ApIzscApOFH0pw2C/udli4&#10;MPGFbtfcKAnhVKCFNuex0DpVLXlM6zASy60O0WOWNTbaRZwk3A/6wZit9tixNLQ4UtlS1V+/vfSW&#10;/fH4tTG6fj1fyljHyfSfjbWr5fzyDCrTnP/Ff+43J/iPgi/PyAR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YGPBAAAA3AAAAA8AAAAAAAAAAAAAAAAAmAIAAGRycy9kb3du&#10;cmV2LnhtbFBLBQYAAAAABAAEAPUAAACGAwAAAAA=&#10;" path="m85,l84,8r-8,5l68,15r-9,3l51,14r-8,l36,15r-7,3l22,21r-7,3l7,25,,24,7,15,17,11,28,7,35,r5,4l45,5,52,4r6,l65,1,71,r7,l85,xe" fillcolor="black" stroked="f">
                  <v:path arrowok="t" o:connecttype="custom" o:connectlocs="85,0;84,8;76,13;68,15;59,18;51,14;43,14;36,15;29,18;22,21;15,24;7,25;0,24;7,15;17,11;28,7;35,0;40,4;45,5;52,4;58,4;65,1;71,0;78,0;85,0" o:connectangles="0,0,0,0,0,0,0,0,0,0,0,0,0,0,0,0,0,0,0,0,0,0,0,0,0"/>
                </v:shape>
                <v:shape id="Freeform 172" o:spid="_x0000_s1196" style="position:absolute;left:1890;top:1686;width:179;height:33;visibility:visible;mso-wrap-style:square;v-text-anchor:top" coordsize="17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49sEA&#10;AADcAAAADwAAAGRycy9kb3ducmV2LnhtbERPTWsCMRC9F/wPYYTeuomltLI1igiCHgpd9bDHIZlu&#10;FjeTZZPq7r9vCoXe5vE+Z7UZfSduNMQ2sIZFoUAQm2BbbjRczvunJYiYkC12gUnDRBE269nDCksb&#10;7lzR7ZQakUM4lqjBpdSXUkbjyGMsQk+cua8weEwZDo20A95zuO/ks1Kv0mPLucFhTztH5nr69hr6&#10;2vl0VKr7oM+J0Zi6MvFF68f5uH0HkWhM/+I/98Hm+W8L+H0mX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uPbBAAAA3AAAAA8AAAAAAAAAAAAAAAAAmAIAAGRycy9kb3du&#10;cmV2LnhtbFBLBQYAAAAABAAEAPUAAACGAwAAAAA=&#10;" path="m179,2r-3,5l172,12r-6,3l159,17r-8,3l144,23r-7,3l130,30r-19,2l94,32,75,33r-16,l43,32,28,30,13,26,,22,19,12r17,3l56,17r19,2l95,19r19,-2l133,15,150,9,166,r13,2xe" fillcolor="black" stroked="f">
                  <v:path arrowok="t" o:connecttype="custom" o:connectlocs="179,2;176,7;172,12;166,15;159,17;151,20;144,23;137,26;130,30;111,32;94,32;75,33;59,33;43,32;28,30;13,26;0,22;19,12;36,15;56,17;75,19;95,19;114,17;133,15;150,9;166,0;179,2" o:connectangles="0,0,0,0,0,0,0,0,0,0,0,0,0,0,0,0,0,0,0,0,0,0,0,0,0,0,0"/>
                </v:shape>
                <v:shape id="Freeform 173" o:spid="_x0000_s1197" style="position:absolute;left:2152;top:1693;width:149;height:102;visibility:visible;mso-wrap-style:square;v-text-anchor:top" coordsize="14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q98EA&#10;AADcAAAADwAAAGRycy9kb3ducmV2LnhtbERPTYvCMBC9L/gfwgh7W1NFVKpR1EUQFMQqxePQjG2x&#10;mZQmq91/bwTB2zze58wWranEnRpXWlbQ70UgiDOrS84VnE+bnwkI55E1VpZJwT85WMw7XzOMtX3w&#10;ke6Jz0UIYRejgsL7OpbSZQUZdD1bEwfuahuDPsAml7rBRwg3lRxE0UgaLDk0FFjTuqDslvwZBfk5&#10;2XG6TV1qLqvhYS+z3xtOlPrutsspCE+t/4jf7q0O88cDeD0TL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qvfBAAAA3AAAAA8AAAAAAAAAAAAAAAAAmAIAAGRycy9kb3du&#10;cmV2LnhtbFBLBQYAAAAABAAEAPUAAACGAwAAAAA=&#10;" path="m105,81r44,16l149,102r-21,l108,98,88,91,68,81,49,68,32,52,18,35,7,15,5,12,2,9,,6,,,13,10,25,22,38,33,49,45,61,56,75,68r15,7l105,81xe" fillcolor="black" stroked="f">
                  <v:path arrowok="t" o:connecttype="custom" o:connectlocs="105,81;149,97;149,102;128,102;108,98;88,91;68,81;49,68;32,52;18,35;7,15;5,12;2,9;0,6;0,0;13,10;25,22;38,33;49,45;61,56;75,68;90,75;105,81" o:connectangles="0,0,0,0,0,0,0,0,0,0,0,0,0,0,0,0,0,0,0,0,0,0,0"/>
                </v:shape>
                <v:shape id="Freeform 174" o:spid="_x0000_s1198" style="position:absolute;left:1754;top:1669;width:44;height:349;visibility:visible;mso-wrap-style:square;v-text-anchor:top" coordsize="44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3O8EA&#10;AADcAAAADwAAAGRycy9kb3ducmV2LnhtbERPyWrDMBC9B/IPYgK9JXJcaIsbxSSGlkBPWXofrKlt&#10;Yo0US7HVv68Khd7m8dbZlNH0YqTBd5YVrFcZCOLa6o4bBZfz2/IFhA/IGnvLpOCbPJTb+WyDhbYT&#10;H2k8hUakEPYFKmhDcIWUvm7JoF9ZR5y4LzsYDAkOjdQDTinc9DLPsidpsOPU0KKjqqX6erobBVN1&#10;e5/GnPL9oYmXT3t0+iM6pR4WcfcKIlAM/+I/90Gn+c+P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9zvBAAAA3AAAAA8AAAAAAAAAAAAAAAAAmAIAAGRycy9kb3du&#10;cmV2LnhtbFBLBQYAAAAABAAEAPUAAACGAwAAAAA=&#10;" path="m43,339l23,349r1,-68l23,181,14,80,,16,4,r8,27l21,67r7,48l34,168r6,53l43,270r1,40l43,339xe" fillcolor="black" stroked="f">
                  <v:path arrowok="t" o:connecttype="custom" o:connectlocs="43,339;23,349;24,281;23,181;14,80;0,16;4,0;12,27;21,67;28,115;34,168;40,221;43,270;44,310;43,339" o:connectangles="0,0,0,0,0,0,0,0,0,0,0,0,0,0,0"/>
                </v:shape>
                <v:shape id="Freeform 175" o:spid="_x0000_s1199" style="position:absolute;left:46;top:1543;width:45;height:47;visibility:visible;mso-wrap-style:square;v-text-anchor:top" coordsize="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w6MMA&#10;AADcAAAADwAAAGRycy9kb3ducmV2LnhtbERPTWvCQBC9C/6HZQQvUjdaiSV1FbUKPdbYHnobstMk&#10;NDsbd1eT/vtuQehtHu9zVpveNOJGzteWFcymCQjiwuqaSwXv5+PDEwgfkDU2lknBD3nYrIeDFWba&#10;dnyiWx5KEUPYZ6igCqHNpPRFRQb91LbEkfuyzmCI0JVSO+xiuGnkPElSabDm2FBhS/uKiu/8ahTk&#10;XXt8POzcm/2YvOR4OKcX/ZkqNR7122cQgfrwL767X3Wcv1z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w6MMAAADcAAAADwAAAAAAAAAAAAAAAACYAgAAZHJzL2Rv&#10;d25yZXYueG1sUEsFBgAAAAAEAAQA9QAAAIgDAAAAAA==&#10;" path="m45,47r-10,l25,44,16,40,10,33,4,26,2,17,,8,,,7,3r6,5l17,16r5,7l25,31r5,8l36,44r9,3xe" fillcolor="black" stroked="f">
                  <v:path arrowok="t" o:connecttype="custom" o:connectlocs="45,47;35,47;25,44;16,40;10,33;4,26;2,17;0,8;0,0;7,3;13,8;17,16;22,23;25,31;30,39;36,44;45,47" o:connectangles="0,0,0,0,0,0,0,0,0,0,0,0,0,0,0,0,0"/>
                </v:shape>
                <v:shape id="Freeform 176" o:spid="_x0000_s1200" style="position:absolute;left:265;top:1527;width:96;height:376;visibility:visible;mso-wrap-style:square;v-text-anchor:top" coordsize="9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qCsEA&#10;AADcAAAADwAAAGRycy9kb3ducmV2LnhtbERPzWrCQBC+F3yHZYTe6iaFthpdg1QCHnKp+gBDdswG&#10;s7NLdquxT+8WBG/z8f3OqhxtLy40hM6xgnyWgSBunO64VXA8VG9zECEia+wdk4IbBSjXk5cVFtpd&#10;+Ycu+9iKFMKhQAUmRl9IGRpDFsPMeeLEndxgMSY4tFIPeE3htpfvWfYpLXacGgx6+jbUnPe/VkH4&#10;09TfLNZbuZj70fi8q7eVUq/TcbMEEWmMT/HDvdNp/tcH/D+TL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RagrBAAAA3AAAAA8AAAAAAAAAAAAAAAAAmAIAAGRycy9kb3du&#10;cmV2LnhtbFBLBQYAAAAABAAEAPUAAACGAwAAAAA=&#10;" path="m96,42l78,80,63,121,53,164r-8,43l37,250r-8,43l19,336,4,376r-4,l4,343r6,-33l16,277r7,-33l30,211r6,-33l43,143r6,-33l55,100,59,86,65,72,72,55,78,39,83,24,89,10,95,r1,42xe" fillcolor="black" stroked="f">
                  <v:path arrowok="t" o:connecttype="custom" o:connectlocs="96,42;78,80;63,121;53,164;45,207;37,250;29,293;19,336;4,376;0,376;4,343;10,310;16,277;23,244;30,211;36,178;43,143;49,110;55,100;59,86;65,72;72,55;78,39;83,24;89,10;95,0;96,42" o:connectangles="0,0,0,0,0,0,0,0,0,0,0,0,0,0,0,0,0,0,0,0,0,0,0,0,0,0,0"/>
                </v:shape>
                <v:shape id="Freeform 177" o:spid="_x0000_s1201" style="position:absolute;left:2416;top:1728;width:27;height:115;visibility:visible;mso-wrap-style:square;v-text-anchor:top" coordsize="2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g08MA&#10;AADcAAAADwAAAGRycy9kb3ducmV2LnhtbERPS2vCQBC+F/oflhG8NRsrpCW6iq0IivXQKHgds5MH&#10;ZmdDdtX4712h0Nt8fM+ZznvTiCt1rrasYBTFIIhzq2suFRz2q7dPEM4ja2wsk4I7OZjPXl+mmGp7&#10;41+6Zr4UIYRdigoq79tUSpdXZNBFtiUOXGE7gz7ArpS6w1sIN418j+NEGqw5NFTY0ndF+Tm7GAXn&#10;rP+5b8ej07LY1UXpks3X8dAqNRz0iwkIT73/F/+51zrM/0j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Zg08MAAADcAAAADwAAAAAAAAAAAAAAAACYAgAAZHJzL2Rv&#10;d25yZXYueG1sUEsFBgAAAAAEAAQA9QAAAIgDAAAAAA==&#10;" path="m23,115l11,113,17,85r,-29l10,29,,4,3,,20,26r7,28l27,85r-4,30xe" fillcolor="black" stroked="f">
                  <v:path arrowok="t" o:connecttype="custom" o:connectlocs="23,115;11,113;17,85;17,56;10,29;0,4;3,0;20,26;27,54;27,85;23,115" o:connectangles="0,0,0,0,0,0,0,0,0,0,0"/>
                </v:shape>
                <v:shape id="Freeform 178" o:spid="_x0000_s1202" style="position:absolute;left:154;top:1556;width:130;height:143;visibility:visible;mso-wrap-style:square;v-text-anchor:top" coordsize="13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XuMYA&#10;AADcAAAADwAAAGRycy9kb3ducmV2LnhtbESPzWrDMBCE74G+g9hAbrGcHuLiWgmmkNA09FCnl94W&#10;a/2DrZVrKbH79lGh0NsuMzvfbLafTS9uNLrWsoJNFIMgLq1uuVbweTmsn0A4j6yxt0wKfsjBfvew&#10;yDDVduIPuhW+FiGEXYoKGu+HVEpXNmTQRXYgDlplR4M+rGMt9YhTCDe9fIzjrTTYciA0ONBLQ2VX&#10;XE3gnpMj5tVhKuyxl2/v3em74i+lVss5fwbhafb/5r/rVx3qJwn8PhMm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XuMYAAADcAAAADwAAAAAAAAAAAAAAAACYAgAAZHJz&#10;L2Rvd25yZXYueG1sUEsFBgAAAAAEAAQA9QAAAIsDAAAAAA==&#10;" path="m88,73r4,7l98,89r7,10l114,109r6,10l125,129r5,7l130,143r-8,-3l115,133r-7,-7l102,116r-7,-9l89,97,84,90,79,84,69,73,58,61,46,53,35,43,23,33,13,23,6,11,,,13,7r12,7l36,24,46,34,58,44,68,54,78,64r10,9xe" fillcolor="black" stroked="f">
                  <v:path arrowok="t" o:connecttype="custom" o:connectlocs="88,73;92,80;98,89;105,99;114,109;120,119;125,129;130,136;130,143;122,140;115,133;108,126;102,116;95,107;89,97;84,90;79,84;69,73;58,61;46,53;35,43;23,33;13,23;6,11;0,0;13,7;25,14;36,24;46,34;58,44;68,54;78,64;88,73" o:connectangles="0,0,0,0,0,0,0,0,0,0,0,0,0,0,0,0,0,0,0,0,0,0,0,0,0,0,0,0,0,0,0,0,0"/>
                </v:shape>
                <v:shape id="Freeform 179" o:spid="_x0000_s1203" style="position:absolute;left:2108;top:1744;width:102;height:93;visibility:visible;mso-wrap-style:square;v-text-anchor:top" coordsize="10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368QA&#10;AADcAAAADwAAAGRycy9kb3ducmV2LnhtbESPQUvEMBCF74L/IYzgzU0VcaW72UUXBU+CrQjehma2&#10;CTaTksRt6693DoK3Gd6b977Z7ucwqBOl7CMbuF5VoIi7aD33Bt7b56t7ULkgWxwik4GFMux352db&#10;rG2c+I1OTemVhHCu0YArZay1zp2jgHkVR2LRjjEFLLKmXtuEk4SHQd9U1Z0O6FkaHI50cNR9Nd/B&#10;QH87uQ9K86N/9e3y+fN0WC9tY8zlxfywAVVoLv/mv+sXK/hroZV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d+vEAAAA3AAAAA8AAAAAAAAAAAAAAAAAmAIAAGRycy9k&#10;b3ducmV2LnhtbFBLBQYAAAAABAAEAPUAAACJAwAAAAA=&#10;" path="m102,89r,4l87,87,73,80,60,70,49,58,37,47,26,34,15,23,4,11,,,14,8,28,18,41,30,53,41,66,53,77,66,89,77r13,12xe" fillcolor="black" stroked="f">
                  <v:path arrowok="t" o:connecttype="custom" o:connectlocs="102,89;102,93;87,87;73,80;60,70;49,58;37,47;26,34;15,23;4,11;0,0;14,8;28,18;41,30;53,41;66,53;77,66;89,77;102,89" o:connectangles="0,0,0,0,0,0,0,0,0,0,0,0,0,0,0,0,0,0,0"/>
                </v:shape>
                <v:shape id="Freeform 180" o:spid="_x0000_s1204" style="position:absolute;left:638;top:1637;width:114;height:87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6vsMA&#10;AADcAAAADwAAAGRycy9kb3ducmV2LnhtbERPTWsCMRC9F/wPYQRvNasurd0aRYSC0ENx7aW36Wa6&#10;WbqZrEmq8d83hYK3ebzPWW2S7cWZfOgcK5hNCxDEjdMdtwrejy/3SxAhImvsHZOCKwXYrEd3K6y0&#10;u/CBznVsRQ7hUKECE+NQSRkaQxbD1A3Emfty3mLM0LdSe7zkcNvLeVE8SIsd5waDA+0MNd/1j1Xw&#10;2W59uaxf3z7SooldKdPJlAelJuO0fQYRKcWb+N+913n+4xP8PZ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6vsMAAADcAAAADwAAAAAAAAAAAAAAAACYAgAAZHJzL2Rv&#10;d25yZXYueG1sUEsFBgAAAAAEAAQA9QAAAIgDAAAAAA==&#10;" path="m52,2r8,3l69,11r7,5l82,23r7,8l96,36r7,3l114,41r-6,5l101,49r-8,l86,46,52,12,47,23,43,33,37,45,31,55,24,65r-7,9l8,81,,87,8,65,21,46,33,25,37,r6,l47,2r3,1l52,2xe" fillcolor="black" stroked="f">
                  <v:path arrowok="t" o:connecttype="custom" o:connectlocs="52,2;60,5;69,11;76,16;82,23;89,31;96,36;103,39;114,41;108,46;101,49;93,49;86,46;52,12;47,23;43,33;37,45;31,55;24,65;17,74;8,81;0,87;8,65;21,46;33,25;37,0;43,0;47,2;50,3;52,2" o:connectangles="0,0,0,0,0,0,0,0,0,0,0,0,0,0,0,0,0,0,0,0,0,0,0,0,0,0,0,0,0,0"/>
                </v:shape>
                <v:shape id="Freeform 181" o:spid="_x0000_s1205" style="position:absolute;left:2057;top:1751;width:66;height:135;visibility:visible;mso-wrap-style:square;v-text-anchor:top" coordsize="6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fTcQA&#10;AADcAAAADwAAAGRycy9kb3ducmV2LnhtbESPQW/CMAyF75P2HyJP2m2kQxpUHQGhSZM47DJAcHUb&#10;r6nWOCUJ0P37+YDEzU9+3/PzYjX6Xl0opi6wgddJAYq4Cbbj1sB+9/lSgkoZ2WIfmAz8UYLV8vFh&#10;gZUNV/6myza3SkI4VWjA5TxUWqfGkcc0CQOx7H5C9JhFxlbbiFcJ972eFsVMe+xYLjgc6MNR87s9&#10;e6lx2te2qN+GON0dyuPXel6fXDTm+Wlcv4PKNOa7+UZvrHCl1J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303EAAAA3AAAAA8AAAAAAAAAAAAAAAAAmAIAAGRycy9k&#10;b3ducmV2LnhtbFBLBQYAAAAABAAEAPUAAACJAwAAAAA=&#10;" path="m28,29r5,28l39,86r10,26l66,135,52,129,41,119,32,107,26,92,23,76,20,60,18,44,15,29,,,10,3r6,7l22,18r6,11xe" fillcolor="black" stroked="f">
                  <v:path arrowok="t" o:connecttype="custom" o:connectlocs="28,29;33,57;39,86;49,112;66,135;52,129;41,119;32,107;26,92;23,76;20,60;18,44;15,29;0,0;10,3;16,10;22,18;28,29" o:connectangles="0,0,0,0,0,0,0,0,0,0,0,0,0,0,0,0,0,0"/>
                </v:shape>
                <v:shape id="Freeform 182" o:spid="_x0000_s1206" style="position:absolute;left:1198;top:1703;width:92;height:163;visibility:visible;mso-wrap-style:square;v-text-anchor:top" coordsize="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DR8MA&#10;AADcAAAADwAAAGRycy9kb3ducmV2LnhtbERPTUsDMRC9C/6HMII3m11BLdumRaVbBA/FXQ8ep5tx&#10;s7iZLEnapv56Iwje5vE+Z7lOdhRH8mFwrKCcFSCIO6cH7hW8t/XNHESIyBpHx6TgTAHWq8uLJVba&#10;nfiNjk3sRQ7hUKECE+NUSRk6QxbDzE3Emft03mLM0PdSezzlcDvK26K4lxYHzg0GJ3o21H01B6vg&#10;290NTXrd7LjefrRP7e7B7JNX6voqPS5ARErxX/znftF5/ryE32fy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DR8MAAADcAAAADwAAAAAAAAAAAAAAAACYAgAAZHJzL2Rv&#10;d25yZXYueG1sUEsFBgAAAAAEAAQA9QAAAIgDAAAAAA==&#10;" path="m92,163l80,161,70,158r-8,-5l55,145r-6,-8l44,125,42,114,39,99,36,72,29,45,17,19,,,23,12,39,29,49,51r7,23l62,98r7,24l78,144r14,19xe" fillcolor="black" stroked="f">
                  <v:path arrowok="t" o:connecttype="custom" o:connectlocs="92,163;80,161;70,158;62,153;55,145;49,137;44,125;42,114;39,99;36,72;29,45;17,19;0,0;23,12;39,29;49,51;56,74;62,98;69,122;78,144;92,163" o:connectangles="0,0,0,0,0,0,0,0,0,0,0,0,0,0,0,0,0,0,0,0,0"/>
                </v:shape>
                <v:shape id="Freeform 183" o:spid="_x0000_s1207" style="position:absolute;left:690;top:1678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LwMQA&#10;AADcAAAADwAAAGRycy9kb3ducmV2LnhtbERPTWvCQBC9C/6HZYTedFehRaJrCNpieyilieB1zI5J&#10;MDsbsqum/fXdQqG3ebzPWaeDbcWNet841jCfKRDEpTMNVxoOxct0CcIHZIOtY9LwRR7SzXi0xsS4&#10;O3/SLQ+ViCHsE9RQh9AlUvqyJot+5jriyJ1dbzFE2FfS9HiP4baVC6WepMWGY0ONHW1rKi/51Wow&#10;+flUqEf19u0/du+HfXYs1PNR64fJkK1ABBrCv/jP/Wri/OU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C8DEAAAA3AAAAA8AAAAAAAAAAAAAAAAAmAIAAGRycy9k&#10;b3ducmV2LnhtbFBLBQYAAAAABAAEAPUAAACJAwAAAAA=&#10;" path="m17,17l15,30r,14l13,57,4,64,4,48,5,31,5,15,,,7,1r6,3l15,10r2,7xe" fillcolor="black" stroked="f">
                  <v:path arrowok="t" o:connecttype="custom" o:connectlocs="17,17;15,30;15,44;13,57;4,64;4,48;5,31;5,15;0,0;7,1;13,4;15,10;17,17" o:connectangles="0,0,0,0,0,0,0,0,0,0,0,0,0"/>
                </v:shape>
                <v:shape id="Freeform 184" o:spid="_x0000_s1208" style="position:absolute;left:2339;top:1808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8LcAA&#10;AADcAAAADwAAAGRycy9kb3ducmV2LnhtbERPTYvCMBC9L/gfwgje1tQVFqlGEcHVk6DrpbehGZtq&#10;MylJ1PbfG2Fhb/N4n7NYdbYRD/KhdqxgMs5AEJdO11wpOP9uP2cgQkTW2DgmBT0FWC0HHwvMtXvy&#10;kR6nWIkUwiFHBSbGNpcylIYshrFriRN3cd5iTNBXUnt8pnDbyK8s+5YWa04NBlvaGCpvp7tV0O7W&#10;B3+daL4efmLhC9P7ot8oNRp26zmISF38F/+59zrNn03h/Uy6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T8LcAAAADcAAAADwAAAAAAAAAAAAAAAACYAgAAZHJzL2Rvd25y&#10;ZXYueG1sUEsFBgAAAAAEAAQA9QAAAIUDAAAAAA==&#10;" path="m54,10r-3,6l46,19r-4,1l36,19,29,17,22,16,15,13,6,10,2,9,,6,,3,3,r8,l18,2r5,1l31,5r5,1l42,7r6,2l54,10xe" fillcolor="black" stroked="f">
                  <v:path arrowok="t" o:connecttype="custom" o:connectlocs="54,10;51,16;46,19;42,20;36,19;29,17;22,16;15,13;6,10;2,9;0,6;0,3;3,0;11,0;18,2;23,3;31,5;36,6;42,7;48,9;54,10" o:connectangles="0,0,0,0,0,0,0,0,0,0,0,0,0,0,0,0,0,0,0,0,0"/>
                </v:shape>
                <v:shape id="Freeform 185" o:spid="_x0000_s1209" style="position:absolute;left:45;top:1636;width:37;height:284;visibility:visible;mso-wrap-style:square;v-text-anchor:top" coordsize="3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k9MAA&#10;AADcAAAADwAAAGRycy9kb3ducmV2LnhtbERP24rCMBB9X/Afwgi+LJoqbpVqFBVEQRC8fMDQjG2x&#10;mZQm1vr3RhD2bQ7nOvNla0rRUO0KywqGgwgEcWp1wZmC62Xbn4JwHlljaZkUvMjBctH5mWOi7ZNP&#10;1Jx9JkIIuwQV5N5XiZQuzcmgG9iKOHA3Wxv0AdaZ1DU+Q7gp5SiKYmmw4NCQY0WbnNL7+WEUNGuW&#10;67/4sPu18cFsJs1DFvejUr1uu5qB8NT6f/HXvddh/nQMn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k9MAAAADcAAAADwAAAAAAAAAAAAAAAACYAgAAZHJzL2Rvd25y&#10;ZXYueG1sUEsFBgAAAAAEAAQA9QAAAIUDAAAAAA==&#10;" path="m20,225r-2,13l17,254r-1,14l13,283,,284,,212,7,142,20,70,37,,20,225xe" fillcolor="black" stroked="f">
                  <v:path arrowok="t" o:connecttype="custom" o:connectlocs="20,225;18,238;17,254;16,268;13,283;0,284;0,212;7,142;20,70;37,0;20,225" o:connectangles="0,0,0,0,0,0,0,0,0,0,0"/>
                </v:shape>
                <v:shape id="Freeform 186" o:spid="_x0000_s1210" style="position:absolute;left:1027;top:1725;width:53;height:34;visibility:visible;mso-wrap-style:square;v-text-anchor:top" coordsize="5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CR8IA&#10;AADcAAAADwAAAGRycy9kb3ducmV2LnhtbERPS4vCMBC+L/gfwgheFk1X2LVUo4goLix7sD7OQzO2&#10;xWZSkqzWf78RBG/z8T1ntuhMI67kfG1ZwccoAUFcWF1zqeCw3wxTED4ga2wsk4I7eVjMe28zzLS9&#10;8Y6ueShFDGGfoYIqhDaT0hcVGfQj2xJH7mydwRChK6V2eIvhppHjJPmSBmuODRW2tKqouOR/RsE2&#10;2aWT9Ql1h7lc/46Pjt8vP0oN+t1yCiJQF17ip/tbx/npJzye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8JHwgAAANwAAAAPAAAAAAAAAAAAAAAAAJgCAABkcnMvZG93&#10;bnJldi54bWxQSwUGAAAAAAQABAD1AAAAhwMAAAAA&#10;" path="m53,27r-2,5l50,34r-3,l41,33,33,24,23,17,11,13,,13,1,r9,l17,r7,3l31,7r6,4l43,17r5,5l53,27xe" fillcolor="black" stroked="f">
                  <v:path arrowok="t" o:connecttype="custom" o:connectlocs="53,27;51,32;50,34;47,34;41,33;33,24;23,17;11,13;0,13;1,0;10,0;17,0;24,3;31,7;37,11;43,17;48,22;53,27" o:connectangles="0,0,0,0,0,0,0,0,0,0,0,0,0,0,0,0,0,0"/>
                </v:shape>
                <v:shape id="Freeform 187" o:spid="_x0000_s1211" style="position:absolute;left:1309;top:1754;width:105;height:125;visibility:visible;mso-wrap-style:square;v-text-anchor:top" coordsize="10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e5b8A&#10;AADcAAAADwAAAGRycy9kb3ducmV2LnhtbERPTYvCMBC9L/gfwgje1lQP4lZjEUHQk1gXxNvQjG1p&#10;MylJtPXfG2Fhb/N4n7POBtOKJzlfW1YwmyYgiAuray4V/F7230sQPiBrbC2Tghd5yDajrzWm2vZ8&#10;pmceShFD2KeooAqhS6X0RUUG/dR2xJG7W2cwROhKqR32Mdy0cp4kC2mw5thQYUe7ioomfxgFtrnN&#10;TX6ky6kPfu9/zNFdy06pyXjYrkAEGsK/+M990HH+cgGfZ+IF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17lvwAAANwAAAAPAAAAAAAAAAAAAAAAAJgCAABkcnMvZG93bnJl&#10;di54bWxQSwUGAAAAAAQABAD1AAAAhAMAAAAA&#10;" path="m105,1r-2,16l92,28,79,40,72,53r-9,8l56,71,49,84,41,97r-8,12l24,117r-11,6l,125,,114r5,-7l14,102r7,-6l31,84,41,73,50,60,59,47,67,36,77,23,86,11,96,r9,1xe" fillcolor="black" stroked="f">
                  <v:path arrowok="t" o:connecttype="custom" o:connectlocs="105,1;103,17;92,28;79,40;72,53;63,61;56,71;49,84;41,97;33,109;24,117;13,123;0,125;0,114;5,107;14,102;21,96;31,84;41,73;50,60;59,47;67,36;77,23;86,11;96,0;105,1" o:connectangles="0,0,0,0,0,0,0,0,0,0,0,0,0,0,0,0,0,0,0,0,0,0,0,0,0,0"/>
                </v:shape>
                <v:shape id="Freeform 188" o:spid="_x0000_s1212" style="position:absolute;left:1050;top:1742;width:139;height:52;visibility:visible;mso-wrap-style:square;v-text-anchor:top" coordsize="1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aO8MA&#10;AADcAAAADwAAAGRycy9kb3ducmV2LnhtbERPS4vCMBC+C/6HMII3TV1BpRpFFl8XQbt68DY0s23Z&#10;ZlKbqF1/vVkQ9jYf33Nmi8aU4k61KywrGPQjEMSp1QVnCk5f694EhPPIGkvLpOCXHCzm7dYMY20f&#10;fKR74jMRQtjFqCD3voqldGlOBl3fVsSB+7a1QR9gnUld4yOEm1J+RNFIGiw4NORY0WdO6U9yMwpW&#10;1+N26aq93YwH5/0lOTxXt+FTqW6nWU5BeGr8v/jt3ukwfzKGv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aO8MAAADcAAAADwAAAAAAAAAAAAAAAACYAgAAZHJzL2Rv&#10;d25yZXYueG1sUEsFBgAAAAAEAAQA9QAAAIgDAAAAAA==&#10;" path="m138,6r-15,9l108,23,90,30,73,38,56,45,37,49,18,52,,52,,43,18,42,36,38,53,33,69,27,86,20r17,-7l120,6,138,r1,l138,6xe" fillcolor="black" stroked="f">
                  <v:path arrowok="t" o:connecttype="custom" o:connectlocs="138,6;123,15;108,23;90,30;73,38;56,45;37,49;18,52;0,52;0,43;18,42;36,38;53,33;69,27;86,20;103,13;120,6;138,0;139,0;138,6" o:connectangles="0,0,0,0,0,0,0,0,0,0,0,0,0,0,0,0,0,0,0,0"/>
                </v:shape>
                <v:shape id="Freeform 189" o:spid="_x0000_s1213" style="position:absolute;left:979;top:1729;width:60;height:3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eV8IA&#10;AADcAAAADwAAAGRycy9kb3ducmV2LnhtbESPzW7CQAyE70h9h5Ur9YJg0xwQCiwIIVWCYykPYLLO&#10;D2S9UbwN6dvXh0q92ZrxzOftfgqdGWmQNrKD92UGhriMvuXawfXrY7EGIwnZYxeZHPyQwH73Mtti&#10;4eOTP2m8pNpoCEuBDpqU+sJaKRsKKMvYE6tWxSFg0nWorR/wqeGhs3mWrWzAlrWhwZ6ODZWPy3dw&#10;UFW5rG6HHOWaV9n5fD/NR4nOvb1Ohw2YRFP6N/9dn7zir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l5XwgAAANwAAAAPAAAAAAAAAAAAAAAAAJgCAABkcnMvZG93&#10;bnJldi54bWxQSwUGAAAAAAQABAD1AAAAhwMAAAAA&#10;" path="m60,35l53,33,46,30,39,26,32,20,24,16,17,12,9,9,,7,1,r9,3l19,5,29,7r8,3l46,15r6,4l58,26r2,9xe" fillcolor="black" stroked="f">
                  <v:path arrowok="t" o:connecttype="custom" o:connectlocs="60,35;53,33;46,30;39,26;32,20;24,16;17,12;9,9;0,7;1,0;10,3;19,5;29,7;37,10;46,15;52,19;58,26;60,35" o:connectangles="0,0,0,0,0,0,0,0,0,0,0,0,0,0,0,0,0,0"/>
                </v:shape>
                <v:shape id="Freeform 190" o:spid="_x0000_s1214" style="position:absolute;left:104;top:1650;width:141;height:35;visibility:visible;mso-wrap-style:square;v-text-anchor:top" coordsize="14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4u8QA&#10;AADcAAAADwAAAGRycy9kb3ducmV2LnhtbERPS2vCQBC+F/wPywi9FN2kB9HoKkUQWtGCDxBv0+w0&#10;Cc3OLtlNjP/eLRR6m4/vOYtVb2rRUeMrywrScQKCOLe64kLB+bQZTUH4gKyxtkwK7uRhtRw8LTDT&#10;9sYH6o6hEDGEfYYKyhBcJqXPSzLox9YRR+7bNgZDhE0hdYO3GG5q+ZokE2mw4thQoqN1SfnPsTUK&#10;Zvv0ur24r1P34foXuzu09oyfSj0P+7c5iEB9+Bf/ud91nD+dwe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+LvEAAAA3AAAAA8AAAAAAAAAAAAAAAAAmAIAAGRycy9k&#10;b3ducmV2LnhtbFBLBQYAAAAABAAEAPUAAACJAwAAAAA=&#10;" path="m141,25r-13,7l111,35r-21,l67,33,46,31,27,26,13,23,3,20,,,17,8r20,5l57,18r22,1l100,20r18,2l132,23r9,2xe" fillcolor="black" stroked="f">
                  <v:path arrowok="t" o:connecttype="custom" o:connectlocs="141,25;128,32;111,35;90,35;67,33;46,31;27,26;13,23;3,20;0,0;17,8;37,13;57,18;79,19;100,20;118,22;132,23;141,25" o:connectangles="0,0,0,0,0,0,0,0,0,0,0,0,0,0,0,0,0,0"/>
                </v:shape>
                <v:shape id="Freeform 191" o:spid="_x0000_s1215" style="position:absolute;left:888;top:1734;width:78;height:189;visibility:visible;mso-wrap-style:square;v-text-anchor:top" coordsize="7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Hq8MA&#10;AADcAAAADwAAAGRycy9kb3ducmV2LnhtbESPQUvDQBCF7wX/wzKCt2bTHqzGbkuwCD0Uiqveh8yY&#10;BLOzIbu28d87B8HbDO/Ne99s93MYzIWn1EdxsCpKMCxNpF5aB+9vL8sHMCmjEA5R2MEPJ9jvbhZb&#10;rChe5ZUvPrdGQyRV6KDLeaysTU3HAVMRRxbVPuMUMOs6tZYmvGp4GOy6LO9twF60ocORnztuvvx3&#10;cECboyeu23ig0wfT+eRXTe2du7ud6ycwmef8b/67PpLiPyq+PqMT2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Hq8MAAADcAAAADwAAAAAAAAAAAAAAAACYAgAAZHJzL2Rv&#10;d25yZXYueG1sUEsFBgAAAAAEAAQA9QAAAIgDAAAAAA==&#10;" path="m49,l39,33,29,64,20,97r-2,37l23,134r8,2l38,136r8,1l54,137r5,-1l67,132r4,-6l74,127r3,2l78,132r,4l72,143r-5,3l61,147r-7,l45,146r-7,-1l29,145r-9,l18,153r1,9l20,170r,9l15,180r-5,5l5,189,3,188,,163,2,139,5,113,9,89,16,64,25,41,35,20,45,r4,xe" fillcolor="black" stroked="f">
                  <v:path arrowok="t" o:connecttype="custom" o:connectlocs="49,0;39,33;29,64;20,97;18,134;23,134;31,136;38,136;46,137;54,137;59,136;67,132;71,126;74,127;77,129;78,132;78,136;72,143;67,146;61,147;54,147;45,146;38,145;29,145;20,145;18,153;19,162;20,170;20,179;15,180;10,185;5,189;3,188;0,163;2,139;5,113;9,89;16,64;25,41;35,20;45,0;49,0" o:connectangles="0,0,0,0,0,0,0,0,0,0,0,0,0,0,0,0,0,0,0,0,0,0,0,0,0,0,0,0,0,0,0,0,0,0,0,0,0,0,0,0,0,0"/>
                </v:shape>
                <v:shape id="Freeform 192" o:spid="_x0000_s1216" style="position:absolute;left:2201;top:1843;width:85;height:274;visibility:visible;mso-wrap-style:square;v-text-anchor:top" coordsize="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FZsEA&#10;AADcAAAADwAAAGRycy9kb3ducmV2LnhtbERPzYrCMBC+C75DGGFvmnYPotVYRHdhFxHcrg8wNGNb&#10;bCalSbX69EYQvM3H9zvLtDe1uFDrKssK4kkEgji3uuJCwfH/ezwD4TyyxtoyKbiRg3Q1HCwx0fbK&#10;f3TJfCFCCLsEFZTeN4mULi/JoJvYhjhwJ9sa9AG2hdQtXkO4qeVnFE2lwYpDQ4kNbUrKz1lnFOw6&#10;ub8duunv/Lg9uHt35+xrz0p9jPr1AoSn3r/FL/ePDvPnM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BWbBAAAA3AAAAA8AAAAAAAAAAAAAAAAAmAIAAGRycy9kb3du&#10;cmV2LnhtbFBLBQYAAAAABAAEAPUAAACGAwAAAAA=&#10;" path="m81,36l74,63,65,93,55,124r-9,32l35,189,25,219r-9,29l6,274,3,268r,-11l2,244,,235,6,216r9,-17l22,183r4,-18l33,145r9,-21l49,104,56,84,62,64,68,44,71,23,74,,85,1r,10l81,24r,12xe" fillcolor="black" stroked="f">
                  <v:path arrowok="t" o:connecttype="custom" o:connectlocs="81,36;74,63;65,93;55,124;46,156;35,189;25,219;16,248;6,274;3,268;3,257;2,244;0,235;6,216;15,199;22,183;26,165;33,145;42,124;49,104;56,84;62,64;68,44;71,23;74,0;85,1;85,11;81,24;81,36" o:connectangles="0,0,0,0,0,0,0,0,0,0,0,0,0,0,0,0,0,0,0,0,0,0,0,0,0,0,0,0,0"/>
                </v:shape>
                <v:shape id="Freeform 193" o:spid="_x0000_s1217" style="position:absolute;left:2170;top:1879;width:60;height:67;visibility:visible;mso-wrap-style:square;v-text-anchor:top" coordsize="6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yjMMA&#10;AADcAAAADwAAAGRycy9kb3ducmV2LnhtbERPTWvCQBC9F/wPywi9FN0otDHRVaRo6aWHqnged8ck&#10;mp0N2TXGf98tFHqbx/ucxaq3teio9ZVjBZNxAoJYO1NxoeCw345mIHxANlg7JgUP8rBaDp4WmBt3&#10;52/qdqEQMYR9jgrKEJpcSq9LsujHriGO3Nm1FkOEbSFNi/cYbms5TZI3abHi2FBiQ+8l6evuZhXo&#10;zSY9Xi7p40V/HV5PXWbTzH4o9Tzs13MQgfrwL/5zf5o4P5v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8yjMMAAADcAAAADwAAAAAAAAAAAAAAAACYAgAAZHJzL2Rv&#10;d25yZXYueG1sUEsFBgAAAAAEAAQA9QAAAIgDAAAAAA==&#10;" path="m60,l51,14,41,25,30,38,20,51r-5,6l11,61,7,66,1,67,,61,,55,1,51,4,47r7,-6l17,34r6,-9l30,17r6,-7l43,4,50,,60,xe" fillcolor="black" stroked="f">
                  <v:path arrowok="t" o:connecttype="custom" o:connectlocs="60,0;51,14;41,25;30,38;20,51;15,57;11,61;7,66;1,67;0,61;0,55;1,51;4,47;11,41;17,34;23,25;30,17;36,10;43,4;50,0;60,0" o:connectangles="0,0,0,0,0,0,0,0,0,0,0,0,0,0,0,0,0,0,0,0,0"/>
                </v:shape>
                <v:shape id="Freeform 194" o:spid="_x0000_s1218" style="position:absolute;left:956;top:1778;width:60;height:86;visibility:visible;mso-wrap-style:square;v-text-anchor:top" coordsize="6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uFMIA&#10;AADcAAAADwAAAGRycy9kb3ducmV2LnhtbERPTWvCQBC9F/wPywi9lLqpQrGpq0hB8VTQFoK3ITvN&#10;BrOzMTua9N93BaG3ebzPWawG36grdbEObOBlkoEiLoOtuTLw/bV5noOKgmyxCUwGfinCajl6WGBu&#10;Q897uh6kUimEY44GnEibax1LRx7jJLTEifsJnUdJsKu07bBP4b7R0yx71R5rTg0OW/pwVJ4OF29g&#10;u3M1To/FkxRnK35brD8z2xvzOB7W76CEBvkX3907m+a/zeD2TLp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i4UwgAAANwAAAAPAAAAAAAAAAAAAAAAAJgCAABkcnMvZG93&#10;bnJldi54bWxQSwUGAAAAAAQABAD1AAAAhwMAAAAA&#10;" path="m37,50r3,10l45,70r7,9l60,86,47,85,37,79,29,69,22,57,16,43,10,29,4,14,,,13,9r9,13l29,36r8,14xe" fillcolor="black" stroked="f">
                  <v:path arrowok="t" o:connecttype="custom" o:connectlocs="37,50;40,60;45,70;52,79;60,86;47,85;37,79;29,69;22,57;16,43;10,29;4,14;0,0;13,9;22,22;29,36;37,50" o:connectangles="0,0,0,0,0,0,0,0,0,0,0,0,0,0,0,0,0"/>
                </v:shape>
                <v:shape id="Freeform 195" o:spid="_x0000_s1219" style="position:absolute;left:2139;top:1871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yIMIA&#10;AADcAAAADwAAAGRycy9kb3ducmV2LnhtbERPS2vCQBC+C/0PyxS86aYipUndSCktBDwUH/Q8ZMck&#10;JjsbslON/vpuQehtPr7nrNaj69SZhtB4NvA0T0ARl942XBk47D9nL6CCIFvsPJOBKwVY5w+TFWbW&#10;X3hL551UKoZwyNBALdJnWoeyJodh7nviyB394FAiHCptB7zEcNfpRZI8a4cNx4Yae3qvqWx3P87A&#10;x+30/VWkGMrmWrTF6O1CNmLM9HF8ewUlNMq/+O4ubJyfLuHvmXiB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zIgwgAAANwAAAAPAAAAAAAAAAAAAAAAAJgCAABkcnMvZG93&#10;bnJldi54bWxQSwUGAAAAAAQABAD1AAAAhwMAAAAA&#10;" path="m23,10r-3,3l16,13r-6,l6,13,,,8,2,16,r6,3l23,10xe" fillcolor="black" stroked="f">
                  <v:path arrowok="t" o:connecttype="custom" o:connectlocs="23,10;20,13;16,13;10,13;6,13;0,0;8,2;16,0;22,3;23,10" o:connectangles="0,0,0,0,0,0,0,0,0,0"/>
                </v:shape>
                <v:shape id="Freeform 196" o:spid="_x0000_s1220" style="position:absolute;left:726;top:1790;width:149;height:132;visibility:visible;mso-wrap-style:square;v-text-anchor:top" coordsize="14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7bMIA&#10;AADcAAAADwAAAGRycy9kb3ducmV2LnhtbERP22oCMRB9F/yHMIJvmnVR0a1RRCq0Dxa8fMB0M90s&#10;3UzCJnXXv28KQt/mcK6z2fW2EXdqQ+1YwWyagSAuna65UnC7HicrECEia2wck4IHBdhth4MNFtp1&#10;fKb7JVYihXAoUIGJ0RdShtKQxTB1njhxX661GBNsK6lb7FK4bWSeZUtpsebUYNDTwVD5ffmxCvLu&#10;8/119Tj5+TIPt4X0s4/MHJUaj/r9C4hIffwXP91vOs1fL+D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ftswgAAANwAAAAPAAAAAAAAAAAAAAAAAJgCAABkcnMvZG93&#10;bnJldi54bWxQSwUGAAAAAAQABAD1AAAAhwMAAAAA&#10;" path="m149,127r-17,5l118,111,102,93,86,77,69,61,51,47,34,31,17,15,,,21,11,43,23,64,35,85,51r18,16l122,86r14,20l149,127xe" fillcolor="black" stroked="f">
                  <v:path arrowok="t" o:connecttype="custom" o:connectlocs="149,127;132,132;118,111;102,93;86,77;69,61;51,47;34,31;17,15;0,0;21,11;43,23;64,35;85,51;103,67;122,86;136,106;149,127" o:connectangles="0,0,0,0,0,0,0,0,0,0,0,0,0,0,0,0,0,0"/>
                </v:shape>
                <v:shape id="Freeform 197" o:spid="_x0000_s1221" style="position:absolute;left:1035;top:1866;width:206;height:23;visibility:visible;mso-wrap-style:square;v-text-anchor:top" coordsize="20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OQ8EA&#10;AADcAAAADwAAAGRycy9kb3ducmV2LnhtbERPTWvCQBC9C/6HZQRvdWMEtdFVRBC9tMW00OuYnSSL&#10;2dmQXTX9991Cwds83uest71txJ06bxwrmE4SEMSF04YrBV+fh5clCB+QNTaOScEPedhuhoM1Zto9&#10;+Ez3PFQihrDPUEEdQptJ6YuaLPqJa4kjV7rOYoiwq6Tu8BHDbSPTJJlLi4ZjQ40t7WsqrvnNKrgU&#10;qT2Ws9K4RUrUf3/ohXl/U2o86ncrEIH68BT/u086zn+dw98z8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zkPBAAAA3AAAAA8AAAAAAAAAAAAAAAAAmAIAAGRycy9kb3du&#10;cmV2LnhtbFBLBQYAAAAABAAEAPUAAACGAwAAAAA=&#10;" path="m206,10r-4,8l192,21r-12,l169,23,151,21r-18,l114,21r-19,l78,21,59,20,43,17,26,11,,,23,1,49,2,75,4r27,1l130,5r26,l180,5,202,4r4,6xe" fillcolor="black" stroked="f">
                  <v:path arrowok="t" o:connecttype="custom" o:connectlocs="206,10;202,18;192,21;180,21;169,23;151,21;133,21;114,21;95,21;78,21;59,20;43,17;26,11;0,0;23,1;49,2;75,4;102,5;130,5;156,5;180,5;202,4;206,10" o:connectangles="0,0,0,0,0,0,0,0,0,0,0,0,0,0,0,0,0,0,0,0,0,0,0"/>
                </v:shape>
                <v:shape id="Freeform 198" o:spid="_x0000_s1222" style="position:absolute;left:750;top:1846;width:52;height:259;visibility:visible;mso-wrap-style:square;v-text-anchor:top" coordsize="5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28cEA&#10;AADcAAAADwAAAGRycy9kb3ducmV2LnhtbERP22oCMRB9L/Qfwgh906wW2roaRaqFggXr7X3YjNnF&#10;zWTZTHX7940g9G0O5zrTeedrdaE2VoENDAcZKOIi2IqdgcP+o/8GKgqyxTowGfilCPPZ48MUcxuu&#10;vKXLTpxKIRxzNFCKNLnWsSjJYxyEhjhxp9B6lARbp22L1xTuaz3KshftseLUUGJD7yUV592PN+C/&#10;V2G9fLZLqbdusfkSObpibMxTr1tMQAl18i++uz9tmj9+hd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tvHBAAAA3AAAAA8AAAAAAAAAAAAAAAAAmAIAAGRycy9kb3du&#10;cmV2LnhtbFBLBQYAAAAABAAEAPUAAACGAwAAAAA=&#10;" path="m4,r9,31l20,63r5,33l29,129r4,33l38,193r5,33l52,258r-23,1l20,195,13,129,7,63,,,4,xe" fillcolor="black" stroked="f">
                  <v:path arrowok="t" o:connecttype="custom" o:connectlocs="4,0;13,31;20,63;25,96;29,129;33,162;38,193;43,226;52,258;29,259;20,195;13,129;7,63;0,0;4,0" o:connectangles="0,0,0,0,0,0,0,0,0,0,0,0,0,0,0"/>
                </v:shape>
                <v:shape id="Freeform 199" o:spid="_x0000_s1223" style="position:absolute;left:1787;top:1978;width:342;height:192;visibility:visible;mso-wrap-style:square;v-text-anchor:top" coordsize="34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klMQA&#10;AADcAAAADwAAAGRycy9kb3ducmV2LnhtbESPQWvCQBCF7wX/wzKCt7pRsZjoKlJQeq1tQW9DdkyC&#10;2dl0dzXpv+8cCr3N8N68981mN7hWPSjExrOB2TQDRVx623Bl4PPj8LwCFROyxdYzGfihCLvt6GmD&#10;hfU9v9PjlColIRwLNFCn1BVax7Imh3HqO2LRrj44TLKGStuAvYS7Vs+z7EU7bFgaauzotabydro7&#10;A/1hEWLeZJf+XH5/LY9VWgzL3JjJeNivQSUa0r/57/rNCn4u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5JTEAAAA3AAAAA8AAAAAAAAAAAAAAAAAmAIAAGRycy9k&#10;b3ducmV2LnhtbFBLBQYAAAAABAAEAPUAAACJAwAAAAA=&#10;" path="m342,1r-6,13l326,24,313,34,300,44,289,54,277,64r-11,9l253,81r-13,8l227,97r-14,9l200,114r-12,5l177,124r-10,6l158,137r-14,12l126,156r-17,4l90,163r-18,4l54,172r-16,8l26,192,,189r13,-6l27,176r13,-7l54,162r15,-7l83,149r16,-3l115,143r14,-7l144,127r15,-8l174,110r16,-9l205,91,220,81r13,-8l247,66r13,-8l273,50,286,40,298,30,308,20,319,10,331,r11,1xe" fillcolor="black" stroked="f">
                  <v:path arrowok="t" o:connecttype="custom" o:connectlocs="342,1;336,14;326,24;313,34;300,44;289,54;277,64;266,73;253,81;240,89;227,97;213,106;200,114;188,119;177,124;167,130;158,137;144,149;126,156;109,160;90,163;72,167;54,172;38,180;26,192;0,189;13,183;27,176;40,169;54,162;69,155;83,149;99,146;115,143;129,136;144,127;159,119;174,110;190,101;205,91;220,81;233,73;247,66;260,58;273,50;286,40;298,30;308,20;319,10;331,0;342,1" o:connectangles="0,0,0,0,0,0,0,0,0,0,0,0,0,0,0,0,0,0,0,0,0,0,0,0,0,0,0,0,0,0,0,0,0,0,0,0,0,0,0,0,0,0,0,0,0,0,0,0,0,0,0"/>
                </v:shape>
                <v:shape id="Freeform 200" o:spid="_x0000_s1224" style="position:absolute;left:1299;top:1926;width:31;height:168;visibility:visible;mso-wrap-style:square;v-text-anchor:top" coordsize="3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uHcEA&#10;AADcAAAADwAAAGRycy9kb3ducmV2LnhtbERPTYvCMBC9C/sfwizsTdNVEFuNIrLKil7s7sHj0IxN&#10;sZmUJmr990YQvM3jfc5s0dlaXKn1lWMF34MEBHHhdMWlgv+/dX8CwgdkjbVjUnAnD4v5R2+GmXY3&#10;PtA1D6WIIewzVGBCaDIpfWHIoh+4hjhyJ9daDBG2pdQt3mK4reUwScbSYsWxwWBDK0PFOb9YBcN7&#10;s0yN3U52o+Pqh0Z7w5uLUerrs1tOQQTqwlv8cv/qOD9N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S7h3BAAAA3AAAAA8AAAAAAAAAAAAAAAAAmAIAAGRycy9kb3du&#10;cmV2LnhtbFBLBQYAAAAABAAEAPUAAACGAwAAAAA=&#10;" path="m27,21r1,36l30,96r,37l31,168r-7,l14,165,4,161,,156,4,116,10,76,14,37,17,,27,21xe" fillcolor="black" stroked="f">
                  <v:path arrowok="t" o:connecttype="custom" o:connectlocs="27,21;28,57;30,96;30,133;31,168;24,168;14,165;4,161;0,156;4,116;10,76;14,37;17,0;27,21" o:connectangles="0,0,0,0,0,0,0,0,0,0,0,0,0,0"/>
                </v:shape>
                <v:shape id="Freeform 201" o:spid="_x0000_s1225" style="position:absolute;left:2730;top:2062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hbqr0A&#10;AADcAAAADwAAAGRycy9kb3ducmV2LnhtbESPwQrCMBBE74L/EFbwpqkepFSjiCAInqxevK3N2hSb&#10;TW2i1r83guBxmJk3zGLV2Vo8qfWVYwWTcQKCuHC64lLB6bgdpSB8QNZYOyYFb/KwWvZ7C8y0e/GB&#10;nnkoRYSwz1CBCaHJpPSFIYt+7Bri6F1dazFE2ZZSt/iKcFvLaZLMpMWK44LBhjaGilv+sArQ7u+P&#10;NNXn6+FtTX6pOqMTo9Rw0K3nIAJ14R/+tXdaQSTC90w8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hbqr0AAADcAAAADwAAAAAAAAAAAAAAAACYAgAAZHJzL2Rvd25yZXYu&#10;eG1sUEsFBgAAAAAEAAQA9QAAAIIDAAAAAA==&#10;" path="m27,33r3,13l40,63r7,16l43,91,37,82,30,71,24,58,18,45,13,33,8,20,4,9,,,8,5r7,10l20,25r7,8xe" fillcolor="black" stroked="f">
                  <v:path arrowok="t" o:connecttype="custom" o:connectlocs="27,33;30,46;40,63;47,79;43,91;37,82;30,71;24,58;18,45;13,33;8,20;4,9;0,0;8,5;15,15;20,25;27,33" o:connectangles="0,0,0,0,0,0,0,0,0,0,0,0,0,0,0,0,0"/>
                </v:shape>
                <v:shape id="Freeform 202" o:spid="_x0000_s1226" style="position:absolute;left:229;top:1936;width:35;height:108;visibility:visible;mso-wrap-style:square;v-text-anchor:top" coordsize="3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cfcQA&#10;AADcAAAADwAAAGRycy9kb3ducmV2LnhtbESPzWrDMBCE74W+g9hCLyWWY0NJXCshBAo9pTQ/5LpY&#10;W9vYWhlJsd23jwqFHoeZ+YYpt7PpxUjOt5YVLJMUBHFldcu1gvPpfbEC4QOyxt4yKfghD9vN40OJ&#10;hbYTf9F4DLWIEPYFKmhCGAopfdWQQZ/YgTh639YZDFG6WmqHU4SbXmZp+ioNthwXGhxo31DVHW9G&#10;gXuRn1U3HS7W7GeZY55d151R6vlp3r2BCDSH//Bf+0MryNIl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XH3EAAAA3AAAAA8AAAAAAAAAAAAAAAAAmAIAAGRycy9k&#10;b3ducmV2LnhtbFBLBQYAAAAABAAEAPUAAACJAwAAAAA=&#10;" path="m35,1l32,30,26,57,19,83,9,108,,106,4,80,11,54,19,29,24,,35,1xe" fillcolor="black" stroked="f">
                  <v:path arrowok="t" o:connecttype="custom" o:connectlocs="35,1;32,30;26,57;19,83;9,108;0,106;4,80;11,54;19,29;24,0;35,1" o:connectangles="0,0,0,0,0,0,0,0,0,0,0"/>
                </v:shape>
              </v:group>
            </w:pict>
          </mc:Fallback>
        </mc:AlternateContent>
      </w:r>
      <w:r w:rsidR="003E5031">
        <w:rPr>
          <w:b/>
          <w:bCs/>
          <w:sz w:val="28"/>
          <w:szCs w:val="28"/>
        </w:rPr>
        <w:t xml:space="preserve">Formulier Verklaring vervoer </w:t>
      </w:r>
    </w:p>
    <w:p w:rsidR="003E5031" w:rsidRDefault="003E5031" w:rsidP="003E5031">
      <w:pPr>
        <w:pStyle w:val="Default"/>
        <w:rPr>
          <w:b/>
          <w:bCs/>
          <w:sz w:val="28"/>
          <w:szCs w:val="28"/>
        </w:rPr>
      </w:pPr>
    </w:p>
    <w:p w:rsidR="003E5031" w:rsidRDefault="003E5031" w:rsidP="003E5031">
      <w:pPr>
        <w:pStyle w:val="Default"/>
      </w:pPr>
      <w:r w:rsidRPr="003E5031">
        <w:t>Wijzigingsdatum 01-</w:t>
      </w:r>
      <w:r>
        <w:t>09-2016</w:t>
      </w:r>
      <w:r w:rsidRPr="003E5031">
        <w:t xml:space="preserve"> </w:t>
      </w:r>
    </w:p>
    <w:p w:rsidR="003E5031" w:rsidRDefault="003E5031" w:rsidP="003E5031">
      <w:pPr>
        <w:pStyle w:val="Default"/>
        <w:rPr>
          <w:b/>
          <w:bCs/>
          <w:sz w:val="28"/>
          <w:szCs w:val="28"/>
        </w:rPr>
      </w:pPr>
    </w:p>
    <w:p w:rsidR="003E5031" w:rsidRDefault="003E5031" w:rsidP="003E503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Verklaring vervoer door gastouder of ander </w:t>
      </w:r>
    </w:p>
    <w:p w:rsidR="003E5031" w:rsidRDefault="003E5031" w:rsidP="003E5031">
      <w:pPr>
        <w:pStyle w:val="Default"/>
        <w:rPr>
          <w:sz w:val="28"/>
          <w:szCs w:val="28"/>
        </w:rPr>
      </w:pPr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gastouder: </w:t>
      </w:r>
      <w:r w:rsidR="00200FF3">
        <w:rPr>
          <w:sz w:val="22"/>
          <w:szCs w:val="22"/>
        </w:rPr>
        <w:t xml:space="preserve">Renée </w:t>
      </w:r>
      <w:proofErr w:type="spellStart"/>
      <w:r w:rsidR="00200FF3">
        <w:rPr>
          <w:sz w:val="22"/>
          <w:szCs w:val="22"/>
        </w:rPr>
        <w:t>Pechtold</w:t>
      </w:r>
      <w:bookmarkStart w:id="0" w:name="_GoBack"/>
      <w:bookmarkEnd w:id="0"/>
      <w:proofErr w:type="spellEnd"/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vraagouder: </w:t>
      </w:r>
      <w:r w:rsidR="00200FF3">
        <w:rPr>
          <w:sz w:val="22"/>
          <w:szCs w:val="22"/>
        </w:rPr>
        <w:t>Mw. de Vugt</w:t>
      </w:r>
    </w:p>
    <w:p w:rsidR="003E5031" w:rsidRDefault="003E5031" w:rsidP="00200F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kind(eren): </w:t>
      </w:r>
      <w:r w:rsidR="00200FF3">
        <w:rPr>
          <w:sz w:val="22"/>
          <w:szCs w:val="22"/>
        </w:rPr>
        <w:t xml:space="preserve">Levi en Sem </w:t>
      </w:r>
      <w:proofErr w:type="spellStart"/>
      <w:r w:rsidR="00200FF3">
        <w:rPr>
          <w:sz w:val="22"/>
          <w:szCs w:val="22"/>
        </w:rPr>
        <w:t>vd</w:t>
      </w:r>
      <w:proofErr w:type="spellEnd"/>
      <w:r w:rsidR="00200FF3">
        <w:rPr>
          <w:sz w:val="22"/>
          <w:szCs w:val="22"/>
        </w:rPr>
        <w:t xml:space="preserve"> </w:t>
      </w:r>
      <w:proofErr w:type="spellStart"/>
      <w:r w:rsidR="00200FF3">
        <w:rPr>
          <w:sz w:val="22"/>
          <w:szCs w:val="22"/>
        </w:rPr>
        <w:t>Sanden</w:t>
      </w:r>
      <w:proofErr w:type="spellEnd"/>
    </w:p>
    <w:p w:rsidR="003E5031" w:rsidRDefault="003E5031" w:rsidP="003E5031">
      <w:pPr>
        <w:pStyle w:val="Default"/>
        <w:rPr>
          <w:sz w:val="22"/>
          <w:szCs w:val="22"/>
        </w:rPr>
      </w:pPr>
    </w:p>
    <w:p w:rsidR="00301464" w:rsidRDefault="00301464" w:rsidP="003E5031">
      <w:pPr>
        <w:pStyle w:val="Default"/>
        <w:rPr>
          <w:sz w:val="22"/>
          <w:szCs w:val="22"/>
        </w:rPr>
      </w:pPr>
    </w:p>
    <w:p w:rsidR="00301464" w:rsidRDefault="00301464" w:rsidP="003E5031">
      <w:pPr>
        <w:pStyle w:val="Default"/>
        <w:rPr>
          <w:sz w:val="22"/>
          <w:szCs w:val="22"/>
        </w:rPr>
      </w:pPr>
    </w:p>
    <w:p w:rsidR="003E5031" w:rsidRPr="00200FF3" w:rsidRDefault="003E5031" w:rsidP="003E5031">
      <w:pPr>
        <w:pStyle w:val="Default"/>
        <w:rPr>
          <w:sz w:val="22"/>
          <w:szCs w:val="22"/>
        </w:rPr>
      </w:pPr>
      <w:r w:rsidRPr="00200FF3">
        <w:rPr>
          <w:sz w:val="22"/>
          <w:szCs w:val="22"/>
        </w:rPr>
        <w:t xml:space="preserve">Hierbij verklaart de ouder dat bovengenoemd kind(eren) door de gastouder mogen worden vervoerd: </w:t>
      </w:r>
    </w:p>
    <w:p w:rsidR="00200FF3" w:rsidRDefault="00200FF3" w:rsidP="003E5031">
      <w:pPr>
        <w:pStyle w:val="Default"/>
        <w:spacing w:after="58"/>
        <w:rPr>
          <w:rFonts w:ascii="Wingdings" w:hAnsi="Wingdings" w:cs="Wingdings"/>
          <w:sz w:val="22"/>
          <w:szCs w:val="22"/>
        </w:rPr>
      </w:pPr>
    </w:p>
    <w:p w:rsidR="003E5031" w:rsidRDefault="003E5031" w:rsidP="003E5031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Te voet. </w:t>
      </w:r>
      <w:r>
        <w:rPr>
          <w:sz w:val="22"/>
          <w:szCs w:val="22"/>
        </w:rPr>
        <w:t xml:space="preserve">De gastouder zorgt voor een goede wandel/kinderwagen en let goed op de veiligheid als kinderen zelf lopen. </w:t>
      </w:r>
    </w:p>
    <w:p w:rsidR="003E5031" w:rsidRDefault="003E5031" w:rsidP="003E5031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Per fiets. </w:t>
      </w:r>
      <w:r>
        <w:rPr>
          <w:sz w:val="22"/>
          <w:szCs w:val="22"/>
        </w:rPr>
        <w:t xml:space="preserve">De gastouder zorgt ervoor dat de fiets is voorzien van een goedgekeurd zitje, aangepast op de leeftijd van het kind. </w:t>
      </w:r>
    </w:p>
    <w:p w:rsidR="003E5031" w:rsidRDefault="003E5031" w:rsidP="003E5031">
      <w:pPr>
        <w:pStyle w:val="Default"/>
        <w:spacing w:after="58"/>
        <w:rPr>
          <w:sz w:val="22"/>
          <w:szCs w:val="22"/>
        </w:rPr>
      </w:pPr>
      <w:r w:rsidRPr="00200FF3">
        <w:rPr>
          <w:rFonts w:ascii="Wingdings" w:hAnsi="Wingdings" w:cs="Wingdings"/>
          <w:sz w:val="22"/>
          <w:szCs w:val="22"/>
          <w:highlight w:val="yellow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Per auto. </w:t>
      </w:r>
      <w:r>
        <w:rPr>
          <w:sz w:val="22"/>
          <w:szCs w:val="22"/>
        </w:rPr>
        <w:t xml:space="preserve">De gastouder zorgt ervoor dat er een inzittendenverzekering is afgesloten en de auto voorzien is van een goedgekeurd stoeltje. NB. Per 1 maart 2006 moeten alle kinderen tot 1.35 m vervoerd worden in een goedgekeurd stoeltje, (www.kinderzitjes.nl) </w:t>
      </w:r>
    </w:p>
    <w:p w:rsidR="003E5031" w:rsidRDefault="003E5031" w:rsidP="003E5031">
      <w:pPr>
        <w:pStyle w:val="Default"/>
        <w:spacing w:after="5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Zelfstandig per fiets. </w:t>
      </w:r>
      <w:r>
        <w:rPr>
          <w:sz w:val="22"/>
          <w:szCs w:val="22"/>
        </w:rPr>
        <w:t xml:space="preserve">De gastouder let erop dat de fiets in goede staat verkeerd en zorgt voor begeleiding tijdens het fietsen. </w:t>
      </w:r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Door een ander dan de gastouder</w:t>
      </w:r>
      <w:r>
        <w:rPr>
          <w:sz w:val="22"/>
          <w:szCs w:val="22"/>
        </w:rPr>
        <w:t xml:space="preserve">, namelijk …..…………………………………………………… Deze persoon beperkt zich tot het vervoeren van de kinderen en zal de opvang niet tijdelijk overnemen. De gastouder beschikt over een Verklaring Omtrent Gedrag van deze chauffeur. </w:t>
      </w:r>
    </w:p>
    <w:p w:rsidR="003E5031" w:rsidRDefault="003E5031" w:rsidP="003E5031">
      <w:pPr>
        <w:pStyle w:val="Default"/>
        <w:rPr>
          <w:sz w:val="22"/>
          <w:szCs w:val="22"/>
        </w:rPr>
      </w:pPr>
    </w:p>
    <w:p w:rsidR="003E5031" w:rsidRDefault="00200FF3" w:rsidP="003E5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Mededeling: Kinderen moeten per auto vervoerd worden gezien de afstand en te gevaarlijk om zelf deze route te fietsen!</w:t>
      </w:r>
    </w:p>
    <w:p w:rsidR="00200FF3" w:rsidRDefault="00200FF3" w:rsidP="003E5031">
      <w:pPr>
        <w:pStyle w:val="Default"/>
        <w:rPr>
          <w:b/>
          <w:bCs/>
          <w:sz w:val="22"/>
          <w:szCs w:val="22"/>
        </w:rPr>
      </w:pPr>
    </w:p>
    <w:p w:rsidR="003E5031" w:rsidRDefault="003E5031" w:rsidP="003E5031">
      <w:pPr>
        <w:pStyle w:val="Default"/>
        <w:rPr>
          <w:b/>
          <w:bCs/>
          <w:sz w:val="22"/>
          <w:szCs w:val="22"/>
        </w:rPr>
      </w:pPr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r w:rsidR="00200FF3">
        <w:rPr>
          <w:sz w:val="22"/>
          <w:szCs w:val="22"/>
        </w:rPr>
        <w:t>01-09-2016</w:t>
      </w:r>
    </w:p>
    <w:p w:rsidR="00200FF3" w:rsidRDefault="00200FF3" w:rsidP="003E5031">
      <w:pPr>
        <w:pStyle w:val="Default"/>
        <w:rPr>
          <w:sz w:val="22"/>
          <w:szCs w:val="22"/>
        </w:rPr>
      </w:pPr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Plaats: </w:t>
      </w:r>
      <w:r w:rsidR="00200FF3">
        <w:rPr>
          <w:sz w:val="22"/>
          <w:szCs w:val="22"/>
        </w:rPr>
        <w:t>Roosendaal</w:t>
      </w:r>
    </w:p>
    <w:p w:rsidR="003E5031" w:rsidRDefault="003E5031" w:rsidP="003E5031">
      <w:pPr>
        <w:pStyle w:val="Default"/>
        <w:rPr>
          <w:sz w:val="22"/>
          <w:szCs w:val="22"/>
        </w:rPr>
      </w:pPr>
    </w:p>
    <w:p w:rsidR="003E5031" w:rsidRDefault="003E5031" w:rsidP="003E5031">
      <w:pPr>
        <w:pStyle w:val="Default"/>
        <w:rPr>
          <w:sz w:val="22"/>
          <w:szCs w:val="22"/>
        </w:rPr>
      </w:pPr>
    </w:p>
    <w:p w:rsidR="003E5031" w:rsidRDefault="003E5031" w:rsidP="003E5031">
      <w:pPr>
        <w:pStyle w:val="Default"/>
        <w:ind w:firstLine="708"/>
        <w:rPr>
          <w:sz w:val="22"/>
          <w:szCs w:val="22"/>
        </w:rPr>
      </w:pPr>
    </w:p>
    <w:p w:rsidR="003E5031" w:rsidRDefault="003E5031" w:rsidP="003E5031">
      <w:pPr>
        <w:pStyle w:val="Default"/>
        <w:ind w:firstLine="708"/>
        <w:rPr>
          <w:sz w:val="22"/>
          <w:szCs w:val="22"/>
        </w:rPr>
      </w:pPr>
    </w:p>
    <w:p w:rsidR="003E5031" w:rsidRDefault="003E5031" w:rsidP="003E503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Gastouder: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Vraagouder: </w:t>
      </w:r>
    </w:p>
    <w:p w:rsidR="003E5031" w:rsidRDefault="003E5031" w:rsidP="003E5031">
      <w:pPr>
        <w:pStyle w:val="Default"/>
        <w:ind w:firstLine="708"/>
        <w:rPr>
          <w:sz w:val="22"/>
          <w:szCs w:val="22"/>
        </w:rPr>
      </w:pPr>
    </w:p>
    <w:p w:rsidR="003E5031" w:rsidRDefault="003E5031" w:rsidP="003E5031">
      <w:pPr>
        <w:pStyle w:val="Default"/>
        <w:ind w:firstLine="708"/>
        <w:rPr>
          <w:sz w:val="22"/>
          <w:szCs w:val="22"/>
        </w:rPr>
      </w:pPr>
    </w:p>
    <w:p w:rsidR="003E5031" w:rsidRDefault="003E5031" w:rsidP="003E5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………………………………………………………….. …………………………..……………………………… </w:t>
      </w:r>
    </w:p>
    <w:p w:rsidR="00621CC4" w:rsidRDefault="003E5031" w:rsidP="003E5031">
      <w:r>
        <w:t xml:space="preserve">Handtekening: </w:t>
      </w:r>
      <w:r>
        <w:tab/>
      </w:r>
      <w:r>
        <w:tab/>
      </w:r>
      <w:r>
        <w:tab/>
      </w:r>
      <w:r>
        <w:tab/>
      </w:r>
      <w:r>
        <w:tab/>
        <w:t>Handtekening:</w:t>
      </w:r>
    </w:p>
    <w:sectPr w:rsidR="00621C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9B" w:rsidRDefault="009B069B" w:rsidP="003E5031">
      <w:pPr>
        <w:spacing w:after="0" w:line="240" w:lineRule="auto"/>
      </w:pPr>
      <w:r>
        <w:separator/>
      </w:r>
    </w:p>
  </w:endnote>
  <w:endnote w:type="continuationSeparator" w:id="0">
    <w:p w:rsidR="009B069B" w:rsidRDefault="009B069B" w:rsidP="003E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31" w:rsidRDefault="003E5031" w:rsidP="003E5031">
    <w:pPr>
      <w:pStyle w:val="Voettekst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Gastouderbureau Samen CreaCtief</w:t>
    </w:r>
  </w:p>
  <w:p w:rsidR="003E5031" w:rsidRPr="00200FF3" w:rsidRDefault="003E5031" w:rsidP="003E5031">
    <w:pPr>
      <w:pStyle w:val="Voettekst"/>
      <w:jc w:val="center"/>
      <w:rPr>
        <w:rFonts w:ascii="Arial" w:hAnsi="Arial" w:cs="Arial"/>
        <w:sz w:val="24"/>
      </w:rPr>
    </w:pPr>
    <w:r w:rsidRPr="00200FF3">
      <w:rPr>
        <w:rFonts w:ascii="Arial" w:hAnsi="Arial" w:cs="Arial"/>
        <w:sz w:val="18"/>
      </w:rPr>
      <w:t xml:space="preserve">Tel: 0165-850178– k.v.k. </w:t>
    </w:r>
    <w:r w:rsidRPr="00200FF3">
      <w:rPr>
        <w:rFonts w:ascii="Arial" w:hAnsi="Arial" w:cs="Arial"/>
        <w:sz w:val="20"/>
        <w:szCs w:val="20"/>
      </w:rPr>
      <w:t>61489514</w:t>
    </w:r>
    <w:r w:rsidRPr="00200FF3">
      <w:rPr>
        <w:rFonts w:ascii="Arial" w:hAnsi="Arial" w:cs="Arial"/>
        <w:sz w:val="18"/>
      </w:rPr>
      <w:t xml:space="preserve"> – bank:  NL23 ABNA 042.01.83.485 - email: </w:t>
    </w:r>
    <w:hyperlink r:id="rId1" w:history="1">
      <w:r w:rsidRPr="00200FF3">
        <w:rPr>
          <w:rStyle w:val="Hyperlink"/>
          <w:rFonts w:ascii="Arial" w:hAnsi="Arial" w:cs="Arial"/>
          <w:sz w:val="18"/>
        </w:rPr>
        <w:t>info@samencreatief.nl</w:t>
      </w:r>
    </w:hyperlink>
  </w:p>
  <w:p w:rsidR="003E5031" w:rsidRPr="00200FF3" w:rsidRDefault="003E5031" w:rsidP="003E5031">
    <w:pPr>
      <w:pStyle w:val="Voettekst"/>
      <w:jc w:val="center"/>
      <w:rPr>
        <w:rFonts w:ascii="Arial" w:hAnsi="Arial" w:cs="Arial"/>
        <w:sz w:val="20"/>
      </w:rPr>
    </w:pPr>
  </w:p>
  <w:p w:rsidR="003E5031" w:rsidRDefault="003E50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9B" w:rsidRDefault="009B069B" w:rsidP="003E5031">
      <w:pPr>
        <w:spacing w:after="0" w:line="240" w:lineRule="auto"/>
      </w:pPr>
      <w:r>
        <w:separator/>
      </w:r>
    </w:p>
  </w:footnote>
  <w:footnote w:type="continuationSeparator" w:id="0">
    <w:p w:rsidR="009B069B" w:rsidRDefault="009B069B" w:rsidP="003E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1"/>
    <w:rsid w:val="00200FF3"/>
    <w:rsid w:val="00301464"/>
    <w:rsid w:val="003E5031"/>
    <w:rsid w:val="00621CC4"/>
    <w:rsid w:val="009B069B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E50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031"/>
  </w:style>
  <w:style w:type="paragraph" w:styleId="Voettekst">
    <w:name w:val="footer"/>
    <w:basedOn w:val="Standaard"/>
    <w:link w:val="VoettekstChar"/>
    <w:unhideWhenUsed/>
    <w:rsid w:val="003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E5031"/>
  </w:style>
  <w:style w:type="paragraph" w:styleId="Normaalweb">
    <w:name w:val="Normal (Web)"/>
    <w:basedOn w:val="Standaard"/>
    <w:uiPriority w:val="99"/>
    <w:semiHidden/>
    <w:unhideWhenUsed/>
    <w:rsid w:val="003E50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semiHidden/>
    <w:unhideWhenUsed/>
    <w:rsid w:val="003E5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E50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031"/>
  </w:style>
  <w:style w:type="paragraph" w:styleId="Voettekst">
    <w:name w:val="footer"/>
    <w:basedOn w:val="Standaard"/>
    <w:link w:val="VoettekstChar"/>
    <w:unhideWhenUsed/>
    <w:rsid w:val="003E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3E5031"/>
  </w:style>
  <w:style w:type="paragraph" w:styleId="Normaalweb">
    <w:name w:val="Normal (Web)"/>
    <w:basedOn w:val="Standaard"/>
    <w:uiPriority w:val="99"/>
    <w:semiHidden/>
    <w:unhideWhenUsed/>
    <w:rsid w:val="003E50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semiHidden/>
    <w:unhideWhenUsed/>
    <w:rsid w:val="003E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mencreatief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85CD2F0D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CreaCtief1</cp:lastModifiedBy>
  <cp:revision>5</cp:revision>
  <dcterms:created xsi:type="dcterms:W3CDTF">2016-09-12T06:42:00Z</dcterms:created>
  <dcterms:modified xsi:type="dcterms:W3CDTF">2016-09-12T07:19:00Z</dcterms:modified>
</cp:coreProperties>
</file>